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61" w:rsidRPr="00D65D61" w:rsidRDefault="00D65D61" w:rsidP="00D65D61">
      <w:pPr>
        <w:pStyle w:val="Heading1"/>
        <w:spacing w:before="1200" w:after="1200" w:line="360" w:lineRule="auto"/>
        <w:jc w:val="center"/>
        <w:rPr>
          <w:sz w:val="96"/>
        </w:rPr>
      </w:pPr>
      <w:r w:rsidRPr="00D65D61">
        <w:rPr>
          <w:sz w:val="96"/>
        </w:rPr>
        <w:t>Thurrock Council</w:t>
      </w:r>
    </w:p>
    <w:p w:rsidR="00D65D61" w:rsidRDefault="00D65D61" w:rsidP="00D65D61">
      <w:pPr>
        <w:pStyle w:val="Heading2"/>
        <w:spacing w:before="1200" w:after="1200" w:line="360" w:lineRule="auto"/>
        <w:jc w:val="center"/>
      </w:pPr>
      <w:r w:rsidRPr="00D65D61">
        <w:rPr>
          <w:sz w:val="44"/>
        </w:rPr>
        <w:t>Community Right to Bid –</w:t>
      </w:r>
      <w:r w:rsidRPr="00D65D61">
        <w:rPr>
          <w:sz w:val="44"/>
        </w:rPr>
        <w:br/>
      </w:r>
      <w:r>
        <w:t>Asset of Community Value Nomination Form</w:t>
      </w:r>
    </w:p>
    <w:p w:rsidR="00D65D61" w:rsidRDefault="00D65D61" w:rsidP="00D65D61">
      <w:pPr>
        <w:pStyle w:val="Heading3"/>
        <w:pBdr>
          <w:top w:val="single" w:sz="4" w:space="1" w:color="auto"/>
          <w:left w:val="single" w:sz="4" w:space="4" w:color="auto"/>
          <w:bottom w:val="single" w:sz="4" w:space="1" w:color="auto"/>
          <w:right w:val="single" w:sz="4" w:space="4" w:color="auto"/>
        </w:pBdr>
        <w:spacing w:before="0" w:after="0" w:line="360" w:lineRule="auto"/>
        <w:ind w:left="1440" w:right="1440"/>
        <w:jc w:val="center"/>
      </w:pPr>
      <w:r>
        <w:t>Submission Information</w:t>
      </w:r>
    </w:p>
    <w:p w:rsidR="00AE5B97" w:rsidRPr="00B27369" w:rsidRDefault="00AE5B97" w:rsidP="00AE5B97">
      <w:pPr>
        <w:pBdr>
          <w:top w:val="single" w:sz="4" w:space="1" w:color="auto"/>
          <w:left w:val="single" w:sz="4" w:space="4" w:color="auto"/>
          <w:bottom w:val="single" w:sz="4" w:space="1" w:color="auto"/>
          <w:right w:val="single" w:sz="4" w:space="4" w:color="auto"/>
        </w:pBdr>
        <w:tabs>
          <w:tab w:val="left" w:pos="5040"/>
        </w:tabs>
        <w:spacing w:before="0" w:after="120" w:line="360" w:lineRule="auto"/>
        <w:ind w:left="1440" w:right="1440"/>
        <w:rPr>
          <w:rStyle w:val="Hyperlink"/>
          <w:color w:val="auto"/>
          <w:u w:val="none"/>
        </w:rPr>
      </w:pPr>
      <w:r>
        <w:t>Submission address:</w:t>
      </w:r>
      <w:r>
        <w:tab/>
      </w:r>
      <w:hyperlink r:id="rId9" w:history="1">
        <w:r w:rsidRPr="002D2321">
          <w:rPr>
            <w:rStyle w:val="Hyperlink"/>
          </w:rPr>
          <w:t>communityrights@thurrock.gov.uk</w:t>
        </w:r>
      </w:hyperlink>
    </w:p>
    <w:p w:rsidR="00AE5B97" w:rsidRDefault="00AE5B97" w:rsidP="00AE5B97">
      <w:pPr>
        <w:pBdr>
          <w:top w:val="single" w:sz="4" w:space="1" w:color="auto"/>
          <w:left w:val="single" w:sz="4" w:space="4" w:color="auto"/>
          <w:bottom w:val="single" w:sz="4" w:space="1" w:color="auto"/>
          <w:right w:val="single" w:sz="4" w:space="4" w:color="auto"/>
        </w:pBdr>
        <w:tabs>
          <w:tab w:val="left" w:pos="5040"/>
        </w:tabs>
        <w:spacing w:before="0" w:after="1200" w:line="360" w:lineRule="auto"/>
        <w:ind w:left="1440" w:right="1440"/>
      </w:pPr>
      <w:r>
        <w:t>Submission information:</w:t>
      </w:r>
      <w:r>
        <w:tab/>
      </w:r>
      <w:hyperlink r:id="rId10" w:history="1">
        <w:r w:rsidR="00122071">
          <w:rPr>
            <w:rStyle w:val="Hyperlink"/>
          </w:rPr>
          <w:t>thurrock.gov.uk/righttobid</w:t>
        </w:r>
      </w:hyperlink>
    </w:p>
    <w:p w:rsidR="00D65D61" w:rsidRDefault="00D65D61" w:rsidP="00D65D61">
      <w:pPr>
        <w:pBdr>
          <w:top w:val="single" w:sz="4" w:space="1" w:color="auto"/>
          <w:left w:val="single" w:sz="4" w:space="4" w:color="auto"/>
          <w:bottom w:val="single" w:sz="4" w:space="1" w:color="auto"/>
          <w:right w:val="single" w:sz="4" w:space="4" w:color="auto"/>
        </w:pBdr>
        <w:spacing w:before="0" w:after="0" w:line="360" w:lineRule="auto"/>
        <w:ind w:right="6140"/>
      </w:pPr>
      <w:r>
        <w:t>Reference (for internal use only)</w:t>
      </w:r>
    </w:p>
    <w:sdt>
      <w:sdtPr>
        <w:id w:val="-1784646964"/>
        <w:placeholder>
          <w:docPart w:val="DefaultPlaceholder_1082065158"/>
        </w:placeholder>
        <w:showingPlcHdr/>
      </w:sdtPr>
      <w:sdtEndPr/>
      <w:sdtContent>
        <w:bookmarkStart w:id="0" w:name="_GoBack" w:displacedByCustomXml="prev"/>
        <w:p w:rsidR="00D65D61" w:rsidRDefault="00D65D61" w:rsidP="00D65D61">
          <w:pPr>
            <w:pBdr>
              <w:top w:val="single" w:sz="4" w:space="1" w:color="auto"/>
              <w:left w:val="single" w:sz="4" w:space="4" w:color="auto"/>
              <w:bottom w:val="single" w:sz="4" w:space="1" w:color="auto"/>
              <w:right w:val="single" w:sz="4" w:space="4" w:color="auto"/>
            </w:pBdr>
            <w:spacing w:before="0" w:after="0" w:line="360" w:lineRule="auto"/>
            <w:ind w:right="6140"/>
          </w:pPr>
          <w:r w:rsidRPr="002D2321">
            <w:rPr>
              <w:rStyle w:val="PlaceholderText"/>
            </w:rPr>
            <w:t>Click here to enter text.</w:t>
          </w:r>
        </w:p>
        <w:bookmarkEnd w:id="0" w:displacedByCustomXml="next"/>
      </w:sdtContent>
    </w:sdt>
    <w:p w:rsidR="00D65D61" w:rsidRDefault="00D65D61" w:rsidP="00D65D61">
      <w:r>
        <w:br w:type="page"/>
      </w:r>
    </w:p>
    <w:p w:rsidR="00D65D61" w:rsidRDefault="00D65D61" w:rsidP="00D65D61">
      <w:pPr>
        <w:pStyle w:val="Heading3"/>
      </w:pPr>
      <w:r>
        <w:lastRenderedPageBreak/>
        <w:t>Community Right to Bid</w:t>
      </w:r>
    </w:p>
    <w:p w:rsidR="00D65D61" w:rsidRDefault="00573112" w:rsidP="00D65D61">
      <w:r>
        <w:t>The Community Right to Bid –</w:t>
      </w:r>
      <w:r w:rsidR="00D65D61">
        <w:t xml:space="preserve"> introduced a</w:t>
      </w:r>
      <w:r>
        <w:t>s part of the Localism Act 2011 –</w:t>
      </w:r>
      <w:r w:rsidR="00D65D61">
        <w:t xml:space="preserve"> enables certain local voluntary and community organisations to nominate local land or buildings to be included on our list of assets of community value. This entitles them to bid for that asset if it comes up for sale after it has been listed.</w:t>
      </w:r>
    </w:p>
    <w:p w:rsidR="00550A52" w:rsidRDefault="00D65D61" w:rsidP="00D65D61">
      <w:r>
        <w:t>To help you with your nomination for listing we have provided a summary of the relevant in</w:t>
      </w:r>
      <w:r w:rsidR="00550A52">
        <w:t xml:space="preserve">formation for you at </w:t>
      </w:r>
      <w:hyperlink r:id="rId11" w:history="1">
        <w:r w:rsidR="00573112" w:rsidRPr="00573112">
          <w:rPr>
            <w:rStyle w:val="Hyperlink"/>
          </w:rPr>
          <w:t>Thurrock Council – Bidding for assets of community value</w:t>
        </w:r>
      </w:hyperlink>
      <w:r w:rsidR="00550A52">
        <w:t>.</w:t>
      </w:r>
    </w:p>
    <w:p w:rsidR="00550A52" w:rsidRDefault="00D65D61" w:rsidP="00D65D61">
      <w:r>
        <w:t>If you would like to find out more about the definitions used or the national process in pla</w:t>
      </w:r>
      <w:r w:rsidR="00550A52">
        <w:t xml:space="preserve">ce, please read the guidance at </w:t>
      </w:r>
      <w:hyperlink r:id="rId12" w:history="1">
        <w:r w:rsidR="00550A52">
          <w:rPr>
            <w:rStyle w:val="Hyperlink"/>
          </w:rPr>
          <w:t>MyCommunity.org.uk – community asset transfer</w:t>
        </w:r>
      </w:hyperlink>
      <w:r w:rsidR="00550A52">
        <w:t>.</w:t>
      </w:r>
    </w:p>
    <w:p w:rsidR="00573112" w:rsidRDefault="00D65D61" w:rsidP="00D65D61">
      <w:r>
        <w:t xml:space="preserve">In line with </w:t>
      </w:r>
      <w:r w:rsidR="00573112">
        <w:t>g</w:t>
      </w:r>
      <w:r>
        <w:t xml:space="preserve">overnment guidance for the Community Right to Bid, </w:t>
      </w:r>
      <w:r w:rsidR="00573112">
        <w:t xml:space="preserve">we respond to </w:t>
      </w:r>
      <w:r w:rsidR="00550A52">
        <w:t>all submissions of an 'expression of interest'</w:t>
      </w:r>
      <w:r>
        <w:t xml:space="preserve"> within 8 weeks of receipt.</w:t>
      </w:r>
    </w:p>
    <w:p w:rsidR="00573112" w:rsidRDefault="00D65D61" w:rsidP="00D65D61">
      <w:r>
        <w:t>The response will clearly outline the judgement to accept or reject your application and the n</w:t>
      </w:r>
      <w:r w:rsidR="00573112">
        <w:t>ext steps that should be taken.</w:t>
      </w:r>
    </w:p>
    <w:p w:rsidR="00D65D61" w:rsidRDefault="00D65D61" w:rsidP="00D65D61">
      <w:r>
        <w:t xml:space="preserve">The assessor will follow an evaluation procedure created in line with guidance issued by the </w:t>
      </w:r>
      <w:r w:rsidR="00573112">
        <w:t>g</w:t>
      </w:r>
      <w:r>
        <w:t>overnment to make sure this is a fair and transparent process.</w:t>
      </w:r>
    </w:p>
    <w:p w:rsidR="00D65D61" w:rsidRDefault="00D65D61" w:rsidP="00D65D61">
      <w:r>
        <w:t>For your application to have the best chance of success, please complete this form in as much detail as possible, using additional pages where needed.</w:t>
      </w:r>
    </w:p>
    <w:p w:rsidR="00D65D61" w:rsidRDefault="00D65D61">
      <w:pPr>
        <w:spacing w:before="0" w:after="0"/>
      </w:pPr>
      <w:r>
        <w:br w:type="page"/>
      </w:r>
    </w:p>
    <w:p w:rsidR="00D65D61" w:rsidRDefault="00D92AEB" w:rsidP="00DC3C50">
      <w:pPr>
        <w:pStyle w:val="Heading3"/>
      </w:pPr>
      <w:r>
        <w:lastRenderedPageBreak/>
        <w:t>Part A –</w:t>
      </w:r>
      <w:r w:rsidR="00D65D61">
        <w:t xml:space="preserve"> About </w:t>
      </w:r>
      <w:r w:rsidR="005D48E8">
        <w:t>y</w:t>
      </w:r>
      <w:r w:rsidR="00D65D61">
        <w:t xml:space="preserve">our </w:t>
      </w:r>
      <w:r w:rsidR="005D48E8">
        <w:t>o</w:t>
      </w:r>
      <w:r w:rsidR="00D65D61">
        <w:t>rganisation</w:t>
      </w:r>
    </w:p>
    <w:p w:rsidR="00D65D61" w:rsidRDefault="00D65D61" w:rsidP="00D65D61">
      <w:r>
        <w:t>This section provides us with an understanding on the eligibility of your organisation to submit this nomination to register an asset of community value.</w:t>
      </w:r>
    </w:p>
    <w:p w:rsidR="00D65D61" w:rsidRDefault="00D65D61" w:rsidP="005D48E8">
      <w:pPr>
        <w:pStyle w:val="Heading4"/>
      </w:pPr>
      <w:r>
        <w:t xml:space="preserve">Organisation </w:t>
      </w:r>
      <w:r w:rsidR="005D48E8">
        <w:t>d</w:t>
      </w:r>
      <w:r>
        <w:t>etails</w:t>
      </w:r>
    </w:p>
    <w:tbl>
      <w:tblPr>
        <w:tblStyle w:val="ThurrockCounciltable-side"/>
        <w:tblW w:w="5000" w:type="pct"/>
        <w:tblLook w:val="04A0" w:firstRow="1" w:lastRow="0" w:firstColumn="1" w:lastColumn="0" w:noHBand="0" w:noVBand="1"/>
      </w:tblPr>
      <w:tblGrid>
        <w:gridCol w:w="4232"/>
        <w:gridCol w:w="6348"/>
      </w:tblGrid>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Full name of organisation or group submitting the nomination form</w:t>
            </w:r>
          </w:p>
        </w:tc>
        <w:sdt>
          <w:sdtPr>
            <w:id w:val="-1024091461"/>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Company or charity registration number</w:t>
            </w:r>
            <w:r>
              <w:t>, if applicable</w:t>
            </w:r>
          </w:p>
        </w:tc>
        <w:sdt>
          <w:sdtPr>
            <w:id w:val="1415283564"/>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VAT registration number</w:t>
            </w:r>
            <w:r>
              <w:t>, if applicable</w:t>
            </w:r>
          </w:p>
        </w:tc>
        <w:sdt>
          <w:sdtPr>
            <w:id w:val="575856476"/>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Name of lead person</w:t>
            </w:r>
          </w:p>
        </w:tc>
        <w:sdt>
          <w:sdtPr>
            <w:id w:val="944111268"/>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Registered address</w:t>
            </w:r>
            <w:r>
              <w:t>, if applicable</w:t>
            </w:r>
          </w:p>
        </w:tc>
        <w:sdt>
          <w:sdtPr>
            <w:id w:val="1299642878"/>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Contact address</w:t>
            </w:r>
          </w:p>
        </w:tc>
        <w:sdt>
          <w:sdtPr>
            <w:id w:val="-267781264"/>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 xml:space="preserve">Phone number </w:t>
            </w:r>
          </w:p>
        </w:tc>
        <w:sdt>
          <w:sdtPr>
            <w:id w:val="1817383797"/>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Mobile number</w:t>
            </w:r>
          </w:p>
        </w:tc>
        <w:sdt>
          <w:sdtPr>
            <w:id w:val="-838543798"/>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Email address</w:t>
            </w:r>
          </w:p>
        </w:tc>
        <w:sdt>
          <w:sdtPr>
            <w:id w:val="1060519544"/>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Website</w:t>
            </w:r>
          </w:p>
        </w:tc>
        <w:sdt>
          <w:sdtPr>
            <w:id w:val="-1020231695"/>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bl>
    <w:p w:rsidR="00D65D61" w:rsidRDefault="00D65D61" w:rsidP="005D48E8">
      <w:pPr>
        <w:pStyle w:val="Heading4"/>
      </w:pPr>
      <w:r>
        <w:t xml:space="preserve">Type of </w:t>
      </w:r>
      <w:r w:rsidR="005D48E8">
        <w:t>o</w:t>
      </w:r>
      <w:r>
        <w:t>rganisation</w:t>
      </w:r>
    </w:p>
    <w:p w:rsidR="00D65D61" w:rsidRDefault="00D65D61" w:rsidP="00D65D61">
      <w:r>
        <w:t xml:space="preserve">Please confirm which </w:t>
      </w:r>
      <w:r w:rsidRPr="002E3BFB">
        <w:rPr>
          <w:b/>
        </w:rPr>
        <w:t>one</w:t>
      </w:r>
      <w:r>
        <w:t xml:space="preserve"> of the options </w:t>
      </w:r>
      <w:r w:rsidR="002E3BFB">
        <w:t xml:space="preserve">below </w:t>
      </w:r>
      <w:r>
        <w:t>best describes your organisation and why you see your organisation as being a Relevant Body.</w:t>
      </w:r>
    </w:p>
    <w:p w:rsidR="00D65D61" w:rsidRDefault="00D65D61" w:rsidP="00D65D61">
      <w:r>
        <w:t>Please tick the appropriate option:</w:t>
      </w:r>
    </w:p>
    <w:tbl>
      <w:tblPr>
        <w:tblStyle w:val="ThurrockCounciltable-side"/>
        <w:tblW w:w="5000" w:type="pct"/>
        <w:tblLook w:val="04A0" w:firstRow="1" w:lastRow="0" w:firstColumn="1" w:lastColumn="0" w:noHBand="0" w:noVBand="1"/>
      </w:tblPr>
      <w:tblGrid>
        <w:gridCol w:w="4232"/>
        <w:gridCol w:w="1058"/>
        <w:gridCol w:w="4232"/>
        <w:gridCol w:w="1058"/>
      </w:tblGrid>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843B3A">
            <w:r>
              <w:t>Neighbourhood f</w:t>
            </w:r>
            <w:r w:rsidRPr="005D48E8">
              <w:t>orum*</w:t>
            </w:r>
          </w:p>
        </w:tc>
        <w:sdt>
          <w:sdtPr>
            <w:id w:val="1963466434"/>
            <w14:checkbox>
              <w14:checked w14:val="0"/>
              <w14:checkedState w14:val="2612" w14:font="MS Gothic"/>
              <w14:uncheckedState w14:val="2610" w14:font="MS Gothic"/>
            </w14:checkbox>
          </w:sdtPr>
          <w:sdtEndPr/>
          <w:sdtContent>
            <w:tc>
              <w:tcPr>
                <w:tcW w:w="500" w:type="pct"/>
              </w:tcPr>
              <w:p w:rsidR="005D48E8" w:rsidRPr="005D48E8" w:rsidRDefault="005D48E8" w:rsidP="00843B3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000" w:type="pct"/>
            <w:shd w:val="clear" w:color="auto" w:fill="F1EFF1" w:themeFill="background2"/>
          </w:tcPr>
          <w:p w:rsidR="005D48E8" w:rsidRPr="005D48E8" w:rsidRDefault="005D48E8" w:rsidP="005D48E8">
            <w:pPr>
              <w:cnfStyle w:val="000000000000" w:firstRow="0" w:lastRow="0" w:firstColumn="0" w:lastColumn="0" w:oddVBand="0" w:evenVBand="0" w:oddHBand="0" w:evenHBand="0" w:firstRowFirstColumn="0" w:firstRowLastColumn="0" w:lastRowFirstColumn="0" w:lastRowLastColumn="0"/>
              <w:rPr>
                <w:b/>
              </w:rPr>
            </w:pPr>
            <w:r w:rsidRPr="005D48E8">
              <w:rPr>
                <w:b/>
              </w:rPr>
              <w:t xml:space="preserve">Unincorporated </w:t>
            </w:r>
            <w:r>
              <w:rPr>
                <w:b/>
              </w:rPr>
              <w:t>c</w:t>
            </w:r>
            <w:r w:rsidRPr="005D48E8">
              <w:rPr>
                <w:b/>
              </w:rPr>
              <w:t xml:space="preserve">ommunity </w:t>
            </w:r>
            <w:r>
              <w:rPr>
                <w:b/>
              </w:rPr>
              <w:t>g</w:t>
            </w:r>
            <w:r w:rsidRPr="005D48E8">
              <w:rPr>
                <w:b/>
              </w:rPr>
              <w:t>roup</w:t>
            </w:r>
          </w:p>
        </w:tc>
        <w:sdt>
          <w:sdtPr>
            <w:id w:val="-1122455136"/>
            <w14:checkbox>
              <w14:checked w14:val="0"/>
              <w14:checkedState w14:val="2612" w14:font="MS Gothic"/>
              <w14:uncheckedState w14:val="2610" w14:font="MS Gothic"/>
            </w14:checkbox>
          </w:sdtPr>
          <w:sdtEndPr/>
          <w:sdtContent>
            <w:tc>
              <w:tcPr>
                <w:tcW w:w="500" w:type="pct"/>
              </w:tcPr>
              <w:p w:rsidR="005D48E8" w:rsidRPr="005D48E8" w:rsidRDefault="005D48E8" w:rsidP="00843B3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843B3A">
            <w:r>
              <w:t>Industrial and provident s</w:t>
            </w:r>
            <w:r w:rsidRPr="005D48E8">
              <w:t>ociety</w:t>
            </w:r>
          </w:p>
        </w:tc>
        <w:sdt>
          <w:sdtPr>
            <w:id w:val="-1609269290"/>
            <w14:checkbox>
              <w14:checked w14:val="0"/>
              <w14:checkedState w14:val="2612" w14:font="MS Gothic"/>
              <w14:uncheckedState w14:val="2610" w14:font="MS Gothic"/>
            </w14:checkbox>
          </w:sdtPr>
          <w:sdtEndPr/>
          <w:sdtContent>
            <w:tc>
              <w:tcPr>
                <w:tcW w:w="500" w:type="pct"/>
              </w:tcPr>
              <w:p w:rsidR="005D48E8" w:rsidRPr="005D48E8" w:rsidRDefault="005D48E8" w:rsidP="00843B3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000" w:type="pct"/>
            <w:shd w:val="clear" w:color="auto" w:fill="F1EFF1" w:themeFill="background2"/>
          </w:tcPr>
          <w:p w:rsidR="005D48E8" w:rsidRPr="005D48E8" w:rsidRDefault="005D48E8" w:rsidP="005D48E8">
            <w:pPr>
              <w:cnfStyle w:val="000000000000" w:firstRow="0" w:lastRow="0" w:firstColumn="0" w:lastColumn="0" w:oddVBand="0" w:evenVBand="0" w:oddHBand="0" w:evenHBand="0" w:firstRowFirstColumn="0" w:firstRowLastColumn="0" w:lastRowFirstColumn="0" w:lastRowLastColumn="0"/>
              <w:rPr>
                <w:b/>
              </w:rPr>
            </w:pPr>
            <w:r w:rsidRPr="005D48E8">
              <w:rPr>
                <w:b/>
              </w:rPr>
              <w:t xml:space="preserve">Community </w:t>
            </w:r>
            <w:r>
              <w:rPr>
                <w:b/>
              </w:rPr>
              <w:t>i</w:t>
            </w:r>
            <w:r w:rsidRPr="005D48E8">
              <w:rPr>
                <w:b/>
              </w:rPr>
              <w:t xml:space="preserve">nterest </w:t>
            </w:r>
            <w:r>
              <w:rPr>
                <w:b/>
              </w:rPr>
              <w:t>c</w:t>
            </w:r>
            <w:r w:rsidRPr="005D48E8">
              <w:rPr>
                <w:b/>
              </w:rPr>
              <w:t>ompany</w:t>
            </w:r>
          </w:p>
        </w:tc>
        <w:sdt>
          <w:sdtPr>
            <w:id w:val="-1554004571"/>
            <w14:checkbox>
              <w14:checked w14:val="0"/>
              <w14:checkedState w14:val="2612" w14:font="MS Gothic"/>
              <w14:uncheckedState w14:val="2610" w14:font="MS Gothic"/>
            </w14:checkbox>
          </w:sdtPr>
          <w:sdtEndPr/>
          <w:sdtContent>
            <w:tc>
              <w:tcPr>
                <w:tcW w:w="500" w:type="pct"/>
              </w:tcPr>
              <w:p w:rsidR="005D48E8" w:rsidRPr="005D48E8" w:rsidRDefault="005D48E8" w:rsidP="00843B3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843B3A">
            <w:r w:rsidRPr="005D48E8">
              <w:t>Charity</w:t>
            </w:r>
          </w:p>
        </w:tc>
        <w:sdt>
          <w:sdtPr>
            <w:id w:val="-1905597810"/>
            <w14:checkbox>
              <w14:checked w14:val="0"/>
              <w14:checkedState w14:val="2612" w14:font="MS Gothic"/>
              <w14:uncheckedState w14:val="2610" w14:font="MS Gothic"/>
            </w14:checkbox>
          </w:sdtPr>
          <w:sdtEndPr/>
          <w:sdtContent>
            <w:tc>
              <w:tcPr>
                <w:tcW w:w="500" w:type="pct"/>
              </w:tcPr>
              <w:p w:rsidR="005D48E8" w:rsidRPr="005D48E8" w:rsidRDefault="005D48E8" w:rsidP="00843B3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000" w:type="pct"/>
            <w:shd w:val="clear" w:color="auto" w:fill="F1EFF1" w:themeFill="background2"/>
          </w:tcPr>
          <w:p w:rsidR="005D48E8" w:rsidRPr="005D48E8" w:rsidRDefault="005D48E8" w:rsidP="005D48E8">
            <w:pPr>
              <w:cnfStyle w:val="000000000000" w:firstRow="0" w:lastRow="0" w:firstColumn="0" w:lastColumn="0" w:oddVBand="0" w:evenVBand="0" w:oddHBand="0" w:evenHBand="0" w:firstRowFirstColumn="0" w:firstRowLastColumn="0" w:lastRowFirstColumn="0" w:lastRowLastColumn="0"/>
              <w:rPr>
                <w:b/>
              </w:rPr>
            </w:pPr>
            <w:r w:rsidRPr="005D48E8">
              <w:rPr>
                <w:b/>
              </w:rPr>
              <w:t xml:space="preserve">Company </w:t>
            </w:r>
            <w:r>
              <w:rPr>
                <w:b/>
              </w:rPr>
              <w:t>l</w:t>
            </w:r>
            <w:r w:rsidRPr="005D48E8">
              <w:rPr>
                <w:b/>
              </w:rPr>
              <w:t xml:space="preserve">imited by </w:t>
            </w:r>
            <w:r>
              <w:rPr>
                <w:b/>
              </w:rPr>
              <w:t>g</w:t>
            </w:r>
            <w:r w:rsidRPr="005D48E8">
              <w:rPr>
                <w:b/>
              </w:rPr>
              <w:t>uarantee</w:t>
            </w:r>
          </w:p>
        </w:tc>
        <w:sdt>
          <w:sdtPr>
            <w:id w:val="-1248184843"/>
            <w14:checkbox>
              <w14:checked w14:val="0"/>
              <w14:checkedState w14:val="2612" w14:font="MS Gothic"/>
              <w14:uncheckedState w14:val="2610" w14:font="MS Gothic"/>
            </w14:checkbox>
          </w:sdtPr>
          <w:sdtEndPr/>
          <w:sdtContent>
            <w:tc>
              <w:tcPr>
                <w:tcW w:w="500" w:type="pct"/>
              </w:tcPr>
              <w:p w:rsidR="005D48E8" w:rsidRPr="005D48E8" w:rsidRDefault="005D48E8" w:rsidP="00843B3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D65D61" w:rsidRDefault="00D65D61" w:rsidP="00D65D61">
      <w:r>
        <w:t>* A body designated as a neighbourhood forum under the Town and Country Planning Act</w:t>
      </w:r>
    </w:p>
    <w:tbl>
      <w:tblPr>
        <w:tblStyle w:val="ThurrockCounciltable-side"/>
        <w:tblW w:w="5000" w:type="pct"/>
        <w:tblLook w:val="04A0" w:firstRow="1" w:lastRow="0" w:firstColumn="1" w:lastColumn="0" w:noHBand="0" w:noVBand="1"/>
      </w:tblPr>
      <w:tblGrid>
        <w:gridCol w:w="7406"/>
        <w:gridCol w:w="3174"/>
      </w:tblGrid>
      <w:tr w:rsidR="005D48E8" w:rsidRPr="005D48E8" w:rsidTr="005D48E8">
        <w:tc>
          <w:tcPr>
            <w:cnfStyle w:val="001000000000" w:firstRow="0" w:lastRow="0" w:firstColumn="1" w:lastColumn="0" w:oddVBand="0" w:evenVBand="0" w:oddHBand="0" w:evenHBand="0" w:firstRowFirstColumn="0" w:firstRowLastColumn="0" w:lastRowFirstColumn="0" w:lastRowLastColumn="0"/>
            <w:tcW w:w="3500" w:type="pct"/>
          </w:tcPr>
          <w:p w:rsidR="005D48E8" w:rsidRPr="005D48E8" w:rsidRDefault="005D48E8" w:rsidP="00D7601A">
            <w:r>
              <w:t xml:space="preserve">How many members do you have? – </w:t>
            </w:r>
            <w:r w:rsidRPr="005D48E8">
              <w:t>this is particularly important for uni</w:t>
            </w:r>
            <w:r>
              <w:t>ncorporated community groups</w:t>
            </w:r>
          </w:p>
        </w:tc>
        <w:sdt>
          <w:sdtPr>
            <w:id w:val="709146690"/>
            <w:placeholder>
              <w:docPart w:val="DefaultPlaceholder_1082065158"/>
            </w:placeholder>
            <w:showingPlcHdr/>
          </w:sdtPr>
          <w:sdtEndPr/>
          <w:sdtContent>
            <w:tc>
              <w:tcPr>
                <w:tcW w:w="1500" w:type="pct"/>
              </w:tcPr>
              <w:p w:rsidR="005D48E8" w:rsidRPr="005D48E8" w:rsidRDefault="005D48E8" w:rsidP="00D7601A">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bl>
    <w:p w:rsidR="005D48E8" w:rsidRDefault="005D48E8" w:rsidP="00CD7469">
      <w:r>
        <w:br w:type="page"/>
      </w:r>
    </w:p>
    <w:p w:rsidR="00D65D61" w:rsidRDefault="00D65D61" w:rsidP="005D48E8">
      <w:pPr>
        <w:pStyle w:val="Heading4"/>
      </w:pPr>
      <w:r>
        <w:lastRenderedPageBreak/>
        <w:t>Please expand o</w:t>
      </w:r>
      <w:r w:rsidR="005D48E8">
        <w:t>n the type of organisation here</w:t>
      </w:r>
    </w:p>
    <w:p w:rsidR="00D65D61" w:rsidRDefault="005D48E8" w:rsidP="00D65D61">
      <w:r>
        <w:t>You should explain</w:t>
      </w:r>
      <w:r w:rsidR="00D65D61">
        <w:t xml:space="preserve"> how the activities of your local group are wholly or partly concerned with the local authority area where the asset sits, or with a neighbouring authority.</w:t>
      </w:r>
    </w:p>
    <w:p w:rsidR="00D65D61" w:rsidRDefault="00D65D61" w:rsidP="00D65D61">
      <w:r>
        <w:t>You must also be able to demonstrate that your activities are not carried out for profit and where surplus is generated how this is purposed for activities or investment in the community.</w:t>
      </w:r>
    </w:p>
    <w:tbl>
      <w:tblPr>
        <w:tblStyle w:val="ThurrockCounciltable-side"/>
        <w:tblW w:w="0" w:type="auto"/>
        <w:tblLook w:val="04A0" w:firstRow="1" w:lastRow="0" w:firstColumn="1" w:lastColumn="0" w:noHBand="0" w:noVBand="1"/>
      </w:tblPr>
      <w:tblGrid>
        <w:gridCol w:w="10580"/>
      </w:tblGrid>
      <w:tr w:rsidR="00CD7469" w:rsidRPr="00CD7469" w:rsidTr="00CD7469">
        <w:trPr>
          <w:trHeight w:val="4000"/>
        </w:trPr>
        <w:sdt>
          <w:sdtPr>
            <w:id w:val="-97565448"/>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676" w:type="dxa"/>
                <w:shd w:val="clear" w:color="auto" w:fill="auto"/>
              </w:tcPr>
              <w:p w:rsidR="00CD7469" w:rsidRPr="00CD7469" w:rsidRDefault="00CD7469" w:rsidP="00D65D61">
                <w:pPr>
                  <w:rPr>
                    <w:b w:val="0"/>
                  </w:rPr>
                </w:pPr>
                <w:r w:rsidRPr="00CD7469">
                  <w:rPr>
                    <w:rStyle w:val="PlaceholderText"/>
                    <w:b w:val="0"/>
                  </w:rPr>
                  <w:t>Click here to enter text.</w:t>
                </w:r>
              </w:p>
            </w:tc>
          </w:sdtContent>
        </w:sdt>
      </w:tr>
    </w:tbl>
    <w:p w:rsidR="00D65D61" w:rsidRDefault="00D65D61" w:rsidP="00CD7469">
      <w:pPr>
        <w:pStyle w:val="Heading4"/>
        <w:spacing w:before="600"/>
      </w:pPr>
      <w:r>
        <w:t xml:space="preserve">Please confirm that you </w:t>
      </w:r>
      <w:r w:rsidR="005D48E8">
        <w:t xml:space="preserve">– as </w:t>
      </w:r>
      <w:r>
        <w:t>lead person</w:t>
      </w:r>
      <w:r w:rsidR="005D48E8">
        <w:t xml:space="preserve"> –</w:t>
      </w:r>
      <w:r>
        <w:t xml:space="preserve"> have the permission or authorisation to submit this nomination from the organisation or group you represent</w:t>
      </w:r>
    </w:p>
    <w:p w:rsidR="00D65D61" w:rsidRDefault="005D48E8" w:rsidP="00D65D61">
      <w:r>
        <w:t xml:space="preserve">You should also </w:t>
      </w:r>
      <w:r w:rsidR="00D65D61">
        <w:t xml:space="preserve">provide evidence that shows the organisation or group have followed the decision making process set out in their constitution or governing document to approve the submission of this nomination </w:t>
      </w:r>
      <w:r>
        <w:t>– for example,</w:t>
      </w:r>
      <w:r w:rsidR="00D65D61">
        <w:t xml:space="preserve"> minutes of m</w:t>
      </w:r>
      <w:r>
        <w:t>eeting where decision was taken.</w:t>
      </w:r>
    </w:p>
    <w:tbl>
      <w:tblPr>
        <w:tblStyle w:val="ThurrockCounciltable-side"/>
        <w:tblW w:w="5000" w:type="pct"/>
        <w:tblLook w:val="04A0" w:firstRow="1" w:lastRow="0" w:firstColumn="1" w:lastColumn="0" w:noHBand="0" w:noVBand="1"/>
      </w:tblPr>
      <w:tblGrid>
        <w:gridCol w:w="10580"/>
      </w:tblGrid>
      <w:tr w:rsidR="00CD7469" w:rsidRPr="00CD7469" w:rsidTr="00CD7469">
        <w:trPr>
          <w:trHeight w:val="4000"/>
        </w:trPr>
        <w:sdt>
          <w:sdtPr>
            <w:id w:val="546952001"/>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676" w:type="dxa"/>
                <w:shd w:val="clear" w:color="auto" w:fill="auto"/>
              </w:tcPr>
              <w:p w:rsidR="00CD7469" w:rsidRPr="00CD7469" w:rsidRDefault="00CD7469" w:rsidP="00D65D61">
                <w:pPr>
                  <w:rPr>
                    <w:b w:val="0"/>
                  </w:rPr>
                </w:pPr>
                <w:r w:rsidRPr="00CD7469">
                  <w:rPr>
                    <w:rStyle w:val="PlaceholderText"/>
                    <w:b w:val="0"/>
                  </w:rPr>
                  <w:t>Click here to enter text.</w:t>
                </w:r>
              </w:p>
            </w:tc>
          </w:sdtContent>
        </w:sdt>
      </w:tr>
    </w:tbl>
    <w:p w:rsidR="00D65D61" w:rsidRDefault="00D65D61">
      <w:pPr>
        <w:spacing w:before="0" w:after="0"/>
      </w:pPr>
      <w:r>
        <w:br w:type="page"/>
      </w:r>
    </w:p>
    <w:p w:rsidR="00D65D61" w:rsidRDefault="00D92AEB" w:rsidP="00D65D61">
      <w:pPr>
        <w:pStyle w:val="Heading3"/>
      </w:pPr>
      <w:r>
        <w:lastRenderedPageBreak/>
        <w:t xml:space="preserve">Part B – </w:t>
      </w:r>
      <w:r w:rsidR="00D65D61">
        <w:t xml:space="preserve">About the </w:t>
      </w:r>
      <w:r w:rsidR="003A43EC">
        <w:t>asset of c</w:t>
      </w:r>
      <w:r w:rsidR="00D65D61">
        <w:t xml:space="preserve">ommunity </w:t>
      </w:r>
      <w:r w:rsidR="003A43EC">
        <w:t>v</w:t>
      </w:r>
      <w:r w:rsidR="00D65D61">
        <w:t>alue to be nominated</w:t>
      </w:r>
    </w:p>
    <w:tbl>
      <w:tblPr>
        <w:tblStyle w:val="ThurrockCounciltable-side"/>
        <w:tblW w:w="5000" w:type="pct"/>
        <w:tblLook w:val="04A0" w:firstRow="1" w:lastRow="0" w:firstColumn="1" w:lastColumn="0" w:noHBand="0" w:noVBand="1"/>
      </w:tblPr>
      <w:tblGrid>
        <w:gridCol w:w="4232"/>
        <w:gridCol w:w="4232"/>
        <w:gridCol w:w="2116"/>
      </w:tblGrid>
      <w:tr w:rsidR="00DC3C50" w:rsidRPr="00DC3C50" w:rsidTr="00DC3C50">
        <w:tc>
          <w:tcPr>
            <w:cnfStyle w:val="001000000000" w:firstRow="0" w:lastRow="0" w:firstColumn="1" w:lastColumn="0" w:oddVBand="0" w:evenVBand="0" w:oddHBand="0" w:evenHBand="0" w:firstRowFirstColumn="0" w:firstRowLastColumn="0" w:lastRowFirstColumn="0" w:lastRowLastColumn="0"/>
            <w:tcW w:w="2000" w:type="pct"/>
          </w:tcPr>
          <w:p w:rsidR="00DC3C50" w:rsidRPr="00DC3C50" w:rsidRDefault="00DC3C50" w:rsidP="00DC3C50">
            <w:pPr>
              <w:spacing w:before="0" w:after="0"/>
            </w:pPr>
            <w:r w:rsidRPr="00DC3C50">
              <w:t>Name of property</w:t>
            </w:r>
          </w:p>
        </w:tc>
        <w:sdt>
          <w:sdtPr>
            <w:id w:val="-1330288420"/>
            <w:placeholder>
              <w:docPart w:val="DefaultPlaceholder_1082065158"/>
            </w:placeholder>
            <w:showingPlcHdr/>
          </w:sdtPr>
          <w:sdtEndPr/>
          <w:sdtContent>
            <w:tc>
              <w:tcPr>
                <w:tcW w:w="3000" w:type="pct"/>
                <w:gridSpan w:val="2"/>
              </w:tcPr>
              <w:p w:rsidR="00DC3C50" w:rsidRPr="00DC3C50" w:rsidRDefault="00DC3C50" w:rsidP="00A55C09">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DC3C50" w:rsidRPr="00DC3C50" w:rsidTr="00DC3C50">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DC3C50" w:rsidRPr="00DC3C50" w:rsidRDefault="00DC3C50" w:rsidP="00DC3C50">
            <w:pPr>
              <w:spacing w:before="0" w:after="0"/>
            </w:pPr>
            <w:r w:rsidRPr="00DC3C50">
              <w:t>Address of property, including postcode</w:t>
            </w:r>
          </w:p>
        </w:tc>
        <w:sdt>
          <w:sdtPr>
            <w:id w:val="711858539"/>
            <w:placeholder>
              <w:docPart w:val="DefaultPlaceholder_1082065158"/>
            </w:placeholder>
            <w:showingPlcHdr/>
          </w:sdtPr>
          <w:sdtEndPr/>
          <w:sdtContent>
            <w:tc>
              <w:tcPr>
                <w:tcW w:w="3000" w:type="pct"/>
                <w:gridSpan w:val="2"/>
              </w:tcPr>
              <w:p w:rsidR="00DC3C50" w:rsidRPr="00DC3C50" w:rsidRDefault="00DC3C50" w:rsidP="00A55C09">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DC3C50" w:rsidRPr="00DC3C50" w:rsidTr="00DC3C50">
        <w:tc>
          <w:tcPr>
            <w:cnfStyle w:val="001000000000" w:firstRow="0" w:lastRow="0" w:firstColumn="1" w:lastColumn="0" w:oddVBand="0" w:evenVBand="0" w:oddHBand="0" w:evenHBand="0" w:firstRowFirstColumn="0" w:firstRowLastColumn="0" w:lastRowFirstColumn="0" w:lastRowLastColumn="0"/>
            <w:tcW w:w="2000" w:type="pct"/>
          </w:tcPr>
          <w:p w:rsidR="00DC3C50" w:rsidRPr="00DC3C50" w:rsidRDefault="00DC3C50" w:rsidP="00DC3C50">
            <w:pPr>
              <w:spacing w:before="0" w:after="0"/>
            </w:pPr>
            <w:r w:rsidRPr="00DC3C50">
              <w:t>Property owners' name</w:t>
            </w:r>
            <w:r>
              <w:t>, if known</w:t>
            </w:r>
          </w:p>
        </w:tc>
        <w:sdt>
          <w:sdtPr>
            <w:id w:val="1789772324"/>
            <w:placeholder>
              <w:docPart w:val="DefaultPlaceholder_1082065158"/>
            </w:placeholder>
            <w:showingPlcHdr/>
          </w:sdtPr>
          <w:sdtEndPr/>
          <w:sdtContent>
            <w:tc>
              <w:tcPr>
                <w:tcW w:w="3000" w:type="pct"/>
                <w:gridSpan w:val="2"/>
              </w:tcPr>
              <w:p w:rsidR="00DC3C50" w:rsidRPr="00DC3C50" w:rsidRDefault="00DC3C50" w:rsidP="00A55C09">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DC3C50" w:rsidRPr="00DC3C50" w:rsidTr="00DC3C50">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DC3C50" w:rsidRPr="00DC3C50" w:rsidRDefault="00DC3C50" w:rsidP="00DC3C50">
            <w:pPr>
              <w:spacing w:before="0" w:after="0"/>
            </w:pPr>
            <w:r w:rsidRPr="00DC3C50">
              <w:t>Property owners' address, including postcode</w:t>
            </w:r>
            <w:r>
              <w:t xml:space="preserve">, </w:t>
            </w:r>
            <w:r w:rsidRPr="00DC3C50">
              <w:t>if k</w:t>
            </w:r>
            <w:r>
              <w:t>nown</w:t>
            </w:r>
          </w:p>
        </w:tc>
        <w:sdt>
          <w:sdtPr>
            <w:id w:val="952289125"/>
            <w:placeholder>
              <w:docPart w:val="DefaultPlaceholder_1082065158"/>
            </w:placeholder>
            <w:showingPlcHdr/>
          </w:sdtPr>
          <w:sdtEndPr/>
          <w:sdtContent>
            <w:tc>
              <w:tcPr>
                <w:tcW w:w="3000" w:type="pct"/>
                <w:gridSpan w:val="2"/>
              </w:tcPr>
              <w:p w:rsidR="00DC3C50" w:rsidRPr="00DC3C50" w:rsidRDefault="00DC3C50" w:rsidP="00A55C09">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DC3C50" w:rsidRPr="00DC3C50" w:rsidTr="00DC3C50">
        <w:tc>
          <w:tcPr>
            <w:cnfStyle w:val="001000000000" w:firstRow="0" w:lastRow="0" w:firstColumn="1" w:lastColumn="0" w:oddVBand="0" w:evenVBand="0" w:oddHBand="0" w:evenHBand="0" w:firstRowFirstColumn="0" w:firstRowLastColumn="0" w:lastRowFirstColumn="0" w:lastRowLastColumn="0"/>
            <w:tcW w:w="2000" w:type="pct"/>
          </w:tcPr>
          <w:p w:rsidR="00DC3C50" w:rsidRPr="00DC3C50" w:rsidRDefault="00DC3C50" w:rsidP="00DC3C50">
            <w:pPr>
              <w:spacing w:before="0" w:after="0"/>
            </w:pPr>
            <w:r w:rsidRPr="00DC3C50">
              <w:t>Phone number</w:t>
            </w:r>
            <w:r>
              <w:t>, if known</w:t>
            </w:r>
          </w:p>
        </w:tc>
        <w:sdt>
          <w:sdtPr>
            <w:id w:val="1701968566"/>
            <w:placeholder>
              <w:docPart w:val="DefaultPlaceholder_1082065158"/>
            </w:placeholder>
            <w:showingPlcHdr/>
          </w:sdtPr>
          <w:sdtEndPr/>
          <w:sdtContent>
            <w:tc>
              <w:tcPr>
                <w:tcW w:w="3000" w:type="pct"/>
                <w:gridSpan w:val="2"/>
              </w:tcPr>
              <w:p w:rsidR="00DC3C50" w:rsidRPr="00DC3C50" w:rsidRDefault="00DC3C50" w:rsidP="00A55C09">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DC3C50" w:rsidRPr="00DC3C50" w:rsidTr="00DC3C50">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DC3C50" w:rsidRPr="00DC3C50" w:rsidRDefault="00DC3C50" w:rsidP="00DC3C50">
            <w:pPr>
              <w:spacing w:before="0" w:after="0"/>
            </w:pPr>
            <w:r w:rsidRPr="00DC3C50">
              <w:t>Main current use of the asset</w:t>
            </w:r>
          </w:p>
        </w:tc>
        <w:sdt>
          <w:sdtPr>
            <w:id w:val="-1911453512"/>
            <w:placeholder>
              <w:docPart w:val="DefaultPlaceholder_1082065158"/>
            </w:placeholder>
            <w:showingPlcHdr/>
          </w:sdtPr>
          <w:sdtEndPr/>
          <w:sdtContent>
            <w:tc>
              <w:tcPr>
                <w:tcW w:w="3000" w:type="pct"/>
                <w:gridSpan w:val="2"/>
              </w:tcPr>
              <w:p w:rsidR="00DC3C50" w:rsidRPr="00DC3C50" w:rsidRDefault="00DC3C50" w:rsidP="00A55C09">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DC3C50" w:rsidRPr="00DC3C50" w:rsidTr="00DC3C50">
        <w:tc>
          <w:tcPr>
            <w:cnfStyle w:val="001000000000" w:firstRow="0" w:lastRow="0" w:firstColumn="1" w:lastColumn="0" w:oddVBand="0" w:evenVBand="0" w:oddHBand="0" w:evenHBand="0" w:firstRowFirstColumn="0" w:firstRowLastColumn="0" w:lastRowFirstColumn="0" w:lastRowLastColumn="0"/>
            <w:tcW w:w="2000" w:type="pct"/>
          </w:tcPr>
          <w:p w:rsidR="00DC3C50" w:rsidRPr="00DC3C50" w:rsidRDefault="00DC3C50" w:rsidP="00DC3C50">
            <w:pPr>
              <w:spacing w:before="0" w:after="0"/>
            </w:pPr>
            <w:r w:rsidRPr="00DC3C50">
              <w:t>Current occupier's name</w:t>
            </w:r>
          </w:p>
        </w:tc>
        <w:sdt>
          <w:sdtPr>
            <w:id w:val="1723944059"/>
            <w:placeholder>
              <w:docPart w:val="DefaultPlaceholder_1082065158"/>
            </w:placeholder>
            <w:showingPlcHdr/>
          </w:sdtPr>
          <w:sdtEndPr/>
          <w:sdtContent>
            <w:tc>
              <w:tcPr>
                <w:tcW w:w="3000" w:type="pct"/>
                <w:gridSpan w:val="2"/>
              </w:tcPr>
              <w:p w:rsidR="00DC3C50" w:rsidRPr="00DC3C50" w:rsidRDefault="00DC3C50" w:rsidP="00A55C09">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DC3C50" w:rsidRPr="00DC3C50" w:rsidTr="00DC3C50">
        <w:tc>
          <w:tcPr>
            <w:cnfStyle w:val="001000000000" w:firstRow="0" w:lastRow="0" w:firstColumn="1" w:lastColumn="0" w:oddVBand="0" w:evenVBand="0" w:oddHBand="0" w:evenHBand="0" w:firstRowFirstColumn="0" w:firstRowLastColumn="0" w:lastRowFirstColumn="0" w:lastRowLastColumn="0"/>
            <w:tcW w:w="4000" w:type="pct"/>
            <w:gridSpan w:val="2"/>
          </w:tcPr>
          <w:p w:rsidR="00DC3C50" w:rsidRPr="00DC3C50" w:rsidRDefault="00DC3C50" w:rsidP="00A55C09">
            <w:r w:rsidRPr="00DC3C50">
              <w:t>Do you consider the asset furthers the social wellbeing or cultural, recreational or sporting interests of the local community?</w:t>
            </w:r>
          </w:p>
        </w:tc>
        <w:tc>
          <w:tcPr>
            <w:tcW w:w="1000" w:type="pct"/>
          </w:tcPr>
          <w:p w:rsidR="00DC3C50" w:rsidRPr="00DC3C50" w:rsidRDefault="003E4769" w:rsidP="00A55C09">
            <w:pPr>
              <w:cnfStyle w:val="000000000000" w:firstRow="0" w:lastRow="0" w:firstColumn="0" w:lastColumn="0" w:oddVBand="0" w:evenVBand="0" w:oddHBand="0" w:evenHBand="0" w:firstRowFirstColumn="0" w:firstRowLastColumn="0" w:lastRowFirstColumn="0" w:lastRowLastColumn="0"/>
            </w:pPr>
            <w:sdt>
              <w:sdtPr>
                <w:id w:val="-617528689"/>
                <w14:checkbox>
                  <w14:checked w14:val="0"/>
                  <w14:checkedState w14:val="2612" w14:font="MS Gothic"/>
                  <w14:uncheckedState w14:val="2610" w14:font="MS Gothic"/>
                </w14:checkbox>
              </w:sdtPr>
              <w:sdtEndPr/>
              <w:sdtContent>
                <w:r w:rsidR="00DC3C50">
                  <w:rPr>
                    <w:rFonts w:ascii="MS Gothic" w:eastAsia="MS Gothic" w:hAnsi="MS Gothic" w:hint="eastAsia"/>
                  </w:rPr>
                  <w:t>☐</w:t>
                </w:r>
              </w:sdtContent>
            </w:sdt>
            <w:r w:rsidR="00DC3C50">
              <w:t xml:space="preserve"> Yes    </w:t>
            </w:r>
            <w:sdt>
              <w:sdtPr>
                <w:id w:val="346526103"/>
                <w14:checkbox>
                  <w14:checked w14:val="0"/>
                  <w14:checkedState w14:val="2612" w14:font="MS Gothic"/>
                  <w14:uncheckedState w14:val="2610" w14:font="MS Gothic"/>
                </w14:checkbox>
              </w:sdtPr>
              <w:sdtEndPr/>
              <w:sdtContent>
                <w:r w:rsidR="00DC3C50">
                  <w:rPr>
                    <w:rFonts w:ascii="MS Gothic" w:eastAsia="MS Gothic" w:hAnsi="MS Gothic" w:hint="eastAsia"/>
                  </w:rPr>
                  <w:t>☐</w:t>
                </w:r>
              </w:sdtContent>
            </w:sdt>
            <w:r w:rsidR="00DC3C50">
              <w:t xml:space="preserve"> No</w:t>
            </w:r>
          </w:p>
        </w:tc>
      </w:tr>
    </w:tbl>
    <w:p w:rsidR="00DC3C50" w:rsidRPr="00DC3C50" w:rsidRDefault="00D65D61" w:rsidP="00DC3C50">
      <w:r>
        <w:t xml:space="preserve">If yes, </w:t>
      </w:r>
      <w:r w:rsidR="00E41C87">
        <w:t>p</w:t>
      </w:r>
      <w:r>
        <w:t>lease provide your reason for nominating the asset, explaining why you believe the asset meets the definition of ‘community value’ as set out in Section 88 of the Localism Act. Please provide as much information as possible and attach additional sheets if required.</w:t>
      </w:r>
    </w:p>
    <w:tbl>
      <w:tblPr>
        <w:tblStyle w:val="ThurrockCounciltable-side"/>
        <w:tblW w:w="0" w:type="auto"/>
        <w:tblLook w:val="04A0" w:firstRow="1" w:lastRow="0" w:firstColumn="1" w:lastColumn="0" w:noHBand="0" w:noVBand="1"/>
      </w:tblPr>
      <w:tblGrid>
        <w:gridCol w:w="10580"/>
      </w:tblGrid>
      <w:tr w:rsidR="00DC3C50" w:rsidRPr="00DC3C50" w:rsidTr="00DC3C50">
        <w:trPr>
          <w:trHeight w:val="6400"/>
        </w:trPr>
        <w:sdt>
          <w:sdtPr>
            <w:id w:val="1647932684"/>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676" w:type="dxa"/>
                <w:shd w:val="clear" w:color="auto" w:fill="auto"/>
              </w:tcPr>
              <w:p w:rsidR="00DC3C50" w:rsidRPr="00DC3C50" w:rsidRDefault="00DC3C50" w:rsidP="00D65D61">
                <w:pPr>
                  <w:rPr>
                    <w:b w:val="0"/>
                  </w:rPr>
                </w:pPr>
                <w:r w:rsidRPr="00DC3C50">
                  <w:rPr>
                    <w:rStyle w:val="PlaceholderText"/>
                    <w:b w:val="0"/>
                  </w:rPr>
                  <w:t>Click here to enter text.</w:t>
                </w:r>
              </w:p>
            </w:tc>
          </w:sdtContent>
        </w:sdt>
      </w:tr>
    </w:tbl>
    <w:p w:rsidR="00D65D61" w:rsidRDefault="00D65D61">
      <w:pPr>
        <w:spacing w:before="0" w:after="0"/>
      </w:pPr>
      <w:r>
        <w:br w:type="page"/>
      </w:r>
    </w:p>
    <w:p w:rsidR="00D65D61" w:rsidRDefault="00D92AEB" w:rsidP="00D65D61">
      <w:pPr>
        <w:pStyle w:val="Heading3"/>
      </w:pPr>
      <w:r>
        <w:lastRenderedPageBreak/>
        <w:t>Part C –</w:t>
      </w:r>
      <w:r w:rsidR="00D65D61">
        <w:t xml:space="preserve"> Boundary of </w:t>
      </w:r>
      <w:r w:rsidR="00DC3C50">
        <w:t>p</w:t>
      </w:r>
      <w:r w:rsidR="00D65D61">
        <w:t>roperty</w:t>
      </w:r>
    </w:p>
    <w:p w:rsidR="00D65D61" w:rsidRDefault="00D65D61" w:rsidP="00D65D61">
      <w:r>
        <w:t>Please provide information which helps to clarify the exact location and extent of the asset being nominated. This could include:</w:t>
      </w:r>
    </w:p>
    <w:p w:rsidR="00D65D61" w:rsidRDefault="00D65D61" w:rsidP="00921B66">
      <w:pPr>
        <w:pStyle w:val="ListParagraph"/>
        <w:numPr>
          <w:ilvl w:val="0"/>
          <w:numId w:val="15"/>
        </w:numPr>
        <w:contextualSpacing w:val="0"/>
      </w:pPr>
      <w:r>
        <w:t>where the land is registered, the Land Registry Title Information document and map with boundaries clearly marked in red (less than one month old) – provision of Land Registry information whilst not essential may help us to reach a decision on the nomination more quickly</w:t>
      </w:r>
    </w:p>
    <w:p w:rsidR="00D65D61" w:rsidRDefault="00D65D61" w:rsidP="00921B66">
      <w:pPr>
        <w:pStyle w:val="ListParagraph"/>
        <w:numPr>
          <w:ilvl w:val="0"/>
          <w:numId w:val="15"/>
        </w:numPr>
        <w:contextualSpacing w:val="0"/>
      </w:pPr>
      <w:r>
        <w:t>a written description with ordinance survey location, and explaining where the boundaries lie, the approximate size and location of any buildings on the land and details of any roads bordering the site</w:t>
      </w:r>
    </w:p>
    <w:p w:rsidR="00D65D61" w:rsidRDefault="00D65D61" w:rsidP="00921B66">
      <w:pPr>
        <w:pStyle w:val="ListParagraph"/>
        <w:numPr>
          <w:ilvl w:val="0"/>
          <w:numId w:val="15"/>
        </w:numPr>
        <w:contextualSpacing w:val="0"/>
      </w:pPr>
      <w:r>
        <w:t>a drawing or sketch map with boundaries clearly marked in red</w:t>
      </w:r>
    </w:p>
    <w:p w:rsidR="00D65D61" w:rsidRPr="00DC3C50" w:rsidRDefault="00D65D61" w:rsidP="00D65D61">
      <w:pPr>
        <w:rPr>
          <w:b/>
        </w:rPr>
      </w:pPr>
      <w:r w:rsidRPr="00DC3C50">
        <w:rPr>
          <w:b/>
        </w:rPr>
        <w:t>You may wish to attach photos, maps, plans and other documents to help identify the asset and to support your nomination</w:t>
      </w:r>
    </w:p>
    <w:tbl>
      <w:tblPr>
        <w:tblStyle w:val="ThurrockCounciltable-side"/>
        <w:tblW w:w="5000" w:type="pct"/>
        <w:tblLook w:val="04A0" w:firstRow="1" w:lastRow="0" w:firstColumn="1" w:lastColumn="0" w:noHBand="0" w:noVBand="1"/>
      </w:tblPr>
      <w:tblGrid>
        <w:gridCol w:w="10580"/>
      </w:tblGrid>
      <w:tr w:rsidR="00DC3C50" w:rsidRPr="00DC3C50" w:rsidTr="00DC3C50">
        <w:trPr>
          <w:trHeight w:val="8000"/>
        </w:trPr>
        <w:sdt>
          <w:sdtPr>
            <w:id w:val="1396321209"/>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DC3C50" w:rsidRPr="00DC3C50" w:rsidRDefault="00DC3C50" w:rsidP="00D65D61">
                <w:pPr>
                  <w:rPr>
                    <w:b w:val="0"/>
                  </w:rPr>
                </w:pPr>
                <w:r w:rsidRPr="00DC3C50">
                  <w:rPr>
                    <w:rStyle w:val="PlaceholderText"/>
                    <w:b w:val="0"/>
                  </w:rPr>
                  <w:t>Click here to enter text.</w:t>
                </w:r>
              </w:p>
            </w:tc>
          </w:sdtContent>
        </w:sdt>
      </w:tr>
    </w:tbl>
    <w:p w:rsidR="00DC3C50" w:rsidRDefault="00DC3C50" w:rsidP="00DC3C50">
      <w:r>
        <w:br w:type="page"/>
      </w:r>
    </w:p>
    <w:p w:rsidR="00D65D61" w:rsidRDefault="00D92AEB" w:rsidP="00D65D61">
      <w:pPr>
        <w:pStyle w:val="Heading3"/>
      </w:pPr>
      <w:r>
        <w:lastRenderedPageBreak/>
        <w:t>Part D –</w:t>
      </w:r>
      <w:r w:rsidR="00D65D61">
        <w:t xml:space="preserve"> Attachment </w:t>
      </w:r>
      <w:r w:rsidR="00DC3C50">
        <w:t>c</w:t>
      </w:r>
      <w:r w:rsidR="00D65D61">
        <w:t>hecklist</w:t>
      </w:r>
    </w:p>
    <w:p w:rsidR="00D65D61" w:rsidRDefault="003E4769" w:rsidP="00D65D61">
      <w:pPr>
        <w:ind w:left="720" w:hanging="720"/>
      </w:pPr>
      <w:sdt>
        <w:sdtPr>
          <w:id w:val="-388877573"/>
          <w14:checkbox>
            <w14:checked w14:val="0"/>
            <w14:checkedState w14:val="2612" w14:font="MS Gothic"/>
            <w14:uncheckedState w14:val="2610" w14:font="MS Gothic"/>
          </w14:checkbox>
        </w:sdtPr>
        <w:sdtEndPr/>
        <w:sdtContent>
          <w:r w:rsidR="00D65D61">
            <w:rPr>
              <w:rFonts w:ascii="MS Gothic" w:eastAsia="MS Gothic" w:hAnsi="MS Gothic" w:hint="eastAsia"/>
            </w:rPr>
            <w:t>☐</w:t>
          </w:r>
        </w:sdtContent>
      </w:sdt>
      <w:r w:rsidR="00D65D61">
        <w:tab/>
        <w:t>Copy of group constitution (or Registration Form and Interest Statement for Community Interest Company)</w:t>
      </w:r>
    </w:p>
    <w:p w:rsidR="00D65D61" w:rsidRDefault="003E4769" w:rsidP="00D65D61">
      <w:pPr>
        <w:ind w:left="720" w:hanging="720"/>
      </w:pPr>
      <w:sdt>
        <w:sdtPr>
          <w:id w:val="688194793"/>
          <w14:checkbox>
            <w14:checked w14:val="0"/>
            <w14:checkedState w14:val="2612" w14:font="MS Gothic"/>
            <w14:uncheckedState w14:val="2610" w14:font="MS Gothic"/>
          </w14:checkbox>
        </w:sdtPr>
        <w:sdtEndPr/>
        <w:sdtContent>
          <w:r w:rsidR="00D65D61">
            <w:rPr>
              <w:rFonts w:ascii="MS Gothic" w:eastAsia="MS Gothic" w:hAnsi="MS Gothic" w:hint="eastAsia"/>
            </w:rPr>
            <w:t>☐</w:t>
          </w:r>
        </w:sdtContent>
      </w:sdt>
      <w:r w:rsidR="00D65D61">
        <w:tab/>
        <w:t xml:space="preserve">Evidence of decision of organisation or group to submit this </w:t>
      </w:r>
      <w:r w:rsidR="003A43EC">
        <w:t>a</w:t>
      </w:r>
      <w:r w:rsidR="00D65D61">
        <w:t xml:space="preserve">sset of </w:t>
      </w:r>
      <w:r w:rsidR="003A43EC">
        <w:t>c</w:t>
      </w:r>
      <w:r w:rsidR="00D65D61">
        <w:t xml:space="preserve">ommunity </w:t>
      </w:r>
      <w:r w:rsidR="003A43EC">
        <w:t>v</w:t>
      </w:r>
      <w:r w:rsidR="00D65D61">
        <w:t xml:space="preserve">alue </w:t>
      </w:r>
      <w:r w:rsidR="003A43EC">
        <w:t>n</w:t>
      </w:r>
      <w:r w:rsidR="00D65D61">
        <w:t xml:space="preserve">omination </w:t>
      </w:r>
      <w:r w:rsidR="003A43EC">
        <w:t>f</w:t>
      </w:r>
      <w:r w:rsidR="00D65D61">
        <w:t>orm</w:t>
      </w:r>
    </w:p>
    <w:p w:rsidR="00D65D61" w:rsidRDefault="003E4769" w:rsidP="00D65D61">
      <w:pPr>
        <w:ind w:left="720" w:hanging="720"/>
      </w:pPr>
      <w:sdt>
        <w:sdtPr>
          <w:id w:val="-1739627006"/>
          <w14:checkbox>
            <w14:checked w14:val="0"/>
            <w14:checkedState w14:val="2612" w14:font="MS Gothic"/>
            <w14:uncheckedState w14:val="2610" w14:font="MS Gothic"/>
          </w14:checkbox>
        </w:sdtPr>
        <w:sdtEndPr/>
        <w:sdtContent>
          <w:r w:rsidR="00D65D61">
            <w:rPr>
              <w:rFonts w:ascii="MS Gothic" w:eastAsia="MS Gothic" w:hAnsi="MS Gothic" w:hint="eastAsia"/>
            </w:rPr>
            <w:t>☐</w:t>
          </w:r>
        </w:sdtContent>
      </w:sdt>
      <w:r w:rsidR="00D65D61">
        <w:tab/>
        <w:t xml:space="preserve">Name and home addresses of 21 members registered to vote in nomination area (if group is </w:t>
      </w:r>
      <w:r w:rsidR="00771FDC">
        <w:t>unincorporated</w:t>
      </w:r>
      <w:r w:rsidR="00D65D61">
        <w:t>)</w:t>
      </w:r>
    </w:p>
    <w:p w:rsidR="00D65D61" w:rsidRDefault="003E4769" w:rsidP="00D65D61">
      <w:pPr>
        <w:ind w:left="720" w:hanging="720"/>
      </w:pPr>
      <w:sdt>
        <w:sdtPr>
          <w:id w:val="-1141877001"/>
          <w14:checkbox>
            <w14:checked w14:val="0"/>
            <w14:checkedState w14:val="2612" w14:font="MS Gothic"/>
            <w14:uncheckedState w14:val="2610" w14:font="MS Gothic"/>
          </w14:checkbox>
        </w:sdtPr>
        <w:sdtEndPr/>
        <w:sdtContent>
          <w:r w:rsidR="00D65D61">
            <w:rPr>
              <w:rFonts w:ascii="MS Gothic" w:eastAsia="MS Gothic" w:hAnsi="MS Gothic" w:hint="eastAsia"/>
            </w:rPr>
            <w:t>☐</w:t>
          </w:r>
        </w:sdtContent>
      </w:sdt>
      <w:r w:rsidR="00D65D61">
        <w:tab/>
        <w:t>Site boundary plan (if possible)</w:t>
      </w:r>
    </w:p>
    <w:p w:rsidR="00D65D61" w:rsidRDefault="00D92AEB" w:rsidP="00CD7469">
      <w:pPr>
        <w:pStyle w:val="Heading3"/>
        <w:spacing w:before="600"/>
      </w:pPr>
      <w:r>
        <w:t>Part E –</w:t>
      </w:r>
      <w:r w:rsidR="00D65D61">
        <w:t xml:space="preserve"> Declaration</w:t>
      </w:r>
    </w:p>
    <w:p w:rsidR="00D65D61" w:rsidRDefault="00D65D61" w:rsidP="00D65D61">
      <w:r>
        <w:t>I declare that to the best of my knowledge the information submitted in this form and the associated documents are correct. I understand that the information will be used in the process to assess my organisation’s application to nominate an asset of community value as outlined in Part 5 Chapter 3 of the Localism Act, and the Assets of Community Value (England) Regulations.</w:t>
      </w:r>
    </w:p>
    <w:p w:rsidR="00D65D61" w:rsidRDefault="00D65D61" w:rsidP="00D65D61">
      <w:r>
        <w:t>I am signing on behalf of my organisation. I understand that Thurrock Council as Relevant Body may reject this nomination form if there is a failure to satisfactorily respond to information requests qualified as required for compliance, or if I provide false/misleading information.</w:t>
      </w:r>
    </w:p>
    <w:tbl>
      <w:tblPr>
        <w:tblStyle w:val="ThurrockCounciltable-side"/>
        <w:tblW w:w="5000" w:type="pct"/>
        <w:tblLook w:val="04A0" w:firstRow="1" w:lastRow="0" w:firstColumn="1" w:lastColumn="0" w:noHBand="0" w:noVBand="1"/>
      </w:tblPr>
      <w:tblGrid>
        <w:gridCol w:w="2116"/>
        <w:gridCol w:w="8464"/>
      </w:tblGrid>
      <w:tr w:rsidR="00D65D61" w:rsidRPr="00D65D61" w:rsidTr="00D65D61">
        <w:tc>
          <w:tcPr>
            <w:cnfStyle w:val="001000000000" w:firstRow="0" w:lastRow="0" w:firstColumn="1" w:lastColumn="0" w:oddVBand="0" w:evenVBand="0" w:oddHBand="0" w:evenHBand="0" w:firstRowFirstColumn="0" w:firstRowLastColumn="0" w:lastRowFirstColumn="0" w:lastRowLastColumn="0"/>
            <w:tcW w:w="1000" w:type="pct"/>
          </w:tcPr>
          <w:p w:rsidR="00D65D61" w:rsidRPr="00D65D61" w:rsidRDefault="0025436D" w:rsidP="00127F74">
            <w:r>
              <w:t>Name</w:t>
            </w:r>
          </w:p>
        </w:tc>
        <w:tc>
          <w:tcPr>
            <w:tcW w:w="4000" w:type="pct"/>
          </w:tcPr>
          <w:p w:rsidR="00D65D61" w:rsidRPr="00D65D61" w:rsidRDefault="003E4769" w:rsidP="00127F74">
            <w:pPr>
              <w:cnfStyle w:val="000000000000" w:firstRow="0" w:lastRow="0" w:firstColumn="0" w:lastColumn="0" w:oddVBand="0" w:evenVBand="0" w:oddHBand="0" w:evenHBand="0" w:firstRowFirstColumn="0" w:firstRowLastColumn="0" w:lastRowFirstColumn="0" w:lastRowLastColumn="0"/>
            </w:pPr>
            <w:sdt>
              <w:sdtPr>
                <w:id w:val="-1800906956"/>
                <w:showingPlcHdr/>
              </w:sdtPr>
              <w:sdtEndPr/>
              <w:sdtContent>
                <w:r w:rsidR="00D65D61" w:rsidRPr="00D65D61">
                  <w:rPr>
                    <w:rStyle w:val="PlaceholderText"/>
                  </w:rPr>
                  <w:t>Click here to enter text.</w:t>
                </w:r>
              </w:sdtContent>
            </w:sdt>
          </w:p>
        </w:tc>
      </w:tr>
      <w:tr w:rsidR="00D65D61" w:rsidRPr="00D65D61" w:rsidTr="00D65D61">
        <w:tc>
          <w:tcPr>
            <w:cnfStyle w:val="001000000000" w:firstRow="0" w:lastRow="0" w:firstColumn="1" w:lastColumn="0" w:oddVBand="0" w:evenVBand="0" w:oddHBand="0" w:evenHBand="0" w:firstRowFirstColumn="0" w:firstRowLastColumn="0" w:lastRowFirstColumn="0" w:lastRowLastColumn="0"/>
            <w:tcW w:w="1000" w:type="pct"/>
          </w:tcPr>
          <w:p w:rsidR="00D65D61" w:rsidRPr="00D65D61" w:rsidRDefault="0025436D" w:rsidP="00127F74">
            <w:r>
              <w:t>Date</w:t>
            </w:r>
          </w:p>
        </w:tc>
        <w:tc>
          <w:tcPr>
            <w:tcW w:w="4000" w:type="pct"/>
          </w:tcPr>
          <w:p w:rsidR="00D65D61" w:rsidRPr="00D65D61" w:rsidRDefault="003E4769" w:rsidP="00127F74">
            <w:pPr>
              <w:cnfStyle w:val="000000000000" w:firstRow="0" w:lastRow="0" w:firstColumn="0" w:lastColumn="0" w:oddVBand="0" w:evenVBand="0" w:oddHBand="0" w:evenHBand="0" w:firstRowFirstColumn="0" w:firstRowLastColumn="0" w:lastRowFirstColumn="0" w:lastRowLastColumn="0"/>
            </w:pPr>
            <w:sdt>
              <w:sdtPr>
                <w:id w:val="-1231536381"/>
                <w:showingPlcHdr/>
              </w:sdtPr>
              <w:sdtEndPr/>
              <w:sdtContent>
                <w:r w:rsidR="00D65D61" w:rsidRPr="00D65D61">
                  <w:rPr>
                    <w:rStyle w:val="PlaceholderText"/>
                  </w:rPr>
                  <w:t>Click here to enter text.</w:t>
                </w:r>
              </w:sdtContent>
            </w:sdt>
          </w:p>
        </w:tc>
      </w:tr>
      <w:tr w:rsidR="00D65D61" w:rsidRPr="00D65D61" w:rsidTr="00D65D61">
        <w:tc>
          <w:tcPr>
            <w:cnfStyle w:val="001000000000" w:firstRow="0" w:lastRow="0" w:firstColumn="1" w:lastColumn="0" w:oddVBand="0" w:evenVBand="0" w:oddHBand="0" w:evenHBand="0" w:firstRowFirstColumn="0" w:firstRowLastColumn="0" w:lastRowFirstColumn="0" w:lastRowLastColumn="0"/>
            <w:tcW w:w="1000" w:type="pct"/>
          </w:tcPr>
          <w:p w:rsidR="00D65D61" w:rsidRPr="00D65D61" w:rsidRDefault="0025436D" w:rsidP="00127F74">
            <w:r>
              <w:t>Signature</w:t>
            </w:r>
          </w:p>
        </w:tc>
        <w:tc>
          <w:tcPr>
            <w:tcW w:w="4000" w:type="pct"/>
          </w:tcPr>
          <w:p w:rsidR="00D65D61" w:rsidRPr="00D65D61" w:rsidRDefault="00D65D61" w:rsidP="00127F74">
            <w:pPr>
              <w:cnfStyle w:val="000000000000" w:firstRow="0" w:lastRow="0" w:firstColumn="0" w:lastColumn="0" w:oddVBand="0" w:evenVBand="0" w:oddHBand="0" w:evenHBand="0" w:firstRowFirstColumn="0" w:firstRowLastColumn="0" w:lastRowFirstColumn="0" w:lastRowLastColumn="0"/>
            </w:pPr>
          </w:p>
        </w:tc>
      </w:tr>
    </w:tbl>
    <w:p w:rsidR="00D65D61" w:rsidRDefault="00D65D61" w:rsidP="00CD7469">
      <w:pPr>
        <w:pStyle w:val="Heading3"/>
        <w:spacing w:before="600"/>
      </w:pPr>
      <w:r>
        <w:t>How we will use your information</w:t>
      </w:r>
    </w:p>
    <w:p w:rsidR="007758DE" w:rsidRPr="00D65D61" w:rsidRDefault="00D65D61" w:rsidP="00D65D61">
      <w:r>
        <w:rPr>
          <w:rFonts w:cs="Arial"/>
          <w:szCs w:val="24"/>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3" w:history="1">
        <w:r>
          <w:rPr>
            <w:rStyle w:val="Hyperlink"/>
            <w:rFonts w:cs="Arial"/>
            <w:szCs w:val="24"/>
          </w:rPr>
          <w:t>thurrock.gov.uk/privacy</w:t>
        </w:r>
      </w:hyperlink>
      <w:r>
        <w:rPr>
          <w:rFonts w:cs="Arial"/>
          <w:szCs w:val="24"/>
        </w:rPr>
        <w:t>. Get free internet access at libraries and community hubs.</w:t>
      </w:r>
    </w:p>
    <w:sectPr w:rsidR="007758DE" w:rsidRPr="00D65D61" w:rsidSect="0056137F">
      <w:footerReference w:type="default" r:id="rId14"/>
      <w:footerReference w:type="first" r:id="rId15"/>
      <w:pgSz w:w="11900" w:h="16840" w:code="9"/>
      <w:pgMar w:top="720" w:right="720" w:bottom="1797"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61" w:rsidRDefault="00D65D61" w:rsidP="00A6546F">
      <w:pPr>
        <w:spacing w:after="0"/>
      </w:pPr>
      <w:r>
        <w:separator/>
      </w:r>
    </w:p>
  </w:endnote>
  <w:endnote w:type="continuationSeparator" w:id="0">
    <w:p w:rsidR="00D65D61" w:rsidRDefault="00D65D61"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3E476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56137F">
    <w:pPr>
      <w:pStyle w:val="Footer"/>
      <w:ind w:left="-3118"/>
    </w:pPr>
    <w:r>
      <w:rPr>
        <w:noProof/>
        <w:lang w:eastAsia="en-GB"/>
      </w:rPr>
      <w:drawing>
        <wp:inline distT="0" distB="0" distL="0" distR="0">
          <wp:extent cx="13305600" cy="3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61" w:rsidRDefault="00D65D61" w:rsidP="00A6546F">
      <w:pPr>
        <w:spacing w:after="0"/>
      </w:pPr>
      <w:r>
        <w:separator/>
      </w:r>
    </w:p>
  </w:footnote>
  <w:footnote w:type="continuationSeparator" w:id="0">
    <w:p w:rsidR="00D65D61" w:rsidRDefault="00D65D61" w:rsidP="00A654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41E2B"/>
    <w:multiLevelType w:val="hybridMultilevel"/>
    <w:tmpl w:val="3A24F5F6"/>
    <w:lvl w:ilvl="0" w:tplc="06C87C18">
      <w:start w:val="1"/>
      <w:numFmt w:val="bullet"/>
      <w:lvlText w:val=""/>
      <w:lvlJc w:val="left"/>
      <w:pPr>
        <w:ind w:left="720" w:hanging="360"/>
      </w:pPr>
      <w:rPr>
        <w:rFonts w:ascii="Symbol" w:hAnsi="Symbol" w:hint="default"/>
        <w:color w:val="auto"/>
        <w:sz w:val="24"/>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B400A"/>
    <w:multiLevelType w:val="hybridMultilevel"/>
    <w:tmpl w:val="19B6E50A"/>
    <w:lvl w:ilvl="0" w:tplc="40AA0A40">
      <w:start w:val="1"/>
      <w:numFmt w:val="bullet"/>
      <w:lvlText w:val="•"/>
      <w:lvlJc w:val="left"/>
      <w:pPr>
        <w:ind w:left="720" w:hanging="360"/>
      </w:pPr>
      <w:rPr>
        <w:rFonts w:ascii="Arial" w:hAnsi="Arial" w:hint="default"/>
        <w:color w:val="auto"/>
        <w:sz w:val="24"/>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D062B"/>
    <w:multiLevelType w:val="hybridMultilevel"/>
    <w:tmpl w:val="5AFA9F50"/>
    <w:lvl w:ilvl="0" w:tplc="54A8426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5"/>
  </w:num>
  <w:num w:numId="6">
    <w:abstractNumId w:val="10"/>
  </w:num>
  <w:num w:numId="7">
    <w:abstractNumId w:val="13"/>
  </w:num>
  <w:num w:numId="8">
    <w:abstractNumId w:val="12"/>
  </w:num>
  <w:num w:numId="9">
    <w:abstractNumId w:val="0"/>
  </w:num>
  <w:num w:numId="10">
    <w:abstractNumId w:val="3"/>
  </w:num>
  <w:num w:numId="11">
    <w:abstractNumId w:val="1"/>
  </w:num>
  <w:num w:numId="12">
    <w:abstractNumId w:val="9"/>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forms" w:enforcement="1" w:cryptProviderType="rsaAES" w:cryptAlgorithmClass="hash" w:cryptAlgorithmType="typeAny" w:cryptAlgorithmSid="14" w:cryptSpinCount="100000" w:hash="Gp1RzNZWiLKWy0qZmJTtTN637ROtPGKRnWr5dfcojbY0nfvgQHg2u5TrPrFUmddij3SNOHaJMF/0GywW83BMaQ==" w:salt="00WNllC9oG8eHUq0bBaEk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61"/>
    <w:rsid w:val="0000001A"/>
    <w:rsid w:val="00042767"/>
    <w:rsid w:val="0005730B"/>
    <w:rsid w:val="000753CF"/>
    <w:rsid w:val="000E65A9"/>
    <w:rsid w:val="00122071"/>
    <w:rsid w:val="001277F7"/>
    <w:rsid w:val="0013670D"/>
    <w:rsid w:val="00150F00"/>
    <w:rsid w:val="001735A3"/>
    <w:rsid w:val="00211293"/>
    <w:rsid w:val="00224E59"/>
    <w:rsid w:val="00241303"/>
    <w:rsid w:val="0025436D"/>
    <w:rsid w:val="002664B8"/>
    <w:rsid w:val="00267E38"/>
    <w:rsid w:val="00281B8E"/>
    <w:rsid w:val="002C1167"/>
    <w:rsid w:val="002E3BFB"/>
    <w:rsid w:val="003407C2"/>
    <w:rsid w:val="00347F21"/>
    <w:rsid w:val="00374D87"/>
    <w:rsid w:val="003A43EC"/>
    <w:rsid w:val="003B0E7D"/>
    <w:rsid w:val="003B3F61"/>
    <w:rsid w:val="003E4769"/>
    <w:rsid w:val="00426300"/>
    <w:rsid w:val="00465864"/>
    <w:rsid w:val="00487D59"/>
    <w:rsid w:val="004B16EC"/>
    <w:rsid w:val="004B71FD"/>
    <w:rsid w:val="004F59E6"/>
    <w:rsid w:val="00502675"/>
    <w:rsid w:val="00502700"/>
    <w:rsid w:val="005027BA"/>
    <w:rsid w:val="00507554"/>
    <w:rsid w:val="00514A28"/>
    <w:rsid w:val="0051680D"/>
    <w:rsid w:val="005225B3"/>
    <w:rsid w:val="00550A52"/>
    <w:rsid w:val="0056137F"/>
    <w:rsid w:val="00573112"/>
    <w:rsid w:val="00576801"/>
    <w:rsid w:val="005A58DA"/>
    <w:rsid w:val="005B173C"/>
    <w:rsid w:val="005D48E8"/>
    <w:rsid w:val="00606FF0"/>
    <w:rsid w:val="00607BDF"/>
    <w:rsid w:val="00627676"/>
    <w:rsid w:val="00637DAA"/>
    <w:rsid w:val="0066124E"/>
    <w:rsid w:val="00662D6A"/>
    <w:rsid w:val="00663B6C"/>
    <w:rsid w:val="006662D6"/>
    <w:rsid w:val="006731DE"/>
    <w:rsid w:val="006940A6"/>
    <w:rsid w:val="006A0031"/>
    <w:rsid w:val="006B696B"/>
    <w:rsid w:val="007313E5"/>
    <w:rsid w:val="00771FDC"/>
    <w:rsid w:val="007758DE"/>
    <w:rsid w:val="007C4E87"/>
    <w:rsid w:val="007C51E4"/>
    <w:rsid w:val="007D447A"/>
    <w:rsid w:val="008106E5"/>
    <w:rsid w:val="008672E6"/>
    <w:rsid w:val="008C7B09"/>
    <w:rsid w:val="00914DD1"/>
    <w:rsid w:val="00921B66"/>
    <w:rsid w:val="00960D0F"/>
    <w:rsid w:val="009930C1"/>
    <w:rsid w:val="009A51E0"/>
    <w:rsid w:val="009B1A36"/>
    <w:rsid w:val="00A277A9"/>
    <w:rsid w:val="00A429F4"/>
    <w:rsid w:val="00A52F56"/>
    <w:rsid w:val="00A6546F"/>
    <w:rsid w:val="00A7139C"/>
    <w:rsid w:val="00AA3569"/>
    <w:rsid w:val="00AB35A6"/>
    <w:rsid w:val="00AE5B97"/>
    <w:rsid w:val="00B05519"/>
    <w:rsid w:val="00B075D9"/>
    <w:rsid w:val="00B167AC"/>
    <w:rsid w:val="00B27369"/>
    <w:rsid w:val="00B40B01"/>
    <w:rsid w:val="00B54528"/>
    <w:rsid w:val="00B65798"/>
    <w:rsid w:val="00BF1B2D"/>
    <w:rsid w:val="00BF757B"/>
    <w:rsid w:val="00C114C1"/>
    <w:rsid w:val="00C16927"/>
    <w:rsid w:val="00C37548"/>
    <w:rsid w:val="00C53429"/>
    <w:rsid w:val="00C61A5F"/>
    <w:rsid w:val="00C629CB"/>
    <w:rsid w:val="00C94111"/>
    <w:rsid w:val="00CB7261"/>
    <w:rsid w:val="00CC15AA"/>
    <w:rsid w:val="00CD7469"/>
    <w:rsid w:val="00CD7511"/>
    <w:rsid w:val="00CE28C7"/>
    <w:rsid w:val="00D22EFB"/>
    <w:rsid w:val="00D474DD"/>
    <w:rsid w:val="00D475ED"/>
    <w:rsid w:val="00D47B82"/>
    <w:rsid w:val="00D65D61"/>
    <w:rsid w:val="00D92AEB"/>
    <w:rsid w:val="00DC3432"/>
    <w:rsid w:val="00DC3C50"/>
    <w:rsid w:val="00DF324C"/>
    <w:rsid w:val="00E01385"/>
    <w:rsid w:val="00E27FE4"/>
    <w:rsid w:val="00E36D69"/>
    <w:rsid w:val="00E41C87"/>
    <w:rsid w:val="00E565EF"/>
    <w:rsid w:val="00E56927"/>
    <w:rsid w:val="00E6739A"/>
    <w:rsid w:val="00E72255"/>
    <w:rsid w:val="00EA21CE"/>
    <w:rsid w:val="00EF7CA4"/>
    <w:rsid w:val="00F448F8"/>
    <w:rsid w:val="00F7308F"/>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5866C6B8-F32D-4798-BE79-CB6E456C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character" w:styleId="PlaceholderText">
    <w:name w:val="Placeholder Text"/>
    <w:basedOn w:val="DefaultParagraphFont"/>
    <w:uiPriority w:val="99"/>
    <w:unhideWhenUsed/>
    <w:rsid w:val="00D65D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urrock.gov.uk/privac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ycommunity.org.uk/an-overview-of-community-asset-transfer-c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urrock.gov.uk/righttob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hurrock.gov.uk/righttobid" TargetMode="External"/><Relationship Id="rId4" Type="http://schemas.openxmlformats.org/officeDocument/2006/relationships/styles" Target="styles.xml"/><Relationship Id="rId9" Type="http://schemas.openxmlformats.org/officeDocument/2006/relationships/hyperlink" Target="mailto:communityrights@thurrock.gov.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Desktop\templates\thurrock-basic-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8BC51F3-B52A-4AE7-88A9-E03240D51621}"/>
      </w:docPartPr>
      <w:docPartBody>
        <w:p w:rsidR="00B40831" w:rsidRDefault="00A34B23">
          <w:r w:rsidRPr="002D23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23"/>
    <w:rsid w:val="00A34B23"/>
    <w:rsid w:val="00B40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34B23"/>
    <w:rPr>
      <w:color w:val="808080"/>
    </w:rPr>
  </w:style>
  <w:style w:type="paragraph" w:customStyle="1" w:styleId="57812CC0E2F0410EB3815E4CA02EFEB7">
    <w:name w:val="57812CC0E2F0410EB3815E4CA02EFEB7"/>
    <w:rsid w:val="00A34B23"/>
  </w:style>
  <w:style w:type="paragraph" w:customStyle="1" w:styleId="3281EACC42CA4BF1ACC1AEC1F3068C96">
    <w:name w:val="3281EACC42CA4BF1ACC1AEC1F3068C96"/>
    <w:rsid w:val="00A34B23"/>
  </w:style>
  <w:style w:type="paragraph" w:customStyle="1" w:styleId="1CCCE78A93734047A54D9F0F1FBB6ED3">
    <w:name w:val="1CCCE78A93734047A54D9F0F1FBB6ED3"/>
    <w:rsid w:val="00A34B23"/>
  </w:style>
  <w:style w:type="paragraph" w:customStyle="1" w:styleId="A86A9729D5DF4E1FBC626F08675AEAB1">
    <w:name w:val="A86A9729D5DF4E1FBC626F08675AEAB1"/>
    <w:rsid w:val="00A34B23"/>
  </w:style>
  <w:style w:type="paragraph" w:customStyle="1" w:styleId="2733144519A64A15BE8AD9A8F908EFC7">
    <w:name w:val="2733144519A64A15BE8AD9A8F908EFC7"/>
    <w:rsid w:val="00A34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A5890850</value>
    </field>
    <field name="Objective-Title">
      <value order="0">assetnomination-form-v05</value>
    </field>
    <field name="Objective-Description">
      <value order="0"/>
    </field>
    <field name="Objective-CreationStamp">
      <value order="0">2020-06-26T09:01:18Z</value>
    </field>
    <field name="Objective-IsApproved">
      <value order="0">false</value>
    </field>
    <field name="Objective-IsPublished">
      <value order="0">true</value>
    </field>
    <field name="Objective-DatePublished">
      <value order="0">2020-06-26T10:51:51Z</value>
    </field>
    <field name="Objective-ModificationStamp">
      <value order="0">2020-06-26T10:51:51Z</value>
    </field>
    <field name="Objective-Owner">
      <value order="0">Rigden, Steve</value>
    </field>
    <field name="Objective-Path">
      <value order="0">Thurrock Global Folder:Thurrock Corporate File Plan:Information and communication technology:Infrastructure:Web Development:Web Team:Web Accessible Files:Web accessible files - community</value>
    </field>
    <field name="Objective-Parent">
      <value order="0">Web accessible files - community</value>
    </field>
    <field name="Objective-State">
      <value order="0">Published</value>
    </field>
    <field name="Objective-VersionId">
      <value order="0">vA9213781</value>
    </field>
    <field name="Objective-Version">
      <value order="0">2.0</value>
    </field>
    <field name="Objective-VersionNumber">
      <value order="0">2</value>
    </field>
    <field name="Objective-VersionComment">
      <value order="0"/>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6BB214D9-876A-493A-A740-F1715024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thurrock-basic-portrait.dotx</Template>
  <TotalTime>54</TotalTime>
  <Pages>7</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Thurrock Council - Asset of Community Value nomination form</vt:lpstr>
    </vt:vector>
  </TitlesOfParts>
  <Company>Thurrock Council</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Asset of Community Value nomination form</dc:title>
  <dc:subject>Thurrock Council - Asset of Community Value nomination form</dc:subject>
  <dc:creator>Thurrock Council</dc:creator>
  <cp:lastModifiedBy>Thurrock Council</cp:lastModifiedBy>
  <cp:revision>23</cp:revision>
  <cp:lastPrinted>2021-07-23T12:43:00Z</cp:lastPrinted>
  <dcterms:created xsi:type="dcterms:W3CDTF">2018-07-31T13:13:00Z</dcterms:created>
  <dcterms:modified xsi:type="dcterms:W3CDTF">2021-07-23T12:45:00Z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A5890850</vt:lpwstr>
  </property>
  <property fmtid="{D5CDD505-2E9C-101B-9397-08002B2CF9AE}" pid="4" name="Objective-Title">
    <vt:lpwstr>assetnomination-form-v05</vt:lpwstr>
  </property>
  <property fmtid="{D5CDD505-2E9C-101B-9397-08002B2CF9AE}" pid="5" name="Objective-Comment">
    <vt:lpwstr/>
  </property>
  <property fmtid="{D5CDD505-2E9C-101B-9397-08002B2CF9AE}" pid="6" name="Objective-CreationStamp">
    <vt:filetime>2020-06-26T09:01:18Z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2020-06-26T10:51:51Z</vt:filetime>
  </property>
  <property fmtid="{D5CDD505-2E9C-101B-9397-08002B2CF9AE}" pid="10" name="Objective-ModificationStamp">
    <vt:filetime>2020-06-26T10:51:51Z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community</vt:lpwstr>
  </property>
  <property fmtid="{D5CDD505-2E9C-101B-9397-08002B2CF9AE}" pid="13" name="Objective-Parent">
    <vt:lpwstr>Web accessible files - community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vA9213781</vt:lpwstr>
  </property>
  <property fmtid="{D5CDD505-2E9C-101B-9397-08002B2CF9AE}" pid="23" name="Objective-Public Access">
    <vt:lpwstr/>
  </property>
  <property fmtid="{D5CDD505-2E9C-101B-9397-08002B2CF9AE}" pid="24" name="Objective-Connect Creator">
    <vt:lpwstr/>
  </property>
</Properties>
</file>