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F690" w14:textId="77777777" w:rsidR="007758DE" w:rsidRDefault="001A14D3" w:rsidP="001A14D3">
      <w:pPr>
        <w:pStyle w:val="Heading1"/>
      </w:pPr>
      <w:r>
        <w:t>Thurrock Council Building Control</w:t>
      </w:r>
    </w:p>
    <w:p w14:paraId="3D41CD20" w14:textId="77777777" w:rsidR="001A14D3" w:rsidRDefault="00160C9E" w:rsidP="001A14D3">
      <w:pPr>
        <w:pStyle w:val="Heading2"/>
      </w:pPr>
      <w:r>
        <w:t>Application for a Regularisation Certificate</w:t>
      </w:r>
    </w:p>
    <w:p w14:paraId="20672429" w14:textId="77777777" w:rsidR="001A14D3" w:rsidRDefault="001A14D3" w:rsidP="00B15E56">
      <w:r w:rsidRPr="001A14D3">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2" w:history="1">
        <w:r w:rsidRPr="001A14D3">
          <w:rPr>
            <w:rStyle w:val="Hyperlink"/>
          </w:rPr>
          <w:t>thurrock.gov.uk/privacy</w:t>
        </w:r>
      </w:hyperlink>
      <w:r w:rsidRPr="001A14D3">
        <w:t>. Get free internet access at libraries and community hubs.</w:t>
      </w:r>
    </w:p>
    <w:p w14:paraId="2FE30313" w14:textId="77777777" w:rsidR="001A14D3" w:rsidRDefault="001A14D3" w:rsidP="00B15E56">
      <w:pPr>
        <w:sectPr w:rsidR="001A14D3" w:rsidSect="00EE6047">
          <w:footerReference w:type="default" r:id="rId13"/>
          <w:footerReference w:type="first" r:id="rId14"/>
          <w:pgSz w:w="11900" w:h="16840" w:code="9"/>
          <w:pgMar w:top="720" w:right="720" w:bottom="1599" w:left="720" w:header="567" w:footer="567" w:gutter="0"/>
          <w:cols w:space="708"/>
          <w:titlePg/>
          <w:docGrid w:linePitch="326"/>
        </w:sectPr>
      </w:pPr>
    </w:p>
    <w:p w14:paraId="32F9C300" w14:textId="77777777" w:rsidR="001A14D3" w:rsidRDefault="001A14D3" w:rsidP="00244FC9">
      <w:pPr>
        <w:pStyle w:val="Heading3"/>
        <w:spacing w:after="120"/>
      </w:pPr>
      <w:r>
        <w:t>1 – Applicant details</w:t>
      </w:r>
    </w:p>
    <w:tbl>
      <w:tblPr>
        <w:tblStyle w:val="ThurrockCounciltable-side"/>
        <w:tblW w:w="5000" w:type="pct"/>
        <w:tblLook w:val="04A0" w:firstRow="1" w:lastRow="0" w:firstColumn="1" w:lastColumn="0" w:noHBand="0" w:noVBand="1"/>
      </w:tblPr>
      <w:tblGrid>
        <w:gridCol w:w="1269"/>
        <w:gridCol w:w="3809"/>
      </w:tblGrid>
      <w:tr w:rsidR="001A14D3" w:rsidRPr="001A14D3" w14:paraId="01706A11"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32BA9B56" w14:textId="77777777" w:rsidR="001A14D3" w:rsidRPr="001A14D3" w:rsidRDefault="001A14D3" w:rsidP="001D55D0">
            <w:pPr>
              <w:rPr>
                <w:b w:val="0"/>
              </w:rPr>
            </w:pPr>
            <w:r w:rsidRPr="001A14D3">
              <w:rPr>
                <w:b w:val="0"/>
              </w:rPr>
              <w:t>Name</w:t>
            </w:r>
          </w:p>
        </w:tc>
        <w:tc>
          <w:tcPr>
            <w:tcW w:w="3750" w:type="pct"/>
          </w:tcPr>
          <w:p w14:paraId="3BE5FEE5"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A14D3" w:rsidRPr="001A14D3" w14:paraId="0C8C995E" w14:textId="77777777" w:rsidTr="000C279D">
        <w:trPr>
          <w:trHeight w:val="560"/>
        </w:trPr>
        <w:tc>
          <w:tcPr>
            <w:cnfStyle w:val="001000000000" w:firstRow="0" w:lastRow="0" w:firstColumn="1" w:lastColumn="0" w:oddVBand="0" w:evenVBand="0" w:oddHBand="0" w:evenHBand="0" w:firstRowFirstColumn="0" w:firstRowLastColumn="0" w:lastRowFirstColumn="0" w:lastRowLastColumn="0"/>
            <w:tcW w:w="1250" w:type="pct"/>
          </w:tcPr>
          <w:p w14:paraId="50A1BD9B" w14:textId="77777777" w:rsidR="001A14D3" w:rsidRPr="001A14D3" w:rsidRDefault="001A14D3" w:rsidP="001D55D0">
            <w:pPr>
              <w:rPr>
                <w:b w:val="0"/>
              </w:rPr>
            </w:pPr>
            <w:r w:rsidRPr="001A14D3">
              <w:rPr>
                <w:b w:val="0"/>
              </w:rPr>
              <w:t>Address</w:t>
            </w:r>
          </w:p>
        </w:tc>
        <w:tc>
          <w:tcPr>
            <w:tcW w:w="3750" w:type="pct"/>
          </w:tcPr>
          <w:p w14:paraId="67F3BC53"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06DEB2B0"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08E45D21" w14:textId="77777777" w:rsidR="001A14D3" w:rsidRPr="001A14D3" w:rsidRDefault="001A14D3" w:rsidP="001D55D0">
            <w:pPr>
              <w:rPr>
                <w:b w:val="0"/>
              </w:rPr>
            </w:pPr>
            <w:r w:rsidRPr="001A14D3">
              <w:rPr>
                <w:b w:val="0"/>
              </w:rPr>
              <w:t>Phone</w:t>
            </w:r>
          </w:p>
        </w:tc>
        <w:tc>
          <w:tcPr>
            <w:tcW w:w="3750" w:type="pct"/>
          </w:tcPr>
          <w:p w14:paraId="3BD57462"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1707D501"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2879D0AC" w14:textId="77777777" w:rsidR="001A14D3" w:rsidRPr="001A14D3" w:rsidRDefault="001A14D3" w:rsidP="001D55D0">
            <w:pPr>
              <w:rPr>
                <w:b w:val="0"/>
              </w:rPr>
            </w:pPr>
            <w:r w:rsidRPr="001A14D3">
              <w:rPr>
                <w:b w:val="0"/>
              </w:rPr>
              <w:t>Email</w:t>
            </w:r>
          </w:p>
        </w:tc>
        <w:tc>
          <w:tcPr>
            <w:tcW w:w="3750" w:type="pct"/>
          </w:tcPr>
          <w:p w14:paraId="64471BF1"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8342C9" w14:textId="77777777" w:rsidR="001A14D3" w:rsidRDefault="001A14D3" w:rsidP="00244FC9">
      <w:pPr>
        <w:pStyle w:val="Heading3"/>
        <w:spacing w:before="0" w:after="120"/>
      </w:pPr>
      <w:r>
        <w:t>2 – Agent details</w:t>
      </w:r>
      <w:r w:rsidR="00C018F9">
        <w:t>, if applicable</w:t>
      </w:r>
    </w:p>
    <w:tbl>
      <w:tblPr>
        <w:tblStyle w:val="ThurrockCounciltable-side"/>
        <w:tblW w:w="5000" w:type="pct"/>
        <w:tblLook w:val="04A0" w:firstRow="1" w:lastRow="0" w:firstColumn="1" w:lastColumn="0" w:noHBand="0" w:noVBand="1"/>
      </w:tblPr>
      <w:tblGrid>
        <w:gridCol w:w="1269"/>
        <w:gridCol w:w="3809"/>
      </w:tblGrid>
      <w:tr w:rsidR="001A14D3" w:rsidRPr="001A14D3" w14:paraId="79838F4A"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20A5CE12" w14:textId="77777777" w:rsidR="001A14D3" w:rsidRPr="001A14D3" w:rsidRDefault="001A14D3" w:rsidP="00BD6CAF">
            <w:pPr>
              <w:rPr>
                <w:b w:val="0"/>
              </w:rPr>
            </w:pPr>
            <w:r w:rsidRPr="001A14D3">
              <w:rPr>
                <w:b w:val="0"/>
              </w:rPr>
              <w:t>Name</w:t>
            </w:r>
          </w:p>
        </w:tc>
        <w:tc>
          <w:tcPr>
            <w:tcW w:w="3750" w:type="pct"/>
          </w:tcPr>
          <w:p w14:paraId="13DF5319"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06BFE77D" w14:textId="77777777" w:rsidTr="000C279D">
        <w:trPr>
          <w:trHeight w:val="560"/>
        </w:trPr>
        <w:tc>
          <w:tcPr>
            <w:cnfStyle w:val="001000000000" w:firstRow="0" w:lastRow="0" w:firstColumn="1" w:lastColumn="0" w:oddVBand="0" w:evenVBand="0" w:oddHBand="0" w:evenHBand="0" w:firstRowFirstColumn="0" w:firstRowLastColumn="0" w:lastRowFirstColumn="0" w:lastRowLastColumn="0"/>
            <w:tcW w:w="1250" w:type="pct"/>
          </w:tcPr>
          <w:p w14:paraId="471D0657" w14:textId="77777777" w:rsidR="001A14D3" w:rsidRPr="001A14D3" w:rsidRDefault="001A14D3" w:rsidP="00BD6CAF">
            <w:pPr>
              <w:rPr>
                <w:b w:val="0"/>
              </w:rPr>
            </w:pPr>
            <w:r w:rsidRPr="001A14D3">
              <w:rPr>
                <w:b w:val="0"/>
              </w:rPr>
              <w:t>Address</w:t>
            </w:r>
          </w:p>
        </w:tc>
        <w:tc>
          <w:tcPr>
            <w:tcW w:w="3750" w:type="pct"/>
          </w:tcPr>
          <w:p w14:paraId="3F890635"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5A42396B"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0B205DC9" w14:textId="77777777" w:rsidR="001A14D3" w:rsidRPr="001A14D3" w:rsidRDefault="001A14D3" w:rsidP="00BD6CAF">
            <w:pPr>
              <w:rPr>
                <w:b w:val="0"/>
              </w:rPr>
            </w:pPr>
            <w:r w:rsidRPr="001A14D3">
              <w:rPr>
                <w:b w:val="0"/>
              </w:rPr>
              <w:t>Phone</w:t>
            </w:r>
          </w:p>
        </w:tc>
        <w:tc>
          <w:tcPr>
            <w:tcW w:w="3750" w:type="pct"/>
          </w:tcPr>
          <w:p w14:paraId="73BAA469"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4AA7E12F"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39A19FA7" w14:textId="77777777" w:rsidR="001A14D3" w:rsidRPr="001A14D3" w:rsidRDefault="001A14D3" w:rsidP="00BD6CAF">
            <w:pPr>
              <w:rPr>
                <w:b w:val="0"/>
              </w:rPr>
            </w:pPr>
            <w:r w:rsidRPr="001A14D3">
              <w:rPr>
                <w:b w:val="0"/>
              </w:rPr>
              <w:t>Email</w:t>
            </w:r>
          </w:p>
        </w:tc>
        <w:tc>
          <w:tcPr>
            <w:tcW w:w="3750" w:type="pct"/>
          </w:tcPr>
          <w:p w14:paraId="0876A516"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7697A6" w14:textId="77777777" w:rsidR="001A14D3" w:rsidRPr="00244FC9" w:rsidRDefault="001A14D3" w:rsidP="001A14D3">
      <w:pPr>
        <w:spacing w:before="0" w:after="0"/>
        <w:rPr>
          <w:sz w:val="12"/>
          <w:szCs w:val="12"/>
        </w:rPr>
        <w:sectPr w:rsidR="001A14D3" w:rsidRPr="00244FC9" w:rsidSect="001A14D3">
          <w:type w:val="continuous"/>
          <w:pgSz w:w="11900" w:h="16840" w:code="9"/>
          <w:pgMar w:top="720" w:right="720" w:bottom="1599" w:left="720" w:header="567" w:footer="567" w:gutter="0"/>
          <w:cols w:num="2" w:space="284"/>
          <w:titlePg/>
          <w:docGrid w:linePitch="326"/>
        </w:sectPr>
      </w:pPr>
    </w:p>
    <w:p w14:paraId="51A49166" w14:textId="77777777" w:rsidR="001A14D3" w:rsidRDefault="001A14D3" w:rsidP="001A14D3">
      <w:pPr>
        <w:tabs>
          <w:tab w:val="left" w:pos="8647"/>
        </w:tabs>
        <w:spacing w:before="0"/>
      </w:pPr>
      <w:r w:rsidRPr="001A14D3">
        <w:t xml:space="preserve">Correspondence will be sent by email unless you </w:t>
      </w:r>
      <w:r>
        <w:t>ask us to send</w:t>
      </w:r>
      <w:r w:rsidRPr="001A14D3">
        <w:t xml:space="preserve"> by post</w:t>
      </w:r>
      <w:r>
        <w:t>:</w:t>
      </w:r>
      <w:r w:rsidR="00F41520">
        <w:t xml:space="preserve"> </w:t>
      </w:r>
      <w:r w:rsidRPr="00F41520">
        <w:rPr>
          <w:u w:val="dotted"/>
        </w:rPr>
        <w:tab/>
      </w:r>
      <w:r w:rsidR="00F41520">
        <w:t xml:space="preserve"> </w:t>
      </w: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t xml:space="preserve"> </w:t>
      </w:r>
      <w:r w:rsidRPr="001A14D3">
        <w:t>send by post</w:t>
      </w:r>
    </w:p>
    <w:p w14:paraId="316AC495" w14:textId="77777777" w:rsidR="001A021F" w:rsidRDefault="001A021F" w:rsidP="00244FC9">
      <w:pPr>
        <w:pStyle w:val="Heading3"/>
        <w:spacing w:after="120"/>
      </w:pPr>
      <w:r>
        <w:t>3 – About the work and the building to which the work relates</w:t>
      </w:r>
    </w:p>
    <w:tbl>
      <w:tblPr>
        <w:tblStyle w:val="ThurrockCounciltable-side"/>
        <w:tblW w:w="5000" w:type="pct"/>
        <w:tblLook w:val="04A0" w:firstRow="1" w:lastRow="0" w:firstColumn="1" w:lastColumn="0" w:noHBand="0" w:noVBand="1"/>
      </w:tblPr>
      <w:tblGrid>
        <w:gridCol w:w="2821"/>
        <w:gridCol w:w="7629"/>
      </w:tblGrid>
      <w:tr w:rsidR="001A021F" w:rsidRPr="001A021F" w14:paraId="6369E474" w14:textId="77777777" w:rsidTr="00160C9E">
        <w:trPr>
          <w:trHeight w:val="560"/>
        </w:trPr>
        <w:tc>
          <w:tcPr>
            <w:cnfStyle w:val="001000000000" w:firstRow="0" w:lastRow="0" w:firstColumn="1" w:lastColumn="0" w:oddVBand="0" w:evenVBand="0" w:oddHBand="0" w:evenHBand="0" w:firstRowFirstColumn="0" w:firstRowLastColumn="0" w:lastRowFirstColumn="0" w:lastRowLastColumn="0"/>
            <w:tcW w:w="1350" w:type="pct"/>
          </w:tcPr>
          <w:p w14:paraId="68044964" w14:textId="77777777" w:rsidR="001A021F" w:rsidRPr="001A021F" w:rsidRDefault="00160C9E" w:rsidP="00635712">
            <w:pPr>
              <w:rPr>
                <w:b w:val="0"/>
              </w:rPr>
            </w:pPr>
            <w:r>
              <w:rPr>
                <w:b w:val="0"/>
              </w:rPr>
              <w:t>Description of</w:t>
            </w:r>
            <w:r w:rsidR="001A021F" w:rsidRPr="001A021F">
              <w:rPr>
                <w:b w:val="0"/>
              </w:rPr>
              <w:t xml:space="preserve"> work</w:t>
            </w:r>
          </w:p>
        </w:tc>
        <w:tc>
          <w:tcPr>
            <w:tcW w:w="3650" w:type="pct"/>
          </w:tcPr>
          <w:p w14:paraId="07806330" w14:textId="77777777" w:rsidR="001A021F" w:rsidRPr="001A021F" w:rsidRDefault="001A021F" w:rsidP="006357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021F" w:rsidRPr="001A021F" w14:paraId="2CE70E5D" w14:textId="77777777" w:rsidTr="00160C9E">
        <w:trPr>
          <w:trHeight w:val="560"/>
        </w:trPr>
        <w:tc>
          <w:tcPr>
            <w:cnfStyle w:val="001000000000" w:firstRow="0" w:lastRow="0" w:firstColumn="1" w:lastColumn="0" w:oddVBand="0" w:evenVBand="0" w:oddHBand="0" w:evenHBand="0" w:firstRowFirstColumn="0" w:firstRowLastColumn="0" w:lastRowFirstColumn="0" w:lastRowLastColumn="0"/>
            <w:tcW w:w="1350" w:type="pct"/>
          </w:tcPr>
          <w:p w14:paraId="706E22EF" w14:textId="77777777" w:rsidR="001A021F" w:rsidRPr="001A021F" w:rsidRDefault="001A021F" w:rsidP="00635712">
            <w:pPr>
              <w:rPr>
                <w:b w:val="0"/>
              </w:rPr>
            </w:pPr>
            <w:r w:rsidRPr="001A021F">
              <w:rPr>
                <w:b w:val="0"/>
              </w:rPr>
              <w:t>Building address</w:t>
            </w:r>
          </w:p>
        </w:tc>
        <w:tc>
          <w:tcPr>
            <w:tcW w:w="3650" w:type="pct"/>
          </w:tcPr>
          <w:p w14:paraId="4C3F2123" w14:textId="77777777" w:rsidR="001A021F" w:rsidRPr="001A021F" w:rsidRDefault="001A021F" w:rsidP="006357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021F" w:rsidRPr="001A021F" w14:paraId="6EF383E8" w14:textId="77777777" w:rsidTr="00160C9E">
        <w:tc>
          <w:tcPr>
            <w:cnfStyle w:val="001000000000" w:firstRow="0" w:lastRow="0" w:firstColumn="1" w:lastColumn="0" w:oddVBand="0" w:evenVBand="0" w:oddHBand="0" w:evenHBand="0" w:firstRowFirstColumn="0" w:firstRowLastColumn="0" w:lastRowFirstColumn="0" w:lastRowLastColumn="0"/>
            <w:tcW w:w="1350" w:type="pct"/>
          </w:tcPr>
          <w:p w14:paraId="371EC6AD" w14:textId="77777777" w:rsidR="001A021F" w:rsidRPr="001A021F" w:rsidRDefault="00160C9E" w:rsidP="00635712">
            <w:pPr>
              <w:rPr>
                <w:b w:val="0"/>
              </w:rPr>
            </w:pPr>
            <w:r>
              <w:rPr>
                <w:b w:val="0"/>
              </w:rPr>
              <w:t>B</w:t>
            </w:r>
            <w:r w:rsidR="001A021F" w:rsidRPr="001A021F">
              <w:rPr>
                <w:b w:val="0"/>
              </w:rPr>
              <w:t>uilding use</w:t>
            </w:r>
            <w:r>
              <w:rPr>
                <w:b w:val="0"/>
              </w:rPr>
              <w:t xml:space="preserve"> before work</w:t>
            </w:r>
          </w:p>
        </w:tc>
        <w:tc>
          <w:tcPr>
            <w:tcW w:w="3650" w:type="pct"/>
          </w:tcPr>
          <w:p w14:paraId="32B899DD" w14:textId="77777777" w:rsidR="001A021F" w:rsidRPr="001A021F" w:rsidRDefault="001A021F" w:rsidP="006357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021F" w:rsidRPr="001A021F" w14:paraId="02E85429" w14:textId="77777777" w:rsidTr="00160C9E">
        <w:tc>
          <w:tcPr>
            <w:cnfStyle w:val="001000000000" w:firstRow="0" w:lastRow="0" w:firstColumn="1" w:lastColumn="0" w:oddVBand="0" w:evenVBand="0" w:oddHBand="0" w:evenHBand="0" w:firstRowFirstColumn="0" w:firstRowLastColumn="0" w:lastRowFirstColumn="0" w:lastRowLastColumn="0"/>
            <w:tcW w:w="1350" w:type="pct"/>
          </w:tcPr>
          <w:p w14:paraId="0F184635" w14:textId="77777777" w:rsidR="001A021F" w:rsidRPr="001A021F" w:rsidRDefault="00160C9E" w:rsidP="00635712">
            <w:pPr>
              <w:rPr>
                <w:b w:val="0"/>
              </w:rPr>
            </w:pPr>
            <w:r>
              <w:rPr>
                <w:b w:val="0"/>
              </w:rPr>
              <w:t>Current</w:t>
            </w:r>
            <w:r w:rsidR="001A021F" w:rsidRPr="001A021F">
              <w:rPr>
                <w:b w:val="0"/>
              </w:rPr>
              <w:t xml:space="preserve"> building use</w:t>
            </w:r>
          </w:p>
        </w:tc>
        <w:tc>
          <w:tcPr>
            <w:tcW w:w="3650" w:type="pct"/>
          </w:tcPr>
          <w:p w14:paraId="314A1A86" w14:textId="77777777" w:rsidR="001A021F" w:rsidRPr="001A021F" w:rsidRDefault="001A021F" w:rsidP="006357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F15554" w14:textId="77777777" w:rsidR="001A021F" w:rsidRDefault="001A021F" w:rsidP="00244FC9">
      <w:pPr>
        <w:pStyle w:val="Heading3"/>
        <w:spacing w:after="120"/>
      </w:pPr>
      <w:r>
        <w:t>4 – Fees</w:t>
      </w:r>
    </w:p>
    <w:p w14:paraId="36634658" w14:textId="77777777" w:rsidR="001A021F" w:rsidRDefault="001A021F" w:rsidP="00244FC9">
      <w:pPr>
        <w:spacing w:before="120" w:after="120"/>
      </w:pPr>
      <w:r>
        <w:t xml:space="preserve">For latest fees and charges, including payment details, go to </w:t>
      </w:r>
      <w:hyperlink r:id="rId15" w:history="1">
        <w:r w:rsidRPr="00A64BBF">
          <w:rPr>
            <w:rStyle w:val="Hyperlink"/>
          </w:rPr>
          <w:t>thurrock.gov.uk/buildingcontrol</w:t>
        </w:r>
      </w:hyperlink>
    </w:p>
    <w:tbl>
      <w:tblPr>
        <w:tblStyle w:val="ThurrockCounciltable-headerandside"/>
        <w:tblW w:w="5000" w:type="pct"/>
        <w:tblLook w:val="04A0" w:firstRow="1" w:lastRow="0" w:firstColumn="1" w:lastColumn="0" w:noHBand="0" w:noVBand="1"/>
      </w:tblPr>
      <w:tblGrid>
        <w:gridCol w:w="7106"/>
        <w:gridCol w:w="1672"/>
        <w:gridCol w:w="1672"/>
      </w:tblGrid>
      <w:tr w:rsidR="004927AF" w:rsidRPr="00A64BBF" w14:paraId="042DDA00" w14:textId="77777777" w:rsidTr="00492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pct"/>
          </w:tcPr>
          <w:p w14:paraId="198E6BBF" w14:textId="77777777" w:rsidR="004927AF" w:rsidRPr="00A64BBF" w:rsidRDefault="004927AF" w:rsidP="007E1FDC">
            <w:r w:rsidRPr="00A64BBF">
              <w:t>Fee type</w:t>
            </w:r>
          </w:p>
        </w:tc>
        <w:tc>
          <w:tcPr>
            <w:tcW w:w="800" w:type="pct"/>
          </w:tcPr>
          <w:p w14:paraId="07C846B2" w14:textId="77777777" w:rsidR="004927AF" w:rsidRPr="00A64BBF" w:rsidRDefault="004927AF" w:rsidP="00F41520">
            <w:pPr>
              <w:jc w:val="right"/>
              <w:cnfStyle w:val="100000000000" w:firstRow="1" w:lastRow="0" w:firstColumn="0" w:lastColumn="0" w:oddVBand="0" w:evenVBand="0" w:oddHBand="0" w:evenHBand="0" w:firstRowFirstColumn="0" w:firstRowLastColumn="0" w:lastRowFirstColumn="0" w:lastRowLastColumn="0"/>
            </w:pPr>
            <w:r w:rsidRPr="00A64BBF">
              <w:t>Code</w:t>
            </w:r>
          </w:p>
        </w:tc>
        <w:tc>
          <w:tcPr>
            <w:tcW w:w="800" w:type="pct"/>
          </w:tcPr>
          <w:p w14:paraId="294CD902" w14:textId="77777777" w:rsidR="004927AF" w:rsidRPr="00A64BBF" w:rsidRDefault="004927AF" w:rsidP="00F41520">
            <w:pPr>
              <w:jc w:val="right"/>
              <w:cnfStyle w:val="100000000000" w:firstRow="1" w:lastRow="0" w:firstColumn="0" w:lastColumn="0" w:oddVBand="0" w:evenVBand="0" w:oddHBand="0" w:evenHBand="0" w:firstRowFirstColumn="0" w:firstRowLastColumn="0" w:lastRowFirstColumn="0" w:lastRowLastColumn="0"/>
            </w:pPr>
            <w:r w:rsidRPr="00A64BBF">
              <w:t>Fee</w:t>
            </w:r>
          </w:p>
        </w:tc>
      </w:tr>
      <w:tr w:rsidR="004927AF" w:rsidRPr="00A64BBF" w14:paraId="434001A3" w14:textId="77777777" w:rsidTr="004927AF">
        <w:tc>
          <w:tcPr>
            <w:cnfStyle w:val="001000000000" w:firstRow="0" w:lastRow="0" w:firstColumn="1" w:lastColumn="0" w:oddVBand="0" w:evenVBand="0" w:oddHBand="0" w:evenHBand="0" w:firstRowFirstColumn="0" w:firstRowLastColumn="0" w:lastRowFirstColumn="0" w:lastRowLastColumn="0"/>
            <w:tcW w:w="3400" w:type="pct"/>
          </w:tcPr>
          <w:p w14:paraId="6E10F548" w14:textId="77777777" w:rsidR="004927AF" w:rsidRPr="00F41520" w:rsidRDefault="004927AF" w:rsidP="004927AF">
            <w:pPr>
              <w:tabs>
                <w:tab w:val="right" w:pos="6890"/>
              </w:tabs>
              <w:rPr>
                <w:b w:val="0"/>
              </w:rPr>
            </w:pPr>
            <w:r w:rsidRPr="00F41520">
              <w:rPr>
                <w:b w:val="0"/>
              </w:rPr>
              <w:t>Initial works</w:t>
            </w:r>
            <w:r>
              <w:rPr>
                <w:b w:val="0"/>
              </w:rPr>
              <w:tab/>
            </w:r>
            <w:r w:rsidRPr="00F41520">
              <w:rPr>
                <w:b w:val="0"/>
              </w:rPr>
              <w:t>(100% fee)</w:t>
            </w:r>
          </w:p>
        </w:tc>
        <w:tc>
          <w:tcPr>
            <w:tcW w:w="800" w:type="pct"/>
          </w:tcPr>
          <w:p w14:paraId="1B9ECFB5" w14:textId="77777777" w:rsidR="004927AF" w:rsidRPr="00A64BBF" w:rsidRDefault="004927AF"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369312AB" w14:textId="77777777" w:rsidR="004927AF" w:rsidRPr="00A64BBF" w:rsidRDefault="004927AF"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7AF" w:rsidRPr="00A64BBF" w14:paraId="05757019" w14:textId="77777777" w:rsidTr="004927AF">
        <w:tc>
          <w:tcPr>
            <w:cnfStyle w:val="001000000000" w:firstRow="0" w:lastRow="0" w:firstColumn="1" w:lastColumn="0" w:oddVBand="0" w:evenVBand="0" w:oddHBand="0" w:evenHBand="0" w:firstRowFirstColumn="0" w:firstRowLastColumn="0" w:lastRowFirstColumn="0" w:lastRowLastColumn="0"/>
            <w:tcW w:w="3400" w:type="pct"/>
          </w:tcPr>
          <w:p w14:paraId="098BAA0D" w14:textId="77777777" w:rsidR="004927AF" w:rsidRPr="00F41520" w:rsidRDefault="004927AF" w:rsidP="004927AF">
            <w:pPr>
              <w:tabs>
                <w:tab w:val="right" w:pos="6890"/>
              </w:tabs>
              <w:rPr>
                <w:b w:val="0"/>
              </w:rPr>
            </w:pPr>
            <w:r w:rsidRPr="00F41520">
              <w:rPr>
                <w:b w:val="0"/>
              </w:rPr>
              <w:t>Secondary works</w:t>
            </w:r>
            <w:r>
              <w:rPr>
                <w:b w:val="0"/>
              </w:rPr>
              <w:tab/>
            </w:r>
            <w:r w:rsidRPr="00F41520">
              <w:rPr>
                <w:b w:val="0"/>
              </w:rPr>
              <w:t>(50% fee)</w:t>
            </w:r>
          </w:p>
        </w:tc>
        <w:tc>
          <w:tcPr>
            <w:tcW w:w="800" w:type="pct"/>
          </w:tcPr>
          <w:p w14:paraId="4E077469" w14:textId="77777777" w:rsidR="004927AF" w:rsidRPr="00A64BBF" w:rsidRDefault="004927AF"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0F09C91F" w14:textId="77777777" w:rsidR="004927AF" w:rsidRPr="00A64BBF" w:rsidRDefault="004927AF"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7AF" w:rsidRPr="00A64BBF" w14:paraId="73EAFE7A" w14:textId="77777777" w:rsidTr="004927AF">
        <w:tc>
          <w:tcPr>
            <w:cnfStyle w:val="001000000000" w:firstRow="0" w:lastRow="0" w:firstColumn="1" w:lastColumn="0" w:oddVBand="0" w:evenVBand="0" w:oddHBand="0" w:evenHBand="0" w:firstRowFirstColumn="0" w:firstRowLastColumn="0" w:lastRowFirstColumn="0" w:lastRowLastColumn="0"/>
            <w:tcW w:w="3400" w:type="pct"/>
          </w:tcPr>
          <w:p w14:paraId="055A2DA7" w14:textId="77777777" w:rsidR="004927AF" w:rsidRPr="00F41520" w:rsidRDefault="004927AF" w:rsidP="00F41520">
            <w:pPr>
              <w:tabs>
                <w:tab w:val="right" w:pos="3630"/>
              </w:tabs>
              <w:rPr>
                <w:b w:val="0"/>
              </w:rPr>
            </w:pPr>
            <w:r w:rsidRPr="00F41520">
              <w:rPr>
                <w:b w:val="0"/>
              </w:rPr>
              <w:t>Other works</w:t>
            </w:r>
          </w:p>
        </w:tc>
        <w:tc>
          <w:tcPr>
            <w:tcW w:w="800" w:type="pct"/>
          </w:tcPr>
          <w:p w14:paraId="6F96067A" w14:textId="77777777" w:rsidR="004927AF" w:rsidRPr="00A64BBF" w:rsidRDefault="004927AF"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698379F8" w14:textId="77777777" w:rsidR="004927AF" w:rsidRPr="00A64BBF" w:rsidRDefault="004927AF"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7AF" w:rsidRPr="00A64BBF" w14:paraId="014AFF47" w14:textId="77777777" w:rsidTr="004927AF">
        <w:tc>
          <w:tcPr>
            <w:cnfStyle w:val="001000000000" w:firstRow="0" w:lastRow="0" w:firstColumn="1" w:lastColumn="0" w:oddVBand="0" w:evenVBand="0" w:oddHBand="0" w:evenHBand="0" w:firstRowFirstColumn="0" w:firstRowLastColumn="0" w:lastRowFirstColumn="0" w:lastRowLastColumn="0"/>
            <w:tcW w:w="3400" w:type="pct"/>
            <w:gridSpan w:val="2"/>
          </w:tcPr>
          <w:p w14:paraId="193170EE" w14:textId="77777777" w:rsidR="004927AF" w:rsidRPr="00F41520" w:rsidRDefault="004927AF" w:rsidP="00F41520">
            <w:pPr>
              <w:jc w:val="right"/>
            </w:pPr>
            <w:r w:rsidRPr="00F41520">
              <w:t>Total fee</w:t>
            </w:r>
            <w:r>
              <w:t>:</w:t>
            </w:r>
          </w:p>
        </w:tc>
        <w:tc>
          <w:tcPr>
            <w:tcW w:w="800" w:type="pct"/>
          </w:tcPr>
          <w:p w14:paraId="18C60F70" w14:textId="77777777" w:rsidR="004927AF" w:rsidRPr="00A64BBF" w:rsidRDefault="004927AF"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2FF420" w14:textId="77777777" w:rsidR="001A021F" w:rsidRDefault="001A021F" w:rsidP="00244FC9">
      <w:pPr>
        <w:pStyle w:val="Heading3"/>
        <w:spacing w:after="120"/>
      </w:pPr>
      <w:r>
        <w:t>5 – Statement</w:t>
      </w:r>
    </w:p>
    <w:p w14:paraId="0BB54559" w14:textId="77777777" w:rsidR="001A021F" w:rsidRDefault="001A021F" w:rsidP="007658F9">
      <w:r>
        <w:t>Notice is submitted in accordance with Regulation 12(2)(a) and accompanied by appropriate fee.</w:t>
      </w:r>
    </w:p>
    <w:p w14:paraId="44321E84" w14:textId="77777777" w:rsidR="00F41520" w:rsidRDefault="001A021F" w:rsidP="00F41520">
      <w:pPr>
        <w:tabs>
          <w:tab w:val="left" w:pos="6804"/>
          <w:tab w:val="left" w:pos="7088"/>
          <w:tab w:val="right" w:pos="10206"/>
        </w:tabs>
        <w:spacing w:before="360"/>
      </w:pPr>
      <w:r>
        <w:t xml:space="preserve">Name: </w:t>
      </w:r>
      <w:r w:rsidR="00F41520" w:rsidRPr="00F41520">
        <w:rPr>
          <w:u w:val="single"/>
        </w:rPr>
        <w:fldChar w:fldCharType="begin">
          <w:ffData>
            <w:name w:val="Text1"/>
            <w:enabled/>
            <w:calcOnExit w:val="0"/>
            <w:textInput/>
          </w:ffData>
        </w:fldChar>
      </w:r>
      <w:r w:rsidR="00F41520" w:rsidRPr="00F41520">
        <w:rPr>
          <w:u w:val="single"/>
        </w:rPr>
        <w:instrText xml:space="preserve"> FORMTEXT </w:instrText>
      </w:r>
      <w:r w:rsidR="00F41520" w:rsidRPr="00F41520">
        <w:rPr>
          <w:u w:val="single"/>
        </w:rPr>
      </w:r>
      <w:r w:rsidR="00F41520" w:rsidRPr="00F41520">
        <w:rPr>
          <w:u w:val="single"/>
        </w:rPr>
        <w:fldChar w:fldCharType="separate"/>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u w:val="single"/>
        </w:rPr>
        <w:fldChar w:fldCharType="end"/>
      </w:r>
      <w:r w:rsidRPr="00F41520">
        <w:rPr>
          <w:u w:val="single"/>
        </w:rPr>
        <w:tab/>
      </w:r>
      <w:r>
        <w:tab/>
        <w:t xml:space="preserve">Date: </w:t>
      </w:r>
      <w:r w:rsidR="00F41520" w:rsidRPr="00F41520">
        <w:rPr>
          <w:u w:val="single"/>
        </w:rPr>
        <w:fldChar w:fldCharType="begin">
          <w:ffData>
            <w:name w:val="Text1"/>
            <w:enabled/>
            <w:calcOnExit w:val="0"/>
            <w:textInput/>
          </w:ffData>
        </w:fldChar>
      </w:r>
      <w:r w:rsidR="00F41520" w:rsidRPr="00F41520">
        <w:rPr>
          <w:u w:val="single"/>
        </w:rPr>
        <w:instrText xml:space="preserve"> FORMTEXT </w:instrText>
      </w:r>
      <w:r w:rsidR="00F41520" w:rsidRPr="00F41520">
        <w:rPr>
          <w:u w:val="single"/>
        </w:rPr>
      </w:r>
      <w:r w:rsidR="00F41520" w:rsidRPr="00F41520">
        <w:rPr>
          <w:u w:val="single"/>
        </w:rPr>
        <w:fldChar w:fldCharType="separate"/>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u w:val="single"/>
        </w:rPr>
        <w:fldChar w:fldCharType="end"/>
      </w:r>
      <w:r w:rsidR="00F41520" w:rsidRPr="00F41520">
        <w:rPr>
          <w:u w:val="single"/>
        </w:rPr>
        <w:tab/>
      </w:r>
      <w:r w:rsidR="00F41520">
        <w:br w:type="page"/>
      </w:r>
    </w:p>
    <w:p w14:paraId="51C99278" w14:textId="77777777" w:rsidR="001A021F" w:rsidRDefault="00160C9E" w:rsidP="00F41520">
      <w:pPr>
        <w:pStyle w:val="Heading2"/>
      </w:pPr>
      <w:r>
        <w:lastRenderedPageBreak/>
        <w:t>Application for a Regularisation Certificate</w:t>
      </w:r>
      <w:r w:rsidR="001A021F">
        <w:t xml:space="preserve"> guidance</w:t>
      </w:r>
    </w:p>
    <w:p w14:paraId="3D04E5F4" w14:textId="77777777" w:rsidR="001A021F" w:rsidRDefault="001A021F" w:rsidP="001A021F">
      <w:r>
        <w:t>This form is to be completed by the person who intends to carry out building work, or their agent.</w:t>
      </w:r>
    </w:p>
    <w:p w14:paraId="7FF68BBE" w14:textId="77777777" w:rsidR="001A021F" w:rsidRDefault="001A021F" w:rsidP="001A021F">
      <w:r>
        <w:t>Before completing this form, p</w:t>
      </w:r>
      <w:r w:rsidR="001D55D0">
        <w:t>lease read our guidance online.</w:t>
      </w:r>
    </w:p>
    <w:p w14:paraId="305BEA84" w14:textId="77777777" w:rsidR="001A021F" w:rsidRDefault="001A021F" w:rsidP="001A021F">
      <w:r>
        <w:t>Go to '</w:t>
      </w:r>
      <w:r w:rsidRPr="00F41520">
        <w:rPr>
          <w:b/>
        </w:rPr>
        <w:t>Make a building control application</w:t>
      </w:r>
      <w:r>
        <w:t xml:space="preserve">' </w:t>
      </w:r>
      <w:r w:rsidR="00F41520">
        <w:t xml:space="preserve">at </w:t>
      </w:r>
      <w:hyperlink r:id="rId16" w:history="1">
        <w:r w:rsidR="00F41520" w:rsidRPr="00A64BBF">
          <w:rPr>
            <w:rStyle w:val="Hyperlink"/>
          </w:rPr>
          <w:t>thurrock.gov.uk/buildingcontrol</w:t>
        </w:r>
      </w:hyperlink>
    </w:p>
    <w:p w14:paraId="51409268" w14:textId="77777777" w:rsidR="001A021F" w:rsidRDefault="001A021F" w:rsidP="001A021F">
      <w:r>
        <w:t>Full particulars on the deposit of plans are conta</w:t>
      </w:r>
      <w:r w:rsidR="001D55D0">
        <w:t>ined in Regulation </w:t>
      </w:r>
      <w:r>
        <w:t xml:space="preserve">14 of the Building Regulations 2010 and, in respect of fees, in the </w:t>
      </w:r>
      <w:proofErr w:type="gramStart"/>
      <w:r>
        <w:t>Building</w:t>
      </w:r>
      <w:proofErr w:type="gramEnd"/>
      <w:r>
        <w:t xml:space="preserve"> (Local Authority Charges) Regulations 2010.</w:t>
      </w:r>
    </w:p>
    <w:p w14:paraId="353D926C" w14:textId="77777777" w:rsidR="001A021F" w:rsidRDefault="007658F9" w:rsidP="001A021F">
      <w:r w:rsidRPr="007658F9">
        <w:t>Building work, or a material change to the use of a building, may require permission under the Town and Country Planning Acts</w:t>
      </w:r>
      <w:r w:rsidR="001A021F">
        <w:t xml:space="preserve"> – </w:t>
      </w:r>
      <w:hyperlink r:id="rId17" w:history="1">
        <w:r w:rsidR="001A021F" w:rsidRPr="00F41520">
          <w:rPr>
            <w:rStyle w:val="Hyperlink"/>
          </w:rPr>
          <w:t>thurrock.gov.uk/planning</w:t>
        </w:r>
      </w:hyperlink>
    </w:p>
    <w:p w14:paraId="6088755F" w14:textId="77777777" w:rsidR="007A6232" w:rsidRDefault="007A6232" w:rsidP="007A6232">
      <w:pPr>
        <w:pStyle w:val="Heading2"/>
      </w:pPr>
      <w:r>
        <w:t>Where to send your completed form</w:t>
      </w:r>
    </w:p>
    <w:p w14:paraId="6E0B9866" w14:textId="77777777" w:rsidR="007A6232" w:rsidRDefault="007A6232" w:rsidP="007A6232">
      <w:r>
        <w:t>Completed forms and documents should be sent by email to:</w:t>
      </w:r>
    </w:p>
    <w:p w14:paraId="1B886A62" w14:textId="6CAF275B" w:rsidR="00167EE8" w:rsidRDefault="00000000" w:rsidP="007A6232">
      <w:hyperlink r:id="rId18" w:history="1">
        <w:r w:rsidR="00167EE8" w:rsidRPr="00770B29">
          <w:rPr>
            <w:rStyle w:val="Hyperlink"/>
          </w:rPr>
          <w:t>bcapplications@thurrock.gov.uk</w:t>
        </w:r>
      </w:hyperlink>
    </w:p>
    <w:p w14:paraId="01AB9F03" w14:textId="3655FAEF" w:rsidR="007A6232" w:rsidRDefault="007A6232" w:rsidP="007A6232">
      <w:r w:rsidRPr="003962E5">
        <w:t>We will contact you to arrange fee payment by debit card or credit card.</w:t>
      </w:r>
    </w:p>
    <w:p w14:paraId="71E3B31B" w14:textId="77777777" w:rsidR="00F41520" w:rsidRPr="00B15E56" w:rsidRDefault="00F41520" w:rsidP="00F41520">
      <w:pPr>
        <w:spacing w:before="720"/>
      </w:pPr>
      <w:r>
        <w:rPr>
          <w:noProof/>
        </w:rPr>
        <w:drawing>
          <wp:inline distT="0" distB="0" distL="0" distR="0" wp14:anchorId="475AF5CA" wp14:editId="07941E47">
            <wp:extent cx="889200" cy="680400"/>
            <wp:effectExtent l="0" t="0" r="6350" b="5715"/>
            <wp:docPr id="1" name="Picture 1" title="Local Authority Building Cont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89200" cy="680400"/>
                    </a:xfrm>
                    <a:prstGeom prst="rect">
                      <a:avLst/>
                    </a:prstGeom>
                  </pic:spPr>
                </pic:pic>
              </a:graphicData>
            </a:graphic>
          </wp:inline>
        </w:drawing>
      </w:r>
    </w:p>
    <w:sectPr w:rsidR="00F41520" w:rsidRPr="00B15E56" w:rsidSect="001A14D3">
      <w:type w:val="continuous"/>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5F34" w14:textId="77777777" w:rsidR="007E316E" w:rsidRDefault="007E316E" w:rsidP="00A6546F">
      <w:pPr>
        <w:spacing w:after="0"/>
      </w:pPr>
      <w:r>
        <w:separator/>
      </w:r>
    </w:p>
    <w:p w14:paraId="73C00E53" w14:textId="77777777" w:rsidR="007E316E" w:rsidRDefault="007E316E"/>
  </w:endnote>
  <w:endnote w:type="continuationSeparator" w:id="0">
    <w:p w14:paraId="594F94D6" w14:textId="77777777" w:rsidR="007E316E" w:rsidRDefault="007E316E" w:rsidP="00A6546F">
      <w:pPr>
        <w:spacing w:after="0"/>
      </w:pPr>
      <w:r>
        <w:continuationSeparator/>
      </w:r>
    </w:p>
    <w:p w14:paraId="5D0DC562" w14:textId="77777777" w:rsidR="007E316E" w:rsidRDefault="007E3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8F76" w14:textId="77777777"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C2168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15A3" w14:textId="77777777" w:rsidR="00E36D69" w:rsidRDefault="00267E38" w:rsidP="00EE6047">
    <w:pPr>
      <w:pStyle w:val="Footer"/>
      <w:ind w:left="-3118"/>
    </w:pPr>
    <w:r>
      <w:rPr>
        <w:noProof/>
      </w:rPr>
      <w:drawing>
        <wp:inline distT="0" distB="0" distL="0" distR="0" wp14:anchorId="38671BBE" wp14:editId="66A01306">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56F0" w14:textId="77777777" w:rsidR="007E316E" w:rsidRDefault="007E316E" w:rsidP="00A6546F">
      <w:pPr>
        <w:spacing w:after="0"/>
      </w:pPr>
      <w:r>
        <w:separator/>
      </w:r>
    </w:p>
    <w:p w14:paraId="5A171C5D" w14:textId="77777777" w:rsidR="007E316E" w:rsidRDefault="007E316E"/>
  </w:footnote>
  <w:footnote w:type="continuationSeparator" w:id="0">
    <w:p w14:paraId="1E3904C8" w14:textId="77777777" w:rsidR="007E316E" w:rsidRDefault="007E316E" w:rsidP="00A6546F">
      <w:pPr>
        <w:spacing w:after="0"/>
      </w:pPr>
      <w:r>
        <w:continuationSeparator/>
      </w:r>
    </w:p>
    <w:p w14:paraId="0C792CB9" w14:textId="77777777" w:rsidR="007E316E" w:rsidRDefault="007E31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07DDA"/>
    <w:multiLevelType w:val="hybridMultilevel"/>
    <w:tmpl w:val="C994AD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991619">
    <w:abstractNumId w:val="5"/>
  </w:num>
  <w:num w:numId="2" w16cid:durableId="198902734">
    <w:abstractNumId w:val="6"/>
  </w:num>
  <w:num w:numId="3" w16cid:durableId="518860522">
    <w:abstractNumId w:val="2"/>
  </w:num>
  <w:num w:numId="4" w16cid:durableId="1971783401">
    <w:abstractNumId w:val="9"/>
  </w:num>
  <w:num w:numId="5" w16cid:durableId="640036978">
    <w:abstractNumId w:val="4"/>
  </w:num>
  <w:num w:numId="6" w16cid:durableId="1818454018">
    <w:abstractNumId w:val="8"/>
  </w:num>
  <w:num w:numId="7" w16cid:durableId="94060468">
    <w:abstractNumId w:val="12"/>
  </w:num>
  <w:num w:numId="8" w16cid:durableId="901327367">
    <w:abstractNumId w:val="10"/>
  </w:num>
  <w:num w:numId="9" w16cid:durableId="1043402530">
    <w:abstractNumId w:val="0"/>
  </w:num>
  <w:num w:numId="10" w16cid:durableId="1333752987">
    <w:abstractNumId w:val="3"/>
  </w:num>
  <w:num w:numId="11" w16cid:durableId="1503160844">
    <w:abstractNumId w:val="1"/>
  </w:num>
  <w:num w:numId="12" w16cid:durableId="1702248159">
    <w:abstractNumId w:val="7"/>
  </w:num>
  <w:num w:numId="13" w16cid:durableId="670986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fAfA3qMhippN4YkYIFHR9tgPOLWqQ5cgqnRNqwo3Q6LtlxhRNGmOSTukHd87LCfmf7iFwr/qEfqbakfrxizLwQ==" w:salt="zumldTP5QJBa4+DjVfmTsA=="/>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56"/>
    <w:rsid w:val="00014F8D"/>
    <w:rsid w:val="00034890"/>
    <w:rsid w:val="00042767"/>
    <w:rsid w:val="00046083"/>
    <w:rsid w:val="0005730B"/>
    <w:rsid w:val="000753CF"/>
    <w:rsid w:val="000C279D"/>
    <w:rsid w:val="000E3F2E"/>
    <w:rsid w:val="000E65A9"/>
    <w:rsid w:val="00127645"/>
    <w:rsid w:val="001277F7"/>
    <w:rsid w:val="0013670D"/>
    <w:rsid w:val="00150F00"/>
    <w:rsid w:val="00160C9E"/>
    <w:rsid w:val="00167EE8"/>
    <w:rsid w:val="001735A3"/>
    <w:rsid w:val="001A021F"/>
    <w:rsid w:val="001A14D3"/>
    <w:rsid w:val="001D55D0"/>
    <w:rsid w:val="001F09E0"/>
    <w:rsid w:val="001F7EE2"/>
    <w:rsid w:val="00211293"/>
    <w:rsid w:val="00223E49"/>
    <w:rsid w:val="00224E59"/>
    <w:rsid w:val="00244FC9"/>
    <w:rsid w:val="002570B2"/>
    <w:rsid w:val="002664B8"/>
    <w:rsid w:val="00267E38"/>
    <w:rsid w:val="00281B8E"/>
    <w:rsid w:val="00286380"/>
    <w:rsid w:val="002C1167"/>
    <w:rsid w:val="002F4C02"/>
    <w:rsid w:val="00305BCA"/>
    <w:rsid w:val="00315B21"/>
    <w:rsid w:val="003407C2"/>
    <w:rsid w:val="00347F21"/>
    <w:rsid w:val="00350C80"/>
    <w:rsid w:val="00374D87"/>
    <w:rsid w:val="00377F49"/>
    <w:rsid w:val="003B0747"/>
    <w:rsid w:val="003B0E7D"/>
    <w:rsid w:val="003B3F61"/>
    <w:rsid w:val="00426300"/>
    <w:rsid w:val="0043750D"/>
    <w:rsid w:val="00437C61"/>
    <w:rsid w:val="0045022F"/>
    <w:rsid w:val="004617C8"/>
    <w:rsid w:val="00465864"/>
    <w:rsid w:val="00487D59"/>
    <w:rsid w:val="004927AF"/>
    <w:rsid w:val="00492C4B"/>
    <w:rsid w:val="004B16EC"/>
    <w:rsid w:val="004B19DB"/>
    <w:rsid w:val="004B71FD"/>
    <w:rsid w:val="004F59E6"/>
    <w:rsid w:val="00502675"/>
    <w:rsid w:val="00502700"/>
    <w:rsid w:val="005027BA"/>
    <w:rsid w:val="00507554"/>
    <w:rsid w:val="00514A28"/>
    <w:rsid w:val="0051680D"/>
    <w:rsid w:val="005225B3"/>
    <w:rsid w:val="0054261C"/>
    <w:rsid w:val="005A58DA"/>
    <w:rsid w:val="005B173C"/>
    <w:rsid w:val="005D5A2F"/>
    <w:rsid w:val="005E7CB6"/>
    <w:rsid w:val="005F5292"/>
    <w:rsid w:val="00607BDF"/>
    <w:rsid w:val="00627676"/>
    <w:rsid w:val="006364BA"/>
    <w:rsid w:val="00637DAA"/>
    <w:rsid w:val="0066124E"/>
    <w:rsid w:val="00662D6A"/>
    <w:rsid w:val="00663B6C"/>
    <w:rsid w:val="006662D6"/>
    <w:rsid w:val="006731DE"/>
    <w:rsid w:val="006940A6"/>
    <w:rsid w:val="006A0031"/>
    <w:rsid w:val="006C5362"/>
    <w:rsid w:val="00707188"/>
    <w:rsid w:val="00710709"/>
    <w:rsid w:val="007313E5"/>
    <w:rsid w:val="00752283"/>
    <w:rsid w:val="007658F9"/>
    <w:rsid w:val="007758DE"/>
    <w:rsid w:val="007A6232"/>
    <w:rsid w:val="007C4DAB"/>
    <w:rsid w:val="007C4E87"/>
    <w:rsid w:val="007C51E4"/>
    <w:rsid w:val="007D447A"/>
    <w:rsid w:val="007E316E"/>
    <w:rsid w:val="008106E5"/>
    <w:rsid w:val="008672E6"/>
    <w:rsid w:val="008842E5"/>
    <w:rsid w:val="008B2A4E"/>
    <w:rsid w:val="008C7B09"/>
    <w:rsid w:val="008F03A7"/>
    <w:rsid w:val="008F0DA6"/>
    <w:rsid w:val="009070BC"/>
    <w:rsid w:val="00914DD1"/>
    <w:rsid w:val="00960D0F"/>
    <w:rsid w:val="009840E9"/>
    <w:rsid w:val="009930C1"/>
    <w:rsid w:val="009A51E0"/>
    <w:rsid w:val="009B1A36"/>
    <w:rsid w:val="00A26049"/>
    <w:rsid w:val="00A277A9"/>
    <w:rsid w:val="00A429F4"/>
    <w:rsid w:val="00A52F56"/>
    <w:rsid w:val="00A53730"/>
    <w:rsid w:val="00A64BBF"/>
    <w:rsid w:val="00A6546F"/>
    <w:rsid w:val="00A7139C"/>
    <w:rsid w:val="00A84E2F"/>
    <w:rsid w:val="00AA3569"/>
    <w:rsid w:val="00AB35A6"/>
    <w:rsid w:val="00AC18D7"/>
    <w:rsid w:val="00AF1862"/>
    <w:rsid w:val="00B05519"/>
    <w:rsid w:val="00B075D9"/>
    <w:rsid w:val="00B15E56"/>
    <w:rsid w:val="00B40B01"/>
    <w:rsid w:val="00B54528"/>
    <w:rsid w:val="00B65798"/>
    <w:rsid w:val="00BB678B"/>
    <w:rsid w:val="00BD0737"/>
    <w:rsid w:val="00BF1B2D"/>
    <w:rsid w:val="00BF757B"/>
    <w:rsid w:val="00C018F9"/>
    <w:rsid w:val="00C114C1"/>
    <w:rsid w:val="00C16927"/>
    <w:rsid w:val="00C1717E"/>
    <w:rsid w:val="00C2168B"/>
    <w:rsid w:val="00C37548"/>
    <w:rsid w:val="00C53429"/>
    <w:rsid w:val="00C61A5F"/>
    <w:rsid w:val="00C629CB"/>
    <w:rsid w:val="00C80FB8"/>
    <w:rsid w:val="00C8494A"/>
    <w:rsid w:val="00C94111"/>
    <w:rsid w:val="00CA74AB"/>
    <w:rsid w:val="00CB7261"/>
    <w:rsid w:val="00CC15AA"/>
    <w:rsid w:val="00CD1659"/>
    <w:rsid w:val="00CD7511"/>
    <w:rsid w:val="00CE28C7"/>
    <w:rsid w:val="00CE7ABA"/>
    <w:rsid w:val="00CF001F"/>
    <w:rsid w:val="00D0297F"/>
    <w:rsid w:val="00D22EFB"/>
    <w:rsid w:val="00D36087"/>
    <w:rsid w:val="00D474DD"/>
    <w:rsid w:val="00D475ED"/>
    <w:rsid w:val="00DC3432"/>
    <w:rsid w:val="00DF68F7"/>
    <w:rsid w:val="00E01385"/>
    <w:rsid w:val="00E27FE4"/>
    <w:rsid w:val="00E36D69"/>
    <w:rsid w:val="00E565EF"/>
    <w:rsid w:val="00E56927"/>
    <w:rsid w:val="00E6739A"/>
    <w:rsid w:val="00E72255"/>
    <w:rsid w:val="00E86E40"/>
    <w:rsid w:val="00EA21CE"/>
    <w:rsid w:val="00EE5623"/>
    <w:rsid w:val="00EE6047"/>
    <w:rsid w:val="00EF7CA4"/>
    <w:rsid w:val="00F06045"/>
    <w:rsid w:val="00F41520"/>
    <w:rsid w:val="00F448F8"/>
    <w:rsid w:val="00F65133"/>
    <w:rsid w:val="00F7308F"/>
    <w:rsid w:val="00F864C2"/>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FC660A"/>
  <w15:docId w15:val="{CC108637-61AA-4B4D-94ED-24A8E436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UnresolvedMention">
    <w:name w:val="Unresolved Mention"/>
    <w:basedOn w:val="DefaultParagraphFont"/>
    <w:uiPriority w:val="99"/>
    <w:semiHidden/>
    <w:unhideWhenUsed/>
    <w:rsid w:val="00167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bcapplications@thurrock.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hurrock.gov.uk/privacy" TargetMode="External"/><Relationship Id="rId17" Type="http://schemas.openxmlformats.org/officeDocument/2006/relationships/hyperlink" Target="https://www.thurrock.gov.uk/planning" TargetMode="External"/><Relationship Id="rId2" Type="http://schemas.openxmlformats.org/officeDocument/2006/relationships/customXml" Target="../customXml/item2.xml"/><Relationship Id="rId16" Type="http://schemas.openxmlformats.org/officeDocument/2006/relationships/hyperlink" Target="https://www.thurrock.gov.uk/buildingcontr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hurrock.gov.uk/buildingcontrol"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200D98310CAD465FB48C3A62E91DFCBC" version="1.0.0">
  <systemFields>
    <field name="Objective-Id">
      <value order="0">A5874677</value>
    </field>
    <field name="Objective-Title">
      <value order="0">bc-form-3regularisation-v04</value>
    </field>
    <field name="Objective-Description">
      <value order="0"/>
    </field>
    <field name="Objective-CreationStamp">
      <value order="0">2020-06-17T12:34:06Z</value>
    </field>
    <field name="Objective-IsApproved">
      <value order="0">false</value>
    </field>
    <field name="Objective-IsPublished">
      <value order="0">true</value>
    </field>
    <field name="Objective-DatePublished">
      <value order="0">2022-03-11T09:49:03Z</value>
    </field>
    <field name="Objective-ModificationStamp">
      <value order="0">2022-03-11T09:49:03Z</value>
    </field>
    <field name="Objective-Owner">
      <value order="0">Rigden, Steve</value>
    </field>
    <field name="Objective-Path">
      <value order="0">Thurrock Global Folder:Thurrock Corporate File Plan:Information and communication technology:Infrastructure:Web Development:Web Team:Web Accessible Files:Web accessible files - building control</value>
    </field>
    <field name="Objective-Parent">
      <value order="0">Web accessible files - building control</value>
    </field>
    <field name="Objective-State">
      <value order="0">Published</value>
    </field>
    <field name="Objective-VersionId">
      <value order="0">vA12160266</value>
    </field>
    <field name="Objective-Version">
      <value order="0">2.0</value>
    </field>
    <field name="Objective-VersionNumber">
      <value order="0">2</value>
    </field>
    <field name="Objective-VersionComment">
      <value order="0"/>
    </field>
    <field name="Objective-FileNumber">
      <value order="0">qA375618</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TaxCatchAll xmlns="ddd746ec-3072-4434-a288-8f8a5d885966" xsi:nil="true"/>
    <lcf76f155ced4ddcb4097134ff3c332f xmlns="021412ad-7eef-42d0-8121-67ffe93659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52AEC7FF9674FBF00872020EB5896" ma:contentTypeVersion="15" ma:contentTypeDescription="Create a new document." ma:contentTypeScope="" ma:versionID="e1a138e23c6a9f73921ab590f0d1ce25">
  <xsd:schema xmlns:xsd="http://www.w3.org/2001/XMLSchema" xmlns:xs="http://www.w3.org/2001/XMLSchema" xmlns:p="http://schemas.microsoft.com/office/2006/metadata/properties" xmlns:ns2="021412ad-7eef-42d0-8121-67ffe9365963" xmlns:ns3="ddd746ec-3072-4434-a288-8f8a5d885966" targetNamespace="http://schemas.microsoft.com/office/2006/metadata/properties" ma:root="true" ma:fieldsID="9dddff79651401dcb6279e2be52a65f0" ns2:_="" ns3:_="">
    <xsd:import namespace="021412ad-7eef-42d0-8121-67ffe9365963"/>
    <xsd:import namespace="ddd746ec-3072-4434-a288-8f8a5d885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12ad-7eef-42d0-8121-67ffe9365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01547f-686e-4592-b02c-d203724125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d746ec-3072-4434-a288-8f8a5d885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8d6be5-630f-40e6-81d4-6c322c4b1fb0}" ma:internalName="TaxCatchAll" ma:showField="CatchAllData" ma:web="ddd746ec-3072-4434-a288-8f8a5d885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3B79EB1B-A50B-4C54-9D5B-485B5AD5E556}">
  <ds:schemaRefs>
    <ds:schemaRef ds:uri="http://schemas.microsoft.com/office/2006/metadata/properties"/>
    <ds:schemaRef ds:uri="http://schemas.microsoft.com/office/infopath/2007/PartnerControls"/>
    <ds:schemaRef ds:uri="ddd746ec-3072-4434-a288-8f8a5d885966"/>
    <ds:schemaRef ds:uri="021412ad-7eef-42d0-8121-67ffe9365963"/>
  </ds:schemaRefs>
</ds:datastoreItem>
</file>

<file path=customXml/itemProps3.xml><?xml version="1.0" encoding="utf-8"?>
<ds:datastoreItem xmlns:ds="http://schemas.openxmlformats.org/officeDocument/2006/customXml" ds:itemID="{50049230-3E2C-471C-96AD-359B7C180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12ad-7eef-42d0-8121-67ffe9365963"/>
    <ds:schemaRef ds:uri="ddd746ec-3072-4434-a288-8f8a5d88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8EE17-DFF5-467F-886B-1BD0015EE649}">
  <ds:schemaRefs>
    <ds:schemaRef ds:uri="http://schemas.openxmlformats.org/officeDocument/2006/bibliography"/>
  </ds:schemaRefs>
</ds:datastoreItem>
</file>

<file path=customXml/itemProps5.xml><?xml version="1.0" encoding="utf-8"?>
<ds:datastoreItem xmlns:ds="http://schemas.openxmlformats.org/officeDocument/2006/customXml" ds:itemID="{976DBC7E-6254-4B96-974A-E067667AE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101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Thurrock Council - Building Control: regularisation certificate application</vt:lpstr>
    </vt:vector>
  </TitlesOfParts>
  <Company>Thurrock Council</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Building Control: regularisation certificate application</dc:title>
  <dc:subject>Thurrock Council - Building Control: regularisation certificate application</dc:subject>
  <dc:creator>Thurrock Council</dc:creator>
  <cp:lastModifiedBy>Rigden, Steve</cp:lastModifiedBy>
  <cp:revision>22</cp:revision>
  <cp:lastPrinted>2024-04-10T11:28:00Z</cp:lastPrinted>
  <dcterms:created xsi:type="dcterms:W3CDTF">2020-06-17T10:45:00Z</dcterms:created>
  <dcterms:modified xsi:type="dcterms:W3CDTF">2024-04-10T11:29:00Z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A5874677</vt:lpwstr>
  </property>
  <property fmtid="{D5CDD505-2E9C-101B-9397-08002B2CF9AE}" pid="4" name="Objective-Title">
    <vt:lpwstr>bc-form-3regularisation-v04</vt:lpwstr>
  </property>
  <property fmtid="{D5CDD505-2E9C-101B-9397-08002B2CF9AE}" pid="5" name="Objective-Comment">
    <vt:lpwstr/>
  </property>
  <property fmtid="{D5CDD505-2E9C-101B-9397-08002B2CF9AE}" pid="6" name="Objective-CreationStamp">
    <vt:filetime>2020-06-17T12:34:06Z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2022-03-11T09:49:03Z</vt:filetime>
  </property>
  <property fmtid="{D5CDD505-2E9C-101B-9397-08002B2CF9AE}" pid="10" name="Objective-ModificationStamp">
    <vt:filetime>2022-03-11T09:49:03Z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building control</vt:lpwstr>
  </property>
  <property fmtid="{D5CDD505-2E9C-101B-9397-08002B2CF9AE}" pid="13" name="Objective-Parent">
    <vt:lpwstr>Web accessible files - building control</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vA12160266</vt:lpwstr>
  </property>
  <property fmtid="{D5CDD505-2E9C-101B-9397-08002B2CF9AE}" pid="23" name="Objective-Public Access">
    <vt:lpwstr/>
  </property>
  <property fmtid="{D5CDD505-2E9C-101B-9397-08002B2CF9AE}" pid="24" name="Objective-Connect Creator">
    <vt:lpwstr/>
  </property>
  <property fmtid="{D5CDD505-2E9C-101B-9397-08002B2CF9AE}" pid="25" name="ContentTypeId">
    <vt:lpwstr>0x010100AAF52AEC7FF9674FBF00872020EB5896</vt:lpwstr>
  </property>
</Properties>
</file>