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6537" w14:textId="77777777" w:rsidR="007758DE" w:rsidRDefault="001A14D3" w:rsidP="001A14D3">
      <w:pPr>
        <w:pStyle w:val="Heading1"/>
      </w:pPr>
      <w:r>
        <w:t>Thurrock Council Building Control</w:t>
      </w:r>
    </w:p>
    <w:p w14:paraId="1F6EB531" w14:textId="77777777" w:rsidR="001A14D3" w:rsidRDefault="00441CAA" w:rsidP="001A14D3">
      <w:pPr>
        <w:pStyle w:val="Heading2"/>
      </w:pPr>
      <w:r>
        <w:t>Notice of demolition</w:t>
      </w:r>
    </w:p>
    <w:p w14:paraId="7529D3D7" w14:textId="77777777" w:rsidR="001A14D3" w:rsidRDefault="001A14D3" w:rsidP="00B15E56">
      <w:r w:rsidRPr="001A14D3">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2" w:history="1">
        <w:r w:rsidRPr="001A14D3">
          <w:rPr>
            <w:rStyle w:val="Hyperlink"/>
          </w:rPr>
          <w:t>thurrock.gov.uk/privacy</w:t>
        </w:r>
      </w:hyperlink>
      <w:r w:rsidRPr="001A14D3">
        <w:t>. Get free internet access at libraries and community hubs.</w:t>
      </w:r>
    </w:p>
    <w:p w14:paraId="60B0E467" w14:textId="77777777" w:rsidR="001A14D3" w:rsidRDefault="001A14D3" w:rsidP="00B15E56">
      <w:pPr>
        <w:sectPr w:rsidR="001A14D3" w:rsidSect="00EE6047">
          <w:footerReference w:type="default" r:id="rId13"/>
          <w:footerReference w:type="first" r:id="rId14"/>
          <w:pgSz w:w="11900" w:h="16840" w:code="9"/>
          <w:pgMar w:top="720" w:right="720" w:bottom="1599" w:left="720" w:header="567" w:footer="567" w:gutter="0"/>
          <w:cols w:space="708"/>
          <w:titlePg/>
          <w:docGrid w:linePitch="326"/>
        </w:sectPr>
      </w:pPr>
    </w:p>
    <w:p w14:paraId="7D3722A6" w14:textId="77777777" w:rsidR="001A14D3" w:rsidRDefault="001A14D3" w:rsidP="00244FC9">
      <w:pPr>
        <w:pStyle w:val="Heading3"/>
        <w:spacing w:after="120"/>
      </w:pPr>
      <w:r>
        <w:t xml:space="preserve">1 – </w:t>
      </w:r>
      <w:r w:rsidR="00A459B8">
        <w:t>Owner's</w:t>
      </w:r>
      <w:r>
        <w:t xml:space="preserve"> details</w:t>
      </w:r>
    </w:p>
    <w:tbl>
      <w:tblPr>
        <w:tblStyle w:val="ThurrockCounciltable-side"/>
        <w:tblW w:w="5000" w:type="pct"/>
        <w:tblLook w:val="04A0" w:firstRow="1" w:lastRow="0" w:firstColumn="1" w:lastColumn="0" w:noHBand="0" w:noVBand="1"/>
      </w:tblPr>
      <w:tblGrid>
        <w:gridCol w:w="1269"/>
        <w:gridCol w:w="3809"/>
      </w:tblGrid>
      <w:tr w:rsidR="001A14D3" w:rsidRPr="001A14D3" w14:paraId="79FEAC3A"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47393556" w14:textId="77777777" w:rsidR="001A14D3" w:rsidRPr="001A14D3" w:rsidRDefault="001A14D3" w:rsidP="001D55D0">
            <w:pPr>
              <w:rPr>
                <w:b w:val="0"/>
              </w:rPr>
            </w:pPr>
            <w:r w:rsidRPr="001A14D3">
              <w:rPr>
                <w:b w:val="0"/>
              </w:rPr>
              <w:t>Name</w:t>
            </w:r>
          </w:p>
        </w:tc>
        <w:tc>
          <w:tcPr>
            <w:tcW w:w="3750" w:type="pct"/>
          </w:tcPr>
          <w:p w14:paraId="78C007F8"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A14D3" w:rsidRPr="001A14D3" w14:paraId="00EBF135"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3A222615" w14:textId="77777777" w:rsidR="001A14D3" w:rsidRPr="001A14D3" w:rsidRDefault="001A14D3" w:rsidP="001D55D0">
            <w:pPr>
              <w:rPr>
                <w:b w:val="0"/>
              </w:rPr>
            </w:pPr>
            <w:r w:rsidRPr="001A14D3">
              <w:rPr>
                <w:b w:val="0"/>
              </w:rPr>
              <w:t>Address</w:t>
            </w:r>
          </w:p>
        </w:tc>
        <w:tc>
          <w:tcPr>
            <w:tcW w:w="3750" w:type="pct"/>
          </w:tcPr>
          <w:p w14:paraId="4B1BB497"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341B12B3"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76912464" w14:textId="77777777" w:rsidR="001A14D3" w:rsidRPr="001A14D3" w:rsidRDefault="001A14D3" w:rsidP="001D55D0">
            <w:pPr>
              <w:rPr>
                <w:b w:val="0"/>
              </w:rPr>
            </w:pPr>
            <w:r w:rsidRPr="001A14D3">
              <w:rPr>
                <w:b w:val="0"/>
              </w:rPr>
              <w:t>Phone</w:t>
            </w:r>
          </w:p>
        </w:tc>
        <w:tc>
          <w:tcPr>
            <w:tcW w:w="3750" w:type="pct"/>
          </w:tcPr>
          <w:p w14:paraId="392DFBA1"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2F340D02"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DA9343F" w14:textId="77777777" w:rsidR="001A14D3" w:rsidRPr="001A14D3" w:rsidRDefault="001A14D3" w:rsidP="001D55D0">
            <w:pPr>
              <w:rPr>
                <w:b w:val="0"/>
              </w:rPr>
            </w:pPr>
            <w:r w:rsidRPr="001A14D3">
              <w:rPr>
                <w:b w:val="0"/>
              </w:rPr>
              <w:t>Email</w:t>
            </w:r>
          </w:p>
        </w:tc>
        <w:tc>
          <w:tcPr>
            <w:tcW w:w="3750" w:type="pct"/>
          </w:tcPr>
          <w:p w14:paraId="2F4618D9"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E3C6D6" w14:textId="77777777" w:rsidR="001A14D3" w:rsidRDefault="001A14D3" w:rsidP="00244FC9">
      <w:pPr>
        <w:pStyle w:val="Heading3"/>
        <w:spacing w:before="0" w:after="120"/>
      </w:pPr>
      <w:r>
        <w:t>2 – Agent details</w:t>
      </w:r>
      <w:r w:rsidR="00C018F9">
        <w:t>, if applicable</w:t>
      </w:r>
    </w:p>
    <w:tbl>
      <w:tblPr>
        <w:tblStyle w:val="ThurrockCounciltable-side"/>
        <w:tblW w:w="5000" w:type="pct"/>
        <w:tblLook w:val="04A0" w:firstRow="1" w:lastRow="0" w:firstColumn="1" w:lastColumn="0" w:noHBand="0" w:noVBand="1"/>
      </w:tblPr>
      <w:tblGrid>
        <w:gridCol w:w="1269"/>
        <w:gridCol w:w="3809"/>
      </w:tblGrid>
      <w:tr w:rsidR="001A14D3" w:rsidRPr="001A14D3" w14:paraId="136D7E86"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F4FFA07" w14:textId="77777777" w:rsidR="001A14D3" w:rsidRPr="001A14D3" w:rsidRDefault="001A14D3" w:rsidP="00BD6CAF">
            <w:pPr>
              <w:rPr>
                <w:b w:val="0"/>
              </w:rPr>
            </w:pPr>
            <w:r w:rsidRPr="001A14D3">
              <w:rPr>
                <w:b w:val="0"/>
              </w:rPr>
              <w:t>Name</w:t>
            </w:r>
          </w:p>
        </w:tc>
        <w:tc>
          <w:tcPr>
            <w:tcW w:w="3750" w:type="pct"/>
          </w:tcPr>
          <w:p w14:paraId="0A37A2CE"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5B4EFA6F"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6A9B8B4E" w14:textId="77777777" w:rsidR="001A14D3" w:rsidRPr="001A14D3" w:rsidRDefault="001A14D3" w:rsidP="00BD6CAF">
            <w:pPr>
              <w:rPr>
                <w:b w:val="0"/>
              </w:rPr>
            </w:pPr>
            <w:r w:rsidRPr="001A14D3">
              <w:rPr>
                <w:b w:val="0"/>
              </w:rPr>
              <w:t>Address</w:t>
            </w:r>
          </w:p>
        </w:tc>
        <w:tc>
          <w:tcPr>
            <w:tcW w:w="3750" w:type="pct"/>
          </w:tcPr>
          <w:p w14:paraId="6C3C2B1D"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420C6BA2"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7FEA5ABF" w14:textId="77777777" w:rsidR="001A14D3" w:rsidRPr="001A14D3" w:rsidRDefault="001A14D3" w:rsidP="00BD6CAF">
            <w:pPr>
              <w:rPr>
                <w:b w:val="0"/>
              </w:rPr>
            </w:pPr>
            <w:r w:rsidRPr="001A14D3">
              <w:rPr>
                <w:b w:val="0"/>
              </w:rPr>
              <w:t>Phone</w:t>
            </w:r>
          </w:p>
        </w:tc>
        <w:tc>
          <w:tcPr>
            <w:tcW w:w="3750" w:type="pct"/>
          </w:tcPr>
          <w:p w14:paraId="5CA85D34"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2EEDB2A7"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7189F439" w14:textId="77777777" w:rsidR="001A14D3" w:rsidRPr="001A14D3" w:rsidRDefault="001A14D3" w:rsidP="00BD6CAF">
            <w:pPr>
              <w:rPr>
                <w:b w:val="0"/>
              </w:rPr>
            </w:pPr>
            <w:r w:rsidRPr="001A14D3">
              <w:rPr>
                <w:b w:val="0"/>
              </w:rPr>
              <w:t>Email</w:t>
            </w:r>
          </w:p>
        </w:tc>
        <w:tc>
          <w:tcPr>
            <w:tcW w:w="3750" w:type="pct"/>
          </w:tcPr>
          <w:p w14:paraId="546B2EC2"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EB72E7" w14:textId="77777777" w:rsidR="001A14D3" w:rsidRPr="00244FC9" w:rsidRDefault="001A14D3" w:rsidP="001A14D3">
      <w:pPr>
        <w:spacing w:before="0" w:after="0"/>
        <w:rPr>
          <w:sz w:val="12"/>
          <w:szCs w:val="12"/>
        </w:rPr>
        <w:sectPr w:rsidR="001A14D3" w:rsidRPr="00244FC9" w:rsidSect="001A14D3">
          <w:type w:val="continuous"/>
          <w:pgSz w:w="11900" w:h="16840" w:code="9"/>
          <w:pgMar w:top="720" w:right="720" w:bottom="1599" w:left="720" w:header="567" w:footer="567" w:gutter="0"/>
          <w:cols w:num="2" w:space="284"/>
          <w:titlePg/>
          <w:docGrid w:linePitch="326"/>
        </w:sectPr>
      </w:pPr>
    </w:p>
    <w:p w14:paraId="36A3F7A3" w14:textId="77777777" w:rsidR="001A14D3" w:rsidRDefault="001A14D3" w:rsidP="001A14D3">
      <w:pPr>
        <w:tabs>
          <w:tab w:val="left" w:pos="8647"/>
        </w:tabs>
        <w:spacing w:before="0"/>
      </w:pPr>
      <w:r w:rsidRPr="001A14D3">
        <w:t xml:space="preserve">Correspondence will be sent by email unless you </w:t>
      </w:r>
      <w:r>
        <w:t>ask us to send</w:t>
      </w:r>
      <w:r w:rsidRPr="001A14D3">
        <w:t xml:space="preserve"> by post</w:t>
      </w:r>
      <w:r>
        <w:t>:</w:t>
      </w:r>
      <w:r w:rsidR="00F41520">
        <w:t xml:space="preserve"> </w:t>
      </w:r>
      <w:r w:rsidRPr="00F41520">
        <w:rPr>
          <w:u w:val="dotted"/>
        </w:rPr>
        <w:tab/>
      </w:r>
      <w:r w:rsidR="00F41520">
        <w:t xml:space="preserve"> </w:t>
      </w: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w:t>
      </w:r>
      <w:r w:rsidRPr="001A14D3">
        <w:t>send by post</w:t>
      </w:r>
    </w:p>
    <w:p w14:paraId="4B5FFB76" w14:textId="77777777" w:rsidR="00A459B8" w:rsidRDefault="00A459B8" w:rsidP="001A14D3">
      <w:pPr>
        <w:tabs>
          <w:tab w:val="left" w:pos="8647"/>
        </w:tabs>
        <w:spacing w:before="0"/>
        <w:sectPr w:rsidR="00A459B8" w:rsidSect="001A14D3">
          <w:type w:val="continuous"/>
          <w:pgSz w:w="11900" w:h="16840" w:code="9"/>
          <w:pgMar w:top="720" w:right="720" w:bottom="1599" w:left="720" w:header="567" w:footer="567" w:gutter="0"/>
          <w:cols w:space="708"/>
          <w:titlePg/>
          <w:docGrid w:linePitch="326"/>
        </w:sectPr>
      </w:pPr>
    </w:p>
    <w:p w14:paraId="3C3EB024" w14:textId="77777777" w:rsidR="00A459B8" w:rsidRDefault="00A459B8" w:rsidP="00A459B8">
      <w:pPr>
        <w:pStyle w:val="Heading3"/>
        <w:spacing w:after="120"/>
      </w:pPr>
      <w:r>
        <w:t>3 – About the demolition</w:t>
      </w:r>
    </w:p>
    <w:tbl>
      <w:tblPr>
        <w:tblStyle w:val="ThurrockCounciltable-side"/>
        <w:tblW w:w="5000" w:type="pct"/>
        <w:tblLook w:val="04A0" w:firstRow="1" w:lastRow="0" w:firstColumn="1" w:lastColumn="0" w:noHBand="0" w:noVBand="1"/>
      </w:tblPr>
      <w:tblGrid>
        <w:gridCol w:w="5078"/>
      </w:tblGrid>
      <w:tr w:rsidR="00A459B8" w:rsidRPr="001A14D3" w14:paraId="07F6A409" w14:textId="77777777" w:rsidTr="00A459B8">
        <w:tc>
          <w:tcPr>
            <w:cnfStyle w:val="001000000000" w:firstRow="0" w:lastRow="0" w:firstColumn="1" w:lastColumn="0" w:oddVBand="0" w:evenVBand="0" w:oddHBand="0" w:evenHBand="0" w:firstRowFirstColumn="0" w:firstRowLastColumn="0" w:lastRowFirstColumn="0" w:lastRowLastColumn="0"/>
            <w:tcW w:w="5000" w:type="pct"/>
          </w:tcPr>
          <w:p w14:paraId="4BF8197D" w14:textId="77777777" w:rsidR="00A459B8" w:rsidRPr="001A14D3" w:rsidRDefault="00A459B8" w:rsidP="00A459B8">
            <w:r w:rsidRPr="00A459B8">
              <w:rPr>
                <w:b w:val="0"/>
              </w:rPr>
              <w:t>Address of building or part to be demolished</w:t>
            </w:r>
          </w:p>
        </w:tc>
      </w:tr>
      <w:tr w:rsidR="00A459B8" w:rsidRPr="00A459B8" w14:paraId="371D2433" w14:textId="77777777" w:rsidTr="00A459B8">
        <w:trPr>
          <w:trHeight w:val="9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BFF95A9" w14:textId="77777777" w:rsidR="00A459B8" w:rsidRPr="00A459B8" w:rsidRDefault="00A459B8" w:rsidP="00CD085E">
            <w:pPr>
              <w:rPr>
                <w:b w:val="0"/>
              </w:rPr>
            </w:pPr>
            <w:r w:rsidRPr="00A459B8">
              <w:fldChar w:fldCharType="begin">
                <w:ffData>
                  <w:name w:val="Text1"/>
                  <w:enabled/>
                  <w:calcOnExit w:val="0"/>
                  <w:textInput/>
                </w:ffData>
              </w:fldChar>
            </w:r>
            <w:r w:rsidRPr="00A459B8">
              <w:rPr>
                <w:b w:val="0"/>
              </w:rPr>
              <w:instrText xml:space="preserve"> FORMTEXT </w:instrText>
            </w:r>
            <w:r w:rsidRPr="00A459B8">
              <w:fldChar w:fldCharType="separate"/>
            </w:r>
            <w:r w:rsidRPr="00A459B8">
              <w:rPr>
                <w:b w:val="0"/>
                <w:noProof/>
              </w:rPr>
              <w:t> </w:t>
            </w:r>
            <w:r w:rsidRPr="00A459B8">
              <w:rPr>
                <w:b w:val="0"/>
                <w:noProof/>
              </w:rPr>
              <w:t> </w:t>
            </w:r>
            <w:r w:rsidRPr="00A459B8">
              <w:rPr>
                <w:b w:val="0"/>
                <w:noProof/>
              </w:rPr>
              <w:t> </w:t>
            </w:r>
            <w:r w:rsidRPr="00A459B8">
              <w:rPr>
                <w:b w:val="0"/>
                <w:noProof/>
              </w:rPr>
              <w:t> </w:t>
            </w:r>
            <w:r w:rsidRPr="00A459B8">
              <w:rPr>
                <w:b w:val="0"/>
                <w:noProof/>
              </w:rPr>
              <w:t> </w:t>
            </w:r>
            <w:r w:rsidRPr="00A459B8">
              <w:fldChar w:fldCharType="end"/>
            </w:r>
          </w:p>
        </w:tc>
      </w:tr>
      <w:tr w:rsidR="00A459B8" w:rsidRPr="001A14D3" w14:paraId="210F3953" w14:textId="77777777" w:rsidTr="00A459B8">
        <w:tc>
          <w:tcPr>
            <w:cnfStyle w:val="001000000000" w:firstRow="0" w:lastRow="0" w:firstColumn="1" w:lastColumn="0" w:oddVBand="0" w:evenVBand="0" w:oddHBand="0" w:evenHBand="0" w:firstRowFirstColumn="0" w:firstRowLastColumn="0" w:lastRowFirstColumn="0" w:lastRowLastColumn="0"/>
            <w:tcW w:w="5000" w:type="pct"/>
          </w:tcPr>
          <w:p w14:paraId="74028E05" w14:textId="77777777" w:rsidR="00A459B8" w:rsidRPr="001A14D3" w:rsidRDefault="00A459B8" w:rsidP="00A459B8">
            <w:r w:rsidRPr="00A459B8">
              <w:rPr>
                <w:b w:val="0"/>
              </w:rPr>
              <w:t>Date demolition works are due to begin</w:t>
            </w:r>
          </w:p>
        </w:tc>
      </w:tr>
      <w:tr w:rsidR="00A459B8" w:rsidRPr="00A459B8" w14:paraId="68C35BAC" w14:textId="77777777" w:rsidTr="00A459B8">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016E105" w14:textId="77777777" w:rsidR="00A459B8" w:rsidRPr="00A459B8" w:rsidRDefault="00A459B8" w:rsidP="00CD085E">
            <w:pPr>
              <w:rPr>
                <w:b w:val="0"/>
              </w:rPr>
            </w:pPr>
            <w:r w:rsidRPr="00A459B8">
              <w:fldChar w:fldCharType="begin">
                <w:ffData>
                  <w:name w:val="Text1"/>
                  <w:enabled/>
                  <w:calcOnExit w:val="0"/>
                  <w:textInput/>
                </w:ffData>
              </w:fldChar>
            </w:r>
            <w:r w:rsidRPr="00A459B8">
              <w:rPr>
                <w:b w:val="0"/>
              </w:rPr>
              <w:instrText xml:space="preserve"> FORMTEXT </w:instrText>
            </w:r>
            <w:r w:rsidRPr="00A459B8">
              <w:fldChar w:fldCharType="separate"/>
            </w:r>
            <w:r w:rsidRPr="00A459B8">
              <w:rPr>
                <w:b w:val="0"/>
                <w:noProof/>
              </w:rPr>
              <w:t> </w:t>
            </w:r>
            <w:r w:rsidRPr="00A459B8">
              <w:rPr>
                <w:b w:val="0"/>
                <w:noProof/>
              </w:rPr>
              <w:t> </w:t>
            </w:r>
            <w:r w:rsidRPr="00A459B8">
              <w:rPr>
                <w:b w:val="0"/>
                <w:noProof/>
              </w:rPr>
              <w:t> </w:t>
            </w:r>
            <w:r w:rsidRPr="00A459B8">
              <w:rPr>
                <w:b w:val="0"/>
                <w:noProof/>
              </w:rPr>
              <w:t> </w:t>
            </w:r>
            <w:r w:rsidRPr="00A459B8">
              <w:rPr>
                <w:b w:val="0"/>
                <w:noProof/>
              </w:rPr>
              <w:t> </w:t>
            </w:r>
            <w:r w:rsidRPr="00A459B8">
              <w:fldChar w:fldCharType="end"/>
            </w:r>
          </w:p>
        </w:tc>
      </w:tr>
    </w:tbl>
    <w:p w14:paraId="29A0D40A" w14:textId="77777777" w:rsidR="00A459B8" w:rsidRDefault="00A459B8" w:rsidP="00A459B8">
      <w:pPr>
        <w:pStyle w:val="Heading3"/>
        <w:spacing w:before="0" w:after="120"/>
      </w:pPr>
      <w:r>
        <w:t>4 – Person undertaking demolition</w:t>
      </w:r>
    </w:p>
    <w:tbl>
      <w:tblPr>
        <w:tblStyle w:val="ThurrockCounciltable-side"/>
        <w:tblW w:w="5000" w:type="pct"/>
        <w:tblLook w:val="04A0" w:firstRow="1" w:lastRow="0" w:firstColumn="1" w:lastColumn="0" w:noHBand="0" w:noVBand="1"/>
      </w:tblPr>
      <w:tblGrid>
        <w:gridCol w:w="1269"/>
        <w:gridCol w:w="3809"/>
      </w:tblGrid>
      <w:tr w:rsidR="00A459B8" w:rsidRPr="001A14D3" w14:paraId="64C40393" w14:textId="77777777" w:rsidTr="00CD085E">
        <w:tc>
          <w:tcPr>
            <w:cnfStyle w:val="001000000000" w:firstRow="0" w:lastRow="0" w:firstColumn="1" w:lastColumn="0" w:oddVBand="0" w:evenVBand="0" w:oddHBand="0" w:evenHBand="0" w:firstRowFirstColumn="0" w:firstRowLastColumn="0" w:lastRowFirstColumn="0" w:lastRowLastColumn="0"/>
            <w:tcW w:w="1250" w:type="pct"/>
          </w:tcPr>
          <w:p w14:paraId="19F35575" w14:textId="77777777" w:rsidR="00A459B8" w:rsidRPr="001A14D3" w:rsidRDefault="00A459B8" w:rsidP="00CD085E">
            <w:pPr>
              <w:rPr>
                <w:b w:val="0"/>
              </w:rPr>
            </w:pPr>
            <w:r w:rsidRPr="001A14D3">
              <w:rPr>
                <w:b w:val="0"/>
              </w:rPr>
              <w:t>Name</w:t>
            </w:r>
          </w:p>
        </w:tc>
        <w:tc>
          <w:tcPr>
            <w:tcW w:w="3750" w:type="pct"/>
          </w:tcPr>
          <w:p w14:paraId="27222A78" w14:textId="77777777" w:rsidR="00A459B8" w:rsidRPr="001A14D3" w:rsidRDefault="00A459B8" w:rsidP="00CD085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59B8" w:rsidRPr="001A14D3" w14:paraId="1ACE630A" w14:textId="77777777" w:rsidTr="00323B48">
        <w:trPr>
          <w:trHeight w:val="966"/>
        </w:trPr>
        <w:tc>
          <w:tcPr>
            <w:cnfStyle w:val="001000000000" w:firstRow="0" w:lastRow="0" w:firstColumn="1" w:lastColumn="0" w:oddVBand="0" w:evenVBand="0" w:oddHBand="0" w:evenHBand="0" w:firstRowFirstColumn="0" w:firstRowLastColumn="0" w:lastRowFirstColumn="0" w:lastRowLastColumn="0"/>
            <w:tcW w:w="1250" w:type="pct"/>
          </w:tcPr>
          <w:p w14:paraId="4ECA1144" w14:textId="77777777" w:rsidR="00A459B8" w:rsidRPr="001A14D3" w:rsidRDefault="00A459B8" w:rsidP="00CD085E">
            <w:pPr>
              <w:rPr>
                <w:b w:val="0"/>
              </w:rPr>
            </w:pPr>
            <w:r w:rsidRPr="001A14D3">
              <w:rPr>
                <w:b w:val="0"/>
              </w:rPr>
              <w:t>Address</w:t>
            </w:r>
          </w:p>
        </w:tc>
        <w:tc>
          <w:tcPr>
            <w:tcW w:w="3750" w:type="pct"/>
          </w:tcPr>
          <w:p w14:paraId="39054900" w14:textId="77777777" w:rsidR="00A459B8" w:rsidRPr="001A14D3" w:rsidRDefault="00A459B8" w:rsidP="00CD085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59B8" w:rsidRPr="001A14D3" w14:paraId="0E33993C" w14:textId="77777777" w:rsidTr="00CD085E">
        <w:tc>
          <w:tcPr>
            <w:cnfStyle w:val="001000000000" w:firstRow="0" w:lastRow="0" w:firstColumn="1" w:lastColumn="0" w:oddVBand="0" w:evenVBand="0" w:oddHBand="0" w:evenHBand="0" w:firstRowFirstColumn="0" w:firstRowLastColumn="0" w:lastRowFirstColumn="0" w:lastRowLastColumn="0"/>
            <w:tcW w:w="1250" w:type="pct"/>
          </w:tcPr>
          <w:p w14:paraId="7ABA2888" w14:textId="77777777" w:rsidR="00A459B8" w:rsidRPr="001A14D3" w:rsidRDefault="00A459B8" w:rsidP="00CD085E">
            <w:pPr>
              <w:rPr>
                <w:b w:val="0"/>
              </w:rPr>
            </w:pPr>
            <w:r w:rsidRPr="001A14D3">
              <w:rPr>
                <w:b w:val="0"/>
              </w:rPr>
              <w:t>Phone</w:t>
            </w:r>
          </w:p>
        </w:tc>
        <w:tc>
          <w:tcPr>
            <w:tcW w:w="3750" w:type="pct"/>
          </w:tcPr>
          <w:p w14:paraId="52B1E88F" w14:textId="77777777" w:rsidR="00A459B8" w:rsidRPr="001A14D3" w:rsidRDefault="00A459B8" w:rsidP="00CD085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59B8" w:rsidRPr="001A14D3" w14:paraId="0092542C" w14:textId="77777777" w:rsidTr="00CD085E">
        <w:tc>
          <w:tcPr>
            <w:cnfStyle w:val="001000000000" w:firstRow="0" w:lastRow="0" w:firstColumn="1" w:lastColumn="0" w:oddVBand="0" w:evenVBand="0" w:oddHBand="0" w:evenHBand="0" w:firstRowFirstColumn="0" w:firstRowLastColumn="0" w:lastRowFirstColumn="0" w:lastRowLastColumn="0"/>
            <w:tcW w:w="1250" w:type="pct"/>
          </w:tcPr>
          <w:p w14:paraId="6C8A39C2" w14:textId="77777777" w:rsidR="00A459B8" w:rsidRPr="001A14D3" w:rsidRDefault="00A459B8" w:rsidP="00CD085E">
            <w:pPr>
              <w:rPr>
                <w:b w:val="0"/>
              </w:rPr>
            </w:pPr>
            <w:r w:rsidRPr="001A14D3">
              <w:rPr>
                <w:b w:val="0"/>
              </w:rPr>
              <w:t>Email</w:t>
            </w:r>
          </w:p>
        </w:tc>
        <w:tc>
          <w:tcPr>
            <w:tcW w:w="3750" w:type="pct"/>
          </w:tcPr>
          <w:p w14:paraId="0DD6B2B4" w14:textId="77777777" w:rsidR="00A459B8" w:rsidRPr="001A14D3" w:rsidRDefault="00A459B8" w:rsidP="00CD085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B3D8FB" w14:textId="77777777" w:rsidR="00A459B8" w:rsidRPr="00A459B8" w:rsidRDefault="00A459B8" w:rsidP="00A459B8">
      <w:pPr>
        <w:spacing w:before="0" w:after="0"/>
        <w:rPr>
          <w:sz w:val="12"/>
        </w:rPr>
      </w:pPr>
    </w:p>
    <w:p w14:paraId="7697C31D" w14:textId="77777777" w:rsidR="00A459B8" w:rsidRPr="00A459B8" w:rsidRDefault="00A459B8" w:rsidP="00A459B8">
      <w:pPr>
        <w:tabs>
          <w:tab w:val="left" w:pos="8647"/>
        </w:tabs>
        <w:spacing w:before="0" w:after="0"/>
        <w:rPr>
          <w:sz w:val="12"/>
        </w:rPr>
        <w:sectPr w:rsidR="00A459B8" w:rsidRPr="00A459B8" w:rsidSect="00A459B8">
          <w:type w:val="continuous"/>
          <w:pgSz w:w="11900" w:h="16840" w:code="9"/>
          <w:pgMar w:top="720" w:right="720" w:bottom="1599" w:left="720" w:header="567" w:footer="567" w:gutter="0"/>
          <w:cols w:num="2" w:space="284"/>
          <w:titlePg/>
          <w:docGrid w:linePitch="326"/>
        </w:sectPr>
      </w:pPr>
    </w:p>
    <w:p w14:paraId="37252224" w14:textId="77777777" w:rsidR="001A021F" w:rsidRDefault="001A021F" w:rsidP="00A459B8">
      <w:pPr>
        <w:pStyle w:val="Heading3"/>
        <w:spacing w:before="120" w:after="120"/>
      </w:pPr>
      <w:r>
        <w:t>5 – Statement</w:t>
      </w:r>
    </w:p>
    <w:p w14:paraId="269B7ED8" w14:textId="77777777" w:rsidR="001A021F" w:rsidRDefault="00A459B8" w:rsidP="001D55D0">
      <w:pPr>
        <w:spacing w:before="120" w:after="120"/>
      </w:pPr>
      <w:r>
        <w:t>I confirm that a copy of this notice has been sent</w:t>
      </w:r>
      <w:r w:rsidR="001A021F">
        <w:t xml:space="preserve"> to:</w:t>
      </w:r>
    </w:p>
    <w:p w14:paraId="365DEE0D" w14:textId="77777777" w:rsidR="00A459B8" w:rsidRDefault="000A4D43" w:rsidP="000A4D43">
      <w:pPr>
        <w:numPr>
          <w:ilvl w:val="0"/>
          <w:numId w:val="13"/>
        </w:numPr>
        <w:tabs>
          <w:tab w:val="left" w:pos="8505"/>
          <w:tab w:val="left" w:pos="9639"/>
        </w:tabs>
        <w:spacing w:before="120" w:after="120"/>
      </w:pPr>
      <w:r w:rsidRPr="000A4D43">
        <w:t xml:space="preserve">occupiers of any </w:t>
      </w:r>
      <w:r w:rsidR="00A459B8">
        <w:t xml:space="preserve">building next to the building or part to be demolished </w:t>
      </w:r>
      <w:r w:rsidR="00A459B8" w:rsidRPr="00F41520">
        <w:rPr>
          <w:u w:val="dotted"/>
        </w:rPr>
        <w:tab/>
      </w:r>
      <w:r w:rsidR="00A459B8">
        <w:t xml:space="preserve"> </w:t>
      </w:r>
      <w:r w:rsidR="00A459B8">
        <w:fldChar w:fldCharType="begin">
          <w:ffData>
            <w:name w:val="Check1"/>
            <w:enabled/>
            <w:calcOnExit w:val="0"/>
            <w:checkBox>
              <w:sizeAuto/>
              <w:default w:val="0"/>
            </w:checkBox>
          </w:ffData>
        </w:fldChar>
      </w:r>
      <w:r w:rsidR="00A459B8">
        <w:instrText xml:space="preserve"> FORMCHECKBOX </w:instrText>
      </w:r>
      <w:r w:rsidR="00000000">
        <w:fldChar w:fldCharType="separate"/>
      </w:r>
      <w:r w:rsidR="00A459B8">
        <w:fldChar w:fldCharType="end"/>
      </w:r>
      <w:r w:rsidR="00A459B8">
        <w:t xml:space="preserve"> Yes</w:t>
      </w:r>
      <w:r w:rsidR="00A459B8">
        <w:tab/>
      </w:r>
      <w:r w:rsidR="00A459B8">
        <w:fldChar w:fldCharType="begin">
          <w:ffData>
            <w:name w:val="Check1"/>
            <w:enabled/>
            <w:calcOnExit w:val="0"/>
            <w:checkBox>
              <w:sizeAuto/>
              <w:default w:val="0"/>
            </w:checkBox>
          </w:ffData>
        </w:fldChar>
      </w:r>
      <w:r w:rsidR="00A459B8">
        <w:instrText xml:space="preserve"> FORMCHECKBOX </w:instrText>
      </w:r>
      <w:r w:rsidR="00000000">
        <w:fldChar w:fldCharType="separate"/>
      </w:r>
      <w:r w:rsidR="00A459B8">
        <w:fldChar w:fldCharType="end"/>
      </w:r>
      <w:r w:rsidR="00A459B8">
        <w:t xml:space="preserve"> No</w:t>
      </w:r>
    </w:p>
    <w:p w14:paraId="4C822A6F" w14:textId="77777777" w:rsidR="00A459B8" w:rsidRDefault="00A459B8" w:rsidP="00A459B8">
      <w:pPr>
        <w:numPr>
          <w:ilvl w:val="0"/>
          <w:numId w:val="13"/>
        </w:numPr>
        <w:tabs>
          <w:tab w:val="left" w:pos="8505"/>
          <w:tab w:val="left" w:pos="9639"/>
        </w:tabs>
        <w:spacing w:before="120" w:after="120"/>
      </w:pPr>
      <w:r>
        <w:t xml:space="preserve">electrical utility company </w:t>
      </w:r>
      <w:r w:rsidRPr="00F41520">
        <w:rPr>
          <w:u w:val="dotted"/>
        </w:rPr>
        <w:tab/>
      </w: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No</w:t>
      </w:r>
    </w:p>
    <w:p w14:paraId="38A2C9A1" w14:textId="77777777" w:rsidR="00A459B8" w:rsidRDefault="000A4D43" w:rsidP="00A459B8">
      <w:pPr>
        <w:numPr>
          <w:ilvl w:val="0"/>
          <w:numId w:val="13"/>
        </w:numPr>
        <w:tabs>
          <w:tab w:val="left" w:pos="8505"/>
          <w:tab w:val="left" w:pos="9639"/>
        </w:tabs>
        <w:spacing w:before="120" w:after="120"/>
      </w:pPr>
      <w:r>
        <w:t>Cadent</w:t>
      </w:r>
      <w:r w:rsidR="00A459B8">
        <w:t xml:space="preserve"> Gas </w:t>
      </w:r>
      <w:r w:rsidR="00A459B8" w:rsidRPr="00F41520">
        <w:rPr>
          <w:u w:val="dotted"/>
        </w:rPr>
        <w:tab/>
      </w:r>
      <w:r w:rsidR="00A459B8">
        <w:t xml:space="preserve"> </w:t>
      </w:r>
      <w:r w:rsidR="00A459B8">
        <w:fldChar w:fldCharType="begin">
          <w:ffData>
            <w:name w:val="Check1"/>
            <w:enabled/>
            <w:calcOnExit w:val="0"/>
            <w:checkBox>
              <w:sizeAuto/>
              <w:default w:val="0"/>
            </w:checkBox>
          </w:ffData>
        </w:fldChar>
      </w:r>
      <w:r w:rsidR="00A459B8">
        <w:instrText xml:space="preserve"> FORMCHECKBOX </w:instrText>
      </w:r>
      <w:r w:rsidR="00000000">
        <w:fldChar w:fldCharType="separate"/>
      </w:r>
      <w:r w:rsidR="00A459B8">
        <w:fldChar w:fldCharType="end"/>
      </w:r>
      <w:r w:rsidR="00A459B8">
        <w:t xml:space="preserve"> Yes</w:t>
      </w:r>
      <w:r w:rsidR="00A459B8">
        <w:tab/>
      </w:r>
      <w:r w:rsidR="00A459B8">
        <w:fldChar w:fldCharType="begin">
          <w:ffData>
            <w:name w:val="Check1"/>
            <w:enabled/>
            <w:calcOnExit w:val="0"/>
            <w:checkBox>
              <w:sizeAuto/>
              <w:default w:val="0"/>
            </w:checkBox>
          </w:ffData>
        </w:fldChar>
      </w:r>
      <w:r w:rsidR="00A459B8">
        <w:instrText xml:space="preserve"> FORMCHECKBOX </w:instrText>
      </w:r>
      <w:r w:rsidR="00000000">
        <w:fldChar w:fldCharType="separate"/>
      </w:r>
      <w:r w:rsidR="00A459B8">
        <w:fldChar w:fldCharType="end"/>
      </w:r>
      <w:r w:rsidR="00A459B8">
        <w:t xml:space="preserve"> No</w:t>
      </w:r>
    </w:p>
    <w:p w14:paraId="581DEF24" w14:textId="77777777" w:rsidR="007C7BEC" w:rsidRDefault="007C7BEC" w:rsidP="00A459B8">
      <w:pPr>
        <w:numPr>
          <w:ilvl w:val="0"/>
          <w:numId w:val="13"/>
        </w:numPr>
        <w:tabs>
          <w:tab w:val="left" w:pos="8505"/>
          <w:tab w:val="left" w:pos="9639"/>
        </w:tabs>
        <w:spacing w:before="120" w:after="120"/>
      </w:pPr>
      <w:r>
        <w:t xml:space="preserve">Anglian Water </w:t>
      </w:r>
      <w:r w:rsidRPr="00F41520">
        <w:rPr>
          <w:u w:val="dotted"/>
        </w:rPr>
        <w:tab/>
      </w: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No</w:t>
      </w:r>
    </w:p>
    <w:p w14:paraId="0F6C2720" w14:textId="77777777" w:rsidR="00A459B8" w:rsidRDefault="00A459B8" w:rsidP="00A459B8">
      <w:pPr>
        <w:numPr>
          <w:ilvl w:val="0"/>
          <w:numId w:val="13"/>
        </w:numPr>
        <w:tabs>
          <w:tab w:val="left" w:pos="8505"/>
          <w:tab w:val="left" w:pos="9639"/>
        </w:tabs>
        <w:spacing w:before="120" w:after="120"/>
      </w:pPr>
      <w:r>
        <w:t xml:space="preserve">Essex and Suffolk Water </w:t>
      </w:r>
      <w:r w:rsidRPr="00F41520">
        <w:rPr>
          <w:u w:val="dotted"/>
        </w:rPr>
        <w:tab/>
      </w: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No</w:t>
      </w:r>
    </w:p>
    <w:p w14:paraId="4325B172" w14:textId="77777777" w:rsidR="00A459B8" w:rsidRDefault="00A459B8" w:rsidP="00A459B8">
      <w:pPr>
        <w:numPr>
          <w:ilvl w:val="0"/>
          <w:numId w:val="13"/>
        </w:numPr>
        <w:tabs>
          <w:tab w:val="left" w:pos="8505"/>
          <w:tab w:val="left" w:pos="9639"/>
        </w:tabs>
        <w:spacing w:before="120" w:after="120"/>
      </w:pPr>
      <w:r>
        <w:t xml:space="preserve">Environment Agency </w:t>
      </w:r>
      <w:r w:rsidRPr="00F41520">
        <w:rPr>
          <w:u w:val="dotted"/>
        </w:rPr>
        <w:tab/>
      </w: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No</w:t>
      </w:r>
    </w:p>
    <w:p w14:paraId="18152C72" w14:textId="77777777" w:rsidR="00A459B8" w:rsidRDefault="00A459B8" w:rsidP="00A459B8">
      <w:pPr>
        <w:numPr>
          <w:ilvl w:val="0"/>
          <w:numId w:val="13"/>
        </w:numPr>
        <w:tabs>
          <w:tab w:val="left" w:pos="8505"/>
          <w:tab w:val="left" w:pos="9639"/>
        </w:tabs>
        <w:spacing w:before="120" w:after="120"/>
      </w:pPr>
      <w:r>
        <w:t xml:space="preserve">Health and Safety Executive (HSE) </w:t>
      </w:r>
      <w:r w:rsidRPr="00F41520">
        <w:rPr>
          <w:u w:val="dotted"/>
        </w:rPr>
        <w:tab/>
      </w:r>
      <w:r>
        <w:t xml:space="preserv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No</w:t>
      </w:r>
    </w:p>
    <w:p w14:paraId="7F56D692" w14:textId="77777777" w:rsidR="00A459B8" w:rsidRDefault="00A459B8" w:rsidP="00A459B8">
      <w:pPr>
        <w:tabs>
          <w:tab w:val="left" w:pos="6804"/>
          <w:tab w:val="left" w:pos="7088"/>
          <w:tab w:val="right" w:pos="10206"/>
        </w:tabs>
      </w:pPr>
      <w:r w:rsidRPr="00A459B8">
        <w:t>I understand that demolition work must not begin until either (</w:t>
      </w:r>
      <w:proofErr w:type="spellStart"/>
      <w:r w:rsidRPr="00A459B8">
        <w:t>i</w:t>
      </w:r>
      <w:proofErr w:type="spellEnd"/>
      <w:r w:rsidRPr="00A459B8">
        <w:t>) I have received notice of the council's requirements, or (ii) a period of 6 weeks has elapsed.</w:t>
      </w:r>
    </w:p>
    <w:p w14:paraId="417291FB" w14:textId="77777777" w:rsidR="00F41520" w:rsidRDefault="001A021F" w:rsidP="00F41520">
      <w:pPr>
        <w:tabs>
          <w:tab w:val="left" w:pos="6804"/>
          <w:tab w:val="left" w:pos="7088"/>
          <w:tab w:val="right" w:pos="10206"/>
        </w:tabs>
        <w:spacing w:before="360"/>
      </w:pPr>
      <w:r>
        <w:t xml:space="preserve">Name: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Pr="00F41520">
        <w:rPr>
          <w:u w:val="single"/>
        </w:rPr>
        <w:tab/>
      </w:r>
      <w:r>
        <w:tab/>
        <w:t xml:space="preserve">Date: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00F41520" w:rsidRPr="00F41520">
        <w:rPr>
          <w:u w:val="single"/>
        </w:rPr>
        <w:tab/>
      </w:r>
      <w:r w:rsidR="00F41520">
        <w:br w:type="page"/>
      </w:r>
    </w:p>
    <w:p w14:paraId="6357163C" w14:textId="77777777" w:rsidR="001A021F" w:rsidRDefault="00441CAA" w:rsidP="00F41520">
      <w:pPr>
        <w:pStyle w:val="Heading2"/>
      </w:pPr>
      <w:r>
        <w:lastRenderedPageBreak/>
        <w:t>Notice of demolition</w:t>
      </w:r>
      <w:r w:rsidR="001A021F">
        <w:t xml:space="preserve"> guidance</w:t>
      </w:r>
    </w:p>
    <w:p w14:paraId="1EFCE3A6" w14:textId="77777777" w:rsidR="00441CAA" w:rsidRDefault="00441CAA" w:rsidP="00441CAA">
      <w:pPr>
        <w:pStyle w:val="Heading3"/>
      </w:pPr>
      <w:r>
        <w:t>Building Act 1984, Section 80</w:t>
      </w:r>
    </w:p>
    <w:p w14:paraId="66B627B3" w14:textId="77777777" w:rsidR="00441CAA" w:rsidRDefault="00441CAA" w:rsidP="00441CAA">
      <w:r>
        <w:t xml:space="preserve">Demolishing part or </w:t>
      </w:r>
      <w:proofErr w:type="gramStart"/>
      <w:r>
        <w:t>all of</w:t>
      </w:r>
      <w:proofErr w:type="gramEnd"/>
      <w:r>
        <w:t xml:space="preserve"> a building should preferably be undertaken by a competent person or contractor. It is the owner's responsibility to make sure it is carried out in a safe manner and all relevant notifications are given.</w:t>
      </w:r>
    </w:p>
    <w:p w14:paraId="751DFA68" w14:textId="77777777" w:rsidR="00441CAA" w:rsidRDefault="00441CAA" w:rsidP="00441CAA">
      <w:r>
        <w:t>This form is to be completed by the person who intends to carry out building work, or their agent.</w:t>
      </w:r>
    </w:p>
    <w:p w14:paraId="1A1C55B4" w14:textId="77777777" w:rsidR="00441CAA" w:rsidRDefault="00441CAA" w:rsidP="00441CAA">
      <w:r>
        <w:t>Before completing this form, please read our guidance online.</w:t>
      </w:r>
    </w:p>
    <w:p w14:paraId="4C109FD9" w14:textId="77777777" w:rsidR="00441CAA" w:rsidRDefault="00441CAA" w:rsidP="00441CAA">
      <w:r>
        <w:t>Go to '</w:t>
      </w:r>
      <w:r w:rsidRPr="00F41520">
        <w:rPr>
          <w:b/>
        </w:rPr>
        <w:t>Make a building control application</w:t>
      </w:r>
      <w:r>
        <w:t xml:space="preserve">' at </w:t>
      </w:r>
      <w:hyperlink r:id="rId15" w:history="1">
        <w:r w:rsidRPr="00A64BBF">
          <w:rPr>
            <w:rStyle w:val="Hyperlink"/>
          </w:rPr>
          <w:t>thurrock.gov.uk/</w:t>
        </w:r>
        <w:proofErr w:type="spellStart"/>
        <w:r w:rsidRPr="00A64BBF">
          <w:rPr>
            <w:rStyle w:val="Hyperlink"/>
          </w:rPr>
          <w:t>buildingcontrol</w:t>
        </w:r>
        <w:proofErr w:type="spellEnd"/>
      </w:hyperlink>
    </w:p>
    <w:p w14:paraId="34D13048" w14:textId="77777777" w:rsidR="00441CAA" w:rsidRDefault="00441CAA" w:rsidP="00441CAA">
      <w:r>
        <w:t>You must give us at least 6 weeks' notice of any demolition work you intend that involves all or part of any building, unless it is either:</w:t>
      </w:r>
    </w:p>
    <w:p w14:paraId="58361BF0" w14:textId="77777777" w:rsidR="00441CAA" w:rsidRDefault="00441CAA" w:rsidP="00441CAA">
      <w:pPr>
        <w:numPr>
          <w:ilvl w:val="0"/>
          <w:numId w:val="14"/>
        </w:numPr>
        <w:spacing w:before="100" w:beforeAutospacing="1" w:after="100" w:afterAutospacing="1"/>
      </w:pPr>
      <w:proofErr w:type="gramStart"/>
      <w:r>
        <w:t>as a result of</w:t>
      </w:r>
      <w:proofErr w:type="gramEnd"/>
      <w:r>
        <w:t xml:space="preserve"> a demolition order issued by the council</w:t>
      </w:r>
    </w:p>
    <w:p w14:paraId="2EDAA19A" w14:textId="77777777" w:rsidR="00441CAA" w:rsidRDefault="00441CAA" w:rsidP="00441CAA">
      <w:pPr>
        <w:numPr>
          <w:ilvl w:val="0"/>
          <w:numId w:val="14"/>
        </w:numPr>
        <w:spacing w:before="100" w:beforeAutospacing="1" w:after="100" w:afterAutospacing="1"/>
      </w:pPr>
      <w:r>
        <w:t>an internal part of an occupied building that will continue to be occupied</w:t>
      </w:r>
    </w:p>
    <w:p w14:paraId="14765B80" w14:textId="77777777" w:rsidR="00441CAA" w:rsidRDefault="00441CAA" w:rsidP="00441CAA">
      <w:pPr>
        <w:numPr>
          <w:ilvl w:val="0"/>
          <w:numId w:val="14"/>
        </w:numPr>
        <w:spacing w:before="100" w:beforeAutospacing="1" w:after="100" w:afterAutospacing="1"/>
      </w:pPr>
      <w:r>
        <w:t xml:space="preserve">a building less than 50 cubic metres </w:t>
      </w:r>
      <w:proofErr w:type="gramStart"/>
      <w:r>
        <w:t>externally-measured</w:t>
      </w:r>
      <w:proofErr w:type="gramEnd"/>
    </w:p>
    <w:p w14:paraId="1BA10D14" w14:textId="77777777" w:rsidR="00441CAA" w:rsidRDefault="00441CAA" w:rsidP="00441CAA">
      <w:pPr>
        <w:numPr>
          <w:ilvl w:val="0"/>
          <w:numId w:val="14"/>
        </w:numPr>
        <w:spacing w:before="100" w:beforeAutospacing="1" w:after="100" w:afterAutospacing="1"/>
      </w:pPr>
      <w:r>
        <w:t>a greenhouse, conservatory, shed or prefabricated garage, even if it is part of a larger building</w:t>
      </w:r>
    </w:p>
    <w:p w14:paraId="0C7F6800" w14:textId="77777777" w:rsidR="00441CAA" w:rsidRDefault="00441CAA" w:rsidP="00441CAA">
      <w:pPr>
        <w:numPr>
          <w:ilvl w:val="0"/>
          <w:numId w:val="14"/>
        </w:numPr>
        <w:spacing w:before="100" w:beforeAutospacing="1" w:after="100" w:afterAutospacing="1"/>
      </w:pPr>
      <w:r>
        <w:t>an agricultural building that is not contiguous to another building</w:t>
      </w:r>
    </w:p>
    <w:p w14:paraId="0EC5702A" w14:textId="77777777" w:rsidR="00441CAA" w:rsidRDefault="00441CAA" w:rsidP="00441CAA">
      <w:pPr>
        <w:pStyle w:val="Heading3"/>
      </w:pPr>
      <w:r>
        <w:t>Information to be provided</w:t>
      </w:r>
    </w:p>
    <w:p w14:paraId="476CBC85" w14:textId="77777777" w:rsidR="00441CAA" w:rsidRDefault="00441CAA" w:rsidP="00441CAA">
      <w:r>
        <w:t>In addition to this completed form, you must also send us:</w:t>
      </w:r>
    </w:p>
    <w:p w14:paraId="31891C2D" w14:textId="77777777" w:rsidR="00441CAA" w:rsidRDefault="00441CAA" w:rsidP="00435F29">
      <w:pPr>
        <w:numPr>
          <w:ilvl w:val="0"/>
          <w:numId w:val="16"/>
        </w:numPr>
        <w:spacing w:before="0" w:after="0"/>
      </w:pPr>
      <w:r>
        <w:t xml:space="preserve">a 1:1250 location plan that </w:t>
      </w:r>
      <w:proofErr w:type="gramStart"/>
      <w:r>
        <w:t>shows clearly</w:t>
      </w:r>
      <w:proofErr w:type="gramEnd"/>
      <w:r>
        <w:t xml:space="preserve"> the buildings to be demolished, all adjacent properties, and existing drainage systems to be sealed</w:t>
      </w:r>
    </w:p>
    <w:p w14:paraId="740AA65D" w14:textId="77777777" w:rsidR="00441CAA" w:rsidRDefault="00441CAA" w:rsidP="00435F29">
      <w:pPr>
        <w:numPr>
          <w:ilvl w:val="0"/>
          <w:numId w:val="16"/>
        </w:numPr>
        <w:spacing w:before="0" w:after="0"/>
      </w:pPr>
      <w:r>
        <w:t>a copy of the method statement setting out the safe methods of demolition that will be used</w:t>
      </w:r>
    </w:p>
    <w:p w14:paraId="058FC406" w14:textId="77777777" w:rsidR="000A6F89" w:rsidRDefault="000A6F89" w:rsidP="000A6F89">
      <w:pPr>
        <w:pStyle w:val="Heading2"/>
      </w:pPr>
      <w:r>
        <w:t>Where to send your completed form</w:t>
      </w:r>
    </w:p>
    <w:p w14:paraId="775FC197" w14:textId="77777777" w:rsidR="000A6F89" w:rsidRDefault="000A6F89" w:rsidP="000A6F89">
      <w:r>
        <w:t>Completed forms and documents should be sent by email to:</w:t>
      </w:r>
    </w:p>
    <w:p w14:paraId="5FCC2354" w14:textId="4F692E6B" w:rsidR="00F309CC" w:rsidRDefault="00000000" w:rsidP="000A6F89">
      <w:hyperlink r:id="rId16" w:history="1">
        <w:r w:rsidR="00F309CC" w:rsidRPr="00770B29">
          <w:rPr>
            <w:rStyle w:val="Hyperlink"/>
          </w:rPr>
          <w:t>bcapplications@thurrock.gov.uk</w:t>
        </w:r>
      </w:hyperlink>
    </w:p>
    <w:p w14:paraId="28F17576" w14:textId="2CD0C2C1" w:rsidR="000A6F89" w:rsidRDefault="000A6F89" w:rsidP="000A6F89">
      <w:r w:rsidRPr="003962E5">
        <w:t>We will contact you to arrange fee payment by debit card or credit card.</w:t>
      </w:r>
    </w:p>
    <w:p w14:paraId="2D0AD0AE" w14:textId="77777777" w:rsidR="00F41520" w:rsidRPr="00B15E56" w:rsidRDefault="00F41520" w:rsidP="00F41520">
      <w:pPr>
        <w:spacing w:before="720"/>
      </w:pPr>
      <w:r>
        <w:rPr>
          <w:noProof/>
        </w:rPr>
        <w:drawing>
          <wp:inline distT="0" distB="0" distL="0" distR="0" wp14:anchorId="12F47377" wp14:editId="46FE54F3">
            <wp:extent cx="889200" cy="680400"/>
            <wp:effectExtent l="0" t="0" r="6350" b="5715"/>
            <wp:docPr id="1" name="Picture 1" title="Local Authority Building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89200" cy="680400"/>
                    </a:xfrm>
                    <a:prstGeom prst="rect">
                      <a:avLst/>
                    </a:prstGeom>
                  </pic:spPr>
                </pic:pic>
              </a:graphicData>
            </a:graphic>
          </wp:inline>
        </w:drawing>
      </w:r>
    </w:p>
    <w:sectPr w:rsidR="00F41520" w:rsidRPr="00B15E56" w:rsidSect="001A14D3">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D36B" w14:textId="77777777" w:rsidR="00A04C7D" w:rsidRDefault="00A04C7D" w:rsidP="00A6546F">
      <w:pPr>
        <w:spacing w:after="0"/>
      </w:pPr>
      <w:r>
        <w:separator/>
      </w:r>
    </w:p>
    <w:p w14:paraId="04D37E7A" w14:textId="77777777" w:rsidR="00A04C7D" w:rsidRDefault="00A04C7D"/>
  </w:endnote>
  <w:endnote w:type="continuationSeparator" w:id="0">
    <w:p w14:paraId="7C1EFF2B" w14:textId="77777777" w:rsidR="00A04C7D" w:rsidRDefault="00A04C7D" w:rsidP="00A6546F">
      <w:pPr>
        <w:spacing w:after="0"/>
      </w:pPr>
      <w:r>
        <w:continuationSeparator/>
      </w:r>
    </w:p>
    <w:p w14:paraId="4C301DBD" w14:textId="77777777" w:rsidR="00A04C7D" w:rsidRDefault="00A04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3140"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E3115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0000" w14:textId="77777777" w:rsidR="00E36D69" w:rsidRDefault="00267E38" w:rsidP="00EE6047">
    <w:pPr>
      <w:pStyle w:val="Footer"/>
      <w:ind w:left="-3118"/>
    </w:pPr>
    <w:r>
      <w:rPr>
        <w:noProof/>
      </w:rPr>
      <w:drawing>
        <wp:inline distT="0" distB="0" distL="0" distR="0" wp14:anchorId="5355AB66" wp14:editId="189D44E5">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966C" w14:textId="77777777" w:rsidR="00A04C7D" w:rsidRDefault="00A04C7D" w:rsidP="00A6546F">
      <w:pPr>
        <w:spacing w:after="0"/>
      </w:pPr>
      <w:r>
        <w:separator/>
      </w:r>
    </w:p>
    <w:p w14:paraId="38D47265" w14:textId="77777777" w:rsidR="00A04C7D" w:rsidRDefault="00A04C7D"/>
  </w:footnote>
  <w:footnote w:type="continuationSeparator" w:id="0">
    <w:p w14:paraId="1EAE77F9" w14:textId="77777777" w:rsidR="00A04C7D" w:rsidRDefault="00A04C7D" w:rsidP="00A6546F">
      <w:pPr>
        <w:spacing w:after="0"/>
      </w:pPr>
      <w:r>
        <w:continuationSeparator/>
      </w:r>
    </w:p>
    <w:p w14:paraId="263D3F02" w14:textId="77777777" w:rsidR="00A04C7D" w:rsidRDefault="00A04C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8EB"/>
    <w:multiLevelType w:val="hybridMultilevel"/>
    <w:tmpl w:val="B4ACC1D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003C6"/>
    <w:multiLevelType w:val="hybridMultilevel"/>
    <w:tmpl w:val="CD2EE74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67BD7"/>
    <w:multiLevelType w:val="hybridMultilevel"/>
    <w:tmpl w:val="78B8C266"/>
    <w:lvl w:ilvl="0" w:tplc="61A69854">
      <w:numFmt w:val="bullet"/>
      <w:lvlText w:val="•"/>
      <w:lvlJc w:val="left"/>
      <w:pPr>
        <w:ind w:left="360" w:firstLine="0"/>
      </w:pPr>
      <w:rPr>
        <w:rFonts w:ascii="Arial" w:eastAsia="MS Mincho"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07DDA"/>
    <w:multiLevelType w:val="hybridMultilevel"/>
    <w:tmpl w:val="C994A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831260">
    <w:abstractNumId w:val="6"/>
  </w:num>
  <w:num w:numId="2" w16cid:durableId="1907841450">
    <w:abstractNumId w:val="7"/>
  </w:num>
  <w:num w:numId="3" w16cid:durableId="1234314806">
    <w:abstractNumId w:val="3"/>
  </w:num>
  <w:num w:numId="4" w16cid:durableId="1288778164">
    <w:abstractNumId w:val="11"/>
  </w:num>
  <w:num w:numId="5" w16cid:durableId="460928733">
    <w:abstractNumId w:val="5"/>
  </w:num>
  <w:num w:numId="6" w16cid:durableId="156270253">
    <w:abstractNumId w:val="9"/>
  </w:num>
  <w:num w:numId="7" w16cid:durableId="72896595">
    <w:abstractNumId w:val="15"/>
  </w:num>
  <w:num w:numId="8" w16cid:durableId="1651207175">
    <w:abstractNumId w:val="13"/>
  </w:num>
  <w:num w:numId="9" w16cid:durableId="1763994269">
    <w:abstractNumId w:val="1"/>
  </w:num>
  <w:num w:numId="10" w16cid:durableId="1818758862">
    <w:abstractNumId w:val="4"/>
  </w:num>
  <w:num w:numId="11" w16cid:durableId="152188194">
    <w:abstractNumId w:val="2"/>
  </w:num>
  <w:num w:numId="12" w16cid:durableId="587159957">
    <w:abstractNumId w:val="8"/>
  </w:num>
  <w:num w:numId="13" w16cid:durableId="1081682680">
    <w:abstractNumId w:val="14"/>
  </w:num>
  <w:num w:numId="14" w16cid:durableId="24601190">
    <w:abstractNumId w:val="0"/>
  </w:num>
  <w:num w:numId="15" w16cid:durableId="994183657">
    <w:abstractNumId w:val="12"/>
  </w:num>
  <w:num w:numId="16" w16cid:durableId="968439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mle7a1obnVw1QBzEOARNCFx1VG3W4ttnkJYXWkfRtYmx3ziJvoZutS3P1yeRvNcLtLAbWXLIEc2C6b2Oo0Mw3g==" w:salt="K758V0SVjuK2HAkz8GlvHQ=="/>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56"/>
    <w:rsid w:val="00014F8D"/>
    <w:rsid w:val="00034890"/>
    <w:rsid w:val="00042767"/>
    <w:rsid w:val="00046083"/>
    <w:rsid w:val="0005730B"/>
    <w:rsid w:val="000753CF"/>
    <w:rsid w:val="000A4D43"/>
    <w:rsid w:val="000A6F89"/>
    <w:rsid w:val="000C279D"/>
    <w:rsid w:val="000E3F2E"/>
    <w:rsid w:val="000E65A9"/>
    <w:rsid w:val="001277F7"/>
    <w:rsid w:val="0013670D"/>
    <w:rsid w:val="00150F00"/>
    <w:rsid w:val="001735A3"/>
    <w:rsid w:val="001A021F"/>
    <w:rsid w:val="001A14D3"/>
    <w:rsid w:val="001A3EE8"/>
    <w:rsid w:val="001D55D0"/>
    <w:rsid w:val="001F09E0"/>
    <w:rsid w:val="001F7EE2"/>
    <w:rsid w:val="00211293"/>
    <w:rsid w:val="00223E49"/>
    <w:rsid w:val="00224E59"/>
    <w:rsid w:val="00244FC9"/>
    <w:rsid w:val="002570B2"/>
    <w:rsid w:val="002664B8"/>
    <w:rsid w:val="00267E38"/>
    <w:rsid w:val="00281B8E"/>
    <w:rsid w:val="00286380"/>
    <w:rsid w:val="002C1167"/>
    <w:rsid w:val="002F4C02"/>
    <w:rsid w:val="00305BCA"/>
    <w:rsid w:val="00315B21"/>
    <w:rsid w:val="00322BC4"/>
    <w:rsid w:val="003407C2"/>
    <w:rsid w:val="00347F21"/>
    <w:rsid w:val="00350C80"/>
    <w:rsid w:val="00374D87"/>
    <w:rsid w:val="00377F49"/>
    <w:rsid w:val="003B0E7D"/>
    <w:rsid w:val="003B3F61"/>
    <w:rsid w:val="003E149E"/>
    <w:rsid w:val="00426300"/>
    <w:rsid w:val="00435F29"/>
    <w:rsid w:val="0043750D"/>
    <w:rsid w:val="00437C61"/>
    <w:rsid w:val="00441CAA"/>
    <w:rsid w:val="0045022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A58DA"/>
    <w:rsid w:val="005B173C"/>
    <w:rsid w:val="005D5A2F"/>
    <w:rsid w:val="005E7CB6"/>
    <w:rsid w:val="005F5292"/>
    <w:rsid w:val="00602B58"/>
    <w:rsid w:val="00607BDF"/>
    <w:rsid w:val="00627676"/>
    <w:rsid w:val="006364BA"/>
    <w:rsid w:val="00637DAA"/>
    <w:rsid w:val="0066124E"/>
    <w:rsid w:val="00662D6A"/>
    <w:rsid w:val="00663B6C"/>
    <w:rsid w:val="006662D6"/>
    <w:rsid w:val="006731DE"/>
    <w:rsid w:val="006940A6"/>
    <w:rsid w:val="006A0031"/>
    <w:rsid w:val="006C5362"/>
    <w:rsid w:val="006D351E"/>
    <w:rsid w:val="00707188"/>
    <w:rsid w:val="00710709"/>
    <w:rsid w:val="007313E5"/>
    <w:rsid w:val="00752283"/>
    <w:rsid w:val="007758DE"/>
    <w:rsid w:val="007C4DAB"/>
    <w:rsid w:val="007C4E87"/>
    <w:rsid w:val="007C51E4"/>
    <w:rsid w:val="007C7BEC"/>
    <w:rsid w:val="007D447A"/>
    <w:rsid w:val="008106E5"/>
    <w:rsid w:val="008672E6"/>
    <w:rsid w:val="008842E5"/>
    <w:rsid w:val="008B2A4E"/>
    <w:rsid w:val="008C7B09"/>
    <w:rsid w:val="008F03A7"/>
    <w:rsid w:val="008F0DA6"/>
    <w:rsid w:val="009070BC"/>
    <w:rsid w:val="00914DD1"/>
    <w:rsid w:val="00960D0F"/>
    <w:rsid w:val="009930C1"/>
    <w:rsid w:val="009A51E0"/>
    <w:rsid w:val="009B1A36"/>
    <w:rsid w:val="00A04C7D"/>
    <w:rsid w:val="00A26049"/>
    <w:rsid w:val="00A277A9"/>
    <w:rsid w:val="00A429F4"/>
    <w:rsid w:val="00A459B8"/>
    <w:rsid w:val="00A52F56"/>
    <w:rsid w:val="00A53730"/>
    <w:rsid w:val="00A64BBF"/>
    <w:rsid w:val="00A6546F"/>
    <w:rsid w:val="00A7139C"/>
    <w:rsid w:val="00A84E2F"/>
    <w:rsid w:val="00AA3569"/>
    <w:rsid w:val="00AB35A6"/>
    <w:rsid w:val="00AC18D7"/>
    <w:rsid w:val="00AF1862"/>
    <w:rsid w:val="00B05519"/>
    <w:rsid w:val="00B075D9"/>
    <w:rsid w:val="00B15E56"/>
    <w:rsid w:val="00B40B01"/>
    <w:rsid w:val="00B54528"/>
    <w:rsid w:val="00B65798"/>
    <w:rsid w:val="00BB678B"/>
    <w:rsid w:val="00BD0737"/>
    <w:rsid w:val="00BF1B2D"/>
    <w:rsid w:val="00BF757B"/>
    <w:rsid w:val="00C018F9"/>
    <w:rsid w:val="00C114C1"/>
    <w:rsid w:val="00C16927"/>
    <w:rsid w:val="00C1717E"/>
    <w:rsid w:val="00C37548"/>
    <w:rsid w:val="00C53429"/>
    <w:rsid w:val="00C61A5F"/>
    <w:rsid w:val="00C629CB"/>
    <w:rsid w:val="00C80FB8"/>
    <w:rsid w:val="00C8494A"/>
    <w:rsid w:val="00C94111"/>
    <w:rsid w:val="00CA74AB"/>
    <w:rsid w:val="00CB7261"/>
    <w:rsid w:val="00CC15AA"/>
    <w:rsid w:val="00CD7511"/>
    <w:rsid w:val="00CE28C7"/>
    <w:rsid w:val="00CF001F"/>
    <w:rsid w:val="00D0297F"/>
    <w:rsid w:val="00D22EFB"/>
    <w:rsid w:val="00D36087"/>
    <w:rsid w:val="00D474DD"/>
    <w:rsid w:val="00D475ED"/>
    <w:rsid w:val="00DC3432"/>
    <w:rsid w:val="00E01385"/>
    <w:rsid w:val="00E27FE4"/>
    <w:rsid w:val="00E3115C"/>
    <w:rsid w:val="00E36D69"/>
    <w:rsid w:val="00E565EF"/>
    <w:rsid w:val="00E56927"/>
    <w:rsid w:val="00E6739A"/>
    <w:rsid w:val="00E72255"/>
    <w:rsid w:val="00EA21CE"/>
    <w:rsid w:val="00EE5623"/>
    <w:rsid w:val="00EE6047"/>
    <w:rsid w:val="00EF7CA4"/>
    <w:rsid w:val="00F06045"/>
    <w:rsid w:val="00F309CC"/>
    <w:rsid w:val="00F41520"/>
    <w:rsid w:val="00F448F8"/>
    <w:rsid w:val="00F65133"/>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EE64E"/>
  <w15:docId w15:val="{CC108637-61AA-4B4D-94ED-24A8E43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UnresolvedMention">
    <w:name w:val="Unresolved Mention"/>
    <w:basedOn w:val="DefaultParagraphFont"/>
    <w:uiPriority w:val="99"/>
    <w:semiHidden/>
    <w:unhideWhenUsed/>
    <w:rsid w:val="00F30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urrock.gov.uk/privacy"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bcapplications@thurrock.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urrock.gov.uk/buildingcontro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5" ma:contentTypeDescription="Create a new document." ma:contentTypeScope="" ma:versionID="e1a138e23c6a9f73921ab590f0d1ce25">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9dddff79651401dcb6279e2be52a65f0"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200D98310CAD465FB48C3A62E91DFCBC" version="1.0.0">
  <systemFields>
    <field name="Objective-Id">
      <value order="0">A5874681</value>
    </field>
    <field name="Objective-Title">
      <value order="0">bc-form-4demolition-v03</value>
    </field>
    <field name="Objective-Description">
      <value order="0"/>
    </field>
    <field name="Objective-CreationStamp">
      <value order="0">2020-06-17T12:34:07Z</value>
    </field>
    <field name="Objective-IsApproved">
      <value order="0">false</value>
    </field>
    <field name="Objective-IsPublished">
      <value order="0">true</value>
    </field>
    <field name="Objective-DatePublished">
      <value order="0">2022-03-11T09:49:15Z</value>
    </field>
    <field name="Objective-ModificationStamp">
      <value order="0">2022-03-11T09:49:15Z</value>
    </field>
    <field name="Objective-Owner">
      <value order="0">Rigden, Steve</value>
    </field>
    <field name="Objective-Path">
      <value order="0">Thurrock Global Folder:Thurrock Corporate File Plan:Information and communication technology:Infrastructure:Web Development:Web Team:Web Accessible Files:Web accessible files - building control</value>
    </field>
    <field name="Objective-Parent">
      <value order="0">Web accessible files - building control</value>
    </field>
    <field name="Objective-State">
      <value order="0">Published</value>
    </field>
    <field name="Objective-VersionId">
      <value order="0">vA12160268</value>
    </field>
    <field name="Objective-Version">
      <value order="0">2.0</value>
    </field>
    <field name="Objective-VersionNumber">
      <value order="0">2</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6158-81E0-4771-897A-67EB1FBB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3.xml><?xml version="1.0" encoding="utf-8"?>
<ds:datastoreItem xmlns:ds="http://schemas.openxmlformats.org/officeDocument/2006/customXml" ds:itemID="{0A6DA6E0-9AB3-4A59-BF25-BCDC625CF6E5}">
  <ds:schemaRefs>
    <ds:schemaRef ds:uri="http://schemas.microsoft.com/sharepoint/v3/contenttype/forms"/>
  </ds:schemaRefs>
</ds:datastoreItem>
</file>

<file path=customXml/itemProps4.xml><?xml version="1.0" encoding="utf-8"?>
<ds:datastoreItem xmlns:ds="http://schemas.openxmlformats.org/officeDocument/2006/customXml" ds:itemID="{16CC0A7D-FDF0-4420-BD68-BC4BFC12F234}">
  <ds:schemaRefs>
    <ds:schemaRef ds:uri="http://schemas.microsoft.com/office/2006/metadata/properties"/>
    <ds:schemaRef ds:uri="http://schemas.microsoft.com/office/infopath/2007/PartnerControls"/>
    <ds:schemaRef ds:uri="ddd746ec-3072-4434-a288-8f8a5d885966"/>
    <ds:schemaRef ds:uri="021412ad-7eef-42d0-8121-67ffe9365963"/>
  </ds:schemaRefs>
</ds:datastoreItem>
</file>

<file path=customXml/itemProps5.xml><?xml version="1.0" encoding="utf-8"?>
<ds:datastoreItem xmlns:ds="http://schemas.openxmlformats.org/officeDocument/2006/customXml" ds:itemID="{C6F8F8FD-C52A-4434-882E-2CF15AE1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115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Thurrock Council - Building Control: notice of demolition</vt:lpstr>
    </vt:vector>
  </TitlesOfParts>
  <Company>Thurrock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Building Control: notice of demolition</dc:title>
  <dc:subject>Thurrock Council - Building Control: notice of demolition</dc:subject>
  <dc:creator>Thurrock Council</dc:creator>
  <cp:lastModifiedBy>Rigden, Steve</cp:lastModifiedBy>
  <cp:revision>24</cp:revision>
  <cp:lastPrinted>2024-04-10T11:29:00Z</cp:lastPrinted>
  <dcterms:created xsi:type="dcterms:W3CDTF">2020-06-17T10:45:00Z</dcterms:created>
  <dcterms:modified xsi:type="dcterms:W3CDTF">2024-04-10T11:29:00Z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A5874681</vt:lpwstr>
  </property>
  <property fmtid="{D5CDD505-2E9C-101B-9397-08002B2CF9AE}" pid="4" name="Objective-Title">
    <vt:lpwstr>bc-form-4demolition-v03</vt:lpwstr>
  </property>
  <property fmtid="{D5CDD505-2E9C-101B-9397-08002B2CF9AE}" pid="5" name="Objective-Comment">
    <vt:lpwstr/>
  </property>
  <property fmtid="{D5CDD505-2E9C-101B-9397-08002B2CF9AE}" pid="6" name="Objective-CreationStamp">
    <vt:filetime>2020-06-17T12:34:07Z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2022-03-11T09:49:15Z</vt:filetime>
  </property>
  <property fmtid="{D5CDD505-2E9C-101B-9397-08002B2CF9AE}" pid="10" name="Objective-ModificationStamp">
    <vt:filetime>2022-03-11T09:49:15Z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building control</vt:lpwstr>
  </property>
  <property fmtid="{D5CDD505-2E9C-101B-9397-08002B2CF9AE}" pid="13" name="Objective-Parent">
    <vt:lpwstr>Web accessible files - building control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vA12160268</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