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DE" w:rsidRDefault="007A536A" w:rsidP="007A536A">
      <w:pPr>
        <w:pStyle w:val="Heading1"/>
      </w:pPr>
      <w:r>
        <w:t>Thurrock Council – Animal welfare licensing</w:t>
      </w:r>
    </w:p>
    <w:p w:rsidR="00C448E0" w:rsidRDefault="00C448E0" w:rsidP="00C448E0">
      <w:pPr>
        <w:pStyle w:val="Heading2"/>
      </w:pPr>
      <w:r>
        <w:t>How we will use your information</w:t>
      </w:r>
    </w:p>
    <w:p w:rsidR="00C448E0" w:rsidRPr="00AE0A59" w:rsidRDefault="00C448E0" w:rsidP="00C448E0">
      <w:pPr>
        <w:rPr>
          <w:rFonts w:cs="Arial"/>
          <w:szCs w:val="24"/>
        </w:rPr>
      </w:pPr>
      <w:r>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8" w:history="1">
        <w:r>
          <w:rPr>
            <w:rStyle w:val="Hyperlink"/>
            <w:rFonts w:cs="Arial"/>
            <w:szCs w:val="24"/>
          </w:rPr>
          <w:t>thurrock.gov.uk/privacy</w:t>
        </w:r>
      </w:hyperlink>
      <w:r>
        <w:rPr>
          <w:rFonts w:cs="Arial"/>
          <w:szCs w:val="24"/>
        </w:rPr>
        <w:t>. Get free internet access at libraries and community hubs.</w:t>
      </w:r>
    </w:p>
    <w:p w:rsidR="00C448E0" w:rsidRPr="00C448E0" w:rsidRDefault="00C448E0" w:rsidP="00E03D27">
      <w:pPr>
        <w:pStyle w:val="Heading2"/>
        <w:pBdr>
          <w:bottom w:val="single" w:sz="4" w:space="1" w:color="auto"/>
        </w:pBdr>
      </w:pPr>
      <w:r>
        <w:t>Section 1 – applicant details</w:t>
      </w:r>
    </w:p>
    <w:tbl>
      <w:tblPr>
        <w:tblStyle w:val="ThurrockCouncil-headerandside"/>
        <w:tblW w:w="5000" w:type="pct"/>
        <w:tblLook w:val="04A0" w:firstRow="1" w:lastRow="0" w:firstColumn="1" w:lastColumn="0" w:noHBand="0" w:noVBand="1"/>
      </w:tblPr>
      <w:tblGrid>
        <w:gridCol w:w="1058"/>
        <w:gridCol w:w="3703"/>
        <w:gridCol w:w="5819"/>
      </w:tblGrid>
      <w:tr w:rsidR="008F1D64" w:rsidRPr="00C448E0"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8F1D64" w:rsidRPr="00C448E0" w:rsidRDefault="008F1D64" w:rsidP="00C448E0">
            <w:pPr>
              <w:spacing w:before="0" w:after="0"/>
            </w:pPr>
            <w:r w:rsidRPr="00C448E0">
              <w:t>1.1</w:t>
            </w:r>
          </w:p>
        </w:tc>
        <w:tc>
          <w:tcPr>
            <w:tcW w:w="4500" w:type="pct"/>
            <w:gridSpan w:val="2"/>
            <w:tcBorders>
              <w:top w:val="single" w:sz="4" w:space="0" w:color="7A7479" w:themeColor="text2"/>
              <w:right w:val="single" w:sz="4" w:space="0" w:color="7A7479" w:themeColor="text2"/>
            </w:tcBorders>
          </w:tcPr>
          <w:p w:rsidR="008F1D64" w:rsidRPr="00C448E0" w:rsidRDefault="008F1D64" w:rsidP="00C448E0">
            <w:pPr>
              <w:spacing w:before="0" w:after="0"/>
              <w:cnfStyle w:val="100000000000" w:firstRow="1" w:lastRow="0" w:firstColumn="0" w:lastColumn="0" w:oddVBand="0" w:evenVBand="0" w:oddHBand="0" w:evenHBand="0" w:firstRowFirstColumn="0" w:firstRowLastColumn="0" w:lastRowFirstColumn="0" w:lastRowLastColumn="0"/>
            </w:pPr>
            <w:r w:rsidRPr="00C448E0">
              <w:t>Reference number</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EE3D76">
            <w:r w:rsidRPr="00C448E0">
              <w:t>1.1.1</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System reference number</w:t>
            </w:r>
          </w:p>
        </w:tc>
        <w:sdt>
          <w:sdtPr>
            <w:id w:val="1888526141"/>
            <w:placeholder>
              <w:docPart w:val="DefaultPlaceholder_1082065158"/>
            </w:placeholder>
            <w:showingPlcHdr/>
          </w:sdtPr>
          <w:sdtEndPr/>
          <w:sdtContent>
            <w:bookmarkStart w:id="0" w:name="_GoBack" w:displacedByCustomXml="prev"/>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bookmarkEnd w:id="0" w:displacedByCustomXml="next"/>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EE3D76">
            <w:r w:rsidRPr="00C448E0">
              <w:t>1.1.2</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Your reference</w:t>
            </w:r>
          </w:p>
        </w:tc>
        <w:sdt>
          <w:sdtPr>
            <w:id w:val="892863434"/>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8F1D64" w:rsidRDefault="008F1D64">
      <w:r w:rsidRPr="00C448E0">
        <w:t>Please complete all the questions. If you have nothing to record, state "Not applicable" or "None"</w:t>
      </w:r>
      <w:r w:rsidR="00E0244A">
        <w:t>.</w:t>
      </w:r>
    </w:p>
    <w:tbl>
      <w:tblPr>
        <w:tblStyle w:val="ThurrockCouncil-headerandside"/>
        <w:tblW w:w="5000" w:type="pct"/>
        <w:tblLook w:val="04A0" w:firstRow="1" w:lastRow="0" w:firstColumn="1" w:lastColumn="0" w:noHBand="0" w:noVBand="1"/>
      </w:tblPr>
      <w:tblGrid>
        <w:gridCol w:w="1058"/>
        <w:gridCol w:w="3703"/>
        <w:gridCol w:w="5819"/>
      </w:tblGrid>
      <w:tr w:rsidR="008F1D64" w:rsidRPr="00C448E0"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8F1D64" w:rsidRPr="00C448E0" w:rsidRDefault="008F1D64" w:rsidP="00EE3D76">
            <w:r w:rsidRPr="00C448E0">
              <w:t>1.2</w:t>
            </w:r>
          </w:p>
        </w:tc>
        <w:tc>
          <w:tcPr>
            <w:tcW w:w="4500" w:type="pct"/>
            <w:gridSpan w:val="2"/>
            <w:tcBorders>
              <w:top w:val="single" w:sz="4" w:space="0" w:color="7A7479" w:themeColor="text2"/>
              <w:right w:val="single" w:sz="4" w:space="0" w:color="7A7479" w:themeColor="text2"/>
            </w:tcBorders>
          </w:tcPr>
          <w:p w:rsidR="008F1D64" w:rsidRPr="00C448E0" w:rsidRDefault="008F1D64" w:rsidP="00EE3D76">
            <w:pPr>
              <w:cnfStyle w:val="100000000000" w:firstRow="1" w:lastRow="0" w:firstColumn="0" w:lastColumn="0" w:oddVBand="0" w:evenVBand="0" w:oddHBand="0" w:evenHBand="0" w:firstRowFirstColumn="0" w:firstRowLastColumn="0" w:lastRowFirstColumn="0" w:lastRowLastColumn="0"/>
            </w:pPr>
            <w:r w:rsidRPr="00C448E0">
              <w:t>Agent</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561A16">
            <w:r w:rsidRPr="00C448E0">
              <w:t>1.2.1</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Are you an agent acting on behalf of the applicant</w:t>
            </w:r>
          </w:p>
        </w:tc>
        <w:tc>
          <w:tcPr>
            <w:tcW w:w="2750" w:type="pct"/>
          </w:tcPr>
          <w:p w:rsidR="00C448E0" w:rsidRPr="00C448E0" w:rsidRDefault="00866C58" w:rsidP="00920E97">
            <w:pPr>
              <w:tabs>
                <w:tab w:val="left" w:pos="1110"/>
              </w:tabs>
              <w:cnfStyle w:val="000000000000" w:firstRow="0" w:lastRow="0" w:firstColumn="0" w:lastColumn="0" w:oddVBand="0" w:evenVBand="0" w:oddHBand="0" w:evenHBand="0" w:firstRowFirstColumn="0" w:firstRowLastColumn="0" w:lastRowFirstColumn="0" w:lastRowLastColumn="0"/>
            </w:pPr>
            <w:sdt>
              <w:sdtPr>
                <w:id w:val="-1762603120"/>
                <w14:checkbox>
                  <w14:checked w14:val="0"/>
                  <w14:checkedState w14:val="2612" w14:font="MS Gothic"/>
                  <w14:uncheckedState w14:val="2610" w14:font="MS Gothic"/>
                </w14:checkbox>
              </w:sdtPr>
              <w:sdtEndPr/>
              <w:sdtContent>
                <w:r w:rsidR="00920E97">
                  <w:rPr>
                    <w:rFonts w:ascii="MS Gothic" w:eastAsia="MS Gothic" w:hAnsi="MS Gothic" w:hint="eastAsia"/>
                  </w:rPr>
                  <w:t>☐</w:t>
                </w:r>
              </w:sdtContent>
            </w:sdt>
            <w:r w:rsidR="00920E97">
              <w:t xml:space="preserve"> Yes</w:t>
            </w:r>
            <w:r w:rsidR="0027430F">
              <w:t xml:space="preserve">   </w:t>
            </w:r>
            <w:sdt>
              <w:sdtPr>
                <w:id w:val="-1400518404"/>
                <w14:checkbox>
                  <w14:checked w14:val="0"/>
                  <w14:checkedState w14:val="2612" w14:font="MS Gothic"/>
                  <w14:uncheckedState w14:val="2610" w14:font="MS Gothic"/>
                </w14:checkbox>
              </w:sdtPr>
              <w:sdtEndPr/>
              <w:sdtContent>
                <w:r w:rsidR="00920E97">
                  <w:rPr>
                    <w:rFonts w:ascii="MS Gothic" w:eastAsia="MS Gothic" w:hAnsi="MS Gothic" w:hint="eastAsia"/>
                  </w:rPr>
                  <w:t>☐</w:t>
                </w:r>
              </w:sdtContent>
            </w:sdt>
            <w:r w:rsidR="00920E97">
              <w:t xml:space="preserve"> No</w:t>
            </w:r>
            <w:r w:rsidR="0027430F">
              <w:t xml:space="preserve">   </w:t>
            </w:r>
            <w:r w:rsidR="00920E97">
              <w:t xml:space="preserve"> – if 'No' go to 1.3</w:t>
            </w:r>
          </w:p>
        </w:tc>
      </w:tr>
      <w:tr w:rsidR="008F1D64"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8F1D64" w:rsidRPr="008F1D64" w:rsidRDefault="008F1D64" w:rsidP="00EE3D76"/>
        </w:tc>
        <w:tc>
          <w:tcPr>
            <w:tcW w:w="4500" w:type="pct"/>
            <w:gridSpan w:val="2"/>
            <w:shd w:val="clear" w:color="auto" w:fill="F1EFF1" w:themeFill="background2"/>
          </w:tcPr>
          <w:p w:rsidR="008F1D64" w:rsidRPr="008F1D64" w:rsidRDefault="008F1D64" w:rsidP="00EE3D76">
            <w:pPr>
              <w:cnfStyle w:val="000000000000" w:firstRow="0" w:lastRow="0" w:firstColumn="0" w:lastColumn="0" w:oddVBand="0" w:evenVBand="0" w:oddHBand="0" w:evenHBand="0" w:firstRowFirstColumn="0" w:firstRowLastColumn="0" w:lastRowFirstColumn="0" w:lastRowLastColumn="0"/>
              <w:rPr>
                <w:b/>
              </w:rPr>
            </w:pPr>
            <w:r w:rsidRPr="008F1D64">
              <w:rPr>
                <w:b/>
              </w:rPr>
              <w:t>Further information about the a</w:t>
            </w:r>
            <w:r w:rsidR="00920E97">
              <w:rPr>
                <w:b/>
              </w:rPr>
              <w:t>gent</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561A16">
            <w:r w:rsidRPr="00C448E0">
              <w:t>1.2.2</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Name</w:t>
            </w:r>
          </w:p>
        </w:tc>
        <w:sdt>
          <w:sdtPr>
            <w:id w:val="-972902582"/>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C70650">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561A16">
            <w:r w:rsidRPr="00C448E0">
              <w:t>1.2.3</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Address</w:t>
            </w:r>
          </w:p>
        </w:tc>
        <w:sdt>
          <w:sdtPr>
            <w:id w:val="493233855"/>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561A16">
            <w:r w:rsidRPr="00C448E0">
              <w:t>1.2.4</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Email</w:t>
            </w:r>
          </w:p>
        </w:tc>
        <w:sdt>
          <w:sdtPr>
            <w:id w:val="-907912315"/>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561A16">
            <w:r w:rsidRPr="00C448E0">
              <w:t>1.2.5</w:t>
            </w:r>
          </w:p>
        </w:tc>
        <w:tc>
          <w:tcPr>
            <w:tcW w:w="1750" w:type="pct"/>
          </w:tcPr>
          <w:p w:rsidR="00C448E0" w:rsidRPr="00C448E0" w:rsidRDefault="00537964" w:rsidP="00EE3D76">
            <w:pPr>
              <w:cnfStyle w:val="000000000000" w:firstRow="0" w:lastRow="0" w:firstColumn="0" w:lastColumn="0" w:oddVBand="0" w:evenVBand="0" w:oddHBand="0" w:evenHBand="0" w:firstRowFirstColumn="0" w:firstRowLastColumn="0" w:lastRowFirstColumn="0" w:lastRowLastColumn="0"/>
            </w:pPr>
            <w:r>
              <w:t xml:space="preserve">Main </w:t>
            </w:r>
            <w:r w:rsidR="00C448E0" w:rsidRPr="00C448E0">
              <w:t>phone number</w:t>
            </w:r>
          </w:p>
        </w:tc>
        <w:sdt>
          <w:sdtPr>
            <w:id w:val="1624657065"/>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561A16">
            <w:r w:rsidRPr="00C448E0">
              <w:lastRenderedPageBreak/>
              <w:t>1.2.6</w:t>
            </w:r>
          </w:p>
        </w:tc>
        <w:tc>
          <w:tcPr>
            <w:tcW w:w="1750" w:type="pct"/>
          </w:tcPr>
          <w:p w:rsidR="00C448E0" w:rsidRPr="00C448E0" w:rsidRDefault="00537964" w:rsidP="00EE3D76">
            <w:pPr>
              <w:cnfStyle w:val="000000000000" w:firstRow="0" w:lastRow="0" w:firstColumn="0" w:lastColumn="0" w:oddVBand="0" w:evenVBand="0" w:oddHBand="0" w:evenHBand="0" w:firstRowFirstColumn="0" w:firstRowLastColumn="0" w:lastRowFirstColumn="0" w:lastRowLastColumn="0"/>
            </w:pPr>
            <w:r>
              <w:t xml:space="preserve">Other </w:t>
            </w:r>
            <w:r w:rsidR="00C448E0" w:rsidRPr="00C448E0">
              <w:t>phone number</w:t>
            </w:r>
          </w:p>
        </w:tc>
        <w:sdt>
          <w:sdtPr>
            <w:id w:val="1061375008"/>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8F1D64" w:rsidRDefault="008F1D64" w:rsidP="008F1D64">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8F1D64" w:rsidRPr="00C448E0"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8F1D64" w:rsidRPr="00C448E0" w:rsidRDefault="008F1D64" w:rsidP="00EE3D76">
            <w:r w:rsidRPr="00C448E0">
              <w:t>1.3</w:t>
            </w:r>
          </w:p>
        </w:tc>
        <w:tc>
          <w:tcPr>
            <w:tcW w:w="4500" w:type="pct"/>
            <w:gridSpan w:val="2"/>
            <w:tcBorders>
              <w:top w:val="single" w:sz="4" w:space="0" w:color="7A7479" w:themeColor="text2"/>
              <w:right w:val="single" w:sz="4" w:space="0" w:color="7A7479" w:themeColor="text2"/>
            </w:tcBorders>
          </w:tcPr>
          <w:p w:rsidR="008F1D64" w:rsidRPr="00C448E0" w:rsidRDefault="008F1D64" w:rsidP="00EE3D76">
            <w:pPr>
              <w:cnfStyle w:val="100000000000" w:firstRow="1" w:lastRow="0" w:firstColumn="0" w:lastColumn="0" w:oddVBand="0" w:evenVBand="0" w:oddHBand="0" w:evenHBand="0" w:firstRowFirstColumn="0" w:firstRowLastColumn="0" w:lastRowFirstColumn="0" w:lastRowLastColumn="0"/>
            </w:pPr>
            <w:r w:rsidRPr="00C448E0">
              <w:t>Applicant details</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EE3D76">
            <w:r w:rsidRPr="00C448E0">
              <w:t>1.3.1</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Name</w:t>
            </w:r>
          </w:p>
        </w:tc>
        <w:sdt>
          <w:sdtPr>
            <w:id w:val="-1339695648"/>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C70650">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EE3D76">
            <w:r w:rsidRPr="00C448E0">
              <w:t>1.3.2</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Address</w:t>
            </w:r>
          </w:p>
        </w:tc>
        <w:sdt>
          <w:sdtPr>
            <w:id w:val="1185874619"/>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E0244A" w:rsidRPr="00C448E0" w:rsidRDefault="00E0244A" w:rsidP="00EE3D76">
            <w:r>
              <w:t>1.3.3</w:t>
            </w:r>
          </w:p>
        </w:tc>
        <w:tc>
          <w:tcPr>
            <w:tcW w:w="1750" w:type="pct"/>
          </w:tcPr>
          <w:p w:rsidR="00E0244A" w:rsidRPr="00C448E0" w:rsidRDefault="00537964" w:rsidP="00EE3D76">
            <w:pPr>
              <w:cnfStyle w:val="000000000000" w:firstRow="0" w:lastRow="0" w:firstColumn="0" w:lastColumn="0" w:oddVBand="0" w:evenVBand="0" w:oddHBand="0" w:evenHBand="0" w:firstRowFirstColumn="0" w:firstRowLastColumn="0" w:lastRowFirstColumn="0" w:lastRowLastColumn="0"/>
            </w:pPr>
            <w:r>
              <w:t>Date of bi</w:t>
            </w:r>
            <w:r w:rsidR="00E0244A">
              <w:t>rth</w:t>
            </w:r>
          </w:p>
        </w:tc>
        <w:sdt>
          <w:sdtPr>
            <w:id w:val="-1732833974"/>
            <w:placeholder>
              <w:docPart w:val="DefaultPlaceholder_1082065158"/>
            </w:placeholder>
            <w:showingPlcHdr/>
          </w:sdtPr>
          <w:sdtEndPr/>
          <w:sdtContent>
            <w:tc>
              <w:tcPr>
                <w:tcW w:w="2750" w:type="pct"/>
              </w:tcPr>
              <w:p w:rsidR="00E0244A" w:rsidRDefault="00E0244A"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E0244A" w:rsidP="00EE3D76">
            <w:r>
              <w:t>1.3.4</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Email</w:t>
            </w:r>
          </w:p>
        </w:tc>
        <w:sdt>
          <w:sdtPr>
            <w:id w:val="265045443"/>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E0244A" w:rsidP="00EE3D76">
            <w:r>
              <w:t>1.3.5</w:t>
            </w:r>
          </w:p>
        </w:tc>
        <w:tc>
          <w:tcPr>
            <w:tcW w:w="1750" w:type="pct"/>
          </w:tcPr>
          <w:p w:rsidR="00C448E0" w:rsidRPr="00C448E0" w:rsidRDefault="00537964" w:rsidP="00EE3D76">
            <w:pPr>
              <w:cnfStyle w:val="000000000000" w:firstRow="0" w:lastRow="0" w:firstColumn="0" w:lastColumn="0" w:oddVBand="0" w:evenVBand="0" w:oddHBand="0" w:evenHBand="0" w:firstRowFirstColumn="0" w:firstRowLastColumn="0" w:lastRowFirstColumn="0" w:lastRowLastColumn="0"/>
            </w:pPr>
            <w:r>
              <w:t>Main p</w:t>
            </w:r>
            <w:r w:rsidR="00C448E0" w:rsidRPr="00C448E0">
              <w:t>hone number</w:t>
            </w:r>
          </w:p>
        </w:tc>
        <w:sdt>
          <w:sdtPr>
            <w:id w:val="-1465111138"/>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E0244A" w:rsidP="00EE3D76">
            <w:r>
              <w:t>1.3.6</w:t>
            </w:r>
          </w:p>
        </w:tc>
        <w:tc>
          <w:tcPr>
            <w:tcW w:w="1750" w:type="pct"/>
          </w:tcPr>
          <w:p w:rsidR="00C448E0" w:rsidRPr="00C448E0" w:rsidRDefault="00537964" w:rsidP="00EE3D76">
            <w:pPr>
              <w:cnfStyle w:val="000000000000" w:firstRow="0" w:lastRow="0" w:firstColumn="0" w:lastColumn="0" w:oddVBand="0" w:evenVBand="0" w:oddHBand="0" w:evenHBand="0" w:firstRowFirstColumn="0" w:firstRowLastColumn="0" w:lastRowFirstColumn="0" w:lastRowLastColumn="0"/>
            </w:pPr>
            <w:r>
              <w:t xml:space="preserve">Other </w:t>
            </w:r>
            <w:r w:rsidR="00C448E0" w:rsidRPr="00C448E0">
              <w:t>phone number</w:t>
            </w:r>
          </w:p>
        </w:tc>
        <w:sdt>
          <w:sdtPr>
            <w:id w:val="1530837585"/>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E0244A" w:rsidP="00EE3D76">
            <w:r>
              <w:t>1.3.7</w:t>
            </w:r>
          </w:p>
        </w:tc>
        <w:tc>
          <w:tcPr>
            <w:tcW w:w="1750" w:type="pct"/>
          </w:tcPr>
          <w:p w:rsidR="00C448E0" w:rsidRPr="00C448E0" w:rsidRDefault="00C448E0" w:rsidP="00C70650">
            <w:pPr>
              <w:cnfStyle w:val="000000000000" w:firstRow="0" w:lastRow="0" w:firstColumn="0" w:lastColumn="0" w:oddVBand="0" w:evenVBand="0" w:oddHBand="0" w:evenHBand="0" w:firstRowFirstColumn="0" w:firstRowLastColumn="0" w:lastRowFirstColumn="0" w:lastRowLastColumn="0"/>
            </w:pPr>
            <w:r w:rsidRPr="00C448E0">
              <w:t>Applying as a</w:t>
            </w:r>
            <w:r w:rsidR="00C70650">
              <w:t>m</w:t>
            </w:r>
            <w:r w:rsidRPr="00C448E0">
              <w:t xml:space="preserve"> </w:t>
            </w:r>
            <w:r w:rsidR="00C70650" w:rsidRPr="00C448E0">
              <w:t xml:space="preserve">organisation or </w:t>
            </w:r>
            <w:r w:rsidRPr="00C448E0">
              <w:t>business, including a sole trader</w:t>
            </w:r>
          </w:p>
        </w:tc>
        <w:tc>
          <w:tcPr>
            <w:tcW w:w="2750" w:type="pct"/>
          </w:tcPr>
          <w:p w:rsidR="00C448E0" w:rsidRPr="00C448E0" w:rsidRDefault="00866C58" w:rsidP="00920E97">
            <w:pPr>
              <w:cnfStyle w:val="000000000000" w:firstRow="0" w:lastRow="0" w:firstColumn="0" w:lastColumn="0" w:oddVBand="0" w:evenVBand="0" w:oddHBand="0" w:evenHBand="0" w:firstRowFirstColumn="0" w:firstRowLastColumn="0" w:lastRowFirstColumn="0" w:lastRowLastColumn="0"/>
            </w:pPr>
            <w:sdt>
              <w:sdtPr>
                <w:id w:val="1305045257"/>
                <w14:checkbox>
                  <w14:checked w14:val="0"/>
                  <w14:checkedState w14:val="2612" w14:font="MS Gothic"/>
                  <w14:uncheckedState w14:val="2610" w14:font="MS Gothic"/>
                </w14:checkbox>
              </w:sdtPr>
              <w:sdtEndPr/>
              <w:sdtContent>
                <w:r w:rsidR="00920E97">
                  <w:rPr>
                    <w:rFonts w:ascii="MS Gothic" w:eastAsia="MS Gothic" w:hAnsi="MS Gothic" w:hint="eastAsia"/>
                  </w:rPr>
                  <w:t>☐</w:t>
                </w:r>
              </w:sdtContent>
            </w:sdt>
            <w:r w:rsidR="00920E97">
              <w:t xml:space="preserve"> Yes</w:t>
            </w:r>
            <w:r w:rsidR="0027430F">
              <w:t xml:space="preserve">   </w:t>
            </w:r>
            <w:sdt>
              <w:sdtPr>
                <w:id w:val="-660620570"/>
                <w14:checkbox>
                  <w14:checked w14:val="0"/>
                  <w14:checkedState w14:val="2612" w14:font="MS Gothic"/>
                  <w14:uncheckedState w14:val="2610" w14:font="MS Gothic"/>
                </w14:checkbox>
              </w:sdtPr>
              <w:sdtEndPr/>
              <w:sdtContent>
                <w:r w:rsidR="00920E97">
                  <w:rPr>
                    <w:rFonts w:ascii="MS Gothic" w:eastAsia="MS Gothic" w:hAnsi="MS Gothic" w:hint="eastAsia"/>
                  </w:rPr>
                  <w:t>☐</w:t>
                </w:r>
              </w:sdtContent>
            </w:sdt>
            <w:r w:rsidR="00920E97">
              <w:t xml:space="preserve"> No</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E0244A" w:rsidP="00EE3D76">
            <w:r>
              <w:t>1.3.8</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Applying as an individual</w:t>
            </w:r>
          </w:p>
        </w:tc>
        <w:tc>
          <w:tcPr>
            <w:tcW w:w="2750" w:type="pct"/>
          </w:tcPr>
          <w:p w:rsidR="00C448E0" w:rsidRPr="00C448E0" w:rsidRDefault="00866C58" w:rsidP="00920E97">
            <w:pPr>
              <w:cnfStyle w:val="000000000000" w:firstRow="0" w:lastRow="0" w:firstColumn="0" w:lastColumn="0" w:oddVBand="0" w:evenVBand="0" w:oddHBand="0" w:evenHBand="0" w:firstRowFirstColumn="0" w:firstRowLastColumn="0" w:lastRowFirstColumn="0" w:lastRowLastColumn="0"/>
            </w:pPr>
            <w:sdt>
              <w:sdtPr>
                <w:id w:val="1445810051"/>
                <w14:checkbox>
                  <w14:checked w14:val="0"/>
                  <w14:checkedState w14:val="2612" w14:font="MS Gothic"/>
                  <w14:uncheckedState w14:val="2610" w14:font="MS Gothic"/>
                </w14:checkbox>
              </w:sdtPr>
              <w:sdtEndPr/>
              <w:sdtContent>
                <w:r w:rsidR="00920E97">
                  <w:rPr>
                    <w:rFonts w:ascii="MS Gothic" w:eastAsia="MS Gothic" w:hAnsi="MS Gothic" w:hint="eastAsia"/>
                  </w:rPr>
                  <w:t>☐</w:t>
                </w:r>
              </w:sdtContent>
            </w:sdt>
            <w:r w:rsidR="00920E97">
              <w:t xml:space="preserve"> Yes</w:t>
            </w:r>
            <w:r w:rsidR="0027430F">
              <w:t xml:space="preserve">   </w:t>
            </w:r>
            <w:sdt>
              <w:sdtPr>
                <w:id w:val="-1531718952"/>
                <w14:checkbox>
                  <w14:checked w14:val="0"/>
                  <w14:checkedState w14:val="2612" w14:font="MS Gothic"/>
                  <w14:uncheckedState w14:val="2610" w14:font="MS Gothic"/>
                </w14:checkbox>
              </w:sdtPr>
              <w:sdtEndPr/>
              <w:sdtContent>
                <w:r w:rsidR="00920E97">
                  <w:rPr>
                    <w:rFonts w:ascii="MS Gothic" w:eastAsia="MS Gothic" w:hAnsi="MS Gothic" w:hint="eastAsia"/>
                  </w:rPr>
                  <w:t>☐</w:t>
                </w:r>
              </w:sdtContent>
            </w:sdt>
            <w:r w:rsidR="00920E97">
              <w:t xml:space="preserve"> No</w:t>
            </w:r>
          </w:p>
        </w:tc>
      </w:tr>
    </w:tbl>
    <w:p w:rsidR="008F1D64" w:rsidRDefault="008F1D64" w:rsidP="00537964">
      <w:pPr>
        <w:spacing w:before="0" w:after="0"/>
      </w:pPr>
      <w:r>
        <w:br w:type="page"/>
      </w:r>
    </w:p>
    <w:tbl>
      <w:tblPr>
        <w:tblStyle w:val="ThurrockCouncil-headerandside"/>
        <w:tblW w:w="5000" w:type="pct"/>
        <w:tblLook w:val="04A0" w:firstRow="1" w:lastRow="0" w:firstColumn="1" w:lastColumn="0" w:noHBand="0" w:noVBand="1"/>
      </w:tblPr>
      <w:tblGrid>
        <w:gridCol w:w="1058"/>
        <w:gridCol w:w="3703"/>
        <w:gridCol w:w="5819"/>
      </w:tblGrid>
      <w:tr w:rsidR="008F1D64" w:rsidRPr="00C448E0"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8F1D64" w:rsidRPr="00C448E0" w:rsidRDefault="008F1D64" w:rsidP="00EE3D76">
            <w:r w:rsidRPr="00C448E0">
              <w:lastRenderedPageBreak/>
              <w:t>1.4</w:t>
            </w:r>
          </w:p>
        </w:tc>
        <w:tc>
          <w:tcPr>
            <w:tcW w:w="4500" w:type="pct"/>
            <w:gridSpan w:val="2"/>
            <w:tcBorders>
              <w:top w:val="single" w:sz="4" w:space="0" w:color="7A7479" w:themeColor="text2"/>
              <w:right w:val="single" w:sz="4" w:space="0" w:color="7A7479" w:themeColor="text2"/>
            </w:tcBorders>
          </w:tcPr>
          <w:p w:rsidR="008F1D64" w:rsidRPr="00C448E0" w:rsidRDefault="008F1D64" w:rsidP="00EE3D76">
            <w:pPr>
              <w:cnfStyle w:val="100000000000" w:firstRow="1" w:lastRow="0" w:firstColumn="0" w:lastColumn="0" w:oddVBand="0" w:evenVBand="0" w:oddHBand="0" w:evenHBand="0" w:firstRowFirstColumn="0" w:firstRowLastColumn="0" w:lastRowFirstColumn="0" w:lastRowLastColumn="0"/>
            </w:pPr>
            <w:r w:rsidRPr="00C448E0">
              <w:t xml:space="preserve">Applicant </w:t>
            </w:r>
            <w:r>
              <w:t>b</w:t>
            </w:r>
            <w:r w:rsidRPr="00C448E0">
              <w:t>usiness</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EE3D76">
            <w:r w:rsidRPr="00C448E0">
              <w:t>1.4.1</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Is your company registered with companies house</w:t>
            </w:r>
          </w:p>
        </w:tc>
        <w:tc>
          <w:tcPr>
            <w:tcW w:w="2750" w:type="pct"/>
          </w:tcPr>
          <w:p w:rsidR="00C448E0" w:rsidRPr="00C448E0" w:rsidRDefault="00866C58" w:rsidP="00877CFF">
            <w:pPr>
              <w:cnfStyle w:val="000000000000" w:firstRow="0" w:lastRow="0" w:firstColumn="0" w:lastColumn="0" w:oddVBand="0" w:evenVBand="0" w:oddHBand="0" w:evenHBand="0" w:firstRowFirstColumn="0" w:firstRowLastColumn="0" w:lastRowFirstColumn="0" w:lastRowLastColumn="0"/>
            </w:pPr>
            <w:sdt>
              <w:sdtPr>
                <w:id w:val="1330559250"/>
                <w14:checkbox>
                  <w14:checked w14:val="0"/>
                  <w14:checkedState w14:val="2612" w14:font="MS Gothic"/>
                  <w14:uncheckedState w14:val="2610" w14:font="MS Gothic"/>
                </w14:checkbox>
              </w:sdtPr>
              <w:sdtEndPr/>
              <w:sdtContent>
                <w:r w:rsidR="00920E97">
                  <w:rPr>
                    <w:rFonts w:ascii="MS Gothic" w:eastAsia="MS Gothic" w:hAnsi="MS Gothic" w:hint="eastAsia"/>
                  </w:rPr>
                  <w:t>☐</w:t>
                </w:r>
              </w:sdtContent>
            </w:sdt>
            <w:r w:rsidR="00920E97">
              <w:t xml:space="preserve"> Yes</w:t>
            </w:r>
            <w:r w:rsidR="0027430F">
              <w:t xml:space="preserve">   </w:t>
            </w:r>
            <w:sdt>
              <w:sdtPr>
                <w:id w:val="1275215035"/>
                <w14:checkbox>
                  <w14:checked w14:val="0"/>
                  <w14:checkedState w14:val="2612" w14:font="MS Gothic"/>
                  <w14:uncheckedState w14:val="2610" w14:font="MS Gothic"/>
                </w14:checkbox>
              </w:sdtPr>
              <w:sdtEndPr/>
              <w:sdtContent>
                <w:r w:rsidR="00920E97">
                  <w:rPr>
                    <w:rFonts w:ascii="MS Gothic" w:eastAsia="MS Gothic" w:hAnsi="MS Gothic" w:hint="eastAsia"/>
                  </w:rPr>
                  <w:t>☐</w:t>
                </w:r>
              </w:sdtContent>
            </w:sdt>
            <w:r w:rsidR="00920E97">
              <w:t xml:space="preserve"> No</w:t>
            </w:r>
            <w:r w:rsidR="0027430F">
              <w:t xml:space="preserve">   </w:t>
            </w:r>
            <w:r w:rsidR="000B2D01">
              <w:t xml:space="preserve"> </w:t>
            </w:r>
            <w:r w:rsidR="00920E97">
              <w:t>– if 'No' go to 1.4.3</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1.4.2</w:t>
            </w:r>
          </w:p>
        </w:tc>
        <w:tc>
          <w:tcPr>
            <w:tcW w:w="1750" w:type="pct"/>
          </w:tcPr>
          <w:p w:rsidR="00C448E0" w:rsidRPr="00C448E0" w:rsidRDefault="00C448E0" w:rsidP="00920E97">
            <w:pPr>
              <w:cnfStyle w:val="000000000000" w:firstRow="0" w:lastRow="0" w:firstColumn="0" w:lastColumn="0" w:oddVBand="0" w:evenVBand="0" w:oddHBand="0" w:evenHBand="0" w:firstRowFirstColumn="0" w:firstRowLastColumn="0" w:lastRowFirstColumn="0" w:lastRowLastColumn="0"/>
            </w:pPr>
            <w:r w:rsidRPr="00C448E0">
              <w:t xml:space="preserve">Registration </w:t>
            </w:r>
            <w:r w:rsidR="00920E97">
              <w:t>n</w:t>
            </w:r>
            <w:r w:rsidRPr="00C448E0">
              <w:t>umber</w:t>
            </w:r>
          </w:p>
        </w:tc>
        <w:sdt>
          <w:sdtPr>
            <w:id w:val="1158806751"/>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1.4.3</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Is your business registered outside the UK</w:t>
            </w:r>
          </w:p>
        </w:tc>
        <w:sdt>
          <w:sdtPr>
            <w:id w:val="1743370520"/>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1.4.4</w:t>
            </w:r>
          </w:p>
        </w:tc>
        <w:tc>
          <w:tcPr>
            <w:tcW w:w="1750" w:type="pct"/>
          </w:tcPr>
          <w:p w:rsidR="00C448E0" w:rsidRPr="00C448E0" w:rsidRDefault="00C448E0" w:rsidP="00920E97">
            <w:pPr>
              <w:cnfStyle w:val="000000000000" w:firstRow="0" w:lastRow="0" w:firstColumn="0" w:lastColumn="0" w:oddVBand="0" w:evenVBand="0" w:oddHBand="0" w:evenHBand="0" w:firstRowFirstColumn="0" w:firstRowLastColumn="0" w:lastRowFirstColumn="0" w:lastRowLastColumn="0"/>
            </w:pPr>
            <w:r w:rsidRPr="00C448E0">
              <w:t xml:space="preserve">VAT </w:t>
            </w:r>
            <w:r w:rsidR="00920E97">
              <w:t>n</w:t>
            </w:r>
            <w:r w:rsidRPr="00C448E0">
              <w:t>umber</w:t>
            </w:r>
          </w:p>
        </w:tc>
        <w:sdt>
          <w:sdtPr>
            <w:id w:val="549346394"/>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1.4.5</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Legal status of the business</w:t>
            </w:r>
          </w:p>
        </w:tc>
        <w:sdt>
          <w:sdtPr>
            <w:id w:val="1231819792"/>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1.4.6</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Your position in the business</w:t>
            </w:r>
          </w:p>
        </w:tc>
        <w:sdt>
          <w:sdtPr>
            <w:id w:val="-192456966"/>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1.4.7</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The country where your head office is located.</w:t>
            </w:r>
          </w:p>
        </w:tc>
        <w:sdt>
          <w:sdtPr>
            <w:id w:val="249159857"/>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8F1D64" w:rsidRDefault="008F1D64" w:rsidP="008F1D64">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8F1D64" w:rsidRPr="00C448E0"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8F1D64" w:rsidRPr="00C448E0" w:rsidRDefault="008F1D64" w:rsidP="00877CFF">
            <w:r w:rsidRPr="00C448E0">
              <w:t>1.</w:t>
            </w:r>
            <w:r w:rsidR="00877CFF">
              <w:t>5</w:t>
            </w:r>
          </w:p>
        </w:tc>
        <w:tc>
          <w:tcPr>
            <w:tcW w:w="4500" w:type="pct"/>
            <w:gridSpan w:val="2"/>
            <w:tcBorders>
              <w:top w:val="single" w:sz="4" w:space="0" w:color="7A7479" w:themeColor="text2"/>
              <w:right w:val="single" w:sz="4" w:space="0" w:color="7A7479" w:themeColor="text2"/>
            </w:tcBorders>
          </w:tcPr>
          <w:p w:rsidR="008F1D64" w:rsidRPr="00C448E0" w:rsidRDefault="008F1D64" w:rsidP="00EE3D76">
            <w:pPr>
              <w:cnfStyle w:val="100000000000" w:firstRow="1" w:lastRow="0" w:firstColumn="0" w:lastColumn="0" w:oddVBand="0" w:evenVBand="0" w:oddHBand="0" w:evenHBand="0" w:firstRowFirstColumn="0" w:firstRowLastColumn="0" w:lastRowFirstColumn="0" w:lastRowLastColumn="0"/>
            </w:pPr>
            <w:r w:rsidRPr="00C448E0">
              <w:t>Business a</w:t>
            </w:r>
            <w:r>
              <w:t>ddress – t</w:t>
            </w:r>
            <w:r w:rsidRPr="00C448E0">
              <w:t>his should be your official address, the address required of you by law to receive all communication</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w:t>
            </w:r>
            <w:r w:rsidR="00877CFF">
              <w:t>5.1</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Building name or number</w:t>
            </w:r>
          </w:p>
        </w:tc>
        <w:sdt>
          <w:sdtPr>
            <w:id w:val="1466159984"/>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w:t>
            </w:r>
            <w:r w:rsidR="00877CFF">
              <w:t>5.2</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Street</w:t>
            </w:r>
          </w:p>
        </w:tc>
        <w:sdt>
          <w:sdtPr>
            <w:id w:val="-740793159"/>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920E97">
            <w:r w:rsidRPr="00C448E0">
              <w:t>1.</w:t>
            </w:r>
            <w:r w:rsidR="00877CFF">
              <w:t>5.3</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District</w:t>
            </w:r>
          </w:p>
        </w:tc>
        <w:sdt>
          <w:sdtPr>
            <w:id w:val="1540781070"/>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877CFF">
            <w:r w:rsidRPr="00C448E0">
              <w:t>1.</w:t>
            </w:r>
            <w:r w:rsidR="00877CFF">
              <w:t>5.4</w:t>
            </w:r>
          </w:p>
        </w:tc>
        <w:tc>
          <w:tcPr>
            <w:tcW w:w="1750" w:type="pct"/>
          </w:tcPr>
          <w:p w:rsidR="00C448E0" w:rsidRPr="00C448E0" w:rsidRDefault="00C448E0" w:rsidP="008F1D64">
            <w:pPr>
              <w:cnfStyle w:val="000000000000" w:firstRow="0" w:lastRow="0" w:firstColumn="0" w:lastColumn="0" w:oddVBand="0" w:evenVBand="0" w:oddHBand="0" w:evenHBand="0" w:firstRowFirstColumn="0" w:firstRowLastColumn="0" w:lastRowFirstColumn="0" w:lastRowLastColumn="0"/>
            </w:pPr>
            <w:r w:rsidRPr="00C448E0">
              <w:t xml:space="preserve">City or </w:t>
            </w:r>
            <w:r w:rsidR="008F1D64">
              <w:t>t</w:t>
            </w:r>
            <w:r w:rsidRPr="00C448E0">
              <w:t>own</w:t>
            </w:r>
          </w:p>
        </w:tc>
        <w:sdt>
          <w:sdtPr>
            <w:id w:val="-1952548146"/>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877CFF">
            <w:r w:rsidRPr="00C448E0">
              <w:t>1.</w:t>
            </w:r>
            <w:r w:rsidR="00877CFF">
              <w:t>5</w:t>
            </w:r>
            <w:r w:rsidRPr="00C448E0">
              <w:t>.</w:t>
            </w:r>
            <w:r w:rsidR="00877CFF">
              <w:t>5</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County or administrative area</w:t>
            </w:r>
          </w:p>
        </w:tc>
        <w:sdt>
          <w:sdtPr>
            <w:id w:val="2053580242"/>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877CFF">
            <w:r w:rsidRPr="00C448E0">
              <w:t>1.</w:t>
            </w:r>
            <w:r w:rsidR="00877CFF">
              <w:t>5.6</w:t>
            </w:r>
          </w:p>
        </w:tc>
        <w:tc>
          <w:tcPr>
            <w:tcW w:w="1750" w:type="pct"/>
          </w:tcPr>
          <w:p w:rsidR="00C448E0" w:rsidRPr="00C448E0" w:rsidRDefault="00C448E0" w:rsidP="00920E97">
            <w:pPr>
              <w:cnfStyle w:val="000000000000" w:firstRow="0" w:lastRow="0" w:firstColumn="0" w:lastColumn="0" w:oddVBand="0" w:evenVBand="0" w:oddHBand="0" w:evenHBand="0" w:firstRowFirstColumn="0" w:firstRowLastColumn="0" w:lastRowFirstColumn="0" w:lastRowLastColumn="0"/>
            </w:pPr>
            <w:r w:rsidRPr="00C448E0">
              <w:t xml:space="preserve">Post </w:t>
            </w:r>
            <w:r w:rsidR="00920E97">
              <w:t>c</w:t>
            </w:r>
            <w:r w:rsidRPr="00C448E0">
              <w:t>ode</w:t>
            </w:r>
          </w:p>
        </w:tc>
        <w:sdt>
          <w:sdtPr>
            <w:id w:val="1014423249"/>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877CFF">
            <w:r w:rsidRPr="00C448E0">
              <w:t>1.</w:t>
            </w:r>
            <w:r w:rsidR="00877CFF">
              <w:t>5.7</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Country</w:t>
            </w:r>
          </w:p>
        </w:tc>
        <w:sdt>
          <w:sdtPr>
            <w:id w:val="1451736666"/>
            <w:placeholder>
              <w:docPart w:val="DefaultPlaceholder_1082065158"/>
            </w:placeholder>
            <w:showingPlcHdr/>
          </w:sdtPr>
          <w:sdtEndPr/>
          <w:sdtContent>
            <w:tc>
              <w:tcPr>
                <w:tcW w:w="2750" w:type="pct"/>
              </w:tcPr>
              <w:p w:rsidR="00C448E0" w:rsidRPr="00C448E0" w:rsidRDefault="00920E97"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8F1D64" w:rsidRDefault="008F1D64" w:rsidP="008F1D64">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8F1D64" w:rsidRPr="00C448E0"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8F1D64" w:rsidRPr="00C448E0" w:rsidRDefault="008F1D64" w:rsidP="00877CFF">
            <w:r w:rsidRPr="00C448E0">
              <w:t>1.</w:t>
            </w:r>
            <w:r w:rsidR="00877CFF">
              <w:t>6</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8F1D64" w:rsidRPr="00C448E0" w:rsidRDefault="008F1D64" w:rsidP="008F1D64">
            <w:pPr>
              <w:cnfStyle w:val="100000000000" w:firstRow="1" w:lastRow="0" w:firstColumn="0" w:lastColumn="0" w:oddVBand="0" w:evenVBand="0" w:oddHBand="0" w:evenHBand="0" w:firstRowFirstColumn="0" w:firstRowLastColumn="0" w:lastRowFirstColumn="0" w:lastRowLastColumn="0"/>
            </w:pPr>
            <w:r w:rsidRPr="00C448E0">
              <w:t xml:space="preserve">Licensable </w:t>
            </w:r>
            <w:r>
              <w:t>a</w:t>
            </w:r>
            <w:r w:rsidRPr="00C448E0">
              <w:t>ctivities</w:t>
            </w:r>
          </w:p>
        </w:tc>
      </w:tr>
      <w:tr w:rsidR="008F1D64" w:rsidRPr="008F1D64" w:rsidTr="008F1D64">
        <w:tc>
          <w:tcPr>
            <w:cnfStyle w:val="001000000000" w:firstRow="0" w:lastRow="0" w:firstColumn="1" w:lastColumn="0" w:oddVBand="0" w:evenVBand="0" w:oddHBand="0" w:evenHBand="0" w:firstRowFirstColumn="0" w:firstRowLastColumn="0" w:lastRowFirstColumn="0" w:lastRowLastColumn="0"/>
            <w:tcW w:w="500" w:type="pct"/>
          </w:tcPr>
          <w:p w:rsidR="008F1D64" w:rsidRPr="008F1D64" w:rsidRDefault="00877CFF" w:rsidP="00EE3D76">
            <w:r>
              <w:t>1.6</w:t>
            </w:r>
            <w:r w:rsidR="008F1D64" w:rsidRPr="008F1D64">
              <w:t>.1</w:t>
            </w:r>
          </w:p>
        </w:tc>
        <w:tc>
          <w:tcPr>
            <w:tcW w:w="4500" w:type="pct"/>
            <w:gridSpan w:val="2"/>
            <w:shd w:val="clear" w:color="auto" w:fill="F1EFF1" w:themeFill="background2"/>
          </w:tcPr>
          <w:p w:rsidR="008F1D64" w:rsidRPr="008F1D64" w:rsidRDefault="008F1D64" w:rsidP="00EE3D76">
            <w:pPr>
              <w:cnfStyle w:val="000000000000" w:firstRow="0" w:lastRow="0" w:firstColumn="0" w:lastColumn="0" w:oddVBand="0" w:evenVBand="0" w:oddHBand="0" w:evenHBand="0" w:firstRowFirstColumn="0" w:firstRowLastColumn="0" w:lastRowFirstColumn="0" w:lastRowLastColumn="0"/>
              <w:rPr>
                <w:b/>
              </w:rPr>
            </w:pPr>
            <w:r w:rsidRPr="008F1D64">
              <w:rPr>
                <w:b/>
              </w:rPr>
              <w:t>What licensable activities to you intend to carry on?</w:t>
            </w:r>
          </w:p>
        </w:tc>
      </w:tr>
      <w:tr w:rsidR="00C448E0"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C448E0" w:rsidRPr="00C448E0" w:rsidRDefault="00C448E0" w:rsidP="00EE3D76">
            <w:r w:rsidRPr="00C448E0">
              <w:t>1.</w:t>
            </w:r>
            <w:r w:rsidR="00877CFF">
              <w:t>6</w:t>
            </w:r>
            <w:r w:rsidRPr="00C448E0">
              <w:t>.2</w:t>
            </w:r>
          </w:p>
        </w:tc>
        <w:tc>
          <w:tcPr>
            <w:tcW w:w="1750" w:type="pct"/>
          </w:tcPr>
          <w:p w:rsidR="00C448E0" w:rsidRPr="00C448E0" w:rsidRDefault="00C448E0" w:rsidP="00EE3D76">
            <w:pPr>
              <w:cnfStyle w:val="000000000000" w:firstRow="0" w:lastRow="0" w:firstColumn="0" w:lastColumn="0" w:oddVBand="0" w:evenVBand="0" w:oddHBand="0" w:evenHBand="0" w:firstRowFirstColumn="0" w:firstRowLastColumn="0" w:lastRowFirstColumn="0" w:lastRowLastColumn="0"/>
            </w:pPr>
            <w:r w:rsidRPr="00C448E0">
              <w:t>Selling animals as pets</w:t>
            </w:r>
          </w:p>
        </w:tc>
        <w:tc>
          <w:tcPr>
            <w:tcW w:w="2750" w:type="pct"/>
          </w:tcPr>
          <w:p w:rsidR="00C448E0" w:rsidRPr="00C448E0" w:rsidRDefault="00866C58" w:rsidP="00561A16">
            <w:pPr>
              <w:cnfStyle w:val="000000000000" w:firstRow="0" w:lastRow="0" w:firstColumn="0" w:lastColumn="0" w:oddVBand="0" w:evenVBand="0" w:oddHBand="0" w:evenHBand="0" w:firstRowFirstColumn="0" w:firstRowLastColumn="0" w:lastRowFirstColumn="0" w:lastRowLastColumn="0"/>
            </w:pPr>
            <w:sdt>
              <w:sdtPr>
                <w:id w:val="1125966501"/>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Yes</w:t>
            </w:r>
            <w:r w:rsidR="0027430F">
              <w:t xml:space="preserve">   </w:t>
            </w:r>
            <w:sdt>
              <w:sdtPr>
                <w:id w:val="1252310078"/>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No</w:t>
            </w:r>
            <w:r w:rsidR="0027430F">
              <w:t xml:space="preserve">   </w:t>
            </w:r>
            <w:r w:rsidR="00561A16">
              <w:t xml:space="preserve"> – if 'Yes' go to Section 2</w:t>
            </w:r>
          </w:p>
        </w:tc>
      </w:tr>
      <w:tr w:rsidR="00561A16"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561A16" w:rsidRPr="00C448E0" w:rsidRDefault="00561A16" w:rsidP="00EE3D76">
            <w:r w:rsidRPr="00C448E0">
              <w:t>1.</w:t>
            </w:r>
            <w:r w:rsidR="00877CFF">
              <w:t>6</w:t>
            </w:r>
            <w:r w:rsidRPr="00C448E0">
              <w:t>.3</w:t>
            </w:r>
          </w:p>
        </w:tc>
        <w:tc>
          <w:tcPr>
            <w:tcW w:w="1750" w:type="pct"/>
          </w:tcPr>
          <w:p w:rsidR="00561A16" w:rsidRPr="00C448E0" w:rsidRDefault="00561A16" w:rsidP="00EE3D76">
            <w:pPr>
              <w:cnfStyle w:val="000000000000" w:firstRow="0" w:lastRow="0" w:firstColumn="0" w:lastColumn="0" w:oddVBand="0" w:evenVBand="0" w:oddHBand="0" w:evenHBand="0" w:firstRowFirstColumn="0" w:firstRowLastColumn="0" w:lastRowFirstColumn="0" w:lastRowLastColumn="0"/>
            </w:pPr>
            <w:r w:rsidRPr="00C448E0">
              <w:t>Breeding dogs</w:t>
            </w:r>
          </w:p>
        </w:tc>
        <w:tc>
          <w:tcPr>
            <w:tcW w:w="2750" w:type="pct"/>
          </w:tcPr>
          <w:p w:rsidR="00561A16" w:rsidRPr="00C448E0" w:rsidRDefault="00866C58" w:rsidP="00EE3D76">
            <w:pPr>
              <w:cnfStyle w:val="000000000000" w:firstRow="0" w:lastRow="0" w:firstColumn="0" w:lastColumn="0" w:oddVBand="0" w:evenVBand="0" w:oddHBand="0" w:evenHBand="0" w:firstRowFirstColumn="0" w:firstRowLastColumn="0" w:lastRowFirstColumn="0" w:lastRowLastColumn="0"/>
            </w:pPr>
            <w:sdt>
              <w:sdtPr>
                <w:id w:val="568540724"/>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Yes</w:t>
            </w:r>
            <w:r w:rsidR="0027430F">
              <w:t xml:space="preserve">   </w:t>
            </w:r>
            <w:sdt>
              <w:sdtPr>
                <w:id w:val="-1238779954"/>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No</w:t>
            </w:r>
            <w:r w:rsidR="0027430F">
              <w:t xml:space="preserve">   </w:t>
            </w:r>
            <w:r w:rsidR="00561A16">
              <w:t xml:space="preserve"> – if 'Yes' go to Section 3</w:t>
            </w:r>
          </w:p>
        </w:tc>
      </w:tr>
      <w:tr w:rsidR="00561A16"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561A16" w:rsidRPr="00C448E0" w:rsidRDefault="00561A16" w:rsidP="00EE3D76">
            <w:r w:rsidRPr="00C448E0">
              <w:t>1.</w:t>
            </w:r>
            <w:r w:rsidR="00877CFF">
              <w:t>6</w:t>
            </w:r>
            <w:r w:rsidRPr="00C448E0">
              <w:t>.4</w:t>
            </w:r>
          </w:p>
        </w:tc>
        <w:tc>
          <w:tcPr>
            <w:tcW w:w="1750" w:type="pct"/>
          </w:tcPr>
          <w:p w:rsidR="00561A16" w:rsidRPr="00C448E0" w:rsidRDefault="00561A16" w:rsidP="00EE3D76">
            <w:pPr>
              <w:cnfStyle w:val="000000000000" w:firstRow="0" w:lastRow="0" w:firstColumn="0" w:lastColumn="0" w:oddVBand="0" w:evenVBand="0" w:oddHBand="0" w:evenHBand="0" w:firstRowFirstColumn="0" w:firstRowLastColumn="0" w:lastRowFirstColumn="0" w:lastRowLastColumn="0"/>
            </w:pPr>
            <w:r w:rsidRPr="00C448E0">
              <w:t xml:space="preserve">Providing or arranging for the provision of boarding </w:t>
            </w:r>
            <w:r w:rsidR="00B81D90">
              <w:t>for cats or dogs</w:t>
            </w:r>
          </w:p>
        </w:tc>
        <w:tc>
          <w:tcPr>
            <w:tcW w:w="2750" w:type="pct"/>
          </w:tcPr>
          <w:p w:rsidR="00561A16" w:rsidRPr="00C448E0" w:rsidRDefault="00866C58" w:rsidP="00EE3D76">
            <w:pPr>
              <w:cnfStyle w:val="000000000000" w:firstRow="0" w:lastRow="0" w:firstColumn="0" w:lastColumn="0" w:oddVBand="0" w:evenVBand="0" w:oddHBand="0" w:evenHBand="0" w:firstRowFirstColumn="0" w:firstRowLastColumn="0" w:lastRowFirstColumn="0" w:lastRowLastColumn="0"/>
            </w:pPr>
            <w:sdt>
              <w:sdtPr>
                <w:id w:val="-1481373385"/>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Yes</w:t>
            </w:r>
            <w:r w:rsidR="0027430F">
              <w:t xml:space="preserve">   </w:t>
            </w:r>
            <w:sdt>
              <w:sdtPr>
                <w:id w:val="-667173649"/>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No</w:t>
            </w:r>
            <w:r w:rsidR="0027430F">
              <w:t xml:space="preserve">   </w:t>
            </w:r>
            <w:r w:rsidR="00561A16">
              <w:t xml:space="preserve"> – if 'Yes' go to Section 4</w:t>
            </w:r>
          </w:p>
        </w:tc>
      </w:tr>
      <w:tr w:rsidR="00561A16" w:rsidRPr="00C448E0" w:rsidTr="008F1D64">
        <w:tc>
          <w:tcPr>
            <w:cnfStyle w:val="001000000000" w:firstRow="0" w:lastRow="0" w:firstColumn="1" w:lastColumn="0" w:oddVBand="0" w:evenVBand="0" w:oddHBand="0" w:evenHBand="0" w:firstRowFirstColumn="0" w:firstRowLastColumn="0" w:lastRowFirstColumn="0" w:lastRowLastColumn="0"/>
            <w:tcW w:w="500" w:type="pct"/>
          </w:tcPr>
          <w:p w:rsidR="00561A16" w:rsidRPr="00C448E0" w:rsidRDefault="00561A16" w:rsidP="00EE3D76">
            <w:r w:rsidRPr="00C448E0">
              <w:t>1.</w:t>
            </w:r>
            <w:r w:rsidR="00877CFF">
              <w:t>6</w:t>
            </w:r>
            <w:r w:rsidRPr="00C448E0">
              <w:t>.5</w:t>
            </w:r>
          </w:p>
        </w:tc>
        <w:tc>
          <w:tcPr>
            <w:tcW w:w="1750" w:type="pct"/>
          </w:tcPr>
          <w:p w:rsidR="00561A16" w:rsidRPr="00C448E0" w:rsidRDefault="00561A16" w:rsidP="00EE3D76">
            <w:pPr>
              <w:cnfStyle w:val="000000000000" w:firstRow="0" w:lastRow="0" w:firstColumn="0" w:lastColumn="0" w:oddVBand="0" w:evenVBand="0" w:oddHBand="0" w:evenHBand="0" w:firstRowFirstColumn="0" w:firstRowLastColumn="0" w:lastRowFirstColumn="0" w:lastRowLastColumn="0"/>
            </w:pPr>
            <w:r w:rsidRPr="00C448E0">
              <w:t>Hiring out horses</w:t>
            </w:r>
          </w:p>
        </w:tc>
        <w:tc>
          <w:tcPr>
            <w:tcW w:w="2750" w:type="pct"/>
          </w:tcPr>
          <w:p w:rsidR="00561A16" w:rsidRPr="00C448E0" w:rsidRDefault="00866C58" w:rsidP="00EE3D76">
            <w:pPr>
              <w:cnfStyle w:val="000000000000" w:firstRow="0" w:lastRow="0" w:firstColumn="0" w:lastColumn="0" w:oddVBand="0" w:evenVBand="0" w:oddHBand="0" w:evenHBand="0" w:firstRowFirstColumn="0" w:firstRowLastColumn="0" w:lastRowFirstColumn="0" w:lastRowLastColumn="0"/>
            </w:pPr>
            <w:sdt>
              <w:sdtPr>
                <w:id w:val="-2088528321"/>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Yes</w:t>
            </w:r>
            <w:r w:rsidR="0027430F">
              <w:t xml:space="preserve">   </w:t>
            </w:r>
            <w:sdt>
              <w:sdtPr>
                <w:id w:val="1296489443"/>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No</w:t>
            </w:r>
            <w:r w:rsidR="0027430F">
              <w:t xml:space="preserve">   </w:t>
            </w:r>
            <w:r w:rsidR="000B2D01">
              <w:t xml:space="preserve"> </w:t>
            </w:r>
            <w:r w:rsidR="00561A16">
              <w:t>– if 'Yes' go to Section 5</w:t>
            </w:r>
          </w:p>
        </w:tc>
      </w:tr>
      <w:tr w:rsidR="00561A16" w:rsidRPr="007A536A" w:rsidTr="008F1D64">
        <w:tc>
          <w:tcPr>
            <w:cnfStyle w:val="001000000000" w:firstRow="0" w:lastRow="0" w:firstColumn="1" w:lastColumn="0" w:oddVBand="0" w:evenVBand="0" w:oddHBand="0" w:evenHBand="0" w:firstRowFirstColumn="0" w:firstRowLastColumn="0" w:lastRowFirstColumn="0" w:lastRowLastColumn="0"/>
            <w:tcW w:w="500" w:type="pct"/>
          </w:tcPr>
          <w:p w:rsidR="00561A16" w:rsidRPr="00C448E0" w:rsidRDefault="00561A16" w:rsidP="00EE3D76">
            <w:r w:rsidRPr="00C448E0">
              <w:t>1.</w:t>
            </w:r>
            <w:r w:rsidR="00877CFF">
              <w:t>6</w:t>
            </w:r>
            <w:r w:rsidRPr="00C448E0">
              <w:t>.6</w:t>
            </w:r>
          </w:p>
        </w:tc>
        <w:tc>
          <w:tcPr>
            <w:tcW w:w="1750" w:type="pct"/>
          </w:tcPr>
          <w:p w:rsidR="00561A16" w:rsidRPr="00C448E0" w:rsidRDefault="00561A16" w:rsidP="00EE3D76">
            <w:pPr>
              <w:cnfStyle w:val="000000000000" w:firstRow="0" w:lastRow="0" w:firstColumn="0" w:lastColumn="0" w:oddVBand="0" w:evenVBand="0" w:oddHBand="0" w:evenHBand="0" w:firstRowFirstColumn="0" w:firstRowLastColumn="0" w:lastRowFirstColumn="0" w:lastRowLastColumn="0"/>
            </w:pPr>
            <w:r w:rsidRPr="00C448E0">
              <w:t>Keeping or training animals for exhibition</w:t>
            </w:r>
          </w:p>
        </w:tc>
        <w:tc>
          <w:tcPr>
            <w:tcW w:w="2750" w:type="pct"/>
          </w:tcPr>
          <w:p w:rsidR="00561A16" w:rsidRPr="00C448E0" w:rsidRDefault="00866C58" w:rsidP="00EE3D76">
            <w:pPr>
              <w:cnfStyle w:val="000000000000" w:firstRow="0" w:lastRow="0" w:firstColumn="0" w:lastColumn="0" w:oddVBand="0" w:evenVBand="0" w:oddHBand="0" w:evenHBand="0" w:firstRowFirstColumn="0" w:firstRowLastColumn="0" w:lastRowFirstColumn="0" w:lastRowLastColumn="0"/>
            </w:pPr>
            <w:sdt>
              <w:sdtPr>
                <w:id w:val="-1428805227"/>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Yes</w:t>
            </w:r>
            <w:r w:rsidR="0027430F">
              <w:t xml:space="preserve">   </w:t>
            </w:r>
            <w:sdt>
              <w:sdtPr>
                <w:id w:val="-1968508990"/>
                <w14:checkbox>
                  <w14:checked w14:val="0"/>
                  <w14:checkedState w14:val="2612" w14:font="MS Gothic"/>
                  <w14:uncheckedState w14:val="2610" w14:font="MS Gothic"/>
                </w14:checkbox>
              </w:sdtPr>
              <w:sdtEndPr/>
              <w:sdtContent>
                <w:r w:rsidR="00561A16">
                  <w:rPr>
                    <w:rFonts w:ascii="MS Gothic" w:eastAsia="MS Gothic" w:hAnsi="MS Gothic" w:hint="eastAsia"/>
                  </w:rPr>
                  <w:t>☐</w:t>
                </w:r>
              </w:sdtContent>
            </w:sdt>
            <w:r w:rsidR="00561A16">
              <w:t xml:space="preserve"> No</w:t>
            </w:r>
            <w:r w:rsidR="0027430F">
              <w:t xml:space="preserve">   </w:t>
            </w:r>
            <w:r w:rsidR="000B2D01">
              <w:t xml:space="preserve"> </w:t>
            </w:r>
            <w:r w:rsidR="00561A16">
              <w:t>– if 'Yes' go to Section 6</w:t>
            </w:r>
          </w:p>
        </w:tc>
      </w:tr>
    </w:tbl>
    <w:p w:rsidR="000B2D01" w:rsidRDefault="000B2D01">
      <w:pPr>
        <w:spacing w:before="0" w:after="0"/>
      </w:pPr>
      <w:r>
        <w:lastRenderedPageBreak/>
        <w:br w:type="page"/>
      </w:r>
    </w:p>
    <w:p w:rsidR="009D2F7D" w:rsidRDefault="009D2F7D" w:rsidP="00E03D27">
      <w:pPr>
        <w:pStyle w:val="Heading2"/>
        <w:pBdr>
          <w:bottom w:val="single" w:sz="4" w:space="1" w:color="auto"/>
        </w:pBdr>
      </w:pPr>
      <w:r>
        <w:lastRenderedPageBreak/>
        <w:t>Section 2 –</w:t>
      </w:r>
      <w:r w:rsidR="00B81D90">
        <w:t xml:space="preserve"> </w:t>
      </w:r>
      <w:r w:rsidRPr="009D2F7D">
        <w:t>sell</w:t>
      </w:r>
      <w:r w:rsidR="00B81D90">
        <w:t>ing</w:t>
      </w:r>
      <w:r w:rsidRPr="009D2F7D">
        <w:t xml:space="preserve"> animals</w:t>
      </w:r>
      <w:r w:rsidR="00B81D90">
        <w:t xml:space="preserve"> as pets</w:t>
      </w:r>
    </w:p>
    <w:p w:rsidR="0096539D" w:rsidRDefault="009D2F7D" w:rsidP="0096539D">
      <w:pPr>
        <w:rPr>
          <w:b/>
        </w:rPr>
      </w:pPr>
      <w:r w:rsidRPr="00EE3D76">
        <w:rPr>
          <w:b/>
        </w:rPr>
        <w:t>The Animal Welfare (Licensing of Activities Involving Animals) Regulations 2018</w:t>
      </w:r>
    </w:p>
    <w:tbl>
      <w:tblPr>
        <w:tblStyle w:val="ThurrockCouncil-headerandside"/>
        <w:tblW w:w="5000" w:type="pct"/>
        <w:tblLook w:val="04A0" w:firstRow="1" w:lastRow="0" w:firstColumn="1" w:lastColumn="0" w:noHBand="0" w:noVBand="1"/>
      </w:tblPr>
      <w:tblGrid>
        <w:gridCol w:w="1058"/>
        <w:gridCol w:w="3703"/>
        <w:gridCol w:w="5819"/>
      </w:tblGrid>
      <w:tr w:rsidR="0096539D"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96539D" w:rsidRPr="00EE3D76" w:rsidRDefault="0096539D" w:rsidP="00B50B2A">
            <w:r>
              <w:t>2.1</w:t>
            </w:r>
          </w:p>
        </w:tc>
        <w:tc>
          <w:tcPr>
            <w:tcW w:w="4500" w:type="pct"/>
            <w:gridSpan w:val="2"/>
            <w:tcBorders>
              <w:top w:val="single" w:sz="4" w:space="0" w:color="7A7479" w:themeColor="text2"/>
              <w:right w:val="single" w:sz="4" w:space="0" w:color="7A7479" w:themeColor="text2"/>
            </w:tcBorders>
          </w:tcPr>
          <w:p w:rsidR="0096539D" w:rsidRPr="00EE3D76" w:rsidRDefault="0096539D" w:rsidP="00B50B2A">
            <w:pPr>
              <w:cnfStyle w:val="100000000000" w:firstRow="1" w:lastRow="0" w:firstColumn="0" w:lastColumn="0" w:oddVBand="0" w:evenVBand="0" w:oddHBand="0" w:evenHBand="0" w:firstRowFirstColumn="0" w:firstRowLastColumn="0" w:lastRowFirstColumn="0" w:lastRowLastColumn="0"/>
            </w:pPr>
            <w:r w:rsidRPr="00EE3D76">
              <w:t xml:space="preserve">Type of </w:t>
            </w:r>
            <w:r>
              <w:t>a</w:t>
            </w:r>
            <w:r w:rsidRPr="00EE3D76">
              <w:t>pplication</w:t>
            </w:r>
          </w:p>
        </w:tc>
      </w:tr>
      <w:tr w:rsidR="0096539D" w:rsidRPr="00EE3D76"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Default="0096539D" w:rsidP="0096539D">
            <w:r>
              <w:t>2.1.1</w:t>
            </w:r>
          </w:p>
        </w:tc>
        <w:tc>
          <w:tcPr>
            <w:tcW w:w="1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t>Application type</w:t>
            </w:r>
          </w:p>
        </w:tc>
        <w:tc>
          <w:tcPr>
            <w:tcW w:w="2750" w:type="pct"/>
          </w:tcPr>
          <w:p w:rsidR="0096539D" w:rsidRPr="00EE3D76" w:rsidRDefault="00866C58" w:rsidP="0096539D">
            <w:pPr>
              <w:cnfStyle w:val="000000000000" w:firstRow="0" w:lastRow="0" w:firstColumn="0" w:lastColumn="0" w:oddVBand="0" w:evenVBand="0" w:oddHBand="0" w:evenHBand="0" w:firstRowFirstColumn="0" w:firstRowLastColumn="0" w:lastRowFirstColumn="0" w:lastRowLastColumn="0"/>
            </w:pPr>
            <w:sdt>
              <w:sdtPr>
                <w:id w:val="-1301457000"/>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New   </w:t>
            </w:r>
            <w:sdt>
              <w:sdtPr>
                <w:id w:val="-1514147074"/>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Renewal   – if 'New', go to 2.1.3</w:t>
            </w:r>
          </w:p>
        </w:tc>
      </w:tr>
      <w:tr w:rsidR="0096539D" w:rsidRPr="00EE3D76"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Pr="00EE3D76" w:rsidRDefault="0096539D" w:rsidP="0096539D">
            <w:r>
              <w:t>2.1</w:t>
            </w:r>
            <w:r w:rsidRPr="00EE3D76">
              <w:t>.2</w:t>
            </w:r>
          </w:p>
        </w:tc>
        <w:tc>
          <w:tcPr>
            <w:tcW w:w="1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rsidRPr="00EE3D76">
              <w:t>Existing licence number</w:t>
            </w:r>
          </w:p>
        </w:tc>
        <w:sdt>
          <w:sdtPr>
            <w:id w:val="2095595"/>
            <w:showingPlcHdr/>
          </w:sdtPr>
          <w:sdtEndPr/>
          <w:sdtContent>
            <w:tc>
              <w:tcPr>
                <w:tcW w:w="2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4F6936"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Pr="004F6936" w:rsidRDefault="0096539D" w:rsidP="00B50B2A"/>
        </w:tc>
        <w:tc>
          <w:tcPr>
            <w:tcW w:w="4500" w:type="pct"/>
            <w:gridSpan w:val="2"/>
            <w:shd w:val="clear" w:color="auto" w:fill="F1EFF1" w:themeFill="background2"/>
          </w:tcPr>
          <w:p w:rsidR="0096539D" w:rsidRPr="004F6936" w:rsidRDefault="0096539D" w:rsidP="00B50B2A">
            <w:pPr>
              <w:cnfStyle w:val="000000000000" w:firstRow="0" w:lastRow="0" w:firstColumn="0" w:lastColumn="0" w:oddVBand="0" w:evenVBand="0" w:oddHBand="0" w:evenHBand="0" w:firstRowFirstColumn="0" w:firstRowLastColumn="0" w:lastRowFirstColumn="0" w:lastRowLastColumn="0"/>
              <w:rPr>
                <w:b/>
              </w:rPr>
            </w:pPr>
            <w:r w:rsidRPr="004F6936">
              <w:rPr>
                <w:b/>
              </w:rPr>
              <w:t>Further details about the applicant</w:t>
            </w:r>
          </w:p>
        </w:tc>
      </w:tr>
      <w:tr w:rsidR="0096539D" w:rsidRPr="00EE3D76"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Pr="00EE3D76" w:rsidRDefault="0096539D" w:rsidP="0096539D">
            <w:r>
              <w:t>2.1</w:t>
            </w:r>
            <w:r w:rsidRPr="00EE3D76">
              <w:t>.3</w:t>
            </w:r>
          </w:p>
        </w:tc>
        <w:tc>
          <w:tcPr>
            <w:tcW w:w="1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rsidRPr="00EE3D76">
              <w:t>Do you have any training certificates or qualifications?</w:t>
            </w:r>
          </w:p>
        </w:tc>
        <w:tc>
          <w:tcPr>
            <w:tcW w:w="2750" w:type="pct"/>
          </w:tcPr>
          <w:p w:rsidR="0096539D" w:rsidRPr="00EE3D76" w:rsidRDefault="00866C58" w:rsidP="0096539D">
            <w:pPr>
              <w:cnfStyle w:val="000000000000" w:firstRow="0" w:lastRow="0" w:firstColumn="0" w:lastColumn="0" w:oddVBand="0" w:evenVBand="0" w:oddHBand="0" w:evenHBand="0" w:firstRowFirstColumn="0" w:firstRowLastColumn="0" w:lastRowFirstColumn="0" w:lastRowLastColumn="0"/>
            </w:pPr>
            <w:sdt>
              <w:sdtPr>
                <w:id w:val="-376545822"/>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Yes   </w:t>
            </w:r>
            <w:sdt>
              <w:sdtPr>
                <w:id w:val="285706502"/>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No   – if 'No', go to 2.1.5</w:t>
            </w:r>
          </w:p>
        </w:tc>
      </w:tr>
      <w:tr w:rsidR="0096539D" w:rsidRPr="00EE3D76" w:rsidTr="00B50B2A">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96539D" w:rsidRPr="00EE3D76" w:rsidRDefault="0096539D" w:rsidP="0096539D">
            <w:r>
              <w:t>2.1</w:t>
            </w:r>
            <w:r w:rsidRPr="00EE3D76">
              <w:t>.4</w:t>
            </w:r>
          </w:p>
        </w:tc>
        <w:tc>
          <w:tcPr>
            <w:tcW w:w="1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t>D</w:t>
            </w:r>
            <w:r w:rsidRPr="00EE3D76">
              <w:t>etails of training certificates and qualifications</w:t>
            </w:r>
          </w:p>
        </w:tc>
        <w:sdt>
          <w:sdtPr>
            <w:id w:val="224112964"/>
            <w:showingPlcHdr/>
          </w:sdtPr>
          <w:sdtEndPr/>
          <w:sdtContent>
            <w:tc>
              <w:tcPr>
                <w:tcW w:w="2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EE3D76" w:rsidTr="00B50B2A">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96539D" w:rsidRPr="00EE3D76" w:rsidRDefault="0096539D" w:rsidP="0096539D">
            <w:r>
              <w:t>2.1</w:t>
            </w:r>
            <w:r w:rsidRPr="00EE3D76">
              <w:t>.5</w:t>
            </w:r>
          </w:p>
        </w:tc>
        <w:tc>
          <w:tcPr>
            <w:tcW w:w="1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t>D</w:t>
            </w:r>
            <w:r w:rsidRPr="00EE3D76">
              <w:t>etails of relevant experience</w:t>
            </w:r>
          </w:p>
        </w:tc>
        <w:sdt>
          <w:sdtPr>
            <w:id w:val="-340859364"/>
            <w:showingPlcHdr/>
          </w:sdtPr>
          <w:sdtEndPr/>
          <w:sdtContent>
            <w:tc>
              <w:tcPr>
                <w:tcW w:w="2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9D2F7D" w:rsidRPr="0096539D" w:rsidRDefault="009D2F7D" w:rsidP="0096539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4F6936"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4F6936" w:rsidRPr="00EE3D76" w:rsidRDefault="004F6936" w:rsidP="00EE3D76">
            <w:r w:rsidRPr="00EE3D76">
              <w:t>2</w:t>
            </w:r>
            <w:r>
              <w:t>.1</w:t>
            </w:r>
          </w:p>
        </w:tc>
        <w:tc>
          <w:tcPr>
            <w:tcW w:w="4500" w:type="pct"/>
            <w:gridSpan w:val="2"/>
            <w:tcBorders>
              <w:top w:val="single" w:sz="4" w:space="0" w:color="7A7479" w:themeColor="text2"/>
              <w:right w:val="single" w:sz="4" w:space="0" w:color="7A7479" w:themeColor="text2"/>
            </w:tcBorders>
          </w:tcPr>
          <w:p w:rsidR="004F6936" w:rsidRPr="00EE3D76" w:rsidRDefault="004F6936" w:rsidP="00EE3D76">
            <w:pPr>
              <w:cnfStyle w:val="100000000000" w:firstRow="1" w:lastRow="0" w:firstColumn="0" w:lastColumn="0" w:oddVBand="0" w:evenVBand="0" w:oddHBand="0" w:evenHBand="0" w:firstRowFirstColumn="0" w:firstRowLastColumn="0" w:lastRowFirstColumn="0" w:lastRowLastColumn="0"/>
            </w:pPr>
            <w:r w:rsidRPr="00EE3D76">
              <w:t xml:space="preserve">Type of </w:t>
            </w:r>
            <w:r>
              <w:t>b</w:t>
            </w:r>
            <w:r w:rsidRPr="00EE3D76">
              <w:t>usiness</w:t>
            </w:r>
          </w:p>
        </w:tc>
      </w:tr>
      <w:tr w:rsidR="00EE3D76" w:rsidRPr="00EE3D76" w:rsidTr="00EE3D7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EE3D76" w:rsidP="00EE3D76">
            <w:r w:rsidRPr="00EE3D76">
              <w:t>2.</w:t>
            </w:r>
            <w:r>
              <w:t>1.</w:t>
            </w:r>
            <w:r w:rsidRPr="00EE3D76">
              <w:t>1</w:t>
            </w:r>
          </w:p>
        </w:tc>
        <w:tc>
          <w:tcPr>
            <w:tcW w:w="1750" w:type="pct"/>
          </w:tcPr>
          <w:p w:rsidR="00EE3D76" w:rsidRPr="00EE3D76" w:rsidRDefault="00EE3D76" w:rsidP="004F6936">
            <w:pPr>
              <w:cnfStyle w:val="000000000000" w:firstRow="0" w:lastRow="0" w:firstColumn="0" w:lastColumn="0" w:oddVBand="0" w:evenVBand="0" w:oddHBand="0" w:evenHBand="0" w:firstRowFirstColumn="0" w:firstRowLastColumn="0" w:lastRowFirstColumn="0" w:lastRowLastColumn="0"/>
            </w:pPr>
            <w:r w:rsidRPr="00EE3D76">
              <w:t xml:space="preserve">Pet </w:t>
            </w:r>
            <w:r w:rsidR="004F6936">
              <w:t>s</w:t>
            </w:r>
            <w:r w:rsidRPr="00EE3D76">
              <w:t>hop</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1380209581"/>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Yes</w:t>
            </w:r>
            <w:r w:rsidR="0027430F">
              <w:t xml:space="preserve">   </w:t>
            </w:r>
            <w:sdt>
              <w:sdtPr>
                <w:id w:val="1840108849"/>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No</w:t>
            </w:r>
          </w:p>
        </w:tc>
      </w:tr>
      <w:tr w:rsidR="00EE3D76" w:rsidRPr="00EE3D76" w:rsidTr="00EE3D7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EE3D76" w:rsidP="00EE3D76">
            <w:r>
              <w:t>2.1</w:t>
            </w:r>
            <w:r w:rsidRPr="00EE3D76">
              <w:t>.2</w:t>
            </w:r>
          </w:p>
        </w:tc>
        <w:tc>
          <w:tcPr>
            <w:tcW w:w="1750" w:type="pct"/>
          </w:tcPr>
          <w:p w:rsidR="00EE3D76" w:rsidRPr="00EE3D76" w:rsidRDefault="00EE3D76" w:rsidP="004F6936">
            <w:pPr>
              <w:cnfStyle w:val="000000000000" w:firstRow="0" w:lastRow="0" w:firstColumn="0" w:lastColumn="0" w:oddVBand="0" w:evenVBand="0" w:oddHBand="0" w:evenHBand="0" w:firstRowFirstColumn="0" w:firstRowLastColumn="0" w:lastRowFirstColumn="0" w:lastRowLastColumn="0"/>
            </w:pPr>
            <w:r w:rsidRPr="00EE3D76">
              <w:t xml:space="preserve">Home </w:t>
            </w:r>
            <w:r w:rsidR="004F6936">
              <w:t>s</w:t>
            </w:r>
            <w:r w:rsidRPr="00EE3D76">
              <w:t>ales</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605629862"/>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Yes</w:t>
            </w:r>
            <w:r w:rsidR="0027430F">
              <w:t xml:space="preserve">   </w:t>
            </w:r>
            <w:sdt>
              <w:sdtPr>
                <w:id w:val="-1955478845"/>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No</w:t>
            </w:r>
          </w:p>
        </w:tc>
      </w:tr>
      <w:tr w:rsidR="00EE3D76" w:rsidRPr="00EE3D76" w:rsidTr="00EE3D7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EE3D76" w:rsidP="00EE3D76">
            <w:r>
              <w:t>2.1</w:t>
            </w:r>
            <w:r w:rsidRPr="00EE3D76">
              <w:t>.3</w:t>
            </w:r>
          </w:p>
        </w:tc>
        <w:tc>
          <w:tcPr>
            <w:tcW w:w="1750" w:type="pct"/>
          </w:tcPr>
          <w:p w:rsidR="00EE3D76" w:rsidRPr="00EE3D76" w:rsidRDefault="00EE3D76" w:rsidP="004F6936">
            <w:pPr>
              <w:cnfStyle w:val="000000000000" w:firstRow="0" w:lastRow="0" w:firstColumn="0" w:lastColumn="0" w:oddVBand="0" w:evenVBand="0" w:oddHBand="0" w:evenHBand="0" w:firstRowFirstColumn="0" w:firstRowLastColumn="0" w:lastRowFirstColumn="0" w:lastRowLastColumn="0"/>
            </w:pPr>
            <w:r w:rsidRPr="00EE3D76">
              <w:t xml:space="preserve">Internet </w:t>
            </w:r>
            <w:r w:rsidR="004F6936">
              <w:t>s</w:t>
            </w:r>
            <w:r w:rsidRPr="00EE3D76">
              <w:t>ales</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662209423"/>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Yes</w:t>
            </w:r>
            <w:r w:rsidR="0027430F">
              <w:t xml:space="preserve">   </w:t>
            </w:r>
            <w:sdt>
              <w:sdtPr>
                <w:id w:val="1775907852"/>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No</w:t>
            </w:r>
          </w:p>
        </w:tc>
      </w:tr>
      <w:tr w:rsidR="00EE3D76" w:rsidRPr="00EE3D76" w:rsidTr="00EE3D7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EE3D76" w:rsidP="00EE3D76">
            <w:r>
              <w:t>2.1</w:t>
            </w:r>
            <w:r w:rsidRPr="00EE3D76">
              <w:t>.4</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Wholesales</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256364822"/>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Yes</w:t>
            </w:r>
            <w:r w:rsidR="0027430F">
              <w:t xml:space="preserve">   </w:t>
            </w:r>
            <w:sdt>
              <w:sdtPr>
                <w:id w:val="649028661"/>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No</w:t>
            </w:r>
          </w:p>
        </w:tc>
      </w:tr>
      <w:tr w:rsidR="00EE3D76" w:rsidRPr="00EE3D76" w:rsidTr="00EE3D7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EE3D76" w:rsidP="00EE3D76">
            <w:r>
              <w:t>2.1</w:t>
            </w:r>
            <w:r w:rsidRPr="00EE3D76">
              <w:t>.5</w:t>
            </w:r>
          </w:p>
        </w:tc>
        <w:tc>
          <w:tcPr>
            <w:tcW w:w="1750" w:type="pct"/>
          </w:tcPr>
          <w:p w:rsidR="00EE3D76" w:rsidRPr="00EE3D76" w:rsidRDefault="004F6936" w:rsidP="004F6936">
            <w:pPr>
              <w:cnfStyle w:val="000000000000" w:firstRow="0" w:lastRow="0" w:firstColumn="0" w:lastColumn="0" w:oddVBand="0" w:evenVBand="0" w:oddHBand="0" w:evenHBand="0" w:firstRowFirstColumn="0" w:firstRowLastColumn="0" w:lastRowFirstColumn="0" w:lastRowLastColumn="0"/>
            </w:pPr>
            <w:r>
              <w:t>Third-p</w:t>
            </w:r>
            <w:r w:rsidR="00EE3D76" w:rsidRPr="00EE3D76">
              <w:t xml:space="preserve">arty </w:t>
            </w:r>
            <w:r>
              <w:t>s</w:t>
            </w:r>
            <w:r w:rsidR="00EE3D76" w:rsidRPr="00EE3D76">
              <w:t>ales</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1759509655"/>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Yes</w:t>
            </w:r>
            <w:r w:rsidR="0027430F">
              <w:t xml:space="preserve">   </w:t>
            </w:r>
            <w:sdt>
              <w:sdtPr>
                <w:id w:val="724416164"/>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No</w:t>
            </w:r>
          </w:p>
        </w:tc>
      </w:tr>
      <w:tr w:rsidR="00EE3D76" w:rsidRPr="00EE3D76" w:rsidTr="00EE3D7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EE3D76" w:rsidP="00EE3D76">
            <w:r>
              <w:t>2.1</w:t>
            </w:r>
            <w:r w:rsidRPr="00EE3D76">
              <w:t>.6</w:t>
            </w:r>
          </w:p>
        </w:tc>
        <w:tc>
          <w:tcPr>
            <w:tcW w:w="1750" w:type="pct"/>
          </w:tcPr>
          <w:p w:rsidR="00EE3D76" w:rsidRPr="00EE3D76" w:rsidRDefault="004F6936" w:rsidP="004F6936">
            <w:pPr>
              <w:cnfStyle w:val="000000000000" w:firstRow="0" w:lastRow="0" w:firstColumn="0" w:lastColumn="0" w:oddVBand="0" w:evenVBand="0" w:oddHBand="0" w:evenHBand="0" w:firstRowFirstColumn="0" w:firstRowLastColumn="0" w:lastRowFirstColumn="0" w:lastRowLastColumn="0"/>
            </w:pPr>
            <w:r>
              <w:t>Hobby s</w:t>
            </w:r>
            <w:r w:rsidR="00EE3D76" w:rsidRPr="00EE3D76">
              <w:t>ales (</w:t>
            </w:r>
            <w:r>
              <w:t>pet f</w:t>
            </w:r>
            <w:r w:rsidR="00EE3D76" w:rsidRPr="00EE3D76">
              <w:t>airs)</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651954264"/>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Yes</w:t>
            </w:r>
            <w:r w:rsidR="0027430F">
              <w:t xml:space="preserve">   </w:t>
            </w:r>
            <w:sdt>
              <w:sdtPr>
                <w:id w:val="1421224924"/>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No</w:t>
            </w:r>
          </w:p>
        </w:tc>
      </w:tr>
      <w:tr w:rsidR="00EE3D76" w:rsidRPr="00EE3D76" w:rsidTr="00EE3D7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EE3D76" w:rsidP="00EE3D76">
            <w:r>
              <w:t>2.1</w:t>
            </w:r>
            <w:r w:rsidRPr="00EE3D76">
              <w:t>.7</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Sale of animals to the public as pets by means of a fixed or minimum donation</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649138342"/>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Yes</w:t>
            </w:r>
            <w:r w:rsidR="0027430F">
              <w:t xml:space="preserve">   </w:t>
            </w:r>
            <w:sdt>
              <w:sdtPr>
                <w:id w:val="-1335380629"/>
                <w14:checkbox>
                  <w14:checked w14:val="0"/>
                  <w14:checkedState w14:val="2612" w14:font="MS Gothic"/>
                  <w14:uncheckedState w14:val="2610" w14:font="MS Gothic"/>
                </w14:checkbox>
              </w:sdtPr>
              <w:sdtEndPr/>
              <w:sdtContent>
                <w:r w:rsidR="004F6936">
                  <w:rPr>
                    <w:rFonts w:ascii="MS Gothic" w:eastAsia="MS Gothic" w:hAnsi="MS Gothic" w:hint="eastAsia"/>
                  </w:rPr>
                  <w:t>☐</w:t>
                </w:r>
              </w:sdtContent>
            </w:sdt>
            <w:r w:rsidR="004F6936">
              <w:t xml:space="preserve"> No</w:t>
            </w:r>
          </w:p>
        </w:tc>
      </w:tr>
      <w:tr w:rsidR="00EE3D76" w:rsidRPr="00EE3D76" w:rsidTr="00EE3D7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EE3D76" w:rsidP="00EE3D76">
            <w:r>
              <w:t>2.1</w:t>
            </w:r>
            <w:r w:rsidRPr="00EE3D76">
              <w:t>.8</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 xml:space="preserve">Other please state </w:t>
            </w:r>
          </w:p>
        </w:tc>
        <w:sdt>
          <w:sdtPr>
            <w:id w:val="1873424165"/>
            <w:placeholder>
              <w:docPart w:val="DefaultPlaceholder_1082065158"/>
            </w:placeholder>
            <w:showingPlcHdr/>
          </w:sdtPr>
          <w:sdtEndPr/>
          <w:sdtContent>
            <w:tc>
              <w:tcPr>
                <w:tcW w:w="2750" w:type="pct"/>
              </w:tcPr>
              <w:p w:rsidR="00EE3D76" w:rsidRPr="00EE3D76" w:rsidRDefault="004F693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4F6936" w:rsidRDefault="004F6936" w:rsidP="004F6936">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7545D6"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7545D6" w:rsidRPr="00EE3D76" w:rsidRDefault="007545D6" w:rsidP="00EE3D76">
            <w:r>
              <w:t>2.3</w:t>
            </w:r>
          </w:p>
        </w:tc>
        <w:tc>
          <w:tcPr>
            <w:tcW w:w="4500" w:type="pct"/>
            <w:gridSpan w:val="2"/>
            <w:tcBorders>
              <w:top w:val="single" w:sz="4" w:space="0" w:color="7A7479" w:themeColor="text2"/>
              <w:right w:val="single" w:sz="4" w:space="0" w:color="7A7479" w:themeColor="text2"/>
            </w:tcBorders>
          </w:tcPr>
          <w:p w:rsidR="007545D6" w:rsidRPr="00EE3D76" w:rsidRDefault="003F7A83" w:rsidP="00EE3D76">
            <w:pPr>
              <w:cnfStyle w:val="100000000000" w:firstRow="1" w:lastRow="0" w:firstColumn="0" w:lastColumn="0" w:oddVBand="0" w:evenVBand="0" w:oddHBand="0" w:evenHBand="0" w:firstRowFirstColumn="0" w:firstRowLastColumn="0" w:lastRowFirstColumn="0" w:lastRowLastColumn="0"/>
            </w:pPr>
            <w:r>
              <w:t>Premises to be licensed</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w:t>
            </w:r>
            <w:r w:rsidR="00EE3D76">
              <w:t>3</w:t>
            </w:r>
            <w:r w:rsidR="00EE3D76" w:rsidRPr="00EE3D76">
              <w:t>.1</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Name of premises/trading name</w:t>
            </w:r>
          </w:p>
        </w:tc>
        <w:sdt>
          <w:sdtPr>
            <w:id w:val="-1205632049"/>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lastRenderedPageBreak/>
              <w:t>2.</w:t>
            </w:r>
            <w:r w:rsidR="00EE3D76">
              <w:t>3</w:t>
            </w:r>
            <w:r w:rsidR="00EE3D76" w:rsidRPr="00EE3D76">
              <w:t>.2</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Address of premises</w:t>
            </w:r>
          </w:p>
        </w:tc>
        <w:sdt>
          <w:sdtPr>
            <w:id w:val="-220907133"/>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w:t>
            </w:r>
            <w:r w:rsidR="00EE3D76">
              <w:t>3</w:t>
            </w:r>
            <w:r w:rsidR="00EE3D76" w:rsidRPr="00EE3D76">
              <w:t>.3</w:t>
            </w:r>
          </w:p>
        </w:tc>
        <w:tc>
          <w:tcPr>
            <w:tcW w:w="1750" w:type="pct"/>
          </w:tcPr>
          <w:p w:rsidR="00EE3D76" w:rsidRPr="00EE3D76" w:rsidRDefault="00537964" w:rsidP="0096539D">
            <w:pPr>
              <w:cnfStyle w:val="000000000000" w:firstRow="0" w:lastRow="0" w:firstColumn="0" w:lastColumn="0" w:oddVBand="0" w:evenVBand="0" w:oddHBand="0" w:evenHBand="0" w:firstRowFirstColumn="0" w:firstRowLastColumn="0" w:lastRowFirstColumn="0" w:lastRowLastColumn="0"/>
            </w:pPr>
            <w:r>
              <w:t>P</w:t>
            </w:r>
            <w:r w:rsidR="0096539D">
              <w:t>hone number</w:t>
            </w:r>
          </w:p>
        </w:tc>
        <w:sdt>
          <w:sdtPr>
            <w:id w:val="-1731375372"/>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w:t>
            </w:r>
            <w:r w:rsidR="00EE3D76">
              <w:t>3</w:t>
            </w:r>
            <w:r w:rsidR="00EE3D76" w:rsidRPr="00EE3D76">
              <w:t>.4</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690426394"/>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w:t>
            </w:r>
            <w:r w:rsidR="00EE3D76">
              <w:t>3</w:t>
            </w:r>
            <w:r w:rsidR="00EE3D76" w:rsidRPr="00EE3D76">
              <w:t>.5</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Do you have planning p</w:t>
            </w:r>
            <w:r w:rsidR="007545D6">
              <w:t>ermission for this business use?</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261682009"/>
                <w14:checkbox>
                  <w14:checked w14:val="0"/>
                  <w14:checkedState w14:val="2612" w14:font="MS Gothic"/>
                  <w14:uncheckedState w14:val="2610" w14:font="MS Gothic"/>
                </w14:checkbox>
              </w:sdtPr>
              <w:sdtEndPr/>
              <w:sdtContent>
                <w:r w:rsidR="007545D6">
                  <w:rPr>
                    <w:rFonts w:ascii="MS Gothic" w:eastAsia="MS Gothic" w:hAnsi="MS Gothic" w:hint="eastAsia"/>
                  </w:rPr>
                  <w:t>☐</w:t>
                </w:r>
              </w:sdtContent>
            </w:sdt>
            <w:r w:rsidR="007545D6">
              <w:t xml:space="preserve"> Yes</w:t>
            </w:r>
            <w:r w:rsidR="0027430F">
              <w:t xml:space="preserve">   </w:t>
            </w:r>
            <w:sdt>
              <w:sdtPr>
                <w:id w:val="-1622300463"/>
                <w14:checkbox>
                  <w14:checked w14:val="0"/>
                  <w14:checkedState w14:val="2612" w14:font="MS Gothic"/>
                  <w14:uncheckedState w14:val="2610" w14:font="MS Gothic"/>
                </w14:checkbox>
              </w:sdtPr>
              <w:sdtEndPr/>
              <w:sdtContent>
                <w:r w:rsidR="007545D6">
                  <w:rPr>
                    <w:rFonts w:ascii="MS Gothic" w:eastAsia="MS Gothic" w:hAnsi="MS Gothic" w:hint="eastAsia"/>
                  </w:rPr>
                  <w:t>☐</w:t>
                </w:r>
              </w:sdtContent>
            </w:sdt>
            <w:r w:rsidR="007545D6">
              <w:t xml:space="preserve"> No</w:t>
            </w:r>
          </w:p>
        </w:tc>
      </w:tr>
    </w:tbl>
    <w:p w:rsidR="00E0244A" w:rsidRDefault="00E0244A" w:rsidP="00537964">
      <w:pPr>
        <w:spacing w:before="0" w:after="0"/>
      </w:pPr>
      <w:r>
        <w:br w:type="page"/>
      </w:r>
    </w:p>
    <w:tbl>
      <w:tblPr>
        <w:tblStyle w:val="ThurrockCouncil-headerandside"/>
        <w:tblW w:w="5000" w:type="pct"/>
        <w:tblLook w:val="04A0" w:firstRow="1" w:lastRow="0" w:firstColumn="1" w:lastColumn="0" w:noHBand="0" w:noVBand="1"/>
      </w:tblPr>
      <w:tblGrid>
        <w:gridCol w:w="1058"/>
        <w:gridCol w:w="3703"/>
        <w:gridCol w:w="5819"/>
      </w:tblGrid>
      <w:tr w:rsidR="007545D6"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7545D6" w:rsidRPr="00EE3D76" w:rsidRDefault="007545D6" w:rsidP="004F6936">
            <w:r>
              <w:lastRenderedPageBreak/>
              <w:t>2.4</w:t>
            </w:r>
          </w:p>
        </w:tc>
        <w:tc>
          <w:tcPr>
            <w:tcW w:w="4500" w:type="pct"/>
            <w:gridSpan w:val="2"/>
            <w:tcBorders>
              <w:top w:val="single" w:sz="4" w:space="0" w:color="7A7479" w:themeColor="text2"/>
              <w:right w:val="single" w:sz="4" w:space="0" w:color="7A7479" w:themeColor="text2"/>
            </w:tcBorders>
          </w:tcPr>
          <w:p w:rsidR="007545D6" w:rsidRPr="00EE3D76" w:rsidRDefault="007545D6" w:rsidP="00EE3D76">
            <w:pPr>
              <w:cnfStyle w:val="100000000000" w:firstRow="1" w:lastRow="0" w:firstColumn="0" w:lastColumn="0" w:oddVBand="0" w:evenVBand="0" w:oddHBand="0" w:evenHBand="0" w:firstRowFirstColumn="0" w:firstRowLastColumn="0" w:lastRowFirstColumn="0" w:lastRowLastColumn="0"/>
            </w:pPr>
            <w:r w:rsidRPr="00EE3D76">
              <w:t>Accommodation and facilities</w:t>
            </w:r>
          </w:p>
        </w:tc>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.1</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Number and size of rooms to be used</w:t>
            </w:r>
          </w:p>
        </w:tc>
        <w:sdt>
          <w:sdtPr>
            <w:id w:val="152800916"/>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4F6936">
            <w:r>
              <w:t>2.4</w:t>
            </w:r>
            <w:r w:rsidR="00EE3D76" w:rsidRPr="00EE3D76">
              <w:t>.2</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Heating arrangements</w:t>
            </w:r>
          </w:p>
        </w:tc>
        <w:sdt>
          <w:sdtPr>
            <w:id w:val="489527945"/>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.3</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Method of ventilation of premises</w:t>
            </w:r>
          </w:p>
        </w:tc>
        <w:sdt>
          <w:sdtPr>
            <w:id w:val="-607202453"/>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.4</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Lighting arrangements (natural and artificial)</w:t>
            </w:r>
          </w:p>
        </w:tc>
        <w:sdt>
          <w:sdtPr>
            <w:id w:val="734673800"/>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.5</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Water supply</w:t>
            </w:r>
          </w:p>
        </w:tc>
        <w:sdt>
          <w:sdtPr>
            <w:id w:val="-1739857202"/>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.6</w:t>
            </w:r>
          </w:p>
        </w:tc>
        <w:tc>
          <w:tcPr>
            <w:tcW w:w="1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t>Facilities for food storage and</w:t>
            </w:r>
            <w:r w:rsidR="00EE3D76" w:rsidRPr="00EE3D76">
              <w:t xml:space="preserve"> preparation</w:t>
            </w:r>
          </w:p>
        </w:tc>
        <w:sdt>
          <w:sdtPr>
            <w:id w:val="1592593106"/>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.7</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Arrangements for disposal of excreta, bedding and other waste material</w:t>
            </w:r>
          </w:p>
        </w:tc>
        <w:sdt>
          <w:sdtPr>
            <w:id w:val="1802881689"/>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.8</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Isolation facilities for the control of infectious diseases</w:t>
            </w:r>
          </w:p>
        </w:tc>
        <w:sdt>
          <w:sdtPr>
            <w:id w:val="-1067638229"/>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.9</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Fire precautions/equipment and arrangements in the case of fire</w:t>
            </w:r>
          </w:p>
        </w:tc>
        <w:sdt>
          <w:sdtPr>
            <w:id w:val="583649573"/>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.10</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Do you keep and maintain a register of animals?</w:t>
            </w:r>
          </w:p>
        </w:tc>
        <w:sdt>
          <w:sdtPr>
            <w:id w:val="-332927279"/>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7545D6">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2.4</w:t>
            </w:r>
            <w:r w:rsidR="00EE3D76" w:rsidRPr="00EE3D76">
              <w:t>.11</w:t>
            </w:r>
          </w:p>
        </w:tc>
        <w:tc>
          <w:tcPr>
            <w:tcW w:w="1750" w:type="pct"/>
          </w:tcPr>
          <w:p w:rsidR="00EE3D76" w:rsidRPr="00EE3D76" w:rsidRDefault="007545D6" w:rsidP="007545D6">
            <w:pPr>
              <w:cnfStyle w:val="000000000000" w:firstRow="0" w:lastRow="0" w:firstColumn="0" w:lastColumn="0" w:oddVBand="0" w:evenVBand="0" w:oddHBand="0" w:evenHBand="0" w:firstRowFirstColumn="0" w:firstRowLastColumn="0" w:lastRowFirstColumn="0" w:lastRowLastColumn="0"/>
            </w:pPr>
            <w:r>
              <w:t>When the premise</w:t>
            </w:r>
            <w:r w:rsidR="00EE3D76" w:rsidRPr="00EE3D76">
              <w:t xml:space="preserve"> is closed</w:t>
            </w:r>
            <w:r>
              <w:t>,</w:t>
            </w:r>
            <w:r w:rsidR="00EE3D76" w:rsidRPr="00EE3D76">
              <w:t xml:space="preserve"> what arrangements are in place to ensure the welfare of animals</w:t>
            </w:r>
            <w:r>
              <w:t>?</w:t>
            </w:r>
          </w:p>
        </w:tc>
        <w:sdt>
          <w:sdtPr>
            <w:id w:val="577332793"/>
            <w:placeholder>
              <w:docPart w:val="DefaultPlaceholder_1082065158"/>
            </w:placeholder>
            <w:showingPlcHdr/>
          </w:sdtPr>
          <w:sdtEndPr/>
          <w:sdtContent>
            <w:tc>
              <w:tcPr>
                <w:tcW w:w="2750" w:type="pct"/>
              </w:tcPr>
              <w:p w:rsidR="00EE3D76" w:rsidRPr="00EE3D76" w:rsidRDefault="007545D6"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7545D6" w:rsidRDefault="007545D6" w:rsidP="007545D6">
      <w:pPr>
        <w:spacing w:before="0" w:after="0"/>
      </w:pPr>
    </w:p>
    <w:tbl>
      <w:tblPr>
        <w:tblStyle w:val="ThurrockCouncil-headerandside"/>
        <w:tblW w:w="5000" w:type="pct"/>
        <w:tblLook w:val="04A0" w:firstRow="1" w:lastRow="0" w:firstColumn="1" w:lastColumn="0" w:noHBand="0" w:noVBand="1"/>
      </w:tblPr>
      <w:tblGrid>
        <w:gridCol w:w="1058"/>
        <w:gridCol w:w="3703"/>
        <w:gridCol w:w="952"/>
        <w:gridCol w:w="1164"/>
        <w:gridCol w:w="2116"/>
        <w:gridCol w:w="1587"/>
      </w:tblGrid>
      <w:tr w:rsidR="00BE465C"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BE465C" w:rsidRDefault="00BE465C" w:rsidP="00EE3D76">
            <w:r>
              <w:lastRenderedPageBreak/>
              <w:t>2.5</w:t>
            </w:r>
          </w:p>
        </w:tc>
        <w:tc>
          <w:tcPr>
            <w:tcW w:w="1750" w:type="pct"/>
            <w:tcBorders>
              <w:top w:val="single" w:sz="4" w:space="0" w:color="7A7479" w:themeColor="text2"/>
              <w:bottom w:val="single" w:sz="4" w:space="0" w:color="7A7479" w:themeColor="text2"/>
            </w:tcBorders>
          </w:tcPr>
          <w:p w:rsidR="00BE465C" w:rsidRPr="00EE3D76" w:rsidRDefault="00BE465C" w:rsidP="00EE3D76">
            <w:pPr>
              <w:cnfStyle w:val="100000000000" w:firstRow="1" w:lastRow="0" w:firstColumn="0" w:lastColumn="0" w:oddVBand="0" w:evenVBand="0" w:oddHBand="0" w:evenHBand="0" w:firstRowFirstColumn="0" w:firstRowLastColumn="0" w:lastRowFirstColumn="0" w:lastRowLastColumn="0"/>
            </w:pPr>
            <w:r w:rsidRPr="00EE3D76">
              <w:t>Animals to be sold</w:t>
            </w:r>
          </w:p>
        </w:tc>
        <w:tc>
          <w:tcPr>
            <w:tcW w:w="450" w:type="pct"/>
            <w:tcBorders>
              <w:top w:val="single" w:sz="4" w:space="0" w:color="7A7479" w:themeColor="text2"/>
              <w:bottom w:val="single" w:sz="4" w:space="0" w:color="7A7479" w:themeColor="text2"/>
              <w:right w:val="nil"/>
            </w:tcBorders>
          </w:tcPr>
          <w:p w:rsidR="00BE465C" w:rsidRPr="00EE3D76" w:rsidRDefault="00BE465C" w:rsidP="00F53726">
            <w:pPr>
              <w:jc w:val="center"/>
              <w:cnfStyle w:val="100000000000" w:firstRow="1" w:lastRow="0" w:firstColumn="0" w:lastColumn="0" w:oddVBand="0" w:evenVBand="0" w:oddHBand="0" w:evenHBand="0" w:firstRowFirstColumn="0" w:firstRowLastColumn="0" w:lastRowFirstColumn="0" w:lastRowLastColumn="0"/>
            </w:pPr>
          </w:p>
        </w:tc>
        <w:tc>
          <w:tcPr>
            <w:tcW w:w="2300" w:type="pct"/>
            <w:gridSpan w:val="3"/>
            <w:tcBorders>
              <w:top w:val="single" w:sz="4" w:space="0" w:color="7A7479" w:themeColor="text2"/>
              <w:left w:val="nil"/>
              <w:bottom w:val="single" w:sz="4" w:space="0" w:color="7A7479" w:themeColor="text2"/>
              <w:right w:val="single" w:sz="4" w:space="0" w:color="7A7479" w:themeColor="text2"/>
            </w:tcBorders>
          </w:tcPr>
          <w:p w:rsidR="00BE465C" w:rsidRPr="00BE465C" w:rsidRDefault="00BE465C" w:rsidP="00BE465C">
            <w:pPr>
              <w:jc w:val="center"/>
              <w:cnfStyle w:val="100000000000" w:firstRow="1" w:lastRow="0" w:firstColumn="0" w:lastColumn="0" w:oddVBand="0" w:evenVBand="0" w:oddHBand="0" w:evenHBand="0" w:firstRowFirstColumn="0" w:firstRowLastColumn="0" w:lastRowFirstColumn="0" w:lastRowLastColumn="0"/>
              <w:rPr>
                <w:b w:val="0"/>
              </w:rPr>
            </w:pPr>
            <w:r w:rsidRPr="00BE465C">
              <w:rPr>
                <w:b w:val="0"/>
              </w:rPr>
              <w:t>Click in the boxes below to enter text</w:t>
            </w:r>
          </w:p>
        </w:tc>
      </w:tr>
      <w:tr w:rsidR="00BE465C" w:rsidRPr="00BE465C" w:rsidTr="00BE4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right w:val="single" w:sz="4" w:space="0" w:color="7A7479" w:themeColor="text2"/>
            </w:tcBorders>
            <w:shd w:val="clear" w:color="auto" w:fill="F1EFF1" w:themeFill="background2"/>
          </w:tcPr>
          <w:p w:rsidR="00BE465C" w:rsidRPr="00BE465C" w:rsidRDefault="00BE465C" w:rsidP="00EE3D76">
            <w:pPr>
              <w:rPr>
                <w:color w:val="auto"/>
              </w:rPr>
            </w:pPr>
          </w:p>
        </w:tc>
        <w:tc>
          <w:tcPr>
            <w:tcW w:w="1750" w:type="pct"/>
            <w:tcBorders>
              <w:top w:val="single" w:sz="4" w:space="0" w:color="7A7479" w:themeColor="text2"/>
              <w:left w:val="single" w:sz="4" w:space="0" w:color="7A7479" w:themeColor="text2"/>
              <w:bottom w:val="single" w:sz="4" w:space="0" w:color="7A7479" w:themeColor="text2"/>
              <w:right w:val="single" w:sz="4" w:space="0" w:color="7A7479" w:themeColor="text2"/>
            </w:tcBorders>
            <w:shd w:val="clear" w:color="auto" w:fill="F1EFF1" w:themeFill="background2"/>
          </w:tcPr>
          <w:p w:rsidR="00BE465C" w:rsidRPr="00BE465C" w:rsidRDefault="00BE465C" w:rsidP="00EE3D76">
            <w:pPr>
              <w:cnfStyle w:val="100000000000" w:firstRow="1" w:lastRow="0" w:firstColumn="0" w:lastColumn="0" w:oddVBand="0" w:evenVBand="0" w:oddHBand="0" w:evenHBand="0" w:firstRowFirstColumn="0" w:firstRowLastColumn="0" w:lastRowFirstColumn="0" w:lastRowLastColumn="0"/>
              <w:rPr>
                <w:color w:val="auto"/>
              </w:rPr>
            </w:pPr>
            <w:r w:rsidRPr="00BE465C">
              <w:rPr>
                <w:color w:val="auto"/>
              </w:rPr>
              <w:t>Types of animals</w:t>
            </w:r>
          </w:p>
        </w:tc>
        <w:tc>
          <w:tcPr>
            <w:tcW w:w="450" w:type="pct"/>
            <w:tcBorders>
              <w:top w:val="single" w:sz="4" w:space="0" w:color="7A7479" w:themeColor="text2"/>
              <w:left w:val="single" w:sz="4" w:space="0" w:color="7A7479" w:themeColor="text2"/>
              <w:bottom w:val="single" w:sz="4" w:space="0" w:color="7A7479" w:themeColor="text2"/>
              <w:right w:val="single" w:sz="4" w:space="0" w:color="7A7479" w:themeColor="text2"/>
            </w:tcBorders>
            <w:shd w:val="clear" w:color="auto" w:fill="F1EFF1" w:themeFill="background2"/>
          </w:tcPr>
          <w:p w:rsidR="00BE465C" w:rsidRPr="00BE465C" w:rsidRDefault="00BE465C" w:rsidP="00F64F0D">
            <w:pPr>
              <w:jc w:val="center"/>
              <w:cnfStyle w:val="100000000000" w:firstRow="1" w:lastRow="0" w:firstColumn="0" w:lastColumn="0" w:oddVBand="0" w:evenVBand="0" w:oddHBand="0" w:evenHBand="0" w:firstRowFirstColumn="0" w:firstRowLastColumn="0" w:lastRowFirstColumn="0" w:lastRowLastColumn="0"/>
              <w:rPr>
                <w:color w:val="auto"/>
              </w:rPr>
            </w:pPr>
            <w:r w:rsidRPr="00BE465C">
              <w:rPr>
                <w:color w:val="auto"/>
              </w:rPr>
              <w:t>Yes?</w:t>
            </w:r>
          </w:p>
        </w:tc>
        <w:tc>
          <w:tcPr>
            <w:tcW w:w="550" w:type="pct"/>
            <w:tcBorders>
              <w:top w:val="single" w:sz="4" w:space="0" w:color="7A7479" w:themeColor="text2"/>
              <w:left w:val="single" w:sz="4" w:space="0" w:color="7A7479" w:themeColor="text2"/>
              <w:bottom w:val="single" w:sz="4" w:space="0" w:color="7A7479" w:themeColor="text2"/>
              <w:right w:val="single" w:sz="4" w:space="0" w:color="7A7479" w:themeColor="text2"/>
            </w:tcBorders>
            <w:shd w:val="clear" w:color="auto" w:fill="F1EFF1" w:themeFill="background2"/>
          </w:tcPr>
          <w:p w:rsidR="00BE465C" w:rsidRPr="00BE465C" w:rsidRDefault="00227DE4" w:rsidP="00F64F0D">
            <w:pPr>
              <w:cnfStyle w:val="100000000000" w:firstRow="1" w:lastRow="0" w:firstColumn="0" w:lastColumn="0" w:oddVBand="0" w:evenVBand="0" w:oddHBand="0" w:evenHBand="0" w:firstRowFirstColumn="0" w:firstRowLastColumn="0" w:lastRowFirstColumn="0" w:lastRowLastColumn="0"/>
              <w:rPr>
                <w:color w:val="auto"/>
              </w:rPr>
            </w:pPr>
            <w:r>
              <w:rPr>
                <w:color w:val="auto"/>
              </w:rPr>
              <w:t>Max. n</w:t>
            </w:r>
            <w:r w:rsidR="00BE465C" w:rsidRPr="00BE465C">
              <w:rPr>
                <w:color w:val="auto"/>
              </w:rPr>
              <w:t>umber</w:t>
            </w:r>
          </w:p>
        </w:tc>
        <w:tc>
          <w:tcPr>
            <w:tcW w:w="1000" w:type="pct"/>
            <w:tcBorders>
              <w:top w:val="single" w:sz="4" w:space="0" w:color="7A7479" w:themeColor="text2"/>
              <w:left w:val="single" w:sz="4" w:space="0" w:color="7A7479" w:themeColor="text2"/>
              <w:bottom w:val="single" w:sz="4" w:space="0" w:color="7A7479" w:themeColor="text2"/>
              <w:right w:val="single" w:sz="4" w:space="0" w:color="7A7479" w:themeColor="text2"/>
            </w:tcBorders>
            <w:shd w:val="clear" w:color="auto" w:fill="F1EFF1" w:themeFill="background2"/>
          </w:tcPr>
          <w:p w:rsidR="00BE465C" w:rsidRPr="00BE465C" w:rsidRDefault="00BE465C" w:rsidP="00F64F0D">
            <w:pPr>
              <w:cnfStyle w:val="100000000000" w:firstRow="1" w:lastRow="0" w:firstColumn="0" w:lastColumn="0" w:oddVBand="0" w:evenVBand="0" w:oddHBand="0" w:evenHBand="0" w:firstRowFirstColumn="0" w:firstRowLastColumn="0" w:lastRowFirstColumn="0" w:lastRowLastColumn="0"/>
              <w:rPr>
                <w:color w:val="auto"/>
              </w:rPr>
            </w:pPr>
            <w:r w:rsidRPr="00BE465C">
              <w:rPr>
                <w:color w:val="auto"/>
              </w:rPr>
              <w:t>Details of accommodation</w:t>
            </w:r>
            <w:r w:rsidR="006E4B0C">
              <w:rPr>
                <w:color w:val="auto"/>
              </w:rPr>
              <w:t>,</w:t>
            </w:r>
            <w:r w:rsidRPr="00BE465C">
              <w:rPr>
                <w:color w:val="auto"/>
              </w:rPr>
              <w:t xml:space="preserve"> including size</w:t>
            </w:r>
          </w:p>
        </w:tc>
        <w:tc>
          <w:tcPr>
            <w:tcW w:w="750" w:type="pct"/>
            <w:tcBorders>
              <w:top w:val="single" w:sz="4" w:space="0" w:color="7A7479" w:themeColor="text2"/>
              <w:left w:val="single" w:sz="4" w:space="0" w:color="7A7479" w:themeColor="text2"/>
              <w:bottom w:val="single" w:sz="4" w:space="0" w:color="7A7479" w:themeColor="text2"/>
              <w:right w:val="single" w:sz="4" w:space="0" w:color="7A7479" w:themeColor="text2"/>
            </w:tcBorders>
            <w:shd w:val="clear" w:color="auto" w:fill="F1EFF1" w:themeFill="background2"/>
          </w:tcPr>
          <w:p w:rsidR="00BE465C" w:rsidRPr="00BE465C" w:rsidRDefault="00BE465C" w:rsidP="00F64F0D">
            <w:pPr>
              <w:cnfStyle w:val="100000000000" w:firstRow="1" w:lastRow="0" w:firstColumn="0" w:lastColumn="0" w:oddVBand="0" w:evenVBand="0" w:oddHBand="0" w:evenHBand="0" w:firstRowFirstColumn="0" w:firstRowLastColumn="0" w:lastRowFirstColumn="0" w:lastRowLastColumn="0"/>
              <w:rPr>
                <w:color w:val="auto"/>
              </w:rPr>
            </w:pPr>
            <w:r w:rsidRPr="00BE465C">
              <w:rPr>
                <w:color w:val="auto"/>
              </w:rPr>
              <w:t>Age at which to be sold</w:t>
            </w:r>
          </w:p>
        </w:tc>
      </w:tr>
      <w:tr w:rsidR="00BE465C" w:rsidRPr="00EE3D76" w:rsidTr="00BE465C">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tcBorders>
          </w:tcPr>
          <w:p w:rsidR="00BE465C" w:rsidRPr="00EE3D76" w:rsidRDefault="00BE465C" w:rsidP="00EE3D76">
            <w:r>
              <w:t>2.5</w:t>
            </w:r>
            <w:r w:rsidRPr="00EE3D76">
              <w:t>.1</w:t>
            </w:r>
          </w:p>
        </w:tc>
        <w:tc>
          <w:tcPr>
            <w:tcW w:w="1750" w:type="pct"/>
            <w:tcBorders>
              <w:top w:val="single" w:sz="4" w:space="0" w:color="7A7479" w:themeColor="text2"/>
            </w:tcBorders>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Dogs / puppies</w:t>
            </w:r>
          </w:p>
        </w:tc>
        <w:sdt>
          <w:sdtPr>
            <w:id w:val="-427973310"/>
            <w14:checkbox>
              <w14:checked w14:val="0"/>
              <w14:checkedState w14:val="2612" w14:font="MS Gothic"/>
              <w14:uncheckedState w14:val="2610" w14:font="MS Gothic"/>
            </w14:checkbox>
          </w:sdtPr>
          <w:sdtEndPr/>
          <w:sdtContent>
            <w:tc>
              <w:tcPr>
                <w:tcW w:w="450" w:type="pct"/>
                <w:tcBorders>
                  <w:top w:val="single" w:sz="4" w:space="0" w:color="7A7479" w:themeColor="text2"/>
                </w:tcBorders>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906068144"/>
          </w:sdtPr>
          <w:sdtEndPr/>
          <w:sdtContent>
            <w:tc>
              <w:tcPr>
                <w:tcW w:w="550" w:type="pct"/>
                <w:tcBorders>
                  <w:top w:val="single" w:sz="4" w:space="0" w:color="7A7479" w:themeColor="text2"/>
                </w:tcBorders>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446080013"/>
          </w:sdtPr>
          <w:sdtEndPr/>
          <w:sdtContent>
            <w:tc>
              <w:tcPr>
                <w:tcW w:w="1000" w:type="pct"/>
                <w:tcBorders>
                  <w:top w:val="single" w:sz="4" w:space="0" w:color="7A7479" w:themeColor="text2"/>
                </w:tcBorders>
              </w:tcPr>
              <w:p w:rsidR="00BE465C" w:rsidRPr="00EE3D76" w:rsidRDefault="00BE465C" w:rsidP="00F5372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491223756"/>
          </w:sdtPr>
          <w:sdtEndPr/>
          <w:sdtContent>
            <w:tc>
              <w:tcPr>
                <w:tcW w:w="750" w:type="pct"/>
                <w:tcBorders>
                  <w:top w:val="single" w:sz="4" w:space="0" w:color="7A7479" w:themeColor="text2"/>
                </w:tcBorders>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.2</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Cats /</w:t>
            </w:r>
            <w:r>
              <w:t xml:space="preserve"> </w:t>
            </w:r>
            <w:r w:rsidRPr="00EE3D76">
              <w:t>kittens</w:t>
            </w:r>
          </w:p>
        </w:tc>
        <w:sdt>
          <w:sdtPr>
            <w:id w:val="720169228"/>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145427778"/>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692996130"/>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538773008"/>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.3</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Chipmunks</w:t>
            </w:r>
          </w:p>
        </w:tc>
        <w:sdt>
          <w:sdtPr>
            <w:id w:val="-811324521"/>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594933105"/>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284704342"/>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446813165"/>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.4</w:t>
            </w:r>
          </w:p>
        </w:tc>
        <w:tc>
          <w:tcPr>
            <w:tcW w:w="1750" w:type="pct"/>
          </w:tcPr>
          <w:p w:rsidR="00BE465C" w:rsidRPr="00EE3D76" w:rsidRDefault="00BE465C" w:rsidP="007545D6">
            <w:pPr>
              <w:cnfStyle w:val="000000000000" w:firstRow="0" w:lastRow="0" w:firstColumn="0" w:lastColumn="0" w:oddVBand="0" w:evenVBand="0" w:oddHBand="0" w:evenHBand="0" w:firstRowFirstColumn="0" w:firstRowLastColumn="0" w:lastRowFirstColumn="0" w:lastRowLastColumn="0"/>
            </w:pPr>
            <w:r w:rsidRPr="00EE3D76">
              <w:t xml:space="preserve">Rabbits </w:t>
            </w:r>
            <w:r>
              <w:t>and</w:t>
            </w:r>
            <w:r w:rsidRPr="00EE3D76">
              <w:t xml:space="preserve"> cavies</w:t>
            </w:r>
          </w:p>
        </w:tc>
        <w:sdt>
          <w:sdtPr>
            <w:id w:val="-1654511809"/>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504510100"/>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343612811"/>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42933324"/>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.5</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Hamsters</w:t>
            </w:r>
          </w:p>
        </w:tc>
        <w:sdt>
          <w:sdtPr>
            <w:id w:val="-153526936"/>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2030552648"/>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731586972"/>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2059281406"/>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.6</w:t>
            </w:r>
          </w:p>
        </w:tc>
        <w:tc>
          <w:tcPr>
            <w:tcW w:w="1750" w:type="pct"/>
          </w:tcPr>
          <w:p w:rsidR="00BE465C" w:rsidRPr="00EE3D76" w:rsidRDefault="00BE465C" w:rsidP="007545D6">
            <w:pPr>
              <w:cnfStyle w:val="000000000000" w:firstRow="0" w:lastRow="0" w:firstColumn="0" w:lastColumn="0" w:oddVBand="0" w:evenVBand="0" w:oddHBand="0" w:evenHBand="0" w:firstRowFirstColumn="0" w:firstRowLastColumn="0" w:lastRowFirstColumn="0" w:lastRowLastColumn="0"/>
            </w:pPr>
            <w:r w:rsidRPr="00EE3D76">
              <w:t xml:space="preserve">Rats, mice </w:t>
            </w:r>
            <w:r>
              <w:t>and</w:t>
            </w:r>
            <w:r w:rsidRPr="00EE3D76">
              <w:t xml:space="preserve"> gerbils</w:t>
            </w:r>
          </w:p>
        </w:tc>
        <w:sdt>
          <w:sdtPr>
            <w:id w:val="-1215882750"/>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686131554"/>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609617091"/>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474371453"/>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.7</w:t>
            </w:r>
          </w:p>
        </w:tc>
        <w:tc>
          <w:tcPr>
            <w:tcW w:w="1750" w:type="pct"/>
          </w:tcPr>
          <w:p w:rsidR="00BE465C" w:rsidRPr="00EE3D76" w:rsidRDefault="00BE465C" w:rsidP="00752531">
            <w:pPr>
              <w:cnfStyle w:val="000000000000" w:firstRow="0" w:lastRow="0" w:firstColumn="0" w:lastColumn="0" w:oddVBand="0" w:evenVBand="0" w:oddHBand="0" w:evenHBand="0" w:firstRowFirstColumn="0" w:firstRowLastColumn="0" w:lastRowFirstColumn="0" w:lastRowLastColumn="0"/>
            </w:pPr>
            <w:r>
              <w:t>Larger domesticated mammals –</w:t>
            </w:r>
            <w:r w:rsidR="00752531">
              <w:br/>
            </w:r>
            <w:r w:rsidRPr="00EE3D76">
              <w:t>e.g. goats, pot-bellied pigs</w:t>
            </w:r>
          </w:p>
        </w:tc>
        <w:sdt>
          <w:sdtPr>
            <w:id w:val="333734277"/>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170947889"/>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858531200"/>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341289640"/>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.8</w:t>
            </w:r>
          </w:p>
        </w:tc>
        <w:tc>
          <w:tcPr>
            <w:tcW w:w="1750" w:type="pct"/>
          </w:tcPr>
          <w:p w:rsidR="00BE465C" w:rsidRPr="00EE3D76" w:rsidRDefault="00752531" w:rsidP="00752531">
            <w:pPr>
              <w:cnfStyle w:val="000000000000" w:firstRow="0" w:lastRow="0" w:firstColumn="0" w:lastColumn="0" w:oddVBand="0" w:evenVBand="0" w:oddHBand="0" w:evenHBand="0" w:firstRowFirstColumn="0" w:firstRowLastColumn="0" w:lastRowFirstColumn="0" w:lastRowLastColumn="0"/>
            </w:pPr>
            <w:r>
              <w:t xml:space="preserve">Primates </w:t>
            </w:r>
            <w:r w:rsidR="00BE465C">
              <w:t>–</w:t>
            </w:r>
            <w:r>
              <w:br/>
            </w:r>
            <w:r w:rsidR="00BE465C" w:rsidRPr="00EE3D76">
              <w:t>e.g. marmosets</w:t>
            </w:r>
          </w:p>
        </w:tc>
        <w:sdt>
          <w:sdtPr>
            <w:id w:val="-2042972982"/>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460103596"/>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602643182"/>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1459686"/>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.9</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Parrots, parakeets and macaws</w:t>
            </w:r>
          </w:p>
        </w:tc>
        <w:sdt>
          <w:sdtPr>
            <w:id w:val="258496107"/>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52605550"/>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957067429"/>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285556048"/>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.10</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Pigeons</w:t>
            </w:r>
          </w:p>
        </w:tc>
        <w:sdt>
          <w:sdtPr>
            <w:id w:val="-1775931804"/>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503671424"/>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196347980"/>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276170541"/>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2531" w:rsidRPr="00EE3D76" w:rsidTr="00752531">
        <w:tc>
          <w:tcPr>
            <w:cnfStyle w:val="001000000000" w:firstRow="0" w:lastRow="0" w:firstColumn="1" w:lastColumn="0" w:oddVBand="0" w:evenVBand="0" w:oddHBand="0" w:evenHBand="0" w:firstRowFirstColumn="0" w:firstRowLastColumn="0" w:lastRowFirstColumn="0" w:lastRowLastColumn="0"/>
            <w:tcW w:w="500" w:type="pct"/>
          </w:tcPr>
          <w:p w:rsidR="00752531" w:rsidRPr="00EE3D76" w:rsidRDefault="00752531" w:rsidP="00EE3D76">
            <w:r>
              <w:t>2.5</w:t>
            </w:r>
            <w:r w:rsidRPr="00EE3D76">
              <w:t>.11</w:t>
            </w:r>
          </w:p>
        </w:tc>
        <w:tc>
          <w:tcPr>
            <w:tcW w:w="4500" w:type="pct"/>
            <w:gridSpan w:val="5"/>
            <w:shd w:val="clear" w:color="auto" w:fill="F1EFF1" w:themeFill="background2"/>
          </w:tcPr>
          <w:p w:rsidR="00752531" w:rsidRPr="00752531" w:rsidRDefault="00752531" w:rsidP="00EE3D76">
            <w:pPr>
              <w:cnfStyle w:val="000000000000" w:firstRow="0" w:lastRow="0" w:firstColumn="0" w:lastColumn="0" w:oddVBand="0" w:evenVBand="0" w:oddHBand="0" w:evenHBand="0" w:firstRowFirstColumn="0" w:firstRowLastColumn="0" w:lastRowFirstColumn="0" w:lastRowLastColumn="0"/>
              <w:rPr>
                <w:b/>
              </w:rPr>
            </w:pPr>
            <w:r>
              <w:rPr>
                <w:b/>
              </w:rPr>
              <w:t>Any o</w:t>
            </w:r>
            <w:r w:rsidRPr="00752531">
              <w:rPr>
                <w:b/>
              </w:rPr>
              <w:t>ther large birds</w:t>
            </w:r>
            <w:r w:rsidR="00C3418E">
              <w:rPr>
                <w:b/>
              </w:rPr>
              <w:t xml:space="preserve"> –</w:t>
            </w:r>
            <w:r>
              <w:rPr>
                <w:b/>
              </w:rPr>
              <w:br/>
            </w:r>
            <w:r w:rsidR="00C3418E">
              <w:rPr>
                <w:b/>
              </w:rPr>
              <w:t>s</w:t>
            </w:r>
            <w:r w:rsidRPr="00955088">
              <w:rPr>
                <w:b/>
              </w:rPr>
              <w:t>pecify</w:t>
            </w:r>
            <w:r>
              <w:rPr>
                <w:b/>
              </w:rPr>
              <w:t xml:space="preserve"> types below:</w:t>
            </w:r>
          </w:p>
        </w:tc>
      </w:tr>
      <w:tr w:rsidR="00752531"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752531" w:rsidRDefault="00752531" w:rsidP="00752531">
            <w:r>
              <w:t>2.5</w:t>
            </w:r>
            <w:r w:rsidRPr="00EE3D76">
              <w:t>.1</w:t>
            </w:r>
            <w:r>
              <w:t>1.1</w:t>
            </w:r>
          </w:p>
        </w:tc>
        <w:sdt>
          <w:sdtPr>
            <w:id w:val="1331791047"/>
            <w:showingPlcHdr/>
          </w:sdtPr>
          <w:sdtEndPr/>
          <w:sdtContent>
            <w:tc>
              <w:tcPr>
                <w:tcW w:w="1750" w:type="pct"/>
              </w:tcPr>
              <w:p w:rsidR="00752531" w:rsidRDefault="00752531"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sdt>
          <w:sdtPr>
            <w:id w:val="336195267"/>
            <w14:checkbox>
              <w14:checked w14:val="0"/>
              <w14:checkedState w14:val="2612" w14:font="MS Gothic"/>
              <w14:uncheckedState w14:val="2610" w14:font="MS Gothic"/>
            </w14:checkbox>
          </w:sdtPr>
          <w:sdtEndPr/>
          <w:sdtContent>
            <w:tc>
              <w:tcPr>
                <w:tcW w:w="450" w:type="pct"/>
              </w:tcPr>
              <w:p w:rsidR="00752531" w:rsidRPr="00EE3D76" w:rsidRDefault="00752531" w:rsidP="00F64F0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684942862"/>
          </w:sdtPr>
          <w:sdtEndPr/>
          <w:sdtContent>
            <w:tc>
              <w:tcPr>
                <w:tcW w:w="550" w:type="pct"/>
              </w:tcPr>
              <w:p w:rsidR="00752531" w:rsidRPr="00EE3D76" w:rsidRDefault="00752531"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860240349"/>
          </w:sdtPr>
          <w:sdtEndPr/>
          <w:sdtContent>
            <w:tc>
              <w:tcPr>
                <w:tcW w:w="1000" w:type="pct"/>
              </w:tcPr>
              <w:p w:rsidR="00752531" w:rsidRPr="00EE3D76" w:rsidRDefault="00752531"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848397028"/>
          </w:sdtPr>
          <w:sdtEndPr/>
          <w:sdtContent>
            <w:tc>
              <w:tcPr>
                <w:tcW w:w="750" w:type="pct"/>
              </w:tcPr>
              <w:p w:rsidR="00752531" w:rsidRPr="00EE3D76" w:rsidRDefault="00752531"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2531"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752531" w:rsidRDefault="00752531" w:rsidP="00752531">
            <w:r>
              <w:t>2.5.11.2</w:t>
            </w:r>
          </w:p>
        </w:tc>
        <w:sdt>
          <w:sdtPr>
            <w:id w:val="-1223594605"/>
            <w:showingPlcHdr/>
          </w:sdtPr>
          <w:sdtEndPr/>
          <w:sdtContent>
            <w:tc>
              <w:tcPr>
                <w:tcW w:w="1750" w:type="pct"/>
              </w:tcPr>
              <w:p w:rsidR="00752531" w:rsidRDefault="00752531"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sdt>
          <w:sdtPr>
            <w:id w:val="-413936418"/>
            <w14:checkbox>
              <w14:checked w14:val="0"/>
              <w14:checkedState w14:val="2612" w14:font="MS Gothic"/>
              <w14:uncheckedState w14:val="2610" w14:font="MS Gothic"/>
            </w14:checkbox>
          </w:sdtPr>
          <w:sdtEndPr/>
          <w:sdtContent>
            <w:tc>
              <w:tcPr>
                <w:tcW w:w="450" w:type="pct"/>
              </w:tcPr>
              <w:p w:rsidR="00752531" w:rsidRPr="00EE3D76" w:rsidRDefault="00752531" w:rsidP="00F64F0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011452770"/>
          </w:sdtPr>
          <w:sdtEndPr/>
          <w:sdtContent>
            <w:tc>
              <w:tcPr>
                <w:tcW w:w="550" w:type="pct"/>
              </w:tcPr>
              <w:p w:rsidR="00752531" w:rsidRPr="00EE3D76" w:rsidRDefault="00752531"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770516449"/>
          </w:sdtPr>
          <w:sdtEndPr/>
          <w:sdtContent>
            <w:tc>
              <w:tcPr>
                <w:tcW w:w="1000" w:type="pct"/>
              </w:tcPr>
              <w:p w:rsidR="00752531" w:rsidRPr="00EE3D76" w:rsidRDefault="00752531"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764495826"/>
          </w:sdtPr>
          <w:sdtEndPr/>
          <w:sdtContent>
            <w:tc>
              <w:tcPr>
                <w:tcW w:w="750" w:type="pct"/>
              </w:tcPr>
              <w:p w:rsidR="00752531" w:rsidRPr="00EE3D76" w:rsidRDefault="00752531"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.12</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Budgerigars, finches and other small birds</w:t>
            </w:r>
          </w:p>
        </w:tc>
        <w:sdt>
          <w:sdtPr>
            <w:id w:val="-793449975"/>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690643018"/>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130705135"/>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1532436"/>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.13</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Tortoises</w:t>
            </w:r>
          </w:p>
        </w:tc>
        <w:sdt>
          <w:sdtPr>
            <w:id w:val="-966037243"/>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564685176"/>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340476303"/>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532776835"/>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.14</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Snakes and lizards</w:t>
            </w:r>
          </w:p>
        </w:tc>
        <w:sdt>
          <w:sdtPr>
            <w:id w:val="788014527"/>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955445723"/>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684041361"/>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274020348"/>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.15</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Tropical fish</w:t>
            </w:r>
          </w:p>
        </w:tc>
        <w:sdt>
          <w:sdtPr>
            <w:id w:val="1650333569"/>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241714168"/>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758868449"/>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315560283"/>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.16</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Marine fish</w:t>
            </w:r>
          </w:p>
        </w:tc>
        <w:sdt>
          <w:sdtPr>
            <w:id w:val="-223685008"/>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387372613"/>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911046877"/>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668707933"/>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E465C"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BE465C" w:rsidRPr="00EE3D76" w:rsidRDefault="00BE465C" w:rsidP="00EE3D76">
            <w:r>
              <w:t>2.5</w:t>
            </w:r>
            <w:r w:rsidRPr="00EE3D76">
              <w:t>.17</w:t>
            </w:r>
          </w:p>
        </w:tc>
        <w:tc>
          <w:tcPr>
            <w:tcW w:w="1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rsidRPr="00EE3D76">
              <w:t>Cold water fish</w:t>
            </w:r>
          </w:p>
        </w:tc>
        <w:sdt>
          <w:sdtPr>
            <w:id w:val="734585040"/>
            <w14:checkbox>
              <w14:checked w14:val="0"/>
              <w14:checkedState w14:val="2612" w14:font="MS Gothic"/>
              <w14:uncheckedState w14:val="2610" w14:font="MS Gothic"/>
            </w14:checkbox>
          </w:sdtPr>
          <w:sdtEndPr/>
          <w:sdtContent>
            <w:tc>
              <w:tcPr>
                <w:tcW w:w="450" w:type="pct"/>
              </w:tcPr>
              <w:p w:rsidR="00BE465C" w:rsidRPr="00EE3D76" w:rsidRDefault="00BE465C" w:rsidP="00F5372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200545818"/>
          </w:sdtPr>
          <w:sdtEndPr/>
          <w:sdtContent>
            <w:tc>
              <w:tcPr>
                <w:tcW w:w="5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656573408"/>
          </w:sdtPr>
          <w:sdtEndPr/>
          <w:sdtContent>
            <w:tc>
              <w:tcPr>
                <w:tcW w:w="100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006405595"/>
          </w:sdtPr>
          <w:sdtEndPr/>
          <w:sdtContent>
            <w:tc>
              <w:tcPr>
                <w:tcW w:w="750" w:type="pct"/>
              </w:tcPr>
              <w:p w:rsidR="00BE465C" w:rsidRPr="00EE3D76" w:rsidRDefault="00BE465C" w:rsidP="00EE3D76">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955088" w:rsidRPr="00EE3D76" w:rsidTr="00955088">
        <w:tc>
          <w:tcPr>
            <w:cnfStyle w:val="001000000000" w:firstRow="0" w:lastRow="0" w:firstColumn="1" w:lastColumn="0" w:oddVBand="0" w:evenVBand="0" w:oddHBand="0" w:evenHBand="0" w:firstRowFirstColumn="0" w:firstRowLastColumn="0" w:lastRowFirstColumn="0" w:lastRowLastColumn="0"/>
            <w:tcW w:w="500" w:type="pct"/>
          </w:tcPr>
          <w:p w:rsidR="00955088" w:rsidRPr="00EE3D76" w:rsidRDefault="00955088" w:rsidP="00EE3D76">
            <w:r>
              <w:t>2.5</w:t>
            </w:r>
            <w:r w:rsidRPr="00EE3D76">
              <w:t>.18</w:t>
            </w:r>
          </w:p>
        </w:tc>
        <w:tc>
          <w:tcPr>
            <w:tcW w:w="4500" w:type="pct"/>
            <w:gridSpan w:val="5"/>
            <w:shd w:val="clear" w:color="auto" w:fill="F1EFF1" w:themeFill="background2"/>
          </w:tcPr>
          <w:p w:rsidR="00955088" w:rsidRPr="00955088" w:rsidRDefault="00C3418E" w:rsidP="00955088">
            <w:pPr>
              <w:cnfStyle w:val="000000000000" w:firstRow="0" w:lastRow="0" w:firstColumn="0" w:lastColumn="0" w:oddVBand="0" w:evenVBand="0" w:oddHBand="0" w:evenHBand="0" w:firstRowFirstColumn="0" w:firstRowLastColumn="0" w:lastRowFirstColumn="0" w:lastRowLastColumn="0"/>
              <w:rPr>
                <w:b/>
              </w:rPr>
            </w:pPr>
            <w:r>
              <w:rPr>
                <w:b/>
              </w:rPr>
              <w:t>Any other species –</w:t>
            </w:r>
            <w:r w:rsidR="00955088" w:rsidRPr="00955088">
              <w:rPr>
                <w:b/>
              </w:rPr>
              <w:br/>
            </w:r>
            <w:r w:rsidR="00B50B2A">
              <w:rPr>
                <w:b/>
              </w:rPr>
              <w:t>s</w:t>
            </w:r>
            <w:r w:rsidR="00955088" w:rsidRPr="00955088">
              <w:rPr>
                <w:b/>
              </w:rPr>
              <w:t>pecify</w:t>
            </w:r>
            <w:r w:rsidR="00955088">
              <w:rPr>
                <w:b/>
              </w:rPr>
              <w:t xml:space="preserve"> types below</w:t>
            </w:r>
            <w:r w:rsidR="00752531">
              <w:rPr>
                <w:b/>
              </w:rPr>
              <w:t>:</w:t>
            </w:r>
          </w:p>
        </w:tc>
      </w:tr>
      <w:tr w:rsidR="00955088"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955088" w:rsidRDefault="00955088" w:rsidP="00EE3D76">
            <w:r>
              <w:t>2.5</w:t>
            </w:r>
            <w:r w:rsidRPr="00EE3D76">
              <w:t>.18</w:t>
            </w:r>
            <w:r>
              <w:t>.1</w:t>
            </w:r>
          </w:p>
        </w:tc>
        <w:sdt>
          <w:sdtPr>
            <w:id w:val="-619145794"/>
            <w:placeholder>
              <w:docPart w:val="DefaultPlaceholder_1082065158"/>
            </w:placeholder>
            <w:showingPlcHdr/>
          </w:sdtPr>
          <w:sdtEndPr/>
          <w:sdtContent>
            <w:tc>
              <w:tcPr>
                <w:tcW w:w="1750" w:type="pct"/>
              </w:tcPr>
              <w:p w:rsidR="00955088" w:rsidRDefault="00955088" w:rsidP="00955088">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sdt>
          <w:sdtPr>
            <w:id w:val="45038523"/>
            <w14:checkbox>
              <w14:checked w14:val="0"/>
              <w14:checkedState w14:val="2612" w14:font="MS Gothic"/>
              <w14:uncheckedState w14:val="2610" w14:font="MS Gothic"/>
            </w14:checkbox>
          </w:sdtPr>
          <w:sdtEndPr/>
          <w:sdtContent>
            <w:tc>
              <w:tcPr>
                <w:tcW w:w="450" w:type="pct"/>
              </w:tcPr>
              <w:p w:rsidR="00955088" w:rsidRPr="00EE3D76" w:rsidRDefault="00955088" w:rsidP="00F64F0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1107041822"/>
          </w:sdtPr>
          <w:sdtEndPr/>
          <w:sdtContent>
            <w:tc>
              <w:tcPr>
                <w:tcW w:w="550" w:type="pct"/>
              </w:tcPr>
              <w:p w:rsidR="00955088" w:rsidRPr="00EE3D76" w:rsidRDefault="00955088"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206115899"/>
          </w:sdtPr>
          <w:sdtEndPr/>
          <w:sdtContent>
            <w:tc>
              <w:tcPr>
                <w:tcW w:w="1000" w:type="pct"/>
              </w:tcPr>
              <w:p w:rsidR="00955088" w:rsidRPr="00EE3D76" w:rsidRDefault="00955088"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225257264"/>
          </w:sdtPr>
          <w:sdtEndPr/>
          <w:sdtContent>
            <w:tc>
              <w:tcPr>
                <w:tcW w:w="750" w:type="pct"/>
              </w:tcPr>
              <w:p w:rsidR="00955088" w:rsidRPr="00EE3D76" w:rsidRDefault="00955088"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955088" w:rsidRPr="00EE3D76" w:rsidTr="007545D6">
        <w:tc>
          <w:tcPr>
            <w:cnfStyle w:val="001000000000" w:firstRow="0" w:lastRow="0" w:firstColumn="1" w:lastColumn="0" w:oddVBand="0" w:evenVBand="0" w:oddHBand="0" w:evenHBand="0" w:firstRowFirstColumn="0" w:firstRowLastColumn="0" w:lastRowFirstColumn="0" w:lastRowLastColumn="0"/>
            <w:tcW w:w="500" w:type="pct"/>
          </w:tcPr>
          <w:p w:rsidR="00955088" w:rsidRDefault="00955088" w:rsidP="00EE3D76">
            <w:r>
              <w:lastRenderedPageBreak/>
              <w:t>2.5</w:t>
            </w:r>
            <w:r w:rsidRPr="00EE3D76">
              <w:t>.18</w:t>
            </w:r>
            <w:r>
              <w:t>.2</w:t>
            </w:r>
          </w:p>
        </w:tc>
        <w:sdt>
          <w:sdtPr>
            <w:id w:val="81959814"/>
            <w:placeholder>
              <w:docPart w:val="DefaultPlaceholder_1082065158"/>
            </w:placeholder>
            <w:showingPlcHdr/>
          </w:sdtPr>
          <w:sdtEndPr/>
          <w:sdtContent>
            <w:tc>
              <w:tcPr>
                <w:tcW w:w="1750" w:type="pct"/>
              </w:tcPr>
              <w:p w:rsidR="00955088" w:rsidRDefault="00955088" w:rsidP="00955088">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sdt>
          <w:sdtPr>
            <w:id w:val="-221454880"/>
            <w14:checkbox>
              <w14:checked w14:val="0"/>
              <w14:checkedState w14:val="2612" w14:font="MS Gothic"/>
              <w14:uncheckedState w14:val="2610" w14:font="MS Gothic"/>
            </w14:checkbox>
          </w:sdtPr>
          <w:sdtEndPr/>
          <w:sdtContent>
            <w:tc>
              <w:tcPr>
                <w:tcW w:w="450" w:type="pct"/>
              </w:tcPr>
              <w:p w:rsidR="00955088" w:rsidRPr="00EE3D76" w:rsidRDefault="00955088" w:rsidP="00F64F0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tag w:val="Enter text"/>
            <w:id w:val="959612117"/>
          </w:sdtPr>
          <w:sdtEndPr/>
          <w:sdtContent>
            <w:tc>
              <w:tcPr>
                <w:tcW w:w="550" w:type="pct"/>
              </w:tcPr>
              <w:p w:rsidR="00955088" w:rsidRPr="00EE3D76" w:rsidRDefault="00955088"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817852826"/>
          </w:sdtPr>
          <w:sdtEndPr/>
          <w:sdtContent>
            <w:tc>
              <w:tcPr>
                <w:tcW w:w="1000" w:type="pct"/>
              </w:tcPr>
              <w:p w:rsidR="00955088" w:rsidRPr="00EE3D76" w:rsidRDefault="00955088"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sdt>
          <w:sdtPr>
            <w:tag w:val="Enter text"/>
            <w:id w:val="1810352867"/>
          </w:sdtPr>
          <w:sdtEndPr/>
          <w:sdtContent>
            <w:tc>
              <w:tcPr>
                <w:tcW w:w="750" w:type="pct"/>
              </w:tcPr>
              <w:p w:rsidR="00955088" w:rsidRPr="00EE3D76" w:rsidRDefault="00955088" w:rsidP="00F64F0D">
                <w:pPr>
                  <w:cnfStyle w:val="000000000000" w:firstRow="0" w:lastRow="0" w:firstColumn="0" w:lastColumn="0" w:oddVBand="0" w:evenVBand="0" w:oddHBand="0" w:evenHBand="0" w:firstRowFirstColumn="0" w:firstRowLastColumn="0" w:lastRowFirstColumn="0" w:lastRowLastColumn="0"/>
                </w:pPr>
                <w:r>
                  <w:t xml:space="preserve"> </w:t>
                </w:r>
              </w:p>
            </w:tc>
          </w:sdtContent>
        </w:sdt>
      </w:tr>
    </w:tbl>
    <w:p w:rsidR="007545D6" w:rsidRDefault="007545D6" w:rsidP="007545D6">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F62D9E"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F62D9E" w:rsidRPr="00EE3D76" w:rsidRDefault="00F62D9E" w:rsidP="00EE3D76">
            <w:r>
              <w:t>2.6</w:t>
            </w:r>
          </w:p>
        </w:tc>
        <w:tc>
          <w:tcPr>
            <w:tcW w:w="4500" w:type="pct"/>
            <w:gridSpan w:val="2"/>
            <w:tcBorders>
              <w:top w:val="single" w:sz="4" w:space="0" w:color="7A7479" w:themeColor="text2"/>
              <w:right w:val="single" w:sz="4" w:space="0" w:color="7A7479" w:themeColor="text2"/>
            </w:tcBorders>
          </w:tcPr>
          <w:p w:rsidR="00F62D9E" w:rsidRPr="00EE3D76" w:rsidRDefault="00F62D9E" w:rsidP="00EE3D76">
            <w:pPr>
              <w:cnfStyle w:val="100000000000" w:firstRow="1" w:lastRow="0" w:firstColumn="0" w:lastColumn="0" w:oddVBand="0" w:evenVBand="0" w:oddHBand="0" w:evenHBand="0" w:firstRowFirstColumn="0" w:firstRowLastColumn="0" w:lastRowFirstColumn="0" w:lastRowLastColumn="0"/>
            </w:pPr>
            <w:r w:rsidRPr="00EE3D76">
              <w:t>Veterinary surgeon</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2.6</w:t>
            </w:r>
            <w:r w:rsidR="00EE3D76" w:rsidRPr="00EE3D76">
              <w:t>.1</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Name of usual veterinary surgeon</w:t>
            </w:r>
          </w:p>
        </w:tc>
        <w:sdt>
          <w:sdtPr>
            <w:id w:val="1158817758"/>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2.6</w:t>
            </w:r>
            <w:r w:rsidR="00EE3D76" w:rsidRPr="00EE3D76">
              <w:t>.2</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Company name</w:t>
            </w:r>
          </w:p>
        </w:tc>
        <w:sdt>
          <w:sdtPr>
            <w:id w:val="-1150826685"/>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9B2E1F">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2.6</w:t>
            </w:r>
            <w:r w:rsidR="00EE3D76" w:rsidRPr="00EE3D76">
              <w:t>.3</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Address</w:t>
            </w:r>
          </w:p>
        </w:tc>
        <w:sdt>
          <w:sdtPr>
            <w:id w:val="-989785558"/>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2.6</w:t>
            </w:r>
            <w:r w:rsidR="00EE3D76" w:rsidRPr="00EE3D76">
              <w:t>.4</w:t>
            </w:r>
          </w:p>
        </w:tc>
        <w:tc>
          <w:tcPr>
            <w:tcW w:w="1750" w:type="pct"/>
          </w:tcPr>
          <w:p w:rsidR="00EE3D76" w:rsidRPr="00EE3D76" w:rsidRDefault="00537964" w:rsidP="00EE3D76">
            <w:pPr>
              <w:cnfStyle w:val="000000000000" w:firstRow="0" w:lastRow="0" w:firstColumn="0" w:lastColumn="0" w:oddVBand="0" w:evenVBand="0" w:oddHBand="0" w:evenHBand="0" w:firstRowFirstColumn="0" w:firstRowLastColumn="0" w:lastRowFirstColumn="0" w:lastRowLastColumn="0"/>
            </w:pPr>
            <w:r>
              <w:t>P</w:t>
            </w:r>
            <w:r w:rsidR="00EE3D76" w:rsidRPr="00EE3D76">
              <w:t>hone number</w:t>
            </w:r>
          </w:p>
        </w:tc>
        <w:sdt>
          <w:sdtPr>
            <w:id w:val="549428552"/>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2.6</w:t>
            </w:r>
            <w:r w:rsidR="00EE3D76" w:rsidRPr="00EE3D76">
              <w:t>.5</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1031158418"/>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0949D9" w:rsidRDefault="000949D9" w:rsidP="000949D9">
      <w:r>
        <w:br w:type="page"/>
      </w:r>
    </w:p>
    <w:tbl>
      <w:tblPr>
        <w:tblStyle w:val="ThurrockCouncil-headerandside"/>
        <w:tblW w:w="5000" w:type="pct"/>
        <w:tblLook w:val="04A0" w:firstRow="1" w:lastRow="0" w:firstColumn="1" w:lastColumn="0" w:noHBand="0" w:noVBand="1"/>
      </w:tblPr>
      <w:tblGrid>
        <w:gridCol w:w="1058"/>
        <w:gridCol w:w="3703"/>
        <w:gridCol w:w="5819"/>
      </w:tblGrid>
      <w:tr w:rsidR="00F62D9E"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F62D9E" w:rsidRPr="00EE3D76" w:rsidRDefault="00F62D9E" w:rsidP="00EE3D76">
            <w:r>
              <w:lastRenderedPageBreak/>
              <w:t>2.7</w:t>
            </w:r>
          </w:p>
        </w:tc>
        <w:tc>
          <w:tcPr>
            <w:tcW w:w="4500" w:type="pct"/>
            <w:gridSpan w:val="2"/>
            <w:tcBorders>
              <w:top w:val="single" w:sz="4" w:space="0" w:color="7A7479" w:themeColor="text2"/>
              <w:right w:val="single" w:sz="4" w:space="0" w:color="7A7479" w:themeColor="text2"/>
            </w:tcBorders>
          </w:tcPr>
          <w:p w:rsidR="00F62D9E" w:rsidRPr="00EE3D76" w:rsidRDefault="00F62D9E" w:rsidP="00EE3D76">
            <w:pPr>
              <w:cnfStyle w:val="100000000000" w:firstRow="1" w:lastRow="0" w:firstColumn="0" w:lastColumn="0" w:oddVBand="0" w:evenVBand="0" w:oddHBand="0" w:evenHBand="0" w:firstRowFirstColumn="0" w:firstRowLastColumn="0" w:lastRowFirstColumn="0" w:lastRowLastColumn="0"/>
            </w:pPr>
            <w:r w:rsidRPr="00EE3D76">
              <w:t>Emergency key holder</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2.7</w:t>
            </w:r>
            <w:r w:rsidR="00EE3D76" w:rsidRPr="00EE3D76">
              <w:t>.1</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Do you have an emergency key holder?</w:t>
            </w:r>
          </w:p>
        </w:tc>
        <w:tc>
          <w:tcPr>
            <w:tcW w:w="2750" w:type="pct"/>
          </w:tcPr>
          <w:p w:rsidR="00EE3D76" w:rsidRPr="00EE3D76" w:rsidRDefault="00866C58" w:rsidP="0027430F">
            <w:pPr>
              <w:cnfStyle w:val="000000000000" w:firstRow="0" w:lastRow="0" w:firstColumn="0" w:lastColumn="0" w:oddVBand="0" w:evenVBand="0" w:oddHBand="0" w:evenHBand="0" w:firstRowFirstColumn="0" w:firstRowLastColumn="0" w:lastRowFirstColumn="0" w:lastRowLastColumn="0"/>
            </w:pPr>
            <w:sdt>
              <w:sdtPr>
                <w:id w:val="1108776391"/>
                <w14:checkbox>
                  <w14:checked w14:val="0"/>
                  <w14:checkedState w14:val="2612" w14:font="MS Gothic"/>
                  <w14:uncheckedState w14:val="2610" w14:font="MS Gothic"/>
                </w14:checkbox>
              </w:sdtPr>
              <w:sdtEndPr/>
              <w:sdtContent>
                <w:r w:rsidR="0027430F">
                  <w:rPr>
                    <w:rFonts w:ascii="MS Gothic" w:eastAsia="MS Gothic" w:hAnsi="MS Gothic" w:hint="eastAsia"/>
                  </w:rPr>
                  <w:t>☐</w:t>
                </w:r>
              </w:sdtContent>
            </w:sdt>
            <w:r w:rsidR="0027430F">
              <w:t xml:space="preserve"> Yes   </w:t>
            </w:r>
            <w:sdt>
              <w:sdtPr>
                <w:id w:val="1436709803"/>
                <w14:checkbox>
                  <w14:checked w14:val="0"/>
                  <w14:checkedState w14:val="2612" w14:font="MS Gothic"/>
                  <w14:uncheckedState w14:val="2610" w14:font="MS Gothic"/>
                </w14:checkbox>
              </w:sdtPr>
              <w:sdtEndPr/>
              <w:sdtContent>
                <w:r w:rsidR="0027430F">
                  <w:rPr>
                    <w:rFonts w:ascii="MS Gothic" w:eastAsia="MS Gothic" w:hAnsi="MS Gothic" w:hint="eastAsia"/>
                  </w:rPr>
                  <w:t>☐</w:t>
                </w:r>
              </w:sdtContent>
            </w:sdt>
            <w:r w:rsidR="0027430F">
              <w:t xml:space="preserve"> No   – if 'No', go to 2.8.1</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2.7</w:t>
            </w:r>
            <w:r w:rsidR="00EE3D76" w:rsidRPr="00EE3D76">
              <w:t>.2</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Name</w:t>
            </w:r>
          </w:p>
        </w:tc>
        <w:sdt>
          <w:sdtPr>
            <w:id w:val="-1027400035"/>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2.7</w:t>
            </w:r>
            <w:r w:rsidR="00EE3D76" w:rsidRPr="00EE3D76">
              <w:t>.3</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Position/job title</w:t>
            </w:r>
          </w:p>
        </w:tc>
        <w:sdt>
          <w:sdtPr>
            <w:id w:val="-992792465"/>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9B2E1F">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2.7</w:t>
            </w:r>
            <w:r w:rsidR="00EE3D76" w:rsidRPr="00EE3D76">
              <w:t>.4</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 xml:space="preserve">Address </w:t>
            </w:r>
          </w:p>
        </w:tc>
        <w:sdt>
          <w:sdtPr>
            <w:id w:val="1348222431"/>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2.7</w:t>
            </w:r>
            <w:r w:rsidR="00EE3D76" w:rsidRPr="00EE3D76">
              <w:t>.5</w:t>
            </w:r>
          </w:p>
        </w:tc>
        <w:tc>
          <w:tcPr>
            <w:tcW w:w="1750" w:type="pct"/>
          </w:tcPr>
          <w:p w:rsidR="00EE3D76" w:rsidRPr="00EE3D76" w:rsidRDefault="00EE3D76" w:rsidP="00537964">
            <w:pPr>
              <w:cnfStyle w:val="000000000000" w:firstRow="0" w:lastRow="0" w:firstColumn="0" w:lastColumn="0" w:oddVBand="0" w:evenVBand="0" w:oddHBand="0" w:evenHBand="0" w:firstRowFirstColumn="0" w:firstRowLastColumn="0" w:lastRowFirstColumn="0" w:lastRowLastColumn="0"/>
            </w:pPr>
            <w:r w:rsidRPr="00EE3D76">
              <w:t>Daytime phone number</w:t>
            </w:r>
          </w:p>
        </w:tc>
        <w:sdt>
          <w:sdtPr>
            <w:id w:val="-328756887"/>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2.7</w:t>
            </w:r>
            <w:r w:rsidR="00EE3D76" w:rsidRPr="00EE3D76">
              <w:t>.6</w:t>
            </w:r>
          </w:p>
        </w:tc>
        <w:tc>
          <w:tcPr>
            <w:tcW w:w="1750" w:type="pct"/>
          </w:tcPr>
          <w:p w:rsidR="00EE3D76" w:rsidRPr="00EE3D76" w:rsidRDefault="00EE3D76" w:rsidP="00537964">
            <w:pPr>
              <w:cnfStyle w:val="000000000000" w:firstRow="0" w:lastRow="0" w:firstColumn="0" w:lastColumn="0" w:oddVBand="0" w:evenVBand="0" w:oddHBand="0" w:evenHBand="0" w:firstRowFirstColumn="0" w:firstRowLastColumn="0" w:lastRowFirstColumn="0" w:lastRowLastColumn="0"/>
            </w:pPr>
            <w:r w:rsidRPr="00EE3D76">
              <w:t>Evening</w:t>
            </w:r>
            <w:r w:rsidR="00537964">
              <w:t xml:space="preserve"> or </w:t>
            </w:r>
            <w:r w:rsidRPr="00EE3D76">
              <w:t>other phone number</w:t>
            </w:r>
          </w:p>
        </w:tc>
        <w:sdt>
          <w:sdtPr>
            <w:id w:val="-957787787"/>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2.7</w:t>
            </w:r>
            <w:r w:rsidR="00EE3D76" w:rsidRPr="00EE3D76">
              <w:t>.7</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1032694603"/>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2.7</w:t>
            </w:r>
            <w:r w:rsidR="00EE3D76" w:rsidRPr="00EE3D76">
              <w:t>.8</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Add another person?</w:t>
            </w:r>
          </w:p>
        </w:tc>
        <w:tc>
          <w:tcPr>
            <w:tcW w:w="2750" w:type="pct"/>
          </w:tcPr>
          <w:p w:rsidR="00EE3D76" w:rsidRPr="00EE3D76" w:rsidRDefault="00866C58" w:rsidP="00B50B2A">
            <w:pPr>
              <w:cnfStyle w:val="000000000000" w:firstRow="0" w:lastRow="0" w:firstColumn="0" w:lastColumn="0" w:oddVBand="0" w:evenVBand="0" w:oddHBand="0" w:evenHBand="0" w:firstRowFirstColumn="0" w:firstRowLastColumn="0" w:lastRowFirstColumn="0" w:lastRowLastColumn="0"/>
            </w:pPr>
            <w:sdt>
              <w:sdtPr>
                <w:id w:val="-2005118900"/>
                <w14:checkbox>
                  <w14:checked w14:val="0"/>
                  <w14:checkedState w14:val="2612" w14:font="MS Gothic"/>
                  <w14:uncheckedState w14:val="2610" w14:font="MS Gothic"/>
                </w14:checkbox>
              </w:sdtPr>
              <w:sdtEndPr/>
              <w:sdtContent>
                <w:r w:rsidR="0027430F">
                  <w:rPr>
                    <w:rFonts w:ascii="MS Gothic" w:eastAsia="MS Gothic" w:hAnsi="MS Gothic" w:hint="eastAsia"/>
                  </w:rPr>
                  <w:t>☐</w:t>
                </w:r>
              </w:sdtContent>
            </w:sdt>
            <w:r w:rsidR="0027430F">
              <w:t xml:space="preserve"> Yes   </w:t>
            </w:r>
            <w:sdt>
              <w:sdtPr>
                <w:id w:val="-1176954113"/>
                <w14:checkbox>
                  <w14:checked w14:val="0"/>
                  <w14:checkedState w14:val="2612" w14:font="MS Gothic"/>
                  <w14:uncheckedState w14:val="2610" w14:font="MS Gothic"/>
                </w14:checkbox>
              </w:sdtPr>
              <w:sdtEndPr/>
              <w:sdtContent>
                <w:r w:rsidR="0027430F">
                  <w:rPr>
                    <w:rFonts w:ascii="MS Gothic" w:eastAsia="MS Gothic" w:hAnsi="MS Gothic" w:hint="eastAsia"/>
                  </w:rPr>
                  <w:t>☐</w:t>
                </w:r>
              </w:sdtContent>
            </w:sdt>
            <w:r w:rsidR="00B50B2A">
              <w:t xml:space="preserve"> No   </w:t>
            </w:r>
            <w:r w:rsidR="0027430F">
              <w:t xml:space="preserve">– if 'Yes', </w:t>
            </w:r>
            <w:r w:rsidR="00B50B2A">
              <w:t xml:space="preserve">please attach a separate sheet to </w:t>
            </w:r>
            <w:r w:rsidR="0027430F">
              <w:t xml:space="preserve">repeat </w:t>
            </w:r>
            <w:r w:rsidR="00B50B2A">
              <w:t xml:space="preserve">points </w:t>
            </w:r>
            <w:r w:rsidR="0027430F">
              <w:t>2.7</w:t>
            </w:r>
            <w:r w:rsidR="00B50B2A">
              <w:t>.2 to 2.7.7</w:t>
            </w:r>
            <w:r w:rsidR="0027430F">
              <w:t xml:space="preserve"> for each</w:t>
            </w:r>
            <w:r w:rsidR="00B50B2A">
              <w:t>.</w:t>
            </w:r>
          </w:p>
        </w:tc>
      </w:tr>
    </w:tbl>
    <w:p w:rsidR="00F62D9E" w:rsidRDefault="00F62D9E" w:rsidP="00F62D9E">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F62D9E"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F62D9E" w:rsidRPr="00EE3D76" w:rsidRDefault="00F62D9E" w:rsidP="00EE3D76">
            <w:r>
              <w:t>2.8</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F62D9E" w:rsidRPr="00EE3D76" w:rsidRDefault="00F62D9E" w:rsidP="00EE3D76">
            <w:pPr>
              <w:cnfStyle w:val="100000000000" w:firstRow="1" w:lastRow="0" w:firstColumn="0" w:lastColumn="0" w:oddVBand="0" w:evenVBand="0" w:oddHBand="0" w:evenHBand="0" w:firstRowFirstColumn="0" w:firstRowLastColumn="0" w:lastRowFirstColumn="0" w:lastRowLastColumn="0"/>
            </w:pPr>
            <w:r w:rsidRPr="00EE3D76">
              <w:t>Disqualifications and convictions</w:t>
            </w:r>
          </w:p>
        </w:tc>
      </w:tr>
      <w:tr w:rsidR="00F62D9E" w:rsidRPr="00E03D27" w:rsidTr="00F62D9E">
        <w:tc>
          <w:tcPr>
            <w:cnfStyle w:val="001000000000" w:firstRow="0" w:lastRow="0" w:firstColumn="1" w:lastColumn="0" w:oddVBand="0" w:evenVBand="0" w:oddHBand="0" w:evenHBand="0" w:firstRowFirstColumn="0" w:firstRowLastColumn="0" w:lastRowFirstColumn="0" w:lastRowLastColumn="0"/>
            <w:tcW w:w="500" w:type="pct"/>
          </w:tcPr>
          <w:p w:rsidR="00F62D9E" w:rsidRPr="00E03D27" w:rsidRDefault="00F62D9E" w:rsidP="00EE3D76"/>
        </w:tc>
        <w:tc>
          <w:tcPr>
            <w:tcW w:w="4500" w:type="pct"/>
            <w:gridSpan w:val="2"/>
            <w:shd w:val="clear" w:color="auto" w:fill="F1EFF1" w:themeFill="background2"/>
          </w:tcPr>
          <w:p w:rsidR="00F62D9E" w:rsidRPr="00E03D27" w:rsidRDefault="00F62D9E" w:rsidP="00EE3D76">
            <w:pPr>
              <w:cnfStyle w:val="000000000000" w:firstRow="0" w:lastRow="0" w:firstColumn="0" w:lastColumn="0" w:oddVBand="0" w:evenVBand="0" w:oddHBand="0" w:evenHBand="0" w:firstRowFirstColumn="0" w:firstRowLastColumn="0" w:lastRowFirstColumn="0" w:lastRowLastColumn="0"/>
              <w:rPr>
                <w:b/>
              </w:rPr>
            </w:pPr>
            <w:r w:rsidRPr="00E03D27">
              <w:rPr>
                <w:b/>
              </w:rPr>
              <w:t>Has the applicant, or any person who will have control or management of the establishment, ever been disqualified from:</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2.8</w:t>
            </w:r>
            <w:r w:rsidR="00EE3D76" w:rsidRPr="00EE3D76">
              <w:t>.1</w:t>
            </w:r>
          </w:p>
        </w:tc>
        <w:tc>
          <w:tcPr>
            <w:tcW w:w="1750" w:type="pct"/>
          </w:tcPr>
          <w:p w:rsidR="00EE3D76" w:rsidRPr="00EE3D76" w:rsidRDefault="009B2E1F" w:rsidP="00EE3D76">
            <w:pPr>
              <w:cnfStyle w:val="000000000000" w:firstRow="0" w:lastRow="0" w:firstColumn="0" w:lastColumn="0" w:oddVBand="0" w:evenVBand="0" w:oddHBand="0" w:evenHBand="0" w:firstRowFirstColumn="0" w:firstRowLastColumn="0" w:lastRowFirstColumn="0" w:lastRowLastColumn="0"/>
            </w:pPr>
            <w:r>
              <w:t>Been disqualified from k</w:t>
            </w:r>
            <w:r w:rsidR="00EE3D76" w:rsidRPr="00EE3D76">
              <w:t>eeping a pet shop?</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1380980972"/>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Yes</w:t>
            </w:r>
            <w:r w:rsidR="0027430F">
              <w:t xml:space="preserve">   </w:t>
            </w:r>
            <w:sdt>
              <w:sdtPr>
                <w:id w:val="1449205024"/>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No</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2.8</w:t>
            </w:r>
            <w:r w:rsidR="00EE3D76" w:rsidRPr="00EE3D76">
              <w:t>.2</w:t>
            </w:r>
          </w:p>
        </w:tc>
        <w:tc>
          <w:tcPr>
            <w:tcW w:w="1750" w:type="pct"/>
          </w:tcPr>
          <w:p w:rsidR="00EE3D76" w:rsidRPr="00EE3D76" w:rsidRDefault="009B2E1F" w:rsidP="00EE3D76">
            <w:pPr>
              <w:cnfStyle w:val="000000000000" w:firstRow="0" w:lastRow="0" w:firstColumn="0" w:lastColumn="0" w:oddVBand="0" w:evenVBand="0" w:oddHBand="0" w:evenHBand="0" w:firstRowFirstColumn="0" w:firstRowLastColumn="0" w:lastRowFirstColumn="0" w:lastRowLastColumn="0"/>
            </w:pPr>
            <w:r>
              <w:t>Been disqualified from k</w:t>
            </w:r>
            <w:r w:rsidR="00EE3D76" w:rsidRPr="00EE3D76">
              <w:t>eeping a dog?</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1591532689"/>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Yes</w:t>
            </w:r>
            <w:r w:rsidR="0027430F">
              <w:t xml:space="preserve">   </w:t>
            </w:r>
            <w:sdt>
              <w:sdtPr>
                <w:id w:val="-1432891628"/>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No</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2.8</w:t>
            </w:r>
            <w:r w:rsidR="00EE3D76" w:rsidRPr="00EE3D76">
              <w:t>.3</w:t>
            </w:r>
          </w:p>
        </w:tc>
        <w:tc>
          <w:tcPr>
            <w:tcW w:w="1750" w:type="pct"/>
          </w:tcPr>
          <w:p w:rsidR="00EE3D76" w:rsidRPr="00EE3D76" w:rsidRDefault="009B2E1F" w:rsidP="00EE3D76">
            <w:pPr>
              <w:cnfStyle w:val="000000000000" w:firstRow="0" w:lastRow="0" w:firstColumn="0" w:lastColumn="0" w:oddVBand="0" w:evenVBand="0" w:oddHBand="0" w:evenHBand="0" w:firstRowFirstColumn="0" w:firstRowLastColumn="0" w:lastRowFirstColumn="0" w:lastRowLastColumn="0"/>
            </w:pPr>
            <w:r>
              <w:t>Been disqualified from k</w:t>
            </w:r>
            <w:r w:rsidR="00EE3D76" w:rsidRPr="00EE3D76">
              <w:t>eeping an animal boarding establishment?</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1598469681"/>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Yes</w:t>
            </w:r>
            <w:r w:rsidR="0027430F">
              <w:t xml:space="preserve">   </w:t>
            </w:r>
            <w:sdt>
              <w:sdtPr>
                <w:id w:val="-805245702"/>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No</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2.8</w:t>
            </w:r>
            <w:r w:rsidR="00EE3D76" w:rsidRPr="00EE3D76">
              <w:t>.4</w:t>
            </w:r>
          </w:p>
        </w:tc>
        <w:tc>
          <w:tcPr>
            <w:tcW w:w="1750" w:type="pct"/>
          </w:tcPr>
          <w:p w:rsidR="00EE3D76" w:rsidRPr="00EE3D76" w:rsidRDefault="009B2E1F" w:rsidP="00EE3D76">
            <w:pPr>
              <w:cnfStyle w:val="000000000000" w:firstRow="0" w:lastRow="0" w:firstColumn="0" w:lastColumn="0" w:oddVBand="0" w:evenVBand="0" w:oddHBand="0" w:evenHBand="0" w:firstRowFirstColumn="0" w:firstRowLastColumn="0" w:lastRowFirstColumn="0" w:lastRowLastColumn="0"/>
            </w:pPr>
            <w:r>
              <w:t>Been disqualified from k</w:t>
            </w:r>
            <w:r w:rsidR="00EE3D76" w:rsidRPr="00EE3D76">
              <w:t>eeping a riding establishment?</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1922327169"/>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Yes</w:t>
            </w:r>
            <w:r w:rsidR="0027430F">
              <w:t xml:space="preserve">   </w:t>
            </w:r>
            <w:sdt>
              <w:sdtPr>
                <w:id w:val="2040312829"/>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No</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2.8</w:t>
            </w:r>
            <w:r w:rsidR="00EE3D76" w:rsidRPr="00EE3D76">
              <w:t>.5</w:t>
            </w:r>
          </w:p>
        </w:tc>
        <w:tc>
          <w:tcPr>
            <w:tcW w:w="1750" w:type="pct"/>
          </w:tcPr>
          <w:p w:rsidR="00EE3D76" w:rsidRPr="00EE3D76" w:rsidRDefault="009B2E1F" w:rsidP="00EE3D76">
            <w:pPr>
              <w:cnfStyle w:val="000000000000" w:firstRow="0" w:lastRow="0" w:firstColumn="0" w:lastColumn="0" w:oddVBand="0" w:evenVBand="0" w:oddHBand="0" w:evenHBand="0" w:firstRowFirstColumn="0" w:firstRowLastColumn="0" w:lastRowFirstColumn="0" w:lastRowLastColumn="0"/>
            </w:pPr>
            <w:r>
              <w:t>Been disqualified from h</w:t>
            </w:r>
            <w:r w:rsidR="00EE3D76" w:rsidRPr="00EE3D76">
              <w:t>aving custody of animals?</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1270276035"/>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Yes</w:t>
            </w:r>
            <w:r w:rsidR="0027430F">
              <w:t xml:space="preserve">   </w:t>
            </w:r>
            <w:sdt>
              <w:sdtPr>
                <w:id w:val="-1350098527"/>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No</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2.8</w:t>
            </w:r>
            <w:r w:rsidR="00EE3D76" w:rsidRPr="00EE3D76">
              <w:t>.6</w:t>
            </w:r>
          </w:p>
        </w:tc>
        <w:tc>
          <w:tcPr>
            <w:tcW w:w="1750" w:type="pct"/>
          </w:tcPr>
          <w:p w:rsidR="00EE3D76" w:rsidRPr="00EE3D76" w:rsidRDefault="009B2E1F" w:rsidP="00EE3D76">
            <w:pPr>
              <w:cnfStyle w:val="000000000000" w:firstRow="0" w:lastRow="0" w:firstColumn="0" w:lastColumn="0" w:oddVBand="0" w:evenVBand="0" w:oddHBand="0" w:evenHBand="0" w:firstRowFirstColumn="0" w:firstRowLastColumn="0" w:lastRowFirstColumn="0" w:lastRowLastColumn="0"/>
            </w:pPr>
            <w:r>
              <w:t>B</w:t>
            </w:r>
            <w:r w:rsidR="00EE3D76" w:rsidRPr="00EE3D76">
              <w:t>een convicted of any offences under the Animal Welfare Act 2006?</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2114786633"/>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Yes</w:t>
            </w:r>
            <w:r w:rsidR="0027430F">
              <w:t xml:space="preserve">   </w:t>
            </w:r>
            <w:sdt>
              <w:sdtPr>
                <w:id w:val="-510688279"/>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No</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2.8</w:t>
            </w:r>
            <w:r w:rsidR="00EE3D76" w:rsidRPr="00EE3D76">
              <w:t>.7</w:t>
            </w:r>
          </w:p>
        </w:tc>
        <w:tc>
          <w:tcPr>
            <w:tcW w:w="1750" w:type="pct"/>
          </w:tcPr>
          <w:p w:rsidR="00EE3D76" w:rsidRPr="00EE3D76" w:rsidRDefault="009B2E1F" w:rsidP="00EE3D76">
            <w:pPr>
              <w:cnfStyle w:val="000000000000" w:firstRow="0" w:lastRow="0" w:firstColumn="0" w:lastColumn="0" w:oddVBand="0" w:evenVBand="0" w:oddHBand="0" w:evenHBand="0" w:firstRowFirstColumn="0" w:firstRowLastColumn="0" w:lastRowFirstColumn="0" w:lastRowLastColumn="0"/>
            </w:pPr>
            <w:r>
              <w:t>H</w:t>
            </w:r>
            <w:r w:rsidR="00EE3D76" w:rsidRPr="00EE3D76">
              <w:t>ad a licence refused, revoked or cancelled?</w:t>
            </w:r>
          </w:p>
        </w:tc>
        <w:tc>
          <w:tcPr>
            <w:tcW w:w="2750" w:type="pct"/>
          </w:tcPr>
          <w:p w:rsidR="00EE3D76" w:rsidRPr="00EE3D76" w:rsidRDefault="00866C58" w:rsidP="00EE3D76">
            <w:pPr>
              <w:cnfStyle w:val="000000000000" w:firstRow="0" w:lastRow="0" w:firstColumn="0" w:lastColumn="0" w:oddVBand="0" w:evenVBand="0" w:oddHBand="0" w:evenHBand="0" w:firstRowFirstColumn="0" w:firstRowLastColumn="0" w:lastRowFirstColumn="0" w:lastRowLastColumn="0"/>
            </w:pPr>
            <w:sdt>
              <w:sdtPr>
                <w:id w:val="-376694963"/>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Yes</w:t>
            </w:r>
            <w:r w:rsidR="0027430F">
              <w:t xml:space="preserve">   </w:t>
            </w:r>
            <w:sdt>
              <w:sdtPr>
                <w:id w:val="1143932062"/>
                <w14:checkbox>
                  <w14:checked w14:val="0"/>
                  <w14:checkedState w14:val="2612" w14:font="MS Gothic"/>
                  <w14:uncheckedState w14:val="2610" w14:font="MS Gothic"/>
                </w14:checkbox>
              </w:sdtPr>
              <w:sdtEndPr/>
              <w:sdtContent>
                <w:r w:rsidR="00F62D9E">
                  <w:rPr>
                    <w:rFonts w:ascii="MS Gothic" w:eastAsia="MS Gothic" w:hAnsi="MS Gothic" w:hint="eastAsia"/>
                  </w:rPr>
                  <w:t>☐</w:t>
                </w:r>
              </w:sdtContent>
            </w:sdt>
            <w:r w:rsidR="00F62D9E">
              <w:t xml:space="preserve"> No</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2.8</w:t>
            </w:r>
            <w:r w:rsidR="00EE3D76" w:rsidRPr="00EE3D76">
              <w:t>.8</w:t>
            </w:r>
          </w:p>
        </w:tc>
        <w:tc>
          <w:tcPr>
            <w:tcW w:w="1750" w:type="pct"/>
          </w:tcPr>
          <w:p w:rsidR="00EE3D76" w:rsidRPr="00EE3D76" w:rsidRDefault="00EE3D76" w:rsidP="009B2E1F">
            <w:pPr>
              <w:cnfStyle w:val="000000000000" w:firstRow="0" w:lastRow="0" w:firstColumn="0" w:lastColumn="0" w:oddVBand="0" w:evenVBand="0" w:oddHBand="0" w:evenHBand="0" w:firstRowFirstColumn="0" w:firstRowLastColumn="0" w:lastRowFirstColumn="0" w:lastRowLastColumn="0"/>
            </w:pPr>
            <w:r w:rsidRPr="00EE3D76">
              <w:t xml:space="preserve">If </w:t>
            </w:r>
            <w:r w:rsidR="009B2E1F">
              <w:t>'Yes'</w:t>
            </w:r>
            <w:r w:rsidRPr="00EE3D76">
              <w:t xml:space="preserve"> to any of these questions, please provide details</w:t>
            </w:r>
          </w:p>
        </w:tc>
        <w:sdt>
          <w:sdtPr>
            <w:id w:val="1568543879"/>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F62D9E" w:rsidRDefault="00F62D9E" w:rsidP="00F62D9E">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F62D9E"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F62D9E" w:rsidRPr="00EE3D76" w:rsidRDefault="00F62D9E" w:rsidP="00EE3D76">
            <w:r>
              <w:lastRenderedPageBreak/>
              <w:t>2.9</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F62D9E" w:rsidRPr="00EE3D76" w:rsidRDefault="00F62D9E" w:rsidP="00EE3D76">
            <w:pPr>
              <w:cnfStyle w:val="100000000000" w:firstRow="1" w:lastRow="0" w:firstColumn="0" w:lastColumn="0" w:oddVBand="0" w:evenVBand="0" w:oddHBand="0" w:evenHBand="0" w:firstRowFirstColumn="0" w:firstRowLastColumn="0" w:lastRowFirstColumn="0" w:lastRowLastColumn="0"/>
            </w:pPr>
            <w:r w:rsidRPr="00EE3D76">
              <w:t>Additional details</w:t>
            </w:r>
          </w:p>
        </w:tc>
      </w:tr>
      <w:tr w:rsidR="00F62D9E" w:rsidRPr="00E03D27" w:rsidTr="00F62D9E">
        <w:tc>
          <w:tcPr>
            <w:cnfStyle w:val="001000000000" w:firstRow="0" w:lastRow="0" w:firstColumn="1" w:lastColumn="0" w:oddVBand="0" w:evenVBand="0" w:oddHBand="0" w:evenHBand="0" w:firstRowFirstColumn="0" w:firstRowLastColumn="0" w:lastRowFirstColumn="0" w:lastRowLastColumn="0"/>
            <w:tcW w:w="500" w:type="pct"/>
          </w:tcPr>
          <w:p w:rsidR="00F62D9E" w:rsidRPr="00E03D27" w:rsidRDefault="00F62D9E" w:rsidP="00EE3D76"/>
        </w:tc>
        <w:tc>
          <w:tcPr>
            <w:tcW w:w="4500" w:type="pct"/>
            <w:gridSpan w:val="2"/>
            <w:shd w:val="clear" w:color="auto" w:fill="F1EFF1" w:themeFill="background2"/>
          </w:tcPr>
          <w:p w:rsidR="00F62D9E" w:rsidRPr="00E03D27" w:rsidRDefault="00955088" w:rsidP="00955088">
            <w:pPr>
              <w:cnfStyle w:val="000000000000" w:firstRow="0" w:lastRow="0" w:firstColumn="0" w:lastColumn="0" w:oddVBand="0" w:evenVBand="0" w:oddHBand="0" w:evenHBand="0" w:firstRowFirstColumn="0" w:firstRowLastColumn="0" w:lastRowFirstColumn="0" w:lastRowLastColumn="0"/>
              <w:rPr>
                <w:b/>
              </w:rPr>
            </w:pPr>
            <w:r>
              <w:rPr>
                <w:b/>
              </w:rPr>
              <w:t>C</w:t>
            </w:r>
            <w:r w:rsidR="00F62D9E" w:rsidRPr="00E03D27">
              <w:rPr>
                <w:b/>
              </w:rPr>
              <w:t xml:space="preserve">heck local guidance notes and conditions for any additional </w:t>
            </w:r>
            <w:r>
              <w:rPr>
                <w:b/>
              </w:rPr>
              <w:t>requirements</w:t>
            </w:r>
          </w:p>
        </w:tc>
      </w:tr>
      <w:tr w:rsidR="00EE3D76" w:rsidRPr="00EE3D76" w:rsidTr="004F6936">
        <w:tc>
          <w:tcPr>
            <w:cnfStyle w:val="001000000000" w:firstRow="0" w:lastRow="0" w:firstColumn="1" w:lastColumn="0" w:oddVBand="0" w:evenVBand="0" w:oddHBand="0" w:evenHBand="0" w:firstRowFirstColumn="0" w:firstRowLastColumn="0" w:lastRowFirstColumn="0" w:lastRowLastColumn="0"/>
            <w:tcW w:w="500" w:type="pct"/>
          </w:tcPr>
          <w:p w:rsidR="00EE3D76" w:rsidRPr="00EE3D76" w:rsidRDefault="004F6936" w:rsidP="00EE3D76">
            <w:r>
              <w:t>2.9.1</w:t>
            </w:r>
          </w:p>
        </w:tc>
        <w:tc>
          <w:tcPr>
            <w:tcW w:w="1750" w:type="pct"/>
          </w:tcPr>
          <w:p w:rsidR="00EE3D76" w:rsidRPr="00EE3D76" w:rsidRDefault="00EE3D76" w:rsidP="00EE3D76">
            <w:pPr>
              <w:cnfStyle w:val="000000000000" w:firstRow="0" w:lastRow="0" w:firstColumn="0" w:lastColumn="0" w:oddVBand="0" w:evenVBand="0" w:oddHBand="0" w:evenHBand="0" w:firstRowFirstColumn="0" w:firstRowLastColumn="0" w:lastRowFirstColumn="0" w:lastRowLastColumn="0"/>
            </w:pPr>
            <w:r w:rsidRPr="00EE3D76">
              <w:t>Additional information which is required or may be relevant to the application</w:t>
            </w:r>
          </w:p>
        </w:tc>
        <w:sdt>
          <w:sdtPr>
            <w:id w:val="-430131739"/>
            <w:placeholder>
              <w:docPart w:val="DefaultPlaceholder_1082065158"/>
            </w:placeholder>
            <w:showingPlcHdr/>
          </w:sdtPr>
          <w:sdtEndPr/>
          <w:sdtContent>
            <w:tc>
              <w:tcPr>
                <w:tcW w:w="2750" w:type="pct"/>
              </w:tcPr>
              <w:p w:rsidR="00EE3D76" w:rsidRPr="00EE3D76" w:rsidRDefault="00F62D9E" w:rsidP="00EE3D76">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8F432C" w:rsidRDefault="008F432C" w:rsidP="00537964">
      <w:pPr>
        <w:spacing w:before="0" w:after="0"/>
      </w:pPr>
      <w:r>
        <w:br w:type="page"/>
      </w:r>
    </w:p>
    <w:p w:rsidR="007A536A" w:rsidRDefault="00F64F0D" w:rsidP="00E0244A">
      <w:pPr>
        <w:pStyle w:val="Heading2"/>
        <w:pBdr>
          <w:bottom w:val="single" w:sz="4" w:space="1" w:color="auto"/>
        </w:pBdr>
      </w:pPr>
      <w:r>
        <w:lastRenderedPageBreak/>
        <w:t>Section 3 –</w:t>
      </w:r>
      <w:r w:rsidR="00B81D90">
        <w:t xml:space="preserve"> </w:t>
      </w:r>
      <w:r w:rsidRPr="00F64F0D">
        <w:t xml:space="preserve">breeding </w:t>
      </w:r>
      <w:r w:rsidR="00B81D90" w:rsidRPr="00F64F0D">
        <w:t>dog</w:t>
      </w:r>
      <w:r w:rsidR="00B81D90">
        <w:t>s</w:t>
      </w:r>
    </w:p>
    <w:p w:rsidR="00F64F0D" w:rsidRDefault="00F64F0D" w:rsidP="00EE3D76">
      <w:pPr>
        <w:rPr>
          <w:b/>
        </w:rPr>
      </w:pPr>
      <w:r w:rsidRPr="00F64F0D">
        <w:rPr>
          <w:b/>
        </w:rPr>
        <w:t>The Animal Welfare (Licensing of Activities Involving Animals) Regulations 2018</w:t>
      </w:r>
    </w:p>
    <w:tbl>
      <w:tblPr>
        <w:tblStyle w:val="ThurrockCouncil-headerandside"/>
        <w:tblW w:w="5000" w:type="pct"/>
        <w:tblLook w:val="04A0" w:firstRow="1" w:lastRow="0" w:firstColumn="1" w:lastColumn="0" w:noHBand="0" w:noVBand="1"/>
      </w:tblPr>
      <w:tblGrid>
        <w:gridCol w:w="1058"/>
        <w:gridCol w:w="3703"/>
        <w:gridCol w:w="5819"/>
      </w:tblGrid>
      <w:tr w:rsidR="00F64F0D"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F64F0D" w:rsidRPr="00EE3D76" w:rsidRDefault="00F64F0D" w:rsidP="00F64F0D">
            <w:r>
              <w:t>3.1</w:t>
            </w:r>
          </w:p>
        </w:tc>
        <w:tc>
          <w:tcPr>
            <w:tcW w:w="4500" w:type="pct"/>
            <w:gridSpan w:val="2"/>
            <w:tcBorders>
              <w:top w:val="single" w:sz="4" w:space="0" w:color="7A7479" w:themeColor="text2"/>
              <w:right w:val="single" w:sz="4" w:space="0" w:color="7A7479" w:themeColor="text2"/>
            </w:tcBorders>
          </w:tcPr>
          <w:p w:rsidR="00F64F0D" w:rsidRPr="00EE3D76" w:rsidRDefault="00F64F0D" w:rsidP="00F64F0D">
            <w:pPr>
              <w:cnfStyle w:val="100000000000" w:firstRow="1" w:lastRow="0" w:firstColumn="0" w:lastColumn="0" w:oddVBand="0" w:evenVBand="0" w:oddHBand="0" w:evenHBand="0" w:firstRowFirstColumn="0" w:firstRowLastColumn="0" w:lastRowFirstColumn="0" w:lastRowLastColumn="0"/>
            </w:pPr>
            <w:r w:rsidRPr="00EE3D76">
              <w:t xml:space="preserve">Type of </w:t>
            </w:r>
            <w:r>
              <w:t>a</w:t>
            </w:r>
            <w:r w:rsidRPr="00EE3D76">
              <w:t>pplication</w:t>
            </w:r>
          </w:p>
        </w:tc>
      </w:tr>
      <w:tr w:rsidR="00F64F0D" w:rsidRPr="00EE3D76"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Default="00F64F0D" w:rsidP="00F64F0D">
            <w:r>
              <w:t>3.1.1</w:t>
            </w:r>
          </w:p>
        </w:tc>
        <w:tc>
          <w:tcPr>
            <w:tcW w:w="1750" w:type="pct"/>
          </w:tcPr>
          <w:p w:rsidR="00F64F0D" w:rsidRPr="00EE3D76" w:rsidRDefault="00F64F0D" w:rsidP="00F64F0D">
            <w:pPr>
              <w:cnfStyle w:val="000000000000" w:firstRow="0" w:lastRow="0" w:firstColumn="0" w:lastColumn="0" w:oddVBand="0" w:evenVBand="0" w:oddHBand="0" w:evenHBand="0" w:firstRowFirstColumn="0" w:firstRowLastColumn="0" w:lastRowFirstColumn="0" w:lastRowLastColumn="0"/>
            </w:pPr>
            <w:r>
              <w:t>Application type</w:t>
            </w:r>
          </w:p>
        </w:tc>
        <w:tc>
          <w:tcPr>
            <w:tcW w:w="2750" w:type="pct"/>
          </w:tcPr>
          <w:p w:rsidR="00F64F0D"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342977953"/>
                <w14:checkbox>
                  <w14:checked w14:val="0"/>
                  <w14:checkedState w14:val="2612" w14:font="MS Gothic"/>
                  <w14:uncheckedState w14:val="2610" w14:font="MS Gothic"/>
                </w14:checkbox>
              </w:sdtPr>
              <w:sdtEndPr/>
              <w:sdtContent>
                <w:r w:rsidR="00F64F0D">
                  <w:rPr>
                    <w:rFonts w:ascii="MS Gothic" w:eastAsia="MS Gothic" w:hAnsi="MS Gothic" w:hint="eastAsia"/>
                  </w:rPr>
                  <w:t>☐</w:t>
                </w:r>
              </w:sdtContent>
            </w:sdt>
            <w:r w:rsidR="00F64F0D">
              <w:t xml:space="preserve"> New</w:t>
            </w:r>
            <w:r w:rsidR="0027430F">
              <w:t xml:space="preserve">   </w:t>
            </w:r>
            <w:sdt>
              <w:sdtPr>
                <w:id w:val="89599418"/>
                <w14:checkbox>
                  <w14:checked w14:val="0"/>
                  <w14:checkedState w14:val="2612" w14:font="MS Gothic"/>
                  <w14:uncheckedState w14:val="2610" w14:font="MS Gothic"/>
                </w14:checkbox>
              </w:sdtPr>
              <w:sdtEndPr/>
              <w:sdtContent>
                <w:r w:rsidR="00F64F0D">
                  <w:rPr>
                    <w:rFonts w:ascii="MS Gothic" w:eastAsia="MS Gothic" w:hAnsi="MS Gothic" w:hint="eastAsia"/>
                  </w:rPr>
                  <w:t>☐</w:t>
                </w:r>
              </w:sdtContent>
            </w:sdt>
            <w:r w:rsidR="00F64F0D">
              <w:t xml:space="preserve"> Renewal</w:t>
            </w:r>
            <w:r w:rsidR="0027430F">
              <w:t xml:space="preserve">   </w:t>
            </w:r>
            <w:r w:rsidR="00F64F0D">
              <w:t>– if 'New', go to 3.</w:t>
            </w:r>
            <w:r w:rsidR="00E0244A">
              <w:t>2</w:t>
            </w:r>
          </w:p>
        </w:tc>
      </w:tr>
      <w:tr w:rsidR="00F64F0D" w:rsidRPr="00EE3D76"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EE3D76" w:rsidRDefault="00F64F0D" w:rsidP="00F64F0D">
            <w:r>
              <w:t>3.1</w:t>
            </w:r>
            <w:r w:rsidRPr="00EE3D76">
              <w:t>.2</w:t>
            </w:r>
          </w:p>
        </w:tc>
        <w:tc>
          <w:tcPr>
            <w:tcW w:w="1750" w:type="pct"/>
          </w:tcPr>
          <w:p w:rsidR="00F64F0D" w:rsidRPr="00EE3D76" w:rsidRDefault="00F64F0D" w:rsidP="00F64F0D">
            <w:pPr>
              <w:cnfStyle w:val="000000000000" w:firstRow="0" w:lastRow="0" w:firstColumn="0" w:lastColumn="0" w:oddVBand="0" w:evenVBand="0" w:oddHBand="0" w:evenHBand="0" w:firstRowFirstColumn="0" w:firstRowLastColumn="0" w:lastRowFirstColumn="0" w:lastRowLastColumn="0"/>
            </w:pPr>
            <w:r w:rsidRPr="00EE3D76">
              <w:t>Existing licence number</w:t>
            </w:r>
          </w:p>
        </w:tc>
        <w:sdt>
          <w:sdtPr>
            <w:id w:val="2067986598"/>
            <w:showingPlcHdr/>
          </w:sdtPr>
          <w:sdtEndPr/>
          <w:sdtContent>
            <w:tc>
              <w:tcPr>
                <w:tcW w:w="2750" w:type="pct"/>
              </w:tcPr>
              <w:p w:rsidR="00F64F0D" w:rsidRPr="00EE3D76" w:rsidRDefault="00F64F0D"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F64F0D" w:rsidRPr="00F64F0D" w:rsidRDefault="00F64F0D" w:rsidP="00F64F0D">
      <w:pPr>
        <w:spacing w:before="0" w:after="0"/>
        <w:rPr>
          <w:b/>
        </w:rPr>
      </w:pPr>
    </w:p>
    <w:tbl>
      <w:tblPr>
        <w:tblStyle w:val="ThurrockCouncil-headerandside"/>
        <w:tblW w:w="5000" w:type="pct"/>
        <w:tblLook w:val="04A0" w:firstRow="1" w:lastRow="0" w:firstColumn="1" w:lastColumn="0" w:noHBand="0" w:noVBand="1"/>
      </w:tblPr>
      <w:tblGrid>
        <w:gridCol w:w="1058"/>
        <w:gridCol w:w="3703"/>
        <w:gridCol w:w="5819"/>
      </w:tblGrid>
      <w:tr w:rsidR="00F64F0D" w:rsidRPr="00F64F0D"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F64F0D" w:rsidRPr="00F64F0D" w:rsidRDefault="00F64F0D" w:rsidP="00F64F0D">
            <w:r>
              <w:t>3.2</w:t>
            </w:r>
          </w:p>
        </w:tc>
        <w:tc>
          <w:tcPr>
            <w:tcW w:w="4500" w:type="pct"/>
            <w:gridSpan w:val="2"/>
            <w:tcBorders>
              <w:top w:val="single" w:sz="4" w:space="0" w:color="7A7479" w:themeColor="text2"/>
              <w:right w:val="single" w:sz="4" w:space="0" w:color="7A7479" w:themeColor="text2"/>
            </w:tcBorders>
          </w:tcPr>
          <w:p w:rsidR="00F64F0D" w:rsidRPr="00F64F0D" w:rsidRDefault="00F64F0D" w:rsidP="00F64F0D">
            <w:pPr>
              <w:cnfStyle w:val="100000000000" w:firstRow="1" w:lastRow="0" w:firstColumn="0" w:lastColumn="0" w:oddVBand="0" w:evenVBand="0" w:oddHBand="0" w:evenHBand="0" w:firstRowFirstColumn="0" w:firstRowLastColumn="0" w:lastRowFirstColumn="0" w:lastRowLastColumn="0"/>
            </w:pPr>
            <w:r w:rsidRPr="00F64F0D">
              <w:t>Animals to be accommodated</w:t>
            </w:r>
          </w:p>
        </w:tc>
      </w:tr>
      <w:tr w:rsidR="00F64F0D"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3.2.1</w:t>
            </w:r>
          </w:p>
        </w:tc>
        <w:tc>
          <w:tcPr>
            <w:tcW w:w="1750" w:type="pct"/>
          </w:tcPr>
          <w:p w:rsidR="00F64F0D" w:rsidRPr="00F64F0D" w:rsidRDefault="00CE2119" w:rsidP="00F64F0D">
            <w:pPr>
              <w:cnfStyle w:val="000000000000" w:firstRow="0" w:lastRow="0" w:firstColumn="0" w:lastColumn="0" w:oddVBand="0" w:evenVBand="0" w:oddHBand="0" w:evenHBand="0" w:firstRowFirstColumn="0" w:firstRowLastColumn="0" w:lastRowFirstColumn="0" w:lastRowLastColumn="0"/>
            </w:pPr>
            <w:r>
              <w:t>Numbers to be accommodated:</w:t>
            </w:r>
          </w:p>
        </w:tc>
        <w:tc>
          <w:tcPr>
            <w:tcW w:w="2750" w:type="pct"/>
          </w:tcPr>
          <w:p w:rsidR="00F64F0D" w:rsidRDefault="00CE2119" w:rsidP="00CE2119">
            <w:pPr>
              <w:tabs>
                <w:tab w:val="left" w:pos="3159"/>
              </w:tabs>
              <w:cnfStyle w:val="000000000000" w:firstRow="0" w:lastRow="0" w:firstColumn="0" w:lastColumn="0" w:oddVBand="0" w:evenVBand="0" w:oddHBand="0" w:evenHBand="0" w:firstRowFirstColumn="0" w:firstRowLastColumn="0" w:lastRowFirstColumn="0" w:lastRowLastColumn="0"/>
            </w:pPr>
            <w:r>
              <w:t xml:space="preserve">Wholly indoors: </w:t>
            </w:r>
            <w:r w:rsidRPr="00CE2119">
              <w:rPr>
                <w:color w:val="7A7479" w:themeColor="text2"/>
                <w:u w:val="dotted"/>
              </w:rPr>
              <w:tab/>
            </w:r>
            <w:r>
              <w:t xml:space="preserve"> </w:t>
            </w:r>
            <w:sdt>
              <w:sdtPr>
                <w:id w:val="1246000461"/>
                <w:placeholder>
                  <w:docPart w:val="DefaultPlaceholder_1082065158"/>
                </w:placeholder>
                <w:showingPlcHdr/>
              </w:sdtPr>
              <w:sdtEndPr/>
              <w:sdtContent>
                <w:r w:rsidRPr="004E0A14">
                  <w:rPr>
                    <w:rStyle w:val="PlaceholderText"/>
                  </w:rPr>
                  <w:t>Click here to enter text.</w:t>
                </w:r>
              </w:sdtContent>
            </w:sdt>
          </w:p>
          <w:p w:rsidR="00CE2119" w:rsidRDefault="00CE2119" w:rsidP="00CE2119">
            <w:pPr>
              <w:tabs>
                <w:tab w:val="left" w:pos="3159"/>
              </w:tabs>
              <w:cnfStyle w:val="000000000000" w:firstRow="0" w:lastRow="0" w:firstColumn="0" w:lastColumn="0" w:oddVBand="0" w:evenVBand="0" w:oddHBand="0" w:evenHBand="0" w:firstRowFirstColumn="0" w:firstRowLastColumn="0" w:lastRowFirstColumn="0" w:lastRowLastColumn="0"/>
            </w:pPr>
            <w:r>
              <w:t xml:space="preserve">Wholly outdoors: </w:t>
            </w:r>
            <w:r w:rsidRPr="00CE2119">
              <w:rPr>
                <w:color w:val="7A7479" w:themeColor="text2"/>
                <w:u w:val="dotted"/>
              </w:rPr>
              <w:tab/>
            </w:r>
            <w:r>
              <w:t xml:space="preserve"> </w:t>
            </w:r>
            <w:sdt>
              <w:sdtPr>
                <w:id w:val="-1898514160"/>
                <w:placeholder>
                  <w:docPart w:val="DefaultPlaceholder_1082065158"/>
                </w:placeholder>
                <w:showingPlcHdr/>
              </w:sdtPr>
              <w:sdtEndPr/>
              <w:sdtContent>
                <w:r w:rsidRPr="004E0A14">
                  <w:rPr>
                    <w:rStyle w:val="PlaceholderText"/>
                  </w:rPr>
                  <w:t>Click here to enter text.</w:t>
                </w:r>
              </w:sdtContent>
            </w:sdt>
          </w:p>
          <w:p w:rsidR="00CE2119" w:rsidRPr="00F64F0D" w:rsidRDefault="00CE2119" w:rsidP="00CE2119">
            <w:pPr>
              <w:tabs>
                <w:tab w:val="left" w:pos="3144"/>
              </w:tabs>
              <w:cnfStyle w:val="000000000000" w:firstRow="0" w:lastRow="0" w:firstColumn="0" w:lastColumn="0" w:oddVBand="0" w:evenVBand="0" w:oddHBand="0" w:evenHBand="0" w:firstRowFirstColumn="0" w:firstRowLastColumn="0" w:lastRowFirstColumn="0" w:lastRowLastColumn="0"/>
            </w:pPr>
            <w:r>
              <w:t xml:space="preserve">Part indoors, part outdoors: </w:t>
            </w:r>
            <w:r w:rsidRPr="00CE2119">
              <w:rPr>
                <w:color w:val="7A7479" w:themeColor="text2"/>
                <w:u w:val="dotted"/>
              </w:rPr>
              <w:tab/>
            </w:r>
            <w:r>
              <w:t xml:space="preserve"> </w:t>
            </w:r>
            <w:sdt>
              <w:sdtPr>
                <w:id w:val="947359925"/>
                <w:placeholder>
                  <w:docPart w:val="DefaultPlaceholder_1082065158"/>
                </w:placeholder>
                <w:showingPlcHdr/>
              </w:sdtPr>
              <w:sdtEndPr/>
              <w:sdtContent>
                <w:r w:rsidRPr="004E0A14">
                  <w:rPr>
                    <w:rStyle w:val="PlaceholderText"/>
                  </w:rPr>
                  <w:t>Click here to enter text.</w:t>
                </w:r>
              </w:sdtContent>
            </w:sdt>
          </w:p>
        </w:tc>
      </w:tr>
      <w:tr w:rsidR="00F64F0D" w:rsidRPr="00F64F0D" w:rsidTr="00404237">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3.2.2</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 xml:space="preserve">Breeds of dogs concerned </w:t>
            </w:r>
          </w:p>
        </w:tc>
        <w:sdt>
          <w:sdtPr>
            <w:id w:val="-1881235784"/>
            <w:placeholder>
              <w:docPart w:val="DefaultPlaceholder_1082065158"/>
            </w:placeholder>
            <w:showingPlcHdr/>
          </w:sdtPr>
          <w:sdtEndPr/>
          <w:sdtContent>
            <w:tc>
              <w:tcPr>
                <w:tcW w:w="2750" w:type="pct"/>
              </w:tcPr>
              <w:p w:rsidR="00F64F0D" w:rsidRPr="00F64F0D" w:rsidRDefault="00CE2119"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3.2.3</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Number of bitches kept</w:t>
            </w:r>
          </w:p>
        </w:tc>
        <w:tc>
          <w:tcPr>
            <w:tcW w:w="2750" w:type="pct"/>
          </w:tcPr>
          <w:p w:rsidR="00F64F0D" w:rsidRDefault="00CE2119" w:rsidP="00CE2119">
            <w:pPr>
              <w:tabs>
                <w:tab w:val="left" w:pos="3129"/>
              </w:tabs>
              <w:cnfStyle w:val="000000000000" w:firstRow="0" w:lastRow="0" w:firstColumn="0" w:lastColumn="0" w:oddVBand="0" w:evenVBand="0" w:oddHBand="0" w:evenHBand="0" w:firstRowFirstColumn="0" w:firstRowLastColumn="0" w:lastRowFirstColumn="0" w:lastRowLastColumn="0"/>
            </w:pPr>
            <w:r w:rsidRPr="00F64F0D">
              <w:t>Owned by the applicant</w:t>
            </w:r>
            <w:r>
              <w:t xml:space="preserve">: </w:t>
            </w:r>
            <w:r w:rsidRPr="00CE2119">
              <w:rPr>
                <w:color w:val="7A7479" w:themeColor="text2"/>
                <w:u w:val="dotted"/>
              </w:rPr>
              <w:tab/>
            </w:r>
            <w:r>
              <w:t xml:space="preserve"> </w:t>
            </w:r>
            <w:sdt>
              <w:sdtPr>
                <w:id w:val="55366852"/>
                <w:placeholder>
                  <w:docPart w:val="DefaultPlaceholder_1082065158"/>
                </w:placeholder>
                <w:showingPlcHdr/>
              </w:sdtPr>
              <w:sdtEndPr/>
              <w:sdtContent>
                <w:r w:rsidRPr="004E0A14">
                  <w:rPr>
                    <w:rStyle w:val="PlaceholderText"/>
                  </w:rPr>
                  <w:t>Click here to enter text.</w:t>
                </w:r>
              </w:sdtContent>
            </w:sdt>
          </w:p>
          <w:p w:rsidR="00CE2119" w:rsidRDefault="00CE2119" w:rsidP="00CE2119">
            <w:pPr>
              <w:tabs>
                <w:tab w:val="left" w:pos="3129"/>
              </w:tabs>
              <w:cnfStyle w:val="000000000000" w:firstRow="0" w:lastRow="0" w:firstColumn="0" w:lastColumn="0" w:oddVBand="0" w:evenVBand="0" w:oddHBand="0" w:evenHBand="0" w:firstRowFirstColumn="0" w:firstRowLastColumn="0" w:lastRowFirstColumn="0" w:lastRowLastColumn="0"/>
            </w:pPr>
            <w:r>
              <w:t xml:space="preserve">Co-owned by the applicant: </w:t>
            </w:r>
            <w:r w:rsidRPr="00CE2119">
              <w:rPr>
                <w:color w:val="7A7479" w:themeColor="text2"/>
                <w:u w:val="dotted"/>
              </w:rPr>
              <w:tab/>
            </w:r>
            <w:r>
              <w:t xml:space="preserve"> </w:t>
            </w:r>
            <w:sdt>
              <w:sdtPr>
                <w:id w:val="-874468004"/>
                <w:placeholder>
                  <w:docPart w:val="DefaultPlaceholder_1082065158"/>
                </w:placeholder>
                <w:showingPlcHdr/>
              </w:sdtPr>
              <w:sdtEndPr/>
              <w:sdtContent>
                <w:r w:rsidRPr="004E0A14">
                  <w:rPr>
                    <w:rStyle w:val="PlaceholderText"/>
                  </w:rPr>
                  <w:t>Click here to enter text.</w:t>
                </w:r>
              </w:sdtContent>
            </w:sdt>
          </w:p>
          <w:p w:rsidR="00CE2119" w:rsidRPr="00F64F0D" w:rsidRDefault="00CE2119" w:rsidP="00CE2119">
            <w:pPr>
              <w:tabs>
                <w:tab w:val="left" w:pos="3129"/>
              </w:tabs>
              <w:cnfStyle w:val="000000000000" w:firstRow="0" w:lastRow="0" w:firstColumn="0" w:lastColumn="0" w:oddVBand="0" w:evenVBand="0" w:oddHBand="0" w:evenHBand="0" w:firstRowFirstColumn="0" w:firstRowLastColumn="0" w:lastRowFirstColumn="0" w:lastRowLastColumn="0"/>
            </w:pPr>
            <w:r>
              <w:t xml:space="preserve">On breeding terms: </w:t>
            </w:r>
            <w:r w:rsidRPr="00CE2119">
              <w:rPr>
                <w:color w:val="7A7479" w:themeColor="text2"/>
                <w:u w:val="dotted"/>
              </w:rPr>
              <w:tab/>
            </w:r>
            <w:r>
              <w:t xml:space="preserve"> </w:t>
            </w:r>
            <w:sdt>
              <w:sdtPr>
                <w:id w:val="33154460"/>
                <w:placeholder>
                  <w:docPart w:val="DefaultPlaceholder_1082065158"/>
                </w:placeholder>
                <w:showingPlcHdr/>
              </w:sdtPr>
              <w:sdtEndPr/>
              <w:sdtContent>
                <w:r w:rsidRPr="004E0A14">
                  <w:rPr>
                    <w:rStyle w:val="PlaceholderText"/>
                  </w:rPr>
                  <w:t>Click here to enter text.</w:t>
                </w:r>
              </w:sdtContent>
            </w:sdt>
          </w:p>
        </w:tc>
      </w:tr>
      <w:tr w:rsidR="00F64F0D"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3.2.5</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Provide details of the ages of bitches kept.</w:t>
            </w:r>
          </w:p>
        </w:tc>
        <w:sdt>
          <w:sdtPr>
            <w:id w:val="-1332522891"/>
            <w:placeholder>
              <w:docPart w:val="DefaultPlaceholder_1082065158"/>
            </w:placeholder>
            <w:showingPlcHdr/>
          </w:sdtPr>
          <w:sdtEndPr/>
          <w:sdtContent>
            <w:tc>
              <w:tcPr>
                <w:tcW w:w="2750" w:type="pct"/>
              </w:tcPr>
              <w:p w:rsidR="00F64F0D" w:rsidRPr="00F64F0D" w:rsidRDefault="00CE2119"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CE2119"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CE2119" w:rsidRPr="00F64F0D" w:rsidRDefault="00CE2119" w:rsidP="00F64F0D">
            <w:r>
              <w:t>3.2.6</w:t>
            </w:r>
          </w:p>
        </w:tc>
        <w:tc>
          <w:tcPr>
            <w:tcW w:w="1750" w:type="pct"/>
          </w:tcPr>
          <w:p w:rsidR="00CE2119" w:rsidRPr="00F64F0D" w:rsidRDefault="00CE2119" w:rsidP="00F64F0D">
            <w:pPr>
              <w:cnfStyle w:val="000000000000" w:firstRow="0" w:lastRow="0" w:firstColumn="0" w:lastColumn="0" w:oddVBand="0" w:evenVBand="0" w:oddHBand="0" w:evenHBand="0" w:firstRowFirstColumn="0" w:firstRowLastColumn="0" w:lastRowFirstColumn="0" w:lastRowLastColumn="0"/>
            </w:pPr>
            <w:r w:rsidRPr="00F64F0D">
              <w:t>Number of studs kept</w:t>
            </w:r>
          </w:p>
        </w:tc>
        <w:tc>
          <w:tcPr>
            <w:tcW w:w="2750" w:type="pct"/>
          </w:tcPr>
          <w:p w:rsidR="00CE2119" w:rsidRDefault="00CE2119" w:rsidP="00E0244A">
            <w:pPr>
              <w:tabs>
                <w:tab w:val="left" w:pos="3129"/>
              </w:tabs>
              <w:cnfStyle w:val="000000000000" w:firstRow="0" w:lastRow="0" w:firstColumn="0" w:lastColumn="0" w:oddVBand="0" w:evenVBand="0" w:oddHBand="0" w:evenHBand="0" w:firstRowFirstColumn="0" w:firstRowLastColumn="0" w:lastRowFirstColumn="0" w:lastRowLastColumn="0"/>
            </w:pPr>
            <w:r w:rsidRPr="00F64F0D">
              <w:t>Owned by the applicant</w:t>
            </w:r>
            <w:r>
              <w:t xml:space="preserve">: </w:t>
            </w:r>
            <w:r w:rsidRPr="00CE2119">
              <w:rPr>
                <w:color w:val="7A7479" w:themeColor="text2"/>
                <w:u w:val="dotted"/>
              </w:rPr>
              <w:tab/>
            </w:r>
            <w:r>
              <w:t xml:space="preserve"> </w:t>
            </w:r>
            <w:sdt>
              <w:sdtPr>
                <w:id w:val="706456705"/>
                <w:showingPlcHdr/>
              </w:sdtPr>
              <w:sdtEndPr/>
              <w:sdtContent>
                <w:r w:rsidRPr="004E0A14">
                  <w:rPr>
                    <w:rStyle w:val="PlaceholderText"/>
                  </w:rPr>
                  <w:t>Click here to enter text.</w:t>
                </w:r>
              </w:sdtContent>
            </w:sdt>
          </w:p>
          <w:p w:rsidR="00CE2119" w:rsidRDefault="00CE2119" w:rsidP="00E0244A">
            <w:pPr>
              <w:tabs>
                <w:tab w:val="left" w:pos="3129"/>
              </w:tabs>
              <w:cnfStyle w:val="000000000000" w:firstRow="0" w:lastRow="0" w:firstColumn="0" w:lastColumn="0" w:oddVBand="0" w:evenVBand="0" w:oddHBand="0" w:evenHBand="0" w:firstRowFirstColumn="0" w:firstRowLastColumn="0" w:lastRowFirstColumn="0" w:lastRowLastColumn="0"/>
            </w:pPr>
            <w:r>
              <w:t xml:space="preserve">Co-owned by the applicant: </w:t>
            </w:r>
            <w:r w:rsidRPr="00CE2119">
              <w:rPr>
                <w:color w:val="7A7479" w:themeColor="text2"/>
                <w:u w:val="dotted"/>
              </w:rPr>
              <w:tab/>
            </w:r>
            <w:r>
              <w:t xml:space="preserve"> </w:t>
            </w:r>
            <w:sdt>
              <w:sdtPr>
                <w:id w:val="986130399"/>
                <w:showingPlcHdr/>
              </w:sdtPr>
              <w:sdtEndPr/>
              <w:sdtContent>
                <w:r w:rsidRPr="004E0A14">
                  <w:rPr>
                    <w:rStyle w:val="PlaceholderText"/>
                  </w:rPr>
                  <w:t>Click here to enter text.</w:t>
                </w:r>
              </w:sdtContent>
            </w:sdt>
          </w:p>
          <w:p w:rsidR="00CE2119" w:rsidRPr="00F64F0D" w:rsidRDefault="00CE2119" w:rsidP="00E0244A">
            <w:pPr>
              <w:tabs>
                <w:tab w:val="left" w:pos="3129"/>
              </w:tabs>
              <w:cnfStyle w:val="000000000000" w:firstRow="0" w:lastRow="0" w:firstColumn="0" w:lastColumn="0" w:oddVBand="0" w:evenVBand="0" w:oddHBand="0" w:evenHBand="0" w:firstRowFirstColumn="0" w:firstRowLastColumn="0" w:lastRowFirstColumn="0" w:lastRowLastColumn="0"/>
            </w:pPr>
            <w:r>
              <w:t xml:space="preserve">On breeding terms: </w:t>
            </w:r>
            <w:r w:rsidRPr="00CE2119">
              <w:rPr>
                <w:color w:val="7A7479" w:themeColor="text2"/>
                <w:u w:val="dotted"/>
              </w:rPr>
              <w:tab/>
            </w:r>
            <w:r>
              <w:t xml:space="preserve"> </w:t>
            </w:r>
            <w:sdt>
              <w:sdtPr>
                <w:id w:val="-698389189"/>
                <w:showingPlcHdr/>
              </w:sdtPr>
              <w:sdtEndPr/>
              <w:sdtContent>
                <w:r w:rsidRPr="004E0A14">
                  <w:rPr>
                    <w:rStyle w:val="PlaceholderText"/>
                  </w:rPr>
                  <w:t>Click here to enter text.</w:t>
                </w:r>
              </w:sdtContent>
            </w:sdt>
          </w:p>
        </w:tc>
      </w:tr>
      <w:tr w:rsidR="00CE2119"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CE2119" w:rsidRPr="00F64F0D" w:rsidRDefault="00CE2119" w:rsidP="00F64F0D">
            <w:r>
              <w:t>3.2.8</w:t>
            </w:r>
          </w:p>
        </w:tc>
        <w:tc>
          <w:tcPr>
            <w:tcW w:w="1750" w:type="pct"/>
          </w:tcPr>
          <w:p w:rsidR="00CE2119" w:rsidRPr="00F64F0D" w:rsidRDefault="00CE2119" w:rsidP="00F64F0D">
            <w:pPr>
              <w:cnfStyle w:val="000000000000" w:firstRow="0" w:lastRow="0" w:firstColumn="0" w:lastColumn="0" w:oddVBand="0" w:evenVBand="0" w:oddHBand="0" w:evenHBand="0" w:firstRowFirstColumn="0" w:firstRowLastColumn="0" w:lastRowFirstColumn="0" w:lastRowLastColumn="0"/>
            </w:pPr>
            <w:r w:rsidRPr="00F64F0D">
              <w:t>Provide details of the ages of the studs kept</w:t>
            </w:r>
          </w:p>
        </w:tc>
        <w:sdt>
          <w:sdtPr>
            <w:id w:val="-2027627954"/>
            <w:placeholder>
              <w:docPart w:val="DefaultPlaceholder_1082065158"/>
            </w:placeholder>
            <w:showingPlcHdr/>
          </w:sdtPr>
          <w:sdtEndPr/>
          <w:sdtContent>
            <w:tc>
              <w:tcPr>
                <w:tcW w:w="2750" w:type="pct"/>
              </w:tcPr>
              <w:p w:rsidR="00CE2119" w:rsidRPr="00F64F0D" w:rsidRDefault="00CE2119"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F64F0D" w:rsidRDefault="00F64F0D" w:rsidP="00F64F0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F64F0D" w:rsidRPr="00F64F0D"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F64F0D" w:rsidRPr="00F64F0D" w:rsidRDefault="00F64F0D" w:rsidP="00F64F0D">
            <w:r>
              <w:t>3.</w:t>
            </w:r>
            <w:r w:rsidRPr="00F64F0D">
              <w:t>3</w:t>
            </w:r>
          </w:p>
        </w:tc>
        <w:tc>
          <w:tcPr>
            <w:tcW w:w="4500" w:type="pct"/>
            <w:gridSpan w:val="2"/>
            <w:tcBorders>
              <w:top w:val="single" w:sz="4" w:space="0" w:color="7A7479" w:themeColor="text2"/>
              <w:right w:val="single" w:sz="4" w:space="0" w:color="7A7479" w:themeColor="text2"/>
            </w:tcBorders>
          </w:tcPr>
          <w:p w:rsidR="00F64F0D" w:rsidRPr="00F64F0D" w:rsidRDefault="003F7A83" w:rsidP="00F64F0D">
            <w:pPr>
              <w:cnfStyle w:val="100000000000" w:firstRow="1" w:lastRow="0" w:firstColumn="0" w:lastColumn="0" w:oddVBand="0" w:evenVBand="0" w:oddHBand="0" w:evenHBand="0" w:firstRowFirstColumn="0" w:firstRowLastColumn="0" w:lastRowFirstColumn="0" w:lastRowLastColumn="0"/>
            </w:pPr>
            <w:r>
              <w:t>Premises to be licensed</w:t>
            </w:r>
          </w:p>
        </w:tc>
      </w:tr>
      <w:tr w:rsidR="00F64F0D"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3.1</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Name of premises/trading name</w:t>
            </w:r>
          </w:p>
        </w:tc>
        <w:sdt>
          <w:sdtPr>
            <w:id w:val="1059050947"/>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9B2E1F">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3.2</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Address of premises</w:t>
            </w:r>
          </w:p>
        </w:tc>
        <w:sdt>
          <w:sdtPr>
            <w:id w:val="318232306"/>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3.3</w:t>
            </w:r>
          </w:p>
        </w:tc>
        <w:tc>
          <w:tcPr>
            <w:tcW w:w="1750" w:type="pct"/>
          </w:tcPr>
          <w:p w:rsidR="00F64F0D" w:rsidRPr="00F64F0D" w:rsidRDefault="00537964" w:rsidP="0096539D">
            <w:pPr>
              <w:cnfStyle w:val="000000000000" w:firstRow="0" w:lastRow="0" w:firstColumn="0" w:lastColumn="0" w:oddVBand="0" w:evenVBand="0" w:oddHBand="0" w:evenHBand="0" w:firstRowFirstColumn="0" w:firstRowLastColumn="0" w:lastRowFirstColumn="0" w:lastRowLastColumn="0"/>
            </w:pPr>
            <w:r>
              <w:t>P</w:t>
            </w:r>
            <w:r w:rsidR="0096539D">
              <w:t>hone number</w:t>
            </w:r>
          </w:p>
        </w:tc>
        <w:sdt>
          <w:sdtPr>
            <w:id w:val="1575703116"/>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3.4</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Email address</w:t>
            </w:r>
          </w:p>
        </w:tc>
        <w:sdt>
          <w:sdtPr>
            <w:id w:val="1924686916"/>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lastRenderedPageBreak/>
              <w:t>3.</w:t>
            </w:r>
            <w:r w:rsidRPr="00F64F0D">
              <w:t>3.5</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Do you have planning pe</w:t>
            </w:r>
            <w:r>
              <w:t>rmission for this business use?</w:t>
            </w:r>
          </w:p>
        </w:tc>
        <w:tc>
          <w:tcPr>
            <w:tcW w:w="2750" w:type="pct"/>
          </w:tcPr>
          <w:p w:rsidR="00F64F0D" w:rsidRPr="00F64F0D" w:rsidRDefault="00866C58" w:rsidP="00F64F0D">
            <w:pPr>
              <w:cnfStyle w:val="000000000000" w:firstRow="0" w:lastRow="0" w:firstColumn="0" w:lastColumn="0" w:oddVBand="0" w:evenVBand="0" w:oddHBand="0" w:evenHBand="0" w:firstRowFirstColumn="0" w:firstRowLastColumn="0" w:lastRowFirstColumn="0" w:lastRowLastColumn="0"/>
            </w:pPr>
            <w:sdt>
              <w:sdtPr>
                <w:id w:val="974252521"/>
                <w14:checkbox>
                  <w14:checked w14:val="0"/>
                  <w14:checkedState w14:val="2612" w14:font="MS Gothic"/>
                  <w14:uncheckedState w14:val="2610" w14:font="MS Gothic"/>
                </w14:checkbox>
              </w:sdtPr>
              <w:sdtEndPr/>
              <w:sdtContent>
                <w:r w:rsidR="006F1625">
                  <w:rPr>
                    <w:rFonts w:ascii="MS Gothic" w:eastAsia="MS Gothic" w:hAnsi="MS Gothic" w:hint="eastAsia"/>
                  </w:rPr>
                  <w:t>☐</w:t>
                </w:r>
              </w:sdtContent>
            </w:sdt>
            <w:r w:rsidR="006F1625">
              <w:t xml:space="preserve"> Yes   </w:t>
            </w:r>
            <w:sdt>
              <w:sdtPr>
                <w:id w:val="-45918678"/>
                <w14:checkbox>
                  <w14:checked w14:val="0"/>
                  <w14:checkedState w14:val="2612" w14:font="MS Gothic"/>
                  <w14:uncheckedState w14:val="2610" w14:font="MS Gothic"/>
                </w14:checkbox>
              </w:sdtPr>
              <w:sdtEndPr/>
              <w:sdtContent>
                <w:r w:rsidR="006F1625">
                  <w:rPr>
                    <w:rFonts w:ascii="MS Gothic" w:eastAsia="MS Gothic" w:hAnsi="MS Gothic" w:hint="eastAsia"/>
                  </w:rPr>
                  <w:t>☐</w:t>
                </w:r>
              </w:sdtContent>
            </w:sdt>
            <w:r w:rsidR="006F1625">
              <w:t xml:space="preserve"> No</w:t>
            </w:r>
          </w:p>
        </w:tc>
      </w:tr>
    </w:tbl>
    <w:p w:rsidR="00F64F0D" w:rsidRDefault="00F64F0D" w:rsidP="00F64F0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F64F0D" w:rsidRPr="00F64F0D"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F64F0D" w:rsidRPr="00F64F0D" w:rsidRDefault="00F64F0D" w:rsidP="00F64F0D">
            <w:r>
              <w:t>3.</w:t>
            </w:r>
            <w:r w:rsidRPr="00F64F0D">
              <w:t>4</w:t>
            </w:r>
          </w:p>
        </w:tc>
        <w:tc>
          <w:tcPr>
            <w:tcW w:w="4500" w:type="pct"/>
            <w:gridSpan w:val="2"/>
            <w:tcBorders>
              <w:top w:val="single" w:sz="4" w:space="0" w:color="7A7479" w:themeColor="text2"/>
              <w:right w:val="single" w:sz="4" w:space="0" w:color="7A7479" w:themeColor="text2"/>
            </w:tcBorders>
          </w:tcPr>
          <w:p w:rsidR="00F64F0D" w:rsidRPr="00F64F0D" w:rsidRDefault="00F64F0D" w:rsidP="00F64F0D">
            <w:pPr>
              <w:cnfStyle w:val="100000000000" w:firstRow="1" w:lastRow="0" w:firstColumn="0" w:lastColumn="0" w:oddVBand="0" w:evenVBand="0" w:oddHBand="0" w:evenHBand="0" w:firstRowFirstColumn="0" w:firstRowLastColumn="0" w:lastRowFirstColumn="0" w:lastRowLastColumn="0"/>
            </w:pPr>
            <w:r w:rsidRPr="00F64F0D">
              <w:t>Accommodation and facilities</w:t>
            </w:r>
          </w:p>
        </w:tc>
      </w:tr>
      <w:tr w:rsidR="00F64F0D" w:rsidRPr="00F64F0D"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4.1</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Details of the quarters used to accommodate animals, including number, size and type of construction</w:t>
            </w:r>
          </w:p>
        </w:tc>
        <w:sdt>
          <w:sdtPr>
            <w:id w:val="-686743554"/>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4.2.</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Exercise facilities and arrangements</w:t>
            </w:r>
          </w:p>
        </w:tc>
        <w:sdt>
          <w:sdtPr>
            <w:id w:val="-1566403842"/>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4.3</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Heating arrangements:</w:t>
            </w:r>
          </w:p>
        </w:tc>
        <w:sdt>
          <w:sdtPr>
            <w:id w:val="2145690170"/>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4.4</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Method of ventilation of premises</w:t>
            </w:r>
          </w:p>
        </w:tc>
        <w:sdt>
          <w:sdtPr>
            <w:id w:val="-181745652"/>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4.5</w:t>
            </w:r>
          </w:p>
        </w:tc>
        <w:tc>
          <w:tcPr>
            <w:tcW w:w="1750" w:type="pct"/>
          </w:tcPr>
          <w:p w:rsidR="00F64F0D" w:rsidRPr="00F64F0D" w:rsidRDefault="00F64F0D" w:rsidP="006F1625">
            <w:pPr>
              <w:cnfStyle w:val="000000000000" w:firstRow="0" w:lastRow="0" w:firstColumn="0" w:lastColumn="0" w:oddVBand="0" w:evenVBand="0" w:oddHBand="0" w:evenHBand="0" w:firstRowFirstColumn="0" w:firstRowLastColumn="0" w:lastRowFirstColumn="0" w:lastRowLastColumn="0"/>
            </w:pPr>
            <w:r w:rsidRPr="00F64F0D">
              <w:t xml:space="preserve">Lighting arrangements (natural </w:t>
            </w:r>
            <w:r w:rsidR="006F1625">
              <w:t>and</w:t>
            </w:r>
            <w:r w:rsidRPr="00F64F0D">
              <w:t xml:space="preserve"> artificial)</w:t>
            </w:r>
          </w:p>
        </w:tc>
        <w:sdt>
          <w:sdtPr>
            <w:id w:val="-731857678"/>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4.6</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Water supply</w:t>
            </w:r>
          </w:p>
        </w:tc>
        <w:sdt>
          <w:sdtPr>
            <w:id w:val="-99113944"/>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4.7</w:t>
            </w:r>
          </w:p>
        </w:tc>
        <w:tc>
          <w:tcPr>
            <w:tcW w:w="1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t>Facilities for food storage and</w:t>
            </w:r>
            <w:r w:rsidR="00F64F0D" w:rsidRPr="00F64F0D">
              <w:t xml:space="preserve"> preparation</w:t>
            </w:r>
          </w:p>
        </w:tc>
        <w:sdt>
          <w:sdtPr>
            <w:id w:val="-217132469"/>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4.8</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Arrangements for disposal of excreta, bedding and other waste material</w:t>
            </w:r>
          </w:p>
        </w:tc>
        <w:sdt>
          <w:sdtPr>
            <w:id w:val="-16314107"/>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4.9</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Isolation facilities for the control of infectious diseases</w:t>
            </w:r>
          </w:p>
        </w:tc>
        <w:sdt>
          <w:sdtPr>
            <w:id w:val="836192441"/>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4.10</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Fire precautions/equipment and arrangements in the case of fire</w:t>
            </w:r>
          </w:p>
        </w:tc>
        <w:sdt>
          <w:sdtPr>
            <w:id w:val="915901673"/>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t>3.</w:t>
            </w:r>
            <w:r w:rsidRPr="00F64F0D">
              <w:t>4.11</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Do you keep and maintain a register of animals?</w:t>
            </w:r>
          </w:p>
        </w:tc>
        <w:sdt>
          <w:sdtPr>
            <w:id w:val="831949034"/>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F64F0D" w:rsidRPr="00F64F0D" w:rsidTr="006F1625">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F64F0D" w:rsidRPr="00F64F0D" w:rsidRDefault="00F64F0D" w:rsidP="00F64F0D">
            <w:r>
              <w:lastRenderedPageBreak/>
              <w:t>3.</w:t>
            </w:r>
            <w:r w:rsidRPr="00F64F0D">
              <w:t>4.12</w:t>
            </w:r>
          </w:p>
        </w:tc>
        <w:tc>
          <w:tcPr>
            <w:tcW w:w="1750" w:type="pct"/>
          </w:tcPr>
          <w:p w:rsidR="00F64F0D" w:rsidRPr="00F64F0D" w:rsidRDefault="00F64F0D" w:rsidP="00F64F0D">
            <w:pPr>
              <w:cnfStyle w:val="000000000000" w:firstRow="0" w:lastRow="0" w:firstColumn="0" w:lastColumn="0" w:oddVBand="0" w:evenVBand="0" w:oddHBand="0" w:evenHBand="0" w:firstRowFirstColumn="0" w:firstRowLastColumn="0" w:lastRowFirstColumn="0" w:lastRowLastColumn="0"/>
            </w:pPr>
            <w:r w:rsidRPr="00F64F0D">
              <w:t>How do you propose to minimise disturbance from noise?</w:t>
            </w:r>
          </w:p>
        </w:tc>
        <w:sdt>
          <w:sdtPr>
            <w:id w:val="-920950696"/>
            <w:placeholder>
              <w:docPart w:val="DefaultPlaceholder_1082065158"/>
            </w:placeholder>
            <w:showingPlcHdr/>
          </w:sdtPr>
          <w:sdtEndPr/>
          <w:sdtContent>
            <w:tc>
              <w:tcPr>
                <w:tcW w:w="2750" w:type="pct"/>
              </w:tcPr>
              <w:p w:rsidR="00F64F0D" w:rsidRPr="00F64F0D" w:rsidRDefault="006F1625"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F64F0D" w:rsidRDefault="00F64F0D" w:rsidP="00F64F0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27430F"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27430F" w:rsidRPr="00EE3D76" w:rsidRDefault="006F1625" w:rsidP="00E0244A">
            <w:r>
              <w:t>3.5</w:t>
            </w:r>
          </w:p>
        </w:tc>
        <w:tc>
          <w:tcPr>
            <w:tcW w:w="4500" w:type="pct"/>
            <w:gridSpan w:val="2"/>
            <w:tcBorders>
              <w:top w:val="single" w:sz="4" w:space="0" w:color="7A7479" w:themeColor="text2"/>
              <w:right w:val="single" w:sz="4" w:space="0" w:color="7A7479" w:themeColor="text2"/>
            </w:tcBorders>
          </w:tcPr>
          <w:p w:rsidR="0027430F" w:rsidRPr="00EE3D76" w:rsidRDefault="0027430F" w:rsidP="00E0244A">
            <w:pPr>
              <w:cnfStyle w:val="100000000000" w:firstRow="1" w:lastRow="0" w:firstColumn="0" w:lastColumn="0" w:oddVBand="0" w:evenVBand="0" w:oddHBand="0" w:evenHBand="0" w:firstRowFirstColumn="0" w:firstRowLastColumn="0" w:lastRowFirstColumn="0" w:lastRowLastColumn="0"/>
            </w:pPr>
            <w:r w:rsidRPr="00EE3D76">
              <w:t>Veterinary surgeon</w:t>
            </w:r>
          </w:p>
        </w:tc>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3.5</w:t>
            </w:r>
            <w:r w:rsidR="0027430F" w:rsidRPr="00EE3D76">
              <w:t>.1</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Name of usual veterinary surgeon</w:t>
            </w:r>
          </w:p>
        </w:tc>
        <w:sdt>
          <w:sdtPr>
            <w:id w:val="1392544106"/>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3.5</w:t>
            </w:r>
            <w:r w:rsidR="0027430F" w:rsidRPr="00EE3D76">
              <w:t>.2</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Company name</w:t>
            </w:r>
          </w:p>
        </w:tc>
        <w:sdt>
          <w:sdtPr>
            <w:id w:val="-131172002"/>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9B2E1F">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3.5</w:t>
            </w:r>
            <w:r w:rsidR="0027430F" w:rsidRPr="00EE3D76">
              <w:t>.3</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Address</w:t>
            </w:r>
          </w:p>
        </w:tc>
        <w:sdt>
          <w:sdtPr>
            <w:id w:val="1468782413"/>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3.5</w:t>
            </w:r>
            <w:r w:rsidR="0027430F" w:rsidRPr="00EE3D76">
              <w:t>.4</w:t>
            </w:r>
          </w:p>
        </w:tc>
        <w:tc>
          <w:tcPr>
            <w:tcW w:w="1750" w:type="pct"/>
          </w:tcPr>
          <w:p w:rsidR="0027430F" w:rsidRPr="00EE3D76" w:rsidRDefault="00537964" w:rsidP="00E0244A">
            <w:pPr>
              <w:cnfStyle w:val="000000000000" w:firstRow="0" w:lastRow="0" w:firstColumn="0" w:lastColumn="0" w:oddVBand="0" w:evenVBand="0" w:oddHBand="0" w:evenHBand="0" w:firstRowFirstColumn="0" w:firstRowLastColumn="0" w:lastRowFirstColumn="0" w:lastRowLastColumn="0"/>
            </w:pPr>
            <w:r>
              <w:t>P</w:t>
            </w:r>
            <w:r w:rsidR="0027430F" w:rsidRPr="00EE3D76">
              <w:t>hone number</w:t>
            </w:r>
          </w:p>
        </w:tc>
        <w:sdt>
          <w:sdtPr>
            <w:id w:val="496544141"/>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3.5</w:t>
            </w:r>
            <w:r w:rsidR="0027430F" w:rsidRPr="00EE3D76">
              <w:t>.5</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384414741"/>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195AE9" w:rsidRDefault="00195AE9" w:rsidP="00195AE9">
      <w:r>
        <w:br w:type="page"/>
      </w:r>
    </w:p>
    <w:tbl>
      <w:tblPr>
        <w:tblStyle w:val="ThurrockCouncil-headerandside"/>
        <w:tblW w:w="5000" w:type="pct"/>
        <w:tblLook w:val="04A0" w:firstRow="1" w:lastRow="0" w:firstColumn="1" w:lastColumn="0" w:noHBand="0" w:noVBand="1"/>
      </w:tblPr>
      <w:tblGrid>
        <w:gridCol w:w="1058"/>
        <w:gridCol w:w="3703"/>
        <w:gridCol w:w="5819"/>
      </w:tblGrid>
      <w:tr w:rsidR="0027430F"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27430F" w:rsidRPr="00EE3D76" w:rsidRDefault="0027430F" w:rsidP="00E0244A">
            <w:r>
              <w:lastRenderedPageBreak/>
              <w:t>3.</w:t>
            </w:r>
            <w:r w:rsidR="006F1625">
              <w:t>6</w:t>
            </w:r>
          </w:p>
        </w:tc>
        <w:tc>
          <w:tcPr>
            <w:tcW w:w="4500" w:type="pct"/>
            <w:gridSpan w:val="2"/>
            <w:tcBorders>
              <w:top w:val="single" w:sz="4" w:space="0" w:color="7A7479" w:themeColor="text2"/>
              <w:right w:val="single" w:sz="4" w:space="0" w:color="7A7479" w:themeColor="text2"/>
            </w:tcBorders>
          </w:tcPr>
          <w:p w:rsidR="0027430F" w:rsidRPr="00EE3D76" w:rsidRDefault="0027430F" w:rsidP="00E0244A">
            <w:pPr>
              <w:cnfStyle w:val="100000000000" w:firstRow="1" w:lastRow="0" w:firstColumn="0" w:lastColumn="0" w:oddVBand="0" w:evenVBand="0" w:oddHBand="0" w:evenHBand="0" w:firstRowFirstColumn="0" w:firstRowLastColumn="0" w:lastRowFirstColumn="0" w:lastRowLastColumn="0"/>
            </w:pPr>
            <w:r w:rsidRPr="00EE3D76">
              <w:t>Emergency key holder</w:t>
            </w:r>
          </w:p>
        </w:tc>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3.6</w:t>
            </w:r>
            <w:r w:rsidR="0027430F" w:rsidRPr="00EE3D76">
              <w:t>.1</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Do you have an emergency key holder?</w:t>
            </w:r>
          </w:p>
        </w:tc>
        <w:tc>
          <w:tcPr>
            <w:tcW w:w="2750" w:type="pct"/>
          </w:tcPr>
          <w:p w:rsidR="0027430F" w:rsidRPr="00EE3D76" w:rsidRDefault="00866C58" w:rsidP="006F1625">
            <w:pPr>
              <w:cnfStyle w:val="000000000000" w:firstRow="0" w:lastRow="0" w:firstColumn="0" w:lastColumn="0" w:oddVBand="0" w:evenVBand="0" w:oddHBand="0" w:evenHBand="0" w:firstRowFirstColumn="0" w:firstRowLastColumn="0" w:lastRowFirstColumn="0" w:lastRowLastColumn="0"/>
            </w:pPr>
            <w:sdt>
              <w:sdtPr>
                <w:id w:val="38712598"/>
                <w14:checkbox>
                  <w14:checked w14:val="0"/>
                  <w14:checkedState w14:val="2612" w14:font="MS Gothic"/>
                  <w14:uncheckedState w14:val="2610" w14:font="MS Gothic"/>
                </w14:checkbox>
              </w:sdtPr>
              <w:sdtEndPr/>
              <w:sdtContent>
                <w:r w:rsidR="0027430F">
                  <w:rPr>
                    <w:rFonts w:ascii="MS Gothic" w:eastAsia="MS Gothic" w:hAnsi="MS Gothic" w:hint="eastAsia"/>
                  </w:rPr>
                  <w:t>☐</w:t>
                </w:r>
              </w:sdtContent>
            </w:sdt>
            <w:r w:rsidR="0027430F">
              <w:t xml:space="preserve"> Yes   </w:t>
            </w:r>
            <w:sdt>
              <w:sdtPr>
                <w:id w:val="-2144571566"/>
                <w14:checkbox>
                  <w14:checked w14:val="0"/>
                  <w14:checkedState w14:val="2612" w14:font="MS Gothic"/>
                  <w14:uncheckedState w14:val="2610" w14:font="MS Gothic"/>
                </w14:checkbox>
              </w:sdtPr>
              <w:sdtEndPr/>
              <w:sdtContent>
                <w:r w:rsidR="0027430F">
                  <w:rPr>
                    <w:rFonts w:ascii="MS Gothic" w:eastAsia="MS Gothic" w:hAnsi="MS Gothic" w:hint="eastAsia"/>
                  </w:rPr>
                  <w:t>☐</w:t>
                </w:r>
              </w:sdtContent>
            </w:sdt>
            <w:r w:rsidR="0027430F">
              <w:t xml:space="preserve"> No   – if 'No', go to 3.</w:t>
            </w:r>
            <w:r w:rsidR="006F1625">
              <w:t>7</w:t>
            </w:r>
            <w:r w:rsidR="0027430F">
              <w:t>.1</w:t>
            </w:r>
          </w:p>
        </w:tc>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3.6</w:t>
            </w:r>
            <w:r w:rsidR="0027430F" w:rsidRPr="00EE3D76">
              <w:t>.2</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Name</w:t>
            </w:r>
          </w:p>
        </w:tc>
        <w:sdt>
          <w:sdtPr>
            <w:id w:val="148870096"/>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3.6</w:t>
            </w:r>
            <w:r w:rsidR="0027430F" w:rsidRPr="00EE3D76">
              <w:t>.3</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Position/job title</w:t>
            </w:r>
          </w:p>
        </w:tc>
        <w:sdt>
          <w:sdtPr>
            <w:id w:val="-468210677"/>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9B2E1F">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3.6</w:t>
            </w:r>
            <w:r w:rsidR="0027430F" w:rsidRPr="00EE3D76">
              <w:t>.4</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 xml:space="preserve">Address </w:t>
            </w:r>
          </w:p>
        </w:tc>
        <w:sdt>
          <w:sdtPr>
            <w:id w:val="2039000805"/>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3.6</w:t>
            </w:r>
            <w:r w:rsidR="0027430F" w:rsidRPr="00EE3D76">
              <w:t>.5</w:t>
            </w:r>
          </w:p>
        </w:tc>
        <w:tc>
          <w:tcPr>
            <w:tcW w:w="1750" w:type="pct"/>
          </w:tcPr>
          <w:p w:rsidR="0027430F" w:rsidRPr="00EE3D76" w:rsidRDefault="00537964" w:rsidP="00E0244A">
            <w:pPr>
              <w:cnfStyle w:val="000000000000" w:firstRow="0" w:lastRow="0" w:firstColumn="0" w:lastColumn="0" w:oddVBand="0" w:evenVBand="0" w:oddHBand="0" w:evenHBand="0" w:firstRowFirstColumn="0" w:firstRowLastColumn="0" w:lastRowFirstColumn="0" w:lastRowLastColumn="0"/>
            </w:pPr>
            <w:r>
              <w:t xml:space="preserve">Daytime </w:t>
            </w:r>
            <w:r w:rsidR="0027430F" w:rsidRPr="00EE3D76">
              <w:t>phone number</w:t>
            </w:r>
          </w:p>
        </w:tc>
        <w:sdt>
          <w:sdtPr>
            <w:id w:val="-228077879"/>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3.6</w:t>
            </w:r>
            <w:r w:rsidR="0027430F" w:rsidRPr="00EE3D76">
              <w:t>.6</w:t>
            </w:r>
          </w:p>
        </w:tc>
        <w:tc>
          <w:tcPr>
            <w:tcW w:w="1750" w:type="pct"/>
          </w:tcPr>
          <w:p w:rsidR="0027430F" w:rsidRPr="00EE3D76" w:rsidRDefault="00537964" w:rsidP="00E0244A">
            <w:pPr>
              <w:cnfStyle w:val="000000000000" w:firstRow="0" w:lastRow="0" w:firstColumn="0" w:lastColumn="0" w:oddVBand="0" w:evenVBand="0" w:oddHBand="0" w:evenHBand="0" w:firstRowFirstColumn="0" w:firstRowLastColumn="0" w:lastRowFirstColumn="0" w:lastRowLastColumn="0"/>
            </w:pPr>
            <w:r>
              <w:t xml:space="preserve">Evening or other </w:t>
            </w:r>
            <w:r w:rsidR="0027430F" w:rsidRPr="00EE3D76">
              <w:t>phone number</w:t>
            </w:r>
          </w:p>
        </w:tc>
        <w:sdt>
          <w:sdtPr>
            <w:id w:val="1847676335"/>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27430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E3D76" w:rsidRDefault="006F1625" w:rsidP="00E0244A">
            <w:r>
              <w:t>3.6</w:t>
            </w:r>
            <w:r w:rsidR="0027430F" w:rsidRPr="00EE3D76">
              <w:t>.7</w:t>
            </w:r>
          </w:p>
        </w:tc>
        <w:tc>
          <w:tcPr>
            <w:tcW w:w="1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1984846246"/>
            <w:showingPlcHdr/>
          </w:sdtPr>
          <w:sdtEndPr/>
          <w:sdtContent>
            <w:tc>
              <w:tcPr>
                <w:tcW w:w="2750" w:type="pct"/>
              </w:tcPr>
              <w:p w:rsidR="0027430F" w:rsidRPr="00EE3D76" w:rsidRDefault="0027430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50B2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B50B2A" w:rsidRPr="00EE3D76" w:rsidRDefault="00B50B2A" w:rsidP="00E0244A">
            <w:r>
              <w:t>3.6</w:t>
            </w:r>
            <w:r w:rsidRPr="00EE3D76">
              <w:t>.8</w:t>
            </w:r>
          </w:p>
        </w:tc>
        <w:tc>
          <w:tcPr>
            <w:tcW w:w="1750" w:type="pct"/>
          </w:tcPr>
          <w:p w:rsidR="00B50B2A" w:rsidRPr="00EE3D76" w:rsidRDefault="00B50B2A" w:rsidP="00E0244A">
            <w:pPr>
              <w:cnfStyle w:val="000000000000" w:firstRow="0" w:lastRow="0" w:firstColumn="0" w:lastColumn="0" w:oddVBand="0" w:evenVBand="0" w:oddHBand="0" w:evenHBand="0" w:firstRowFirstColumn="0" w:firstRowLastColumn="0" w:lastRowFirstColumn="0" w:lastRowLastColumn="0"/>
            </w:pPr>
            <w:r w:rsidRPr="00EE3D76">
              <w:t>Add another person?</w:t>
            </w:r>
          </w:p>
        </w:tc>
        <w:tc>
          <w:tcPr>
            <w:tcW w:w="2750" w:type="pct"/>
          </w:tcPr>
          <w:p w:rsidR="00B50B2A" w:rsidRPr="00EE3D76" w:rsidRDefault="00866C58" w:rsidP="00B50B2A">
            <w:pPr>
              <w:cnfStyle w:val="000000000000" w:firstRow="0" w:lastRow="0" w:firstColumn="0" w:lastColumn="0" w:oddVBand="0" w:evenVBand="0" w:oddHBand="0" w:evenHBand="0" w:firstRowFirstColumn="0" w:firstRowLastColumn="0" w:lastRowFirstColumn="0" w:lastRowLastColumn="0"/>
            </w:pPr>
            <w:sdt>
              <w:sdtPr>
                <w:id w:val="-898746224"/>
                <w14:checkbox>
                  <w14:checked w14:val="0"/>
                  <w14:checkedState w14:val="2612" w14:font="MS Gothic"/>
                  <w14:uncheckedState w14:val="2610" w14:font="MS Gothic"/>
                </w14:checkbox>
              </w:sdtPr>
              <w:sdtEndPr/>
              <w:sdtContent>
                <w:r w:rsidR="00B50B2A">
                  <w:rPr>
                    <w:rFonts w:ascii="MS Gothic" w:eastAsia="MS Gothic" w:hAnsi="MS Gothic" w:hint="eastAsia"/>
                  </w:rPr>
                  <w:t>☐</w:t>
                </w:r>
              </w:sdtContent>
            </w:sdt>
            <w:r w:rsidR="00B50B2A">
              <w:t xml:space="preserve"> Yes   </w:t>
            </w:r>
            <w:sdt>
              <w:sdtPr>
                <w:id w:val="1209078722"/>
                <w14:checkbox>
                  <w14:checked w14:val="0"/>
                  <w14:checkedState w14:val="2612" w14:font="MS Gothic"/>
                  <w14:uncheckedState w14:val="2610" w14:font="MS Gothic"/>
                </w14:checkbox>
              </w:sdtPr>
              <w:sdtEndPr/>
              <w:sdtContent>
                <w:r w:rsidR="00B50B2A">
                  <w:rPr>
                    <w:rFonts w:ascii="MS Gothic" w:eastAsia="MS Gothic" w:hAnsi="MS Gothic" w:hint="eastAsia"/>
                  </w:rPr>
                  <w:t>☐</w:t>
                </w:r>
              </w:sdtContent>
            </w:sdt>
            <w:r w:rsidR="00B50B2A">
              <w:t xml:space="preserve"> No   – if 'Yes', please attach a separate sheet to repeat points 3.6.2 to 3.6.7 for each.</w:t>
            </w:r>
          </w:p>
        </w:tc>
      </w:tr>
    </w:tbl>
    <w:p w:rsidR="006F1625" w:rsidRDefault="006F1625" w:rsidP="0027430F">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F1625" w:rsidRPr="006F1625" w:rsidTr="001B7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6F1625" w:rsidRPr="006F1625" w:rsidRDefault="006F1625" w:rsidP="00E0244A">
            <w:pPr>
              <w:spacing w:before="0" w:after="0"/>
            </w:pPr>
            <w:r>
              <w:t>3.</w:t>
            </w:r>
            <w:r w:rsidRPr="006F1625">
              <w:t>7</w:t>
            </w:r>
          </w:p>
        </w:tc>
        <w:tc>
          <w:tcPr>
            <w:tcW w:w="4500" w:type="pct"/>
            <w:gridSpan w:val="2"/>
            <w:tcBorders>
              <w:top w:val="single" w:sz="4" w:space="0" w:color="7A7479" w:themeColor="text2"/>
              <w:right w:val="single" w:sz="4" w:space="0" w:color="7A7479" w:themeColor="text2"/>
            </w:tcBorders>
          </w:tcPr>
          <w:p w:rsidR="006F1625" w:rsidRPr="006F1625" w:rsidRDefault="006F1625" w:rsidP="00E0244A">
            <w:pPr>
              <w:spacing w:before="0" w:after="0"/>
              <w:cnfStyle w:val="100000000000" w:firstRow="1" w:lastRow="0" w:firstColumn="0" w:lastColumn="0" w:oddVBand="0" w:evenVBand="0" w:oddHBand="0" w:evenHBand="0" w:firstRowFirstColumn="0" w:firstRowLastColumn="0" w:lastRowFirstColumn="0" w:lastRowLastColumn="0"/>
            </w:pPr>
            <w:r w:rsidRPr="006F1625">
              <w:t>Public liability insurance</w:t>
            </w:r>
          </w:p>
        </w:tc>
      </w:tr>
      <w:tr w:rsidR="006F1625" w:rsidRPr="006F1625" w:rsidTr="006F1625">
        <w:tc>
          <w:tcPr>
            <w:cnfStyle w:val="001000000000" w:firstRow="0" w:lastRow="0" w:firstColumn="1" w:lastColumn="0" w:oddVBand="0" w:evenVBand="0" w:oddHBand="0" w:evenHBand="0" w:firstRowFirstColumn="0" w:firstRowLastColumn="0" w:lastRowFirstColumn="0" w:lastRowLastColumn="0"/>
            <w:tcW w:w="500" w:type="pct"/>
          </w:tcPr>
          <w:p w:rsidR="006F1625" w:rsidRPr="006F1625" w:rsidRDefault="006F1625" w:rsidP="00E0244A">
            <w:pPr>
              <w:spacing w:before="0" w:after="0"/>
            </w:pPr>
            <w:r>
              <w:t>3.</w:t>
            </w:r>
            <w:r w:rsidRPr="006F1625">
              <w:t>7.1</w:t>
            </w:r>
          </w:p>
        </w:tc>
        <w:tc>
          <w:tcPr>
            <w:tcW w:w="1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6F1625">
              <w:t>Do you have public liability insurance?</w:t>
            </w:r>
          </w:p>
        </w:tc>
        <w:tc>
          <w:tcPr>
            <w:tcW w:w="2750" w:type="pct"/>
          </w:tcPr>
          <w:p w:rsidR="006F1625" w:rsidRPr="006F1625" w:rsidRDefault="00866C58" w:rsidP="006F1625">
            <w:pPr>
              <w:spacing w:before="0" w:after="0"/>
              <w:cnfStyle w:val="000000000000" w:firstRow="0" w:lastRow="0" w:firstColumn="0" w:lastColumn="0" w:oddVBand="0" w:evenVBand="0" w:oddHBand="0" w:evenHBand="0" w:firstRowFirstColumn="0" w:firstRowLastColumn="0" w:lastRowFirstColumn="0" w:lastRowLastColumn="0"/>
            </w:pPr>
            <w:sdt>
              <w:sdtPr>
                <w:id w:val="992374708"/>
                <w14:checkbox>
                  <w14:checked w14:val="0"/>
                  <w14:checkedState w14:val="2612" w14:font="MS Gothic"/>
                  <w14:uncheckedState w14:val="2610" w14:font="MS Gothic"/>
                </w14:checkbox>
              </w:sdtPr>
              <w:sdtEndPr/>
              <w:sdtContent>
                <w:r w:rsidR="006F1625">
                  <w:rPr>
                    <w:rFonts w:ascii="MS Gothic" w:eastAsia="MS Gothic" w:hAnsi="MS Gothic" w:hint="eastAsia"/>
                  </w:rPr>
                  <w:t>☐</w:t>
                </w:r>
              </w:sdtContent>
            </w:sdt>
            <w:r w:rsidR="006F1625">
              <w:t xml:space="preserve"> Yes   </w:t>
            </w:r>
            <w:sdt>
              <w:sdtPr>
                <w:id w:val="-1561241173"/>
                <w14:checkbox>
                  <w14:checked w14:val="0"/>
                  <w14:checkedState w14:val="2612" w14:font="MS Gothic"/>
                  <w14:uncheckedState w14:val="2610" w14:font="MS Gothic"/>
                </w14:checkbox>
              </w:sdtPr>
              <w:sdtEndPr/>
              <w:sdtContent>
                <w:r w:rsidR="006F1625">
                  <w:rPr>
                    <w:rFonts w:ascii="MS Gothic" w:eastAsia="MS Gothic" w:hAnsi="MS Gothic" w:hint="eastAsia"/>
                  </w:rPr>
                  <w:t>☐</w:t>
                </w:r>
              </w:sdtContent>
            </w:sdt>
            <w:r w:rsidR="006F1625">
              <w:t xml:space="preserve"> No   – if 'No', go to 3.7.6</w:t>
            </w:r>
          </w:p>
        </w:tc>
      </w:tr>
      <w:tr w:rsidR="006F1625" w:rsidRPr="006F1625" w:rsidTr="006F1625">
        <w:tc>
          <w:tcPr>
            <w:cnfStyle w:val="001000000000" w:firstRow="0" w:lastRow="0" w:firstColumn="1" w:lastColumn="0" w:oddVBand="0" w:evenVBand="0" w:oddHBand="0" w:evenHBand="0" w:firstRowFirstColumn="0" w:firstRowLastColumn="0" w:lastRowFirstColumn="0" w:lastRowLastColumn="0"/>
            <w:tcW w:w="500" w:type="pct"/>
          </w:tcPr>
          <w:p w:rsidR="006F1625" w:rsidRPr="006F1625" w:rsidRDefault="006F1625" w:rsidP="00E0244A">
            <w:pPr>
              <w:spacing w:before="0" w:after="0"/>
            </w:pPr>
          </w:p>
        </w:tc>
        <w:tc>
          <w:tcPr>
            <w:tcW w:w="4500" w:type="pct"/>
            <w:gridSpan w:val="2"/>
            <w:shd w:val="clear" w:color="auto" w:fill="F1EFF1" w:themeFill="background2"/>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rPr>
                <w:b/>
              </w:rPr>
            </w:pPr>
            <w:r>
              <w:rPr>
                <w:b/>
              </w:rPr>
              <w:t>If 'Y</w:t>
            </w:r>
            <w:r w:rsidRPr="006F1625">
              <w:rPr>
                <w:b/>
              </w:rPr>
              <w:t>es</w:t>
            </w:r>
            <w:r>
              <w:rPr>
                <w:b/>
              </w:rPr>
              <w:t>'</w:t>
            </w:r>
            <w:r w:rsidRPr="006F1625">
              <w:rPr>
                <w:b/>
              </w:rPr>
              <w:t>, please provide details of the policy</w:t>
            </w:r>
          </w:p>
        </w:tc>
      </w:tr>
      <w:tr w:rsidR="006F1625" w:rsidRPr="006F1625" w:rsidTr="006F1625">
        <w:tc>
          <w:tcPr>
            <w:cnfStyle w:val="001000000000" w:firstRow="0" w:lastRow="0" w:firstColumn="1" w:lastColumn="0" w:oddVBand="0" w:evenVBand="0" w:oddHBand="0" w:evenHBand="0" w:firstRowFirstColumn="0" w:firstRowLastColumn="0" w:lastRowFirstColumn="0" w:lastRowLastColumn="0"/>
            <w:tcW w:w="500" w:type="pct"/>
          </w:tcPr>
          <w:p w:rsidR="006F1625" w:rsidRPr="006F1625" w:rsidRDefault="006F1625" w:rsidP="00E0244A">
            <w:pPr>
              <w:spacing w:before="0" w:after="0"/>
            </w:pPr>
            <w:r>
              <w:t>3.</w:t>
            </w:r>
            <w:r w:rsidRPr="006F1625">
              <w:t>7.2</w:t>
            </w:r>
          </w:p>
        </w:tc>
        <w:tc>
          <w:tcPr>
            <w:tcW w:w="1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6F1625">
              <w:t>Insurance company</w:t>
            </w:r>
          </w:p>
        </w:tc>
        <w:sdt>
          <w:sdtPr>
            <w:id w:val="-460645879"/>
            <w:placeholder>
              <w:docPart w:val="DefaultPlaceholder_1082065158"/>
            </w:placeholder>
            <w:showingPlcHdr/>
          </w:sdtPr>
          <w:sdtEndPr/>
          <w:sdtContent>
            <w:tc>
              <w:tcPr>
                <w:tcW w:w="2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F1625" w:rsidRPr="006F1625" w:rsidTr="006F1625">
        <w:tc>
          <w:tcPr>
            <w:cnfStyle w:val="001000000000" w:firstRow="0" w:lastRow="0" w:firstColumn="1" w:lastColumn="0" w:oddVBand="0" w:evenVBand="0" w:oddHBand="0" w:evenHBand="0" w:firstRowFirstColumn="0" w:firstRowLastColumn="0" w:lastRowFirstColumn="0" w:lastRowLastColumn="0"/>
            <w:tcW w:w="500" w:type="pct"/>
          </w:tcPr>
          <w:p w:rsidR="006F1625" w:rsidRPr="006F1625" w:rsidRDefault="006F1625" w:rsidP="00E0244A">
            <w:pPr>
              <w:spacing w:before="0" w:after="0"/>
            </w:pPr>
            <w:r>
              <w:t>3.</w:t>
            </w:r>
            <w:r w:rsidRPr="006F1625">
              <w:t>7.3</w:t>
            </w:r>
          </w:p>
        </w:tc>
        <w:tc>
          <w:tcPr>
            <w:tcW w:w="1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6F1625">
              <w:t>Policy number</w:t>
            </w:r>
          </w:p>
        </w:tc>
        <w:sdt>
          <w:sdtPr>
            <w:id w:val="723105005"/>
            <w:placeholder>
              <w:docPart w:val="DefaultPlaceholder_1082065158"/>
            </w:placeholder>
            <w:showingPlcHdr/>
          </w:sdtPr>
          <w:sdtEndPr/>
          <w:sdtContent>
            <w:tc>
              <w:tcPr>
                <w:tcW w:w="2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F1625" w:rsidRPr="006F1625" w:rsidTr="006F1625">
        <w:tc>
          <w:tcPr>
            <w:cnfStyle w:val="001000000000" w:firstRow="0" w:lastRow="0" w:firstColumn="1" w:lastColumn="0" w:oddVBand="0" w:evenVBand="0" w:oddHBand="0" w:evenHBand="0" w:firstRowFirstColumn="0" w:firstRowLastColumn="0" w:lastRowFirstColumn="0" w:lastRowLastColumn="0"/>
            <w:tcW w:w="500" w:type="pct"/>
          </w:tcPr>
          <w:p w:rsidR="006F1625" w:rsidRPr="006F1625" w:rsidRDefault="006F1625" w:rsidP="00E0244A">
            <w:pPr>
              <w:spacing w:before="0" w:after="0"/>
            </w:pPr>
            <w:r>
              <w:t>3.</w:t>
            </w:r>
            <w:r w:rsidRPr="006F1625">
              <w:t>7.4</w:t>
            </w:r>
          </w:p>
        </w:tc>
        <w:tc>
          <w:tcPr>
            <w:tcW w:w="1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6F1625">
              <w:t>Period of cover</w:t>
            </w:r>
          </w:p>
        </w:tc>
        <w:sdt>
          <w:sdtPr>
            <w:id w:val="1260024824"/>
            <w:placeholder>
              <w:docPart w:val="DefaultPlaceholder_1082065158"/>
            </w:placeholder>
            <w:showingPlcHdr/>
          </w:sdtPr>
          <w:sdtEndPr/>
          <w:sdtContent>
            <w:tc>
              <w:tcPr>
                <w:tcW w:w="2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F1625" w:rsidRPr="006F1625" w:rsidTr="006F1625">
        <w:tc>
          <w:tcPr>
            <w:cnfStyle w:val="001000000000" w:firstRow="0" w:lastRow="0" w:firstColumn="1" w:lastColumn="0" w:oddVBand="0" w:evenVBand="0" w:oddHBand="0" w:evenHBand="0" w:firstRowFirstColumn="0" w:firstRowLastColumn="0" w:lastRowFirstColumn="0" w:lastRowLastColumn="0"/>
            <w:tcW w:w="500" w:type="pct"/>
          </w:tcPr>
          <w:p w:rsidR="006F1625" w:rsidRPr="006F1625" w:rsidRDefault="006F1625" w:rsidP="00E0244A">
            <w:pPr>
              <w:spacing w:before="0" w:after="0"/>
            </w:pPr>
            <w:r>
              <w:t>3.</w:t>
            </w:r>
            <w:r w:rsidRPr="006F1625">
              <w:t>7.5</w:t>
            </w:r>
          </w:p>
        </w:tc>
        <w:tc>
          <w:tcPr>
            <w:tcW w:w="1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6F1625">
              <w:t>Amount of cover (£m)</w:t>
            </w:r>
          </w:p>
        </w:tc>
        <w:sdt>
          <w:sdtPr>
            <w:id w:val="1150474645"/>
            <w:placeholder>
              <w:docPart w:val="DefaultPlaceholder_1082065158"/>
            </w:placeholder>
            <w:showingPlcHdr/>
          </w:sdtPr>
          <w:sdtEndPr/>
          <w:sdtContent>
            <w:tc>
              <w:tcPr>
                <w:tcW w:w="2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F1625"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6F1625" w:rsidRPr="006F1625" w:rsidRDefault="006F1625" w:rsidP="00E0244A">
            <w:pPr>
              <w:spacing w:before="0" w:after="0"/>
            </w:pPr>
          </w:p>
        </w:tc>
        <w:tc>
          <w:tcPr>
            <w:tcW w:w="4500" w:type="pct"/>
            <w:gridSpan w:val="2"/>
            <w:shd w:val="clear" w:color="auto" w:fill="F1EFF1" w:themeFill="background2"/>
          </w:tcPr>
          <w:p w:rsidR="006F1625" w:rsidRPr="006F1625" w:rsidRDefault="009B2E1F" w:rsidP="006F1625">
            <w:pPr>
              <w:spacing w:before="0" w:after="0"/>
              <w:cnfStyle w:val="000000000000" w:firstRow="0" w:lastRow="0" w:firstColumn="0" w:lastColumn="0" w:oddVBand="0" w:evenVBand="0" w:oddHBand="0" w:evenHBand="0" w:firstRowFirstColumn="0" w:firstRowLastColumn="0" w:lastRowFirstColumn="0" w:lastRowLastColumn="0"/>
              <w:rPr>
                <w:b/>
              </w:rPr>
            </w:pPr>
            <w:r>
              <w:rPr>
                <w:b/>
              </w:rPr>
              <w:t>Now go to 3.8.</w:t>
            </w:r>
          </w:p>
        </w:tc>
      </w:tr>
      <w:tr w:rsidR="006F1625" w:rsidRPr="006F1625" w:rsidTr="006F1625">
        <w:tc>
          <w:tcPr>
            <w:cnfStyle w:val="001000000000" w:firstRow="0" w:lastRow="0" w:firstColumn="1" w:lastColumn="0" w:oddVBand="0" w:evenVBand="0" w:oddHBand="0" w:evenHBand="0" w:firstRowFirstColumn="0" w:firstRowLastColumn="0" w:lastRowFirstColumn="0" w:lastRowLastColumn="0"/>
            <w:tcW w:w="500" w:type="pct"/>
          </w:tcPr>
          <w:p w:rsidR="006F1625" w:rsidRPr="006F1625" w:rsidRDefault="006F1625" w:rsidP="00E0244A">
            <w:pPr>
              <w:spacing w:before="0" w:after="0"/>
            </w:pPr>
            <w:r>
              <w:t>3.</w:t>
            </w:r>
            <w:r w:rsidRPr="006F1625">
              <w:t>7.6</w:t>
            </w:r>
          </w:p>
        </w:tc>
        <w:tc>
          <w:tcPr>
            <w:tcW w:w="1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t>What</w:t>
            </w:r>
            <w:r w:rsidRPr="006F1625">
              <w:t xml:space="preserve"> steps you are taking to obtain such insurance</w:t>
            </w:r>
            <w:r>
              <w:t>?</w:t>
            </w:r>
          </w:p>
        </w:tc>
        <w:sdt>
          <w:sdtPr>
            <w:id w:val="-1673323664"/>
            <w:placeholder>
              <w:docPart w:val="DefaultPlaceholder_1082065158"/>
            </w:placeholder>
            <w:showingPlcHdr/>
          </w:sdtPr>
          <w:sdtEndPr/>
          <w:sdtContent>
            <w:tc>
              <w:tcPr>
                <w:tcW w:w="2750" w:type="pct"/>
              </w:tcPr>
              <w:p w:rsidR="006F1625" w:rsidRPr="006F1625" w:rsidRDefault="006F1625"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6F1625" w:rsidRDefault="006F1625" w:rsidP="0027430F">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27430F"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27430F" w:rsidRPr="00EE3D76" w:rsidRDefault="0027430F" w:rsidP="00E0244A">
            <w:r>
              <w:t>3.8</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27430F" w:rsidRPr="00EE3D76" w:rsidRDefault="0027430F" w:rsidP="00E0244A">
            <w:pPr>
              <w:cnfStyle w:val="100000000000" w:firstRow="1" w:lastRow="0" w:firstColumn="0" w:lastColumn="0" w:oddVBand="0" w:evenVBand="0" w:oddHBand="0" w:evenHBand="0" w:firstRowFirstColumn="0" w:firstRowLastColumn="0" w:lastRowFirstColumn="0" w:lastRowLastColumn="0"/>
            </w:pPr>
            <w:r w:rsidRPr="00EE3D76">
              <w:t>Disqualifications and convictions</w:t>
            </w:r>
          </w:p>
        </w:tc>
      </w:tr>
      <w:tr w:rsidR="0027430F" w:rsidRPr="00E03D27" w:rsidTr="00E0244A">
        <w:tc>
          <w:tcPr>
            <w:cnfStyle w:val="001000000000" w:firstRow="0" w:lastRow="0" w:firstColumn="1" w:lastColumn="0" w:oddVBand="0" w:evenVBand="0" w:oddHBand="0" w:evenHBand="0" w:firstRowFirstColumn="0" w:firstRowLastColumn="0" w:lastRowFirstColumn="0" w:lastRowLastColumn="0"/>
            <w:tcW w:w="500" w:type="pct"/>
          </w:tcPr>
          <w:p w:rsidR="0027430F" w:rsidRPr="00E03D27" w:rsidRDefault="0027430F" w:rsidP="00E0244A"/>
        </w:tc>
        <w:tc>
          <w:tcPr>
            <w:tcW w:w="4500" w:type="pct"/>
            <w:gridSpan w:val="2"/>
            <w:shd w:val="clear" w:color="auto" w:fill="F1EFF1" w:themeFill="background2"/>
          </w:tcPr>
          <w:p w:rsidR="0027430F" w:rsidRPr="00E03D27" w:rsidRDefault="0027430F" w:rsidP="009B2E1F">
            <w:pPr>
              <w:cnfStyle w:val="000000000000" w:firstRow="0" w:lastRow="0" w:firstColumn="0" w:lastColumn="0" w:oddVBand="0" w:evenVBand="0" w:oddHBand="0" w:evenHBand="0" w:firstRowFirstColumn="0" w:firstRowLastColumn="0" w:lastRowFirstColumn="0" w:lastRowLastColumn="0"/>
              <w:rPr>
                <w:b/>
              </w:rPr>
            </w:pPr>
            <w:r w:rsidRPr="00E03D27">
              <w:rPr>
                <w:b/>
              </w:rPr>
              <w:t>Has the applicant, or any person who will have control or management of the establishment, ever:</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3.8</w:t>
            </w:r>
            <w:r w:rsidRPr="00EE3D76">
              <w:t>.1</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pet shop?</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447467329"/>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1337497422"/>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3.8</w:t>
            </w:r>
            <w:r w:rsidRPr="00EE3D76">
              <w:t>.2</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dog?</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333377153"/>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1993857502"/>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lastRenderedPageBreak/>
              <w:t>3.8</w:t>
            </w:r>
            <w:r w:rsidRPr="00EE3D76">
              <w:t>.3</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an animal boarding establishment?</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686872285"/>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1231357665"/>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3.8</w:t>
            </w:r>
            <w:r w:rsidRPr="00EE3D76">
              <w:t>.4</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riding establishment?</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732054060"/>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257761944"/>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3.8</w:t>
            </w:r>
            <w:r w:rsidRPr="00EE3D76">
              <w:t>.5</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h</w:t>
            </w:r>
            <w:r w:rsidRPr="00EE3D76">
              <w:t>aving custody of animals?</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1292715620"/>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963424100"/>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3.8</w:t>
            </w:r>
            <w:r w:rsidRPr="00EE3D76">
              <w:t>.6</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w:t>
            </w:r>
            <w:r w:rsidRPr="00EE3D76">
              <w:t>een convicted of any offences under the Animal Welfare Act 2006?</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877859115"/>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840781448"/>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3.8</w:t>
            </w:r>
            <w:r w:rsidRPr="00EE3D76">
              <w:t>.7</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H</w:t>
            </w:r>
            <w:r w:rsidRPr="00EE3D76">
              <w:t>ad a licence refused, revoked or cancelled?</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1263755230"/>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1918397027"/>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3.8</w:t>
            </w:r>
            <w:r w:rsidRPr="00EE3D76">
              <w:t>.8</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rsidRPr="00EE3D76">
              <w:t xml:space="preserve">If </w:t>
            </w:r>
            <w:r>
              <w:t>'Yes'</w:t>
            </w:r>
            <w:r w:rsidRPr="00EE3D76">
              <w:t xml:space="preserve"> to any of these questions, please provide details</w:t>
            </w:r>
          </w:p>
        </w:tc>
        <w:sdt>
          <w:sdtPr>
            <w:id w:val="87349224"/>
            <w:showingPlcHdr/>
          </w:sdtPr>
          <w:sdtEndPr/>
          <w:sdtContent>
            <w:tc>
              <w:tcPr>
                <w:tcW w:w="2750" w:type="pct"/>
              </w:tcPr>
              <w:p w:rsidR="009B2E1F" w:rsidRPr="00EE3D76" w:rsidRDefault="009B2E1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27430F" w:rsidRDefault="0027430F" w:rsidP="00F64F0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F64F0D"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F64F0D" w:rsidRPr="00EE3D76" w:rsidRDefault="00F64F0D" w:rsidP="00F64F0D">
            <w:r>
              <w:t>3.9</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F64F0D" w:rsidRPr="00EE3D76" w:rsidRDefault="00F64F0D" w:rsidP="00F64F0D">
            <w:pPr>
              <w:cnfStyle w:val="100000000000" w:firstRow="1" w:lastRow="0" w:firstColumn="0" w:lastColumn="0" w:oddVBand="0" w:evenVBand="0" w:oddHBand="0" w:evenHBand="0" w:firstRowFirstColumn="0" w:firstRowLastColumn="0" w:lastRowFirstColumn="0" w:lastRowLastColumn="0"/>
            </w:pPr>
            <w:r w:rsidRPr="00EE3D76">
              <w:t>Additional details</w:t>
            </w:r>
          </w:p>
        </w:tc>
      </w:tr>
      <w:tr w:rsidR="00F64F0D" w:rsidRPr="00E03D27"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E03D27" w:rsidRDefault="00F64F0D" w:rsidP="00F64F0D"/>
        </w:tc>
        <w:tc>
          <w:tcPr>
            <w:tcW w:w="4500" w:type="pct"/>
            <w:gridSpan w:val="2"/>
            <w:shd w:val="clear" w:color="auto" w:fill="F1EFF1" w:themeFill="background2"/>
          </w:tcPr>
          <w:p w:rsidR="00F64F0D" w:rsidRPr="00E03D27" w:rsidRDefault="00F64F0D" w:rsidP="00F64F0D">
            <w:pPr>
              <w:cnfStyle w:val="000000000000" w:firstRow="0" w:lastRow="0" w:firstColumn="0" w:lastColumn="0" w:oddVBand="0" w:evenVBand="0" w:oddHBand="0" w:evenHBand="0" w:firstRowFirstColumn="0" w:firstRowLastColumn="0" w:lastRowFirstColumn="0" w:lastRowLastColumn="0"/>
              <w:rPr>
                <w:b/>
              </w:rPr>
            </w:pPr>
            <w:r>
              <w:rPr>
                <w:b/>
              </w:rPr>
              <w:t>C</w:t>
            </w:r>
            <w:r w:rsidRPr="00E03D27">
              <w:rPr>
                <w:b/>
              </w:rPr>
              <w:t xml:space="preserve">heck local guidance notes and conditions for any additional </w:t>
            </w:r>
            <w:r>
              <w:rPr>
                <w:b/>
              </w:rPr>
              <w:t>requirements</w:t>
            </w:r>
          </w:p>
        </w:tc>
      </w:tr>
      <w:tr w:rsidR="00F64F0D" w:rsidRPr="00EE3D76" w:rsidTr="00F64F0D">
        <w:tc>
          <w:tcPr>
            <w:cnfStyle w:val="001000000000" w:firstRow="0" w:lastRow="0" w:firstColumn="1" w:lastColumn="0" w:oddVBand="0" w:evenVBand="0" w:oddHBand="0" w:evenHBand="0" w:firstRowFirstColumn="0" w:firstRowLastColumn="0" w:lastRowFirstColumn="0" w:lastRowLastColumn="0"/>
            <w:tcW w:w="500" w:type="pct"/>
          </w:tcPr>
          <w:p w:rsidR="00F64F0D" w:rsidRPr="00EE3D76" w:rsidRDefault="00F64F0D" w:rsidP="00F64F0D">
            <w:r>
              <w:t>3.9.1</w:t>
            </w:r>
          </w:p>
        </w:tc>
        <w:tc>
          <w:tcPr>
            <w:tcW w:w="1750" w:type="pct"/>
          </w:tcPr>
          <w:p w:rsidR="00F64F0D" w:rsidRPr="00EE3D76" w:rsidRDefault="00F64F0D" w:rsidP="00F64F0D">
            <w:pPr>
              <w:cnfStyle w:val="000000000000" w:firstRow="0" w:lastRow="0" w:firstColumn="0" w:lastColumn="0" w:oddVBand="0" w:evenVBand="0" w:oddHBand="0" w:evenHBand="0" w:firstRowFirstColumn="0" w:firstRowLastColumn="0" w:lastRowFirstColumn="0" w:lastRowLastColumn="0"/>
            </w:pPr>
            <w:r w:rsidRPr="00EE3D76">
              <w:t>Additional information which is required or may be relevant to the application</w:t>
            </w:r>
          </w:p>
        </w:tc>
        <w:sdt>
          <w:sdtPr>
            <w:id w:val="-1780013321"/>
            <w:showingPlcHdr/>
          </w:sdtPr>
          <w:sdtEndPr/>
          <w:sdtContent>
            <w:tc>
              <w:tcPr>
                <w:tcW w:w="2750" w:type="pct"/>
              </w:tcPr>
              <w:p w:rsidR="00F64F0D" w:rsidRPr="00EE3D76" w:rsidRDefault="00F64F0D" w:rsidP="00F64F0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E0244A" w:rsidRDefault="00E0244A" w:rsidP="00537964">
      <w:pPr>
        <w:spacing w:before="0" w:after="0"/>
      </w:pPr>
      <w:r>
        <w:br w:type="page"/>
      </w:r>
    </w:p>
    <w:p w:rsidR="00F64F0D" w:rsidRDefault="00E0244A" w:rsidP="00B81D90">
      <w:pPr>
        <w:pStyle w:val="Heading2"/>
        <w:pBdr>
          <w:bottom w:val="single" w:sz="4" w:space="1" w:color="auto"/>
        </w:pBdr>
      </w:pPr>
      <w:r>
        <w:lastRenderedPageBreak/>
        <w:t xml:space="preserve">Section 4 – </w:t>
      </w:r>
      <w:r w:rsidR="00B81D90">
        <w:t>p</w:t>
      </w:r>
      <w:r w:rsidR="00B81D90" w:rsidRPr="00B81D90">
        <w:t>roviding or arranging for the provision of boarding cats or dogs</w:t>
      </w:r>
    </w:p>
    <w:p w:rsidR="00E0244A" w:rsidRDefault="00E0244A" w:rsidP="00E0244A">
      <w:pPr>
        <w:rPr>
          <w:b/>
        </w:rPr>
      </w:pPr>
      <w:r w:rsidRPr="00F64F0D">
        <w:rPr>
          <w:b/>
        </w:rPr>
        <w:t>The Animal Welfare (Licensing of Activities Involving Animals) Regulations 2018</w:t>
      </w:r>
    </w:p>
    <w:tbl>
      <w:tblPr>
        <w:tblStyle w:val="ThurrockCouncil-headerandside"/>
        <w:tblW w:w="5000" w:type="pct"/>
        <w:tblLook w:val="04A0" w:firstRow="1" w:lastRow="0" w:firstColumn="1" w:lastColumn="0" w:noHBand="0" w:noVBand="1"/>
      </w:tblPr>
      <w:tblGrid>
        <w:gridCol w:w="1058"/>
        <w:gridCol w:w="3703"/>
        <w:gridCol w:w="5819"/>
      </w:tblGrid>
      <w:tr w:rsidR="00E0244A" w:rsidRPr="00EE3D76"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E0244A" w:rsidRPr="00EE3D76" w:rsidRDefault="00E0244A" w:rsidP="00E0244A">
            <w:r>
              <w:t>4.1</w:t>
            </w:r>
          </w:p>
        </w:tc>
        <w:tc>
          <w:tcPr>
            <w:tcW w:w="4500" w:type="pct"/>
            <w:gridSpan w:val="2"/>
            <w:tcBorders>
              <w:top w:val="single" w:sz="4" w:space="0" w:color="7A7479" w:themeColor="text2"/>
              <w:right w:val="single" w:sz="4" w:space="0" w:color="7A7479" w:themeColor="text2"/>
            </w:tcBorders>
          </w:tcPr>
          <w:p w:rsidR="00E0244A" w:rsidRPr="00EE3D76" w:rsidRDefault="00E0244A" w:rsidP="00E0244A">
            <w:pPr>
              <w:cnfStyle w:val="100000000000" w:firstRow="1" w:lastRow="0" w:firstColumn="0" w:lastColumn="0" w:oddVBand="0" w:evenVBand="0" w:oddHBand="0" w:evenHBand="0" w:firstRowFirstColumn="0" w:firstRowLastColumn="0" w:lastRowFirstColumn="0" w:lastRowLastColumn="0"/>
            </w:pPr>
            <w:r w:rsidRPr="00EE3D76">
              <w:t xml:space="preserve">Type of </w:t>
            </w:r>
            <w:r>
              <w:t>a</w:t>
            </w:r>
            <w:r w:rsidRPr="00EE3D76">
              <w:t>pplication</w:t>
            </w:r>
          </w:p>
        </w:tc>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Default="00E0244A" w:rsidP="00E0244A">
            <w:r>
              <w:t>4.1.2</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t>Application type</w:t>
            </w:r>
          </w:p>
        </w:tc>
        <w:tc>
          <w:tcPr>
            <w:tcW w:w="2750" w:type="pct"/>
          </w:tcPr>
          <w:p w:rsidR="00E0244A"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242229366"/>
                <w14:checkbox>
                  <w14:checked w14:val="0"/>
                  <w14:checkedState w14:val="2612" w14:font="MS Gothic"/>
                  <w14:uncheckedState w14:val="2610" w14:font="MS Gothic"/>
                </w14:checkbox>
              </w:sdtPr>
              <w:sdtEndPr/>
              <w:sdtContent>
                <w:r w:rsidR="00E0244A">
                  <w:rPr>
                    <w:rFonts w:ascii="MS Gothic" w:eastAsia="MS Gothic" w:hAnsi="MS Gothic" w:hint="eastAsia"/>
                  </w:rPr>
                  <w:t>☐</w:t>
                </w:r>
              </w:sdtContent>
            </w:sdt>
            <w:r w:rsidR="00E0244A">
              <w:t xml:space="preserve"> New   </w:t>
            </w:r>
            <w:sdt>
              <w:sdtPr>
                <w:id w:val="-1530339249"/>
                <w14:checkbox>
                  <w14:checked w14:val="0"/>
                  <w14:checkedState w14:val="2612" w14:font="MS Gothic"/>
                  <w14:uncheckedState w14:val="2610" w14:font="MS Gothic"/>
                </w14:checkbox>
              </w:sdtPr>
              <w:sdtEndPr/>
              <w:sdtContent>
                <w:r w:rsidR="00E0244A">
                  <w:rPr>
                    <w:rFonts w:ascii="MS Gothic" w:eastAsia="MS Gothic" w:hAnsi="MS Gothic" w:hint="eastAsia"/>
                  </w:rPr>
                  <w:t>☐</w:t>
                </w:r>
              </w:sdtContent>
            </w:sdt>
            <w:r w:rsidR="00E0244A">
              <w:t xml:space="preserve"> Renewal   – if 'New', go to 4.2</w:t>
            </w:r>
          </w:p>
        </w:tc>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E0244A" w:rsidP="00E0244A">
            <w:r>
              <w:t>4.1.3</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Existing licence number</w:t>
            </w:r>
          </w:p>
        </w:tc>
        <w:sdt>
          <w:sdtPr>
            <w:id w:val="-1896650840"/>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E0244A" w:rsidRDefault="00E0244A" w:rsidP="00BA0322">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3F7A83" w:rsidRPr="00E0244A"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3F7A83" w:rsidRPr="00E0244A" w:rsidRDefault="003F7A83" w:rsidP="00E0244A">
            <w:r>
              <w:t>4.2</w:t>
            </w:r>
          </w:p>
        </w:tc>
        <w:tc>
          <w:tcPr>
            <w:tcW w:w="4500" w:type="pct"/>
            <w:gridSpan w:val="2"/>
            <w:tcBorders>
              <w:top w:val="single" w:sz="4" w:space="0" w:color="7A7479" w:themeColor="text2"/>
              <w:right w:val="single" w:sz="4" w:space="0" w:color="7A7479" w:themeColor="text2"/>
            </w:tcBorders>
          </w:tcPr>
          <w:p w:rsidR="003F7A83" w:rsidRPr="00E0244A" w:rsidRDefault="003F7A83" w:rsidP="0096539D">
            <w:pPr>
              <w:cnfStyle w:val="100000000000" w:firstRow="1" w:lastRow="0" w:firstColumn="0" w:lastColumn="0" w:oddVBand="0" w:evenVBand="0" w:oddHBand="0" w:evenHBand="0" w:firstRowFirstColumn="0" w:firstRowLastColumn="0" w:lastRowFirstColumn="0" w:lastRowLastColumn="0"/>
            </w:pPr>
            <w:r>
              <w:t xml:space="preserve">Type of </w:t>
            </w:r>
            <w:r w:rsidR="0096539D">
              <w:t>business</w:t>
            </w:r>
          </w:p>
        </w:tc>
      </w:tr>
      <w:tr w:rsidR="00BA0322" w:rsidRPr="00EE3D76" w:rsidTr="00BA0322">
        <w:tc>
          <w:tcPr>
            <w:cnfStyle w:val="001000000000" w:firstRow="0" w:lastRow="0" w:firstColumn="1" w:lastColumn="0" w:oddVBand="0" w:evenVBand="0" w:oddHBand="0" w:evenHBand="0" w:firstRowFirstColumn="0" w:firstRowLastColumn="0" w:lastRowFirstColumn="0" w:lastRowLastColumn="0"/>
            <w:tcW w:w="500" w:type="pct"/>
          </w:tcPr>
          <w:p w:rsidR="00BA0322" w:rsidRDefault="00BA0322" w:rsidP="00B50B2A">
            <w:r>
              <w:t>4.1.1</w:t>
            </w:r>
          </w:p>
        </w:tc>
        <w:tc>
          <w:tcPr>
            <w:tcW w:w="1750" w:type="pct"/>
          </w:tcPr>
          <w:p w:rsidR="00BA0322" w:rsidRPr="00EE3D76" w:rsidRDefault="00BA0322" w:rsidP="00B50B2A">
            <w:pPr>
              <w:cnfStyle w:val="000000000000" w:firstRow="0" w:lastRow="0" w:firstColumn="0" w:lastColumn="0" w:oddVBand="0" w:evenVBand="0" w:oddHBand="0" w:evenHBand="0" w:firstRowFirstColumn="0" w:firstRowLastColumn="0" w:lastRowFirstColumn="0" w:lastRowLastColumn="0"/>
            </w:pPr>
            <w:r>
              <w:t>Boarding type</w:t>
            </w:r>
          </w:p>
        </w:tc>
        <w:tc>
          <w:tcPr>
            <w:tcW w:w="2750" w:type="pct"/>
          </w:tcPr>
          <w:p w:rsidR="00BA0322" w:rsidRDefault="00866C58" w:rsidP="00B50B2A">
            <w:pPr>
              <w:cnfStyle w:val="000000000000" w:firstRow="0" w:lastRow="0" w:firstColumn="0" w:lastColumn="0" w:oddVBand="0" w:evenVBand="0" w:oddHBand="0" w:evenHBand="0" w:firstRowFirstColumn="0" w:firstRowLastColumn="0" w:lastRowFirstColumn="0" w:lastRowLastColumn="0"/>
            </w:pPr>
            <w:sdt>
              <w:sdtPr>
                <w:id w:val="1121491638"/>
                <w14:checkbox>
                  <w14:checked w14:val="0"/>
                  <w14:checkedState w14:val="2612" w14:font="MS Gothic"/>
                  <w14:uncheckedState w14:val="2610" w14:font="MS Gothic"/>
                </w14:checkbox>
              </w:sdtPr>
              <w:sdtEndPr/>
              <w:sdtContent>
                <w:r w:rsidR="00BA0322">
                  <w:rPr>
                    <w:rFonts w:ascii="MS Gothic" w:eastAsia="MS Gothic" w:hAnsi="MS Gothic" w:hint="eastAsia"/>
                  </w:rPr>
                  <w:t>☐</w:t>
                </w:r>
              </w:sdtContent>
            </w:sdt>
            <w:r w:rsidR="00BA0322">
              <w:t xml:space="preserve"> Commercial boarding</w:t>
            </w:r>
          </w:p>
          <w:p w:rsidR="00BA0322" w:rsidRDefault="00866C58" w:rsidP="00B50B2A">
            <w:pPr>
              <w:cnfStyle w:val="000000000000" w:firstRow="0" w:lastRow="0" w:firstColumn="0" w:lastColumn="0" w:oddVBand="0" w:evenVBand="0" w:oddHBand="0" w:evenHBand="0" w:firstRowFirstColumn="0" w:firstRowLastColumn="0" w:lastRowFirstColumn="0" w:lastRowLastColumn="0"/>
            </w:pPr>
            <w:sdt>
              <w:sdtPr>
                <w:id w:val="-1612962621"/>
                <w14:checkbox>
                  <w14:checked w14:val="0"/>
                  <w14:checkedState w14:val="2612" w14:font="MS Gothic"/>
                  <w14:uncheckedState w14:val="2610" w14:font="MS Gothic"/>
                </w14:checkbox>
              </w:sdtPr>
              <w:sdtEndPr/>
              <w:sdtContent>
                <w:r w:rsidR="00BA0322">
                  <w:rPr>
                    <w:rFonts w:ascii="MS Gothic" w:eastAsia="MS Gothic" w:hAnsi="MS Gothic" w:hint="eastAsia"/>
                  </w:rPr>
                  <w:t>☐</w:t>
                </w:r>
              </w:sdtContent>
            </w:sdt>
            <w:r w:rsidR="00BA0322">
              <w:t xml:space="preserve"> Home boarding</w:t>
            </w:r>
          </w:p>
          <w:p w:rsidR="00BA0322" w:rsidRPr="00EE3D76" w:rsidRDefault="00866C58" w:rsidP="00B50B2A">
            <w:pPr>
              <w:cnfStyle w:val="000000000000" w:firstRow="0" w:lastRow="0" w:firstColumn="0" w:lastColumn="0" w:oddVBand="0" w:evenVBand="0" w:oddHBand="0" w:evenHBand="0" w:firstRowFirstColumn="0" w:firstRowLastColumn="0" w:lastRowFirstColumn="0" w:lastRowLastColumn="0"/>
            </w:pPr>
            <w:sdt>
              <w:sdtPr>
                <w:id w:val="-1487089152"/>
                <w14:checkbox>
                  <w14:checked w14:val="0"/>
                  <w14:checkedState w14:val="2612" w14:font="MS Gothic"/>
                  <w14:uncheckedState w14:val="2610" w14:font="MS Gothic"/>
                </w14:checkbox>
              </w:sdtPr>
              <w:sdtEndPr/>
              <w:sdtContent>
                <w:r w:rsidR="00BA0322">
                  <w:rPr>
                    <w:rFonts w:ascii="MS Gothic" w:eastAsia="MS Gothic" w:hAnsi="MS Gothic" w:hint="eastAsia"/>
                  </w:rPr>
                  <w:t>☐</w:t>
                </w:r>
              </w:sdtContent>
            </w:sdt>
            <w:r w:rsidR="00BA0322">
              <w:t xml:space="preserve"> Day care</w:t>
            </w:r>
          </w:p>
        </w:tc>
      </w:tr>
      <w:tr w:rsidR="00BA0322" w:rsidRPr="00E0244A" w:rsidTr="00BA0322">
        <w:tc>
          <w:tcPr>
            <w:cnfStyle w:val="001000000000" w:firstRow="0" w:lastRow="0" w:firstColumn="1" w:lastColumn="0" w:oddVBand="0" w:evenVBand="0" w:oddHBand="0" w:evenHBand="0" w:firstRowFirstColumn="0" w:firstRowLastColumn="0" w:lastRowFirstColumn="0" w:lastRowLastColumn="0"/>
            <w:tcW w:w="500" w:type="pct"/>
          </w:tcPr>
          <w:p w:rsidR="00BA0322" w:rsidRPr="00E0244A" w:rsidRDefault="00BA0322" w:rsidP="00B50B2A">
            <w:r>
              <w:t>4.2.1</w:t>
            </w:r>
          </w:p>
        </w:tc>
        <w:tc>
          <w:tcPr>
            <w:tcW w:w="1750" w:type="pct"/>
          </w:tcPr>
          <w:p w:rsidR="00BA0322" w:rsidRPr="00E0244A" w:rsidRDefault="0096539D" w:rsidP="00B50B2A">
            <w:pPr>
              <w:cnfStyle w:val="000000000000" w:firstRow="0" w:lastRow="0" w:firstColumn="0" w:lastColumn="0" w:oddVBand="0" w:evenVBand="0" w:oddHBand="0" w:evenHBand="0" w:firstRowFirstColumn="0" w:firstRowLastColumn="0" w:lastRowFirstColumn="0" w:lastRowLastColumn="0"/>
            </w:pPr>
            <w:r>
              <w:t>Boarding for c</w:t>
            </w:r>
            <w:r w:rsidR="00BA0322" w:rsidRPr="00E0244A">
              <w:t>ats</w:t>
            </w:r>
            <w:r>
              <w:t>?</w:t>
            </w:r>
          </w:p>
        </w:tc>
        <w:tc>
          <w:tcPr>
            <w:tcW w:w="2750" w:type="pct"/>
          </w:tcPr>
          <w:p w:rsidR="00BA0322" w:rsidRPr="00E0244A" w:rsidRDefault="00866C58" w:rsidP="00B50B2A">
            <w:pPr>
              <w:cnfStyle w:val="000000000000" w:firstRow="0" w:lastRow="0" w:firstColumn="0" w:lastColumn="0" w:oddVBand="0" w:evenVBand="0" w:oddHBand="0" w:evenHBand="0" w:firstRowFirstColumn="0" w:firstRowLastColumn="0" w:lastRowFirstColumn="0" w:lastRowLastColumn="0"/>
            </w:pPr>
            <w:sdt>
              <w:sdtPr>
                <w:id w:val="415364250"/>
                <w14:checkbox>
                  <w14:checked w14:val="0"/>
                  <w14:checkedState w14:val="2612" w14:font="MS Gothic"/>
                  <w14:uncheckedState w14:val="2610" w14:font="MS Gothic"/>
                </w14:checkbox>
              </w:sdtPr>
              <w:sdtEndPr/>
              <w:sdtContent>
                <w:r w:rsidR="00BA0322">
                  <w:rPr>
                    <w:rFonts w:ascii="MS Gothic" w:eastAsia="MS Gothic" w:hAnsi="MS Gothic" w:hint="eastAsia"/>
                  </w:rPr>
                  <w:t>☐</w:t>
                </w:r>
              </w:sdtContent>
            </w:sdt>
            <w:r w:rsidR="00BA0322">
              <w:t xml:space="preserve"> Yes   </w:t>
            </w:r>
            <w:sdt>
              <w:sdtPr>
                <w:id w:val="898403147"/>
                <w14:checkbox>
                  <w14:checked w14:val="0"/>
                  <w14:checkedState w14:val="2612" w14:font="MS Gothic"/>
                  <w14:uncheckedState w14:val="2610" w14:font="MS Gothic"/>
                </w14:checkbox>
              </w:sdtPr>
              <w:sdtEndPr/>
              <w:sdtContent>
                <w:r w:rsidR="00BA0322">
                  <w:rPr>
                    <w:rFonts w:ascii="MS Gothic" w:eastAsia="MS Gothic" w:hAnsi="MS Gothic" w:hint="eastAsia"/>
                  </w:rPr>
                  <w:t>☐</w:t>
                </w:r>
              </w:sdtContent>
            </w:sdt>
            <w:r w:rsidR="00BA0322">
              <w:t xml:space="preserve"> No   – if 'No', go to 4.3</w:t>
            </w:r>
          </w:p>
        </w:tc>
      </w:tr>
      <w:tr w:rsidR="00BA0322" w:rsidRPr="00E0244A" w:rsidTr="00BA0322">
        <w:tc>
          <w:tcPr>
            <w:cnfStyle w:val="001000000000" w:firstRow="0" w:lastRow="0" w:firstColumn="1" w:lastColumn="0" w:oddVBand="0" w:evenVBand="0" w:oddHBand="0" w:evenHBand="0" w:firstRowFirstColumn="0" w:firstRowLastColumn="0" w:lastRowFirstColumn="0" w:lastRowLastColumn="0"/>
            <w:tcW w:w="500" w:type="pct"/>
          </w:tcPr>
          <w:p w:rsidR="00BA0322" w:rsidRDefault="00BA0322" w:rsidP="00B50B2A">
            <w:r>
              <w:t>4.2.2</w:t>
            </w:r>
          </w:p>
        </w:tc>
        <w:tc>
          <w:tcPr>
            <w:tcW w:w="1750" w:type="pct"/>
          </w:tcPr>
          <w:p w:rsidR="00BA0322" w:rsidRPr="00E0244A" w:rsidRDefault="00BA0322" w:rsidP="00B50B2A">
            <w:pPr>
              <w:cnfStyle w:val="000000000000" w:firstRow="0" w:lastRow="0" w:firstColumn="0" w:lastColumn="0" w:oddVBand="0" w:evenVBand="0" w:oddHBand="0" w:evenHBand="0" w:firstRowFirstColumn="0" w:firstRowLastColumn="0" w:lastRowFirstColumn="0" w:lastRowLastColumn="0"/>
            </w:pPr>
            <w:r>
              <w:t>Maximum number of cats</w:t>
            </w:r>
          </w:p>
        </w:tc>
        <w:sdt>
          <w:sdtPr>
            <w:id w:val="1034703406"/>
            <w:placeholder>
              <w:docPart w:val="DefaultPlaceholder_1082065158"/>
            </w:placeholder>
            <w:showingPlcHdr/>
          </w:sdtPr>
          <w:sdtEndPr/>
          <w:sdtContent>
            <w:tc>
              <w:tcPr>
                <w:tcW w:w="2750" w:type="pct"/>
              </w:tcPr>
              <w:p w:rsidR="00BA0322" w:rsidRPr="00E0244A" w:rsidRDefault="00BA0322"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A0322" w:rsidRPr="00E0244A" w:rsidTr="00BA0322">
        <w:tc>
          <w:tcPr>
            <w:cnfStyle w:val="001000000000" w:firstRow="0" w:lastRow="0" w:firstColumn="1" w:lastColumn="0" w:oddVBand="0" w:evenVBand="0" w:oddHBand="0" w:evenHBand="0" w:firstRowFirstColumn="0" w:firstRowLastColumn="0" w:lastRowFirstColumn="0" w:lastRowLastColumn="0"/>
            <w:tcW w:w="500" w:type="pct"/>
          </w:tcPr>
          <w:p w:rsidR="00BA0322" w:rsidRPr="00E0244A" w:rsidRDefault="00BA0322" w:rsidP="00B50B2A">
            <w:r>
              <w:t>4.2.3</w:t>
            </w:r>
          </w:p>
        </w:tc>
        <w:tc>
          <w:tcPr>
            <w:tcW w:w="1750" w:type="pct"/>
          </w:tcPr>
          <w:p w:rsidR="00BA0322" w:rsidRPr="00E0244A" w:rsidRDefault="0096539D" w:rsidP="0096539D">
            <w:pPr>
              <w:cnfStyle w:val="000000000000" w:firstRow="0" w:lastRow="0" w:firstColumn="0" w:lastColumn="0" w:oddVBand="0" w:evenVBand="0" w:oddHBand="0" w:evenHBand="0" w:firstRowFirstColumn="0" w:firstRowLastColumn="0" w:lastRowFirstColumn="0" w:lastRowLastColumn="0"/>
            </w:pPr>
            <w:r>
              <w:t>Boarding for d</w:t>
            </w:r>
            <w:r w:rsidR="00BA0322" w:rsidRPr="00E0244A">
              <w:t>ogs</w:t>
            </w:r>
            <w:r>
              <w:t>?</w:t>
            </w:r>
          </w:p>
        </w:tc>
        <w:tc>
          <w:tcPr>
            <w:tcW w:w="2750" w:type="pct"/>
          </w:tcPr>
          <w:p w:rsidR="00BA0322" w:rsidRPr="00E0244A" w:rsidRDefault="00866C58" w:rsidP="00B50B2A">
            <w:pPr>
              <w:cnfStyle w:val="000000000000" w:firstRow="0" w:lastRow="0" w:firstColumn="0" w:lastColumn="0" w:oddVBand="0" w:evenVBand="0" w:oddHBand="0" w:evenHBand="0" w:firstRowFirstColumn="0" w:firstRowLastColumn="0" w:lastRowFirstColumn="0" w:lastRowLastColumn="0"/>
            </w:pPr>
            <w:sdt>
              <w:sdtPr>
                <w:id w:val="1752243692"/>
                <w14:checkbox>
                  <w14:checked w14:val="0"/>
                  <w14:checkedState w14:val="2612" w14:font="MS Gothic"/>
                  <w14:uncheckedState w14:val="2610" w14:font="MS Gothic"/>
                </w14:checkbox>
              </w:sdtPr>
              <w:sdtEndPr/>
              <w:sdtContent>
                <w:r w:rsidR="00BA0322">
                  <w:rPr>
                    <w:rFonts w:ascii="MS Gothic" w:eastAsia="MS Gothic" w:hAnsi="MS Gothic" w:hint="eastAsia"/>
                  </w:rPr>
                  <w:t>☐</w:t>
                </w:r>
              </w:sdtContent>
            </w:sdt>
            <w:r w:rsidR="00BA0322">
              <w:t xml:space="preserve"> Yes   </w:t>
            </w:r>
            <w:sdt>
              <w:sdtPr>
                <w:id w:val="1146543250"/>
                <w14:checkbox>
                  <w14:checked w14:val="0"/>
                  <w14:checkedState w14:val="2612" w14:font="MS Gothic"/>
                  <w14:uncheckedState w14:val="2610" w14:font="MS Gothic"/>
                </w14:checkbox>
              </w:sdtPr>
              <w:sdtEndPr/>
              <w:sdtContent>
                <w:r w:rsidR="00BA0322">
                  <w:rPr>
                    <w:rFonts w:ascii="MS Gothic" w:eastAsia="MS Gothic" w:hAnsi="MS Gothic" w:hint="eastAsia"/>
                  </w:rPr>
                  <w:t>☐</w:t>
                </w:r>
              </w:sdtContent>
            </w:sdt>
            <w:r w:rsidR="00BA0322">
              <w:t xml:space="preserve"> No   – if 'No', go to 4.3</w:t>
            </w:r>
          </w:p>
        </w:tc>
      </w:tr>
      <w:tr w:rsidR="00BA0322" w:rsidRPr="00E0244A" w:rsidTr="00BA0322">
        <w:tc>
          <w:tcPr>
            <w:cnfStyle w:val="001000000000" w:firstRow="0" w:lastRow="0" w:firstColumn="1" w:lastColumn="0" w:oddVBand="0" w:evenVBand="0" w:oddHBand="0" w:evenHBand="0" w:firstRowFirstColumn="0" w:firstRowLastColumn="0" w:lastRowFirstColumn="0" w:lastRowLastColumn="0"/>
            <w:tcW w:w="500" w:type="pct"/>
          </w:tcPr>
          <w:p w:rsidR="00BA0322" w:rsidRDefault="00BA0322" w:rsidP="00B50B2A">
            <w:r>
              <w:t>4.2.4</w:t>
            </w:r>
          </w:p>
        </w:tc>
        <w:tc>
          <w:tcPr>
            <w:tcW w:w="1750" w:type="pct"/>
          </w:tcPr>
          <w:p w:rsidR="00BA0322" w:rsidRPr="00E0244A" w:rsidRDefault="00BA0322" w:rsidP="00B50B2A">
            <w:pPr>
              <w:cnfStyle w:val="000000000000" w:firstRow="0" w:lastRow="0" w:firstColumn="0" w:lastColumn="0" w:oddVBand="0" w:evenVBand="0" w:oddHBand="0" w:evenHBand="0" w:firstRowFirstColumn="0" w:firstRowLastColumn="0" w:lastRowFirstColumn="0" w:lastRowLastColumn="0"/>
            </w:pPr>
            <w:r>
              <w:t>Maximum number of dogs</w:t>
            </w:r>
          </w:p>
        </w:tc>
        <w:sdt>
          <w:sdtPr>
            <w:rPr>
              <w:rFonts w:ascii="MS Gothic" w:eastAsia="MS Gothic" w:hAnsi="MS Gothic" w:hint="eastAsia"/>
            </w:rPr>
            <w:id w:val="-1579290927"/>
            <w:placeholder>
              <w:docPart w:val="DefaultPlaceholder_1082065158"/>
            </w:placeholder>
            <w:showingPlcHdr/>
          </w:sdtPr>
          <w:sdtEndPr/>
          <w:sdtContent>
            <w:tc>
              <w:tcPr>
                <w:tcW w:w="2750" w:type="pct"/>
              </w:tcPr>
              <w:p w:rsidR="00BA0322" w:rsidRDefault="00BA0322" w:rsidP="00B50B2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4E0A14">
                  <w:rPr>
                    <w:rStyle w:val="PlaceholderText"/>
                  </w:rPr>
                  <w:t>Click here to enter text.</w:t>
                </w:r>
              </w:p>
            </w:tc>
          </w:sdtContent>
        </w:sdt>
      </w:tr>
    </w:tbl>
    <w:p w:rsidR="00E0244A" w:rsidRDefault="00E0244A" w:rsidP="00E0244A">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E0244A" w:rsidRPr="00F64F0D"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E0244A" w:rsidRPr="00F64F0D" w:rsidRDefault="004746C8" w:rsidP="00E0244A">
            <w:r>
              <w:t>4</w:t>
            </w:r>
            <w:r w:rsidR="00E0244A">
              <w:t>.</w:t>
            </w:r>
            <w:r w:rsidR="00E0244A" w:rsidRPr="00F64F0D">
              <w:t>3</w:t>
            </w:r>
          </w:p>
        </w:tc>
        <w:tc>
          <w:tcPr>
            <w:tcW w:w="4500" w:type="pct"/>
            <w:gridSpan w:val="2"/>
            <w:tcBorders>
              <w:top w:val="single" w:sz="4" w:space="0" w:color="7A7479" w:themeColor="text2"/>
              <w:right w:val="single" w:sz="4" w:space="0" w:color="7A7479" w:themeColor="text2"/>
            </w:tcBorders>
          </w:tcPr>
          <w:p w:rsidR="00E0244A" w:rsidRPr="00F64F0D" w:rsidRDefault="003F7A83" w:rsidP="00E0244A">
            <w:pPr>
              <w:cnfStyle w:val="100000000000" w:firstRow="1" w:lastRow="0" w:firstColumn="0" w:lastColumn="0" w:oddVBand="0" w:evenVBand="0" w:oddHBand="0" w:evenHBand="0" w:firstRowFirstColumn="0" w:firstRowLastColumn="0" w:lastRowFirstColumn="0" w:lastRowLastColumn="0"/>
            </w:pPr>
            <w:r>
              <w:t>Premises to be licensed</w:t>
            </w:r>
          </w:p>
        </w:tc>
      </w:tr>
      <w:tr w:rsidR="00E0244A" w:rsidRPr="00F64F0D"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t>.</w:t>
            </w:r>
            <w:r w:rsidR="00E0244A" w:rsidRPr="00F64F0D">
              <w:t>3.1</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Name of premises/trading name</w:t>
            </w:r>
          </w:p>
        </w:tc>
        <w:sdt>
          <w:sdtPr>
            <w:id w:val="1662890298"/>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9B2E1F">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t>.</w:t>
            </w:r>
            <w:r w:rsidR="00E0244A" w:rsidRPr="00F64F0D">
              <w:t>3.2</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Address of premises</w:t>
            </w:r>
          </w:p>
        </w:tc>
        <w:sdt>
          <w:sdtPr>
            <w:id w:val="1334569029"/>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t>.</w:t>
            </w:r>
            <w:r w:rsidR="00E0244A" w:rsidRPr="00F64F0D">
              <w:t>3.3</w:t>
            </w:r>
          </w:p>
        </w:tc>
        <w:tc>
          <w:tcPr>
            <w:tcW w:w="1750" w:type="pct"/>
          </w:tcPr>
          <w:p w:rsidR="00E0244A" w:rsidRPr="00F64F0D" w:rsidRDefault="00537964" w:rsidP="0096539D">
            <w:pPr>
              <w:cnfStyle w:val="000000000000" w:firstRow="0" w:lastRow="0" w:firstColumn="0" w:lastColumn="0" w:oddVBand="0" w:evenVBand="0" w:oddHBand="0" w:evenHBand="0" w:firstRowFirstColumn="0" w:firstRowLastColumn="0" w:lastRowFirstColumn="0" w:lastRowLastColumn="0"/>
            </w:pPr>
            <w:r>
              <w:t>P</w:t>
            </w:r>
            <w:r w:rsidR="0096539D">
              <w:t>hone number</w:t>
            </w:r>
          </w:p>
        </w:tc>
        <w:sdt>
          <w:sdtPr>
            <w:id w:val="-70813387"/>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t>.</w:t>
            </w:r>
            <w:r w:rsidR="00E0244A" w:rsidRPr="00F64F0D">
              <w:t>3.4</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Email address</w:t>
            </w:r>
          </w:p>
        </w:tc>
        <w:sdt>
          <w:sdtPr>
            <w:id w:val="975801422"/>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t>.</w:t>
            </w:r>
            <w:r w:rsidR="00E0244A" w:rsidRPr="00F64F0D">
              <w:t>3.5</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Do you have planning pe</w:t>
            </w:r>
            <w:r>
              <w:t>rmission for this business use?</w:t>
            </w:r>
          </w:p>
        </w:tc>
        <w:tc>
          <w:tcPr>
            <w:tcW w:w="2750" w:type="pct"/>
          </w:tcPr>
          <w:p w:rsidR="00E0244A" w:rsidRPr="00F64F0D" w:rsidRDefault="00866C58" w:rsidP="00E0244A">
            <w:pPr>
              <w:cnfStyle w:val="000000000000" w:firstRow="0" w:lastRow="0" w:firstColumn="0" w:lastColumn="0" w:oddVBand="0" w:evenVBand="0" w:oddHBand="0" w:evenHBand="0" w:firstRowFirstColumn="0" w:firstRowLastColumn="0" w:lastRowFirstColumn="0" w:lastRowLastColumn="0"/>
            </w:pPr>
            <w:sdt>
              <w:sdtPr>
                <w:id w:val="-406839742"/>
                <w14:checkbox>
                  <w14:checked w14:val="0"/>
                  <w14:checkedState w14:val="2612" w14:font="MS Gothic"/>
                  <w14:uncheckedState w14:val="2610" w14:font="MS Gothic"/>
                </w14:checkbox>
              </w:sdtPr>
              <w:sdtEndPr/>
              <w:sdtContent>
                <w:r w:rsidR="00E0244A">
                  <w:rPr>
                    <w:rFonts w:ascii="MS Gothic" w:eastAsia="MS Gothic" w:hAnsi="MS Gothic" w:hint="eastAsia"/>
                  </w:rPr>
                  <w:t>☐</w:t>
                </w:r>
              </w:sdtContent>
            </w:sdt>
            <w:r w:rsidR="00E0244A">
              <w:t xml:space="preserve"> Yes   </w:t>
            </w:r>
            <w:sdt>
              <w:sdtPr>
                <w:id w:val="661428108"/>
                <w14:checkbox>
                  <w14:checked w14:val="0"/>
                  <w14:checkedState w14:val="2612" w14:font="MS Gothic"/>
                  <w14:uncheckedState w14:val="2610" w14:font="MS Gothic"/>
                </w14:checkbox>
              </w:sdtPr>
              <w:sdtEndPr/>
              <w:sdtContent>
                <w:r w:rsidR="00E0244A">
                  <w:rPr>
                    <w:rFonts w:ascii="MS Gothic" w:eastAsia="MS Gothic" w:hAnsi="MS Gothic" w:hint="eastAsia"/>
                  </w:rPr>
                  <w:t>☐</w:t>
                </w:r>
              </w:sdtContent>
            </w:sdt>
            <w:r w:rsidR="00E0244A">
              <w:t xml:space="preserve"> No</w:t>
            </w:r>
          </w:p>
        </w:tc>
      </w:tr>
    </w:tbl>
    <w:p w:rsidR="00E0244A" w:rsidRDefault="00E0244A" w:rsidP="00E0244A">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E0244A" w:rsidRPr="00F64F0D" w:rsidTr="001B7E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E0244A" w:rsidRPr="00F64F0D" w:rsidRDefault="00BA0322" w:rsidP="00E0244A">
            <w:r>
              <w:lastRenderedPageBreak/>
              <w:t>4.</w:t>
            </w:r>
            <w:r w:rsidR="00E0244A" w:rsidRPr="00F64F0D">
              <w:t>4</w:t>
            </w:r>
          </w:p>
        </w:tc>
        <w:tc>
          <w:tcPr>
            <w:tcW w:w="4500" w:type="pct"/>
            <w:gridSpan w:val="2"/>
            <w:tcBorders>
              <w:top w:val="single" w:sz="4" w:space="0" w:color="7A7479" w:themeColor="text2"/>
              <w:right w:val="single" w:sz="4" w:space="0" w:color="7A7479" w:themeColor="text2"/>
            </w:tcBorders>
          </w:tcPr>
          <w:p w:rsidR="00E0244A" w:rsidRPr="00F64F0D" w:rsidRDefault="00E0244A" w:rsidP="00E0244A">
            <w:pPr>
              <w:cnfStyle w:val="100000000000" w:firstRow="1" w:lastRow="0" w:firstColumn="0" w:lastColumn="0" w:oddVBand="0" w:evenVBand="0" w:oddHBand="0" w:evenHBand="0" w:firstRowFirstColumn="0" w:firstRowLastColumn="0" w:lastRowFirstColumn="0" w:lastRowLastColumn="0"/>
            </w:pPr>
            <w:r w:rsidRPr="00F64F0D">
              <w:t>Accommodation and facilities</w:t>
            </w:r>
          </w:p>
        </w:tc>
      </w:tr>
      <w:tr w:rsidR="00E0244A" w:rsidRPr="00F64F0D"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4.1</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Details of the quarters used to accommodate animals, including number, size and type of construction</w:t>
            </w:r>
          </w:p>
        </w:tc>
        <w:sdt>
          <w:sdtPr>
            <w:id w:val="957764652"/>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4.2.</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Exercise facilities and arrangements</w:t>
            </w:r>
          </w:p>
        </w:tc>
        <w:sdt>
          <w:sdtPr>
            <w:id w:val="-2132935393"/>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4.3</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Heating arrangements:</w:t>
            </w:r>
          </w:p>
        </w:tc>
        <w:sdt>
          <w:sdtPr>
            <w:id w:val="-293220323"/>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4.4</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Method of ventilation of premises</w:t>
            </w:r>
          </w:p>
        </w:tc>
        <w:sdt>
          <w:sdtPr>
            <w:id w:val="1073246472"/>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4.5</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 xml:space="preserve">Lighting arrangements (natural </w:t>
            </w:r>
            <w:r>
              <w:t>and</w:t>
            </w:r>
            <w:r w:rsidRPr="00F64F0D">
              <w:t xml:space="preserve"> artificial)</w:t>
            </w:r>
          </w:p>
        </w:tc>
        <w:sdt>
          <w:sdtPr>
            <w:id w:val="-1513671979"/>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4.6</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Water supply</w:t>
            </w:r>
          </w:p>
        </w:tc>
        <w:sdt>
          <w:sdtPr>
            <w:id w:val="1874349619"/>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4.7</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t>Facilities for food storage and</w:t>
            </w:r>
            <w:r w:rsidRPr="00F64F0D">
              <w:t xml:space="preserve"> preparation</w:t>
            </w:r>
          </w:p>
        </w:tc>
        <w:sdt>
          <w:sdtPr>
            <w:id w:val="1399019709"/>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4.8</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Arrangements for disposal of excreta, bedding and other waste material</w:t>
            </w:r>
          </w:p>
        </w:tc>
        <w:sdt>
          <w:sdtPr>
            <w:id w:val="-1411073315"/>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4.9</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Isolation facilities for the control of infectious diseases</w:t>
            </w:r>
          </w:p>
        </w:tc>
        <w:sdt>
          <w:sdtPr>
            <w:id w:val="123674662"/>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4.10</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Fire precautions/equipment and arrangements in the case of fire</w:t>
            </w:r>
          </w:p>
        </w:tc>
        <w:sdt>
          <w:sdtPr>
            <w:id w:val="-1456561048"/>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4.11</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Do you keep and maintain a register of animals?</w:t>
            </w:r>
          </w:p>
        </w:tc>
        <w:sdt>
          <w:sdtPr>
            <w:id w:val="-1688056172"/>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F64F0D" w:rsidTr="00E0244A">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E0244A" w:rsidRPr="00F64F0D" w:rsidRDefault="00BA0322" w:rsidP="00E0244A">
            <w:r>
              <w:t>4.</w:t>
            </w:r>
            <w:r w:rsidR="00E0244A" w:rsidRPr="00F64F0D">
              <w:t>4.12</w:t>
            </w:r>
          </w:p>
        </w:tc>
        <w:tc>
          <w:tcPr>
            <w:tcW w:w="1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F64F0D">
              <w:t>How do you propose to minimise disturbance from noise?</w:t>
            </w:r>
          </w:p>
        </w:tc>
        <w:sdt>
          <w:sdtPr>
            <w:id w:val="-403771782"/>
            <w:showingPlcHdr/>
          </w:sdtPr>
          <w:sdtEndPr/>
          <w:sdtContent>
            <w:tc>
              <w:tcPr>
                <w:tcW w:w="2750" w:type="pct"/>
              </w:tcPr>
              <w:p w:rsidR="00E0244A" w:rsidRPr="00F64F0D"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E0244A" w:rsidRDefault="00E0244A" w:rsidP="00E0244A">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E0244A"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E0244A" w:rsidRPr="00EE3D76" w:rsidRDefault="00BA0322" w:rsidP="00E0244A">
            <w:r>
              <w:lastRenderedPageBreak/>
              <w:t>4.</w:t>
            </w:r>
            <w:r w:rsidR="00E0244A">
              <w:t>5</w:t>
            </w:r>
          </w:p>
        </w:tc>
        <w:tc>
          <w:tcPr>
            <w:tcW w:w="4500" w:type="pct"/>
            <w:gridSpan w:val="2"/>
            <w:tcBorders>
              <w:top w:val="single" w:sz="4" w:space="0" w:color="7A7479" w:themeColor="text2"/>
              <w:right w:val="single" w:sz="4" w:space="0" w:color="7A7479" w:themeColor="text2"/>
            </w:tcBorders>
          </w:tcPr>
          <w:p w:rsidR="00E0244A" w:rsidRPr="00EE3D76" w:rsidRDefault="00E0244A" w:rsidP="00E0244A">
            <w:pPr>
              <w:cnfStyle w:val="100000000000" w:firstRow="1" w:lastRow="0" w:firstColumn="0" w:lastColumn="0" w:oddVBand="0" w:evenVBand="0" w:oddHBand="0" w:evenHBand="0" w:firstRowFirstColumn="0" w:firstRowLastColumn="0" w:lastRowFirstColumn="0" w:lastRowLastColumn="0"/>
            </w:pPr>
            <w:r w:rsidRPr="00EE3D76">
              <w:t>Veterinary surgeon</w:t>
            </w:r>
          </w:p>
        </w:tc>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5</w:t>
            </w:r>
            <w:r w:rsidR="00E0244A" w:rsidRPr="00EE3D76">
              <w:t>.1</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Name of usual veterinary surgeon</w:t>
            </w:r>
          </w:p>
        </w:tc>
        <w:sdt>
          <w:sdtPr>
            <w:id w:val="911432169"/>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5</w:t>
            </w:r>
            <w:r w:rsidR="00E0244A" w:rsidRPr="00EE3D76">
              <w:t>.2</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Company name</w:t>
            </w:r>
          </w:p>
        </w:tc>
        <w:sdt>
          <w:sdtPr>
            <w:id w:val="-2007426644"/>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9B2E1F">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5</w:t>
            </w:r>
            <w:r w:rsidR="00E0244A" w:rsidRPr="00EE3D76">
              <w:t>.3</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Address</w:t>
            </w:r>
          </w:p>
        </w:tc>
        <w:sdt>
          <w:sdtPr>
            <w:id w:val="366331682"/>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5</w:t>
            </w:r>
            <w:r w:rsidR="00E0244A" w:rsidRPr="00EE3D76">
              <w:t>.4</w:t>
            </w:r>
          </w:p>
        </w:tc>
        <w:tc>
          <w:tcPr>
            <w:tcW w:w="1750" w:type="pct"/>
          </w:tcPr>
          <w:p w:rsidR="00E0244A" w:rsidRPr="00EE3D76" w:rsidRDefault="00537964" w:rsidP="00E0244A">
            <w:pPr>
              <w:cnfStyle w:val="000000000000" w:firstRow="0" w:lastRow="0" w:firstColumn="0" w:lastColumn="0" w:oddVBand="0" w:evenVBand="0" w:oddHBand="0" w:evenHBand="0" w:firstRowFirstColumn="0" w:firstRowLastColumn="0" w:lastRowFirstColumn="0" w:lastRowLastColumn="0"/>
            </w:pPr>
            <w:r>
              <w:t>P</w:t>
            </w:r>
            <w:r w:rsidR="00E0244A" w:rsidRPr="00EE3D76">
              <w:t>hone number</w:t>
            </w:r>
          </w:p>
        </w:tc>
        <w:sdt>
          <w:sdtPr>
            <w:id w:val="-1006443785"/>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5</w:t>
            </w:r>
            <w:r w:rsidR="00E0244A" w:rsidRPr="00EE3D76">
              <w:t>.5</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2048095122"/>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E0244A" w:rsidRDefault="00E0244A" w:rsidP="00E0244A">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E0244A"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E0244A" w:rsidRPr="00EE3D76" w:rsidRDefault="00BA0322" w:rsidP="00E0244A">
            <w:r>
              <w:t>4.</w:t>
            </w:r>
            <w:r w:rsidR="00E0244A">
              <w:t>6</w:t>
            </w:r>
          </w:p>
        </w:tc>
        <w:tc>
          <w:tcPr>
            <w:tcW w:w="4500" w:type="pct"/>
            <w:gridSpan w:val="2"/>
            <w:tcBorders>
              <w:top w:val="single" w:sz="4" w:space="0" w:color="7A7479" w:themeColor="text2"/>
              <w:right w:val="single" w:sz="4" w:space="0" w:color="7A7479" w:themeColor="text2"/>
            </w:tcBorders>
          </w:tcPr>
          <w:p w:rsidR="00E0244A" w:rsidRPr="00EE3D76" w:rsidRDefault="00E0244A" w:rsidP="00E0244A">
            <w:pPr>
              <w:cnfStyle w:val="100000000000" w:firstRow="1" w:lastRow="0" w:firstColumn="0" w:lastColumn="0" w:oddVBand="0" w:evenVBand="0" w:oddHBand="0" w:evenHBand="0" w:firstRowFirstColumn="0" w:firstRowLastColumn="0" w:lastRowFirstColumn="0" w:lastRowLastColumn="0"/>
            </w:pPr>
            <w:r w:rsidRPr="00EE3D76">
              <w:t>Emergency key holder</w:t>
            </w:r>
          </w:p>
        </w:tc>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6</w:t>
            </w:r>
            <w:r w:rsidR="00E0244A" w:rsidRPr="00EE3D76">
              <w:t>.1</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Do you have an emergency key holder?</w:t>
            </w:r>
          </w:p>
        </w:tc>
        <w:tc>
          <w:tcPr>
            <w:tcW w:w="2750" w:type="pct"/>
          </w:tcPr>
          <w:p w:rsidR="00E0244A"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169610699"/>
                <w14:checkbox>
                  <w14:checked w14:val="0"/>
                  <w14:checkedState w14:val="2612" w14:font="MS Gothic"/>
                  <w14:uncheckedState w14:val="2610" w14:font="MS Gothic"/>
                </w14:checkbox>
              </w:sdtPr>
              <w:sdtEndPr/>
              <w:sdtContent>
                <w:r w:rsidR="00E0244A">
                  <w:rPr>
                    <w:rFonts w:ascii="MS Gothic" w:eastAsia="MS Gothic" w:hAnsi="MS Gothic" w:hint="eastAsia"/>
                  </w:rPr>
                  <w:t>☐</w:t>
                </w:r>
              </w:sdtContent>
            </w:sdt>
            <w:r w:rsidR="00E0244A">
              <w:t xml:space="preserve"> Yes   </w:t>
            </w:r>
            <w:sdt>
              <w:sdtPr>
                <w:id w:val="-2118205425"/>
                <w14:checkbox>
                  <w14:checked w14:val="0"/>
                  <w14:checkedState w14:val="2612" w14:font="MS Gothic"/>
                  <w14:uncheckedState w14:val="2610" w14:font="MS Gothic"/>
                </w14:checkbox>
              </w:sdtPr>
              <w:sdtEndPr/>
              <w:sdtContent>
                <w:r w:rsidR="00E0244A">
                  <w:rPr>
                    <w:rFonts w:ascii="MS Gothic" w:eastAsia="MS Gothic" w:hAnsi="MS Gothic" w:hint="eastAsia"/>
                  </w:rPr>
                  <w:t>☐</w:t>
                </w:r>
              </w:sdtContent>
            </w:sdt>
            <w:r w:rsidR="00E0244A">
              <w:t xml:space="preserve"> No   – if 'No', go to </w:t>
            </w:r>
            <w:r w:rsidR="00BA0322">
              <w:t>4.</w:t>
            </w:r>
            <w:r w:rsidR="00E0244A">
              <w:t>7.1</w:t>
            </w:r>
          </w:p>
        </w:tc>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6</w:t>
            </w:r>
            <w:r w:rsidR="00E0244A" w:rsidRPr="00EE3D76">
              <w:t>.2</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Name</w:t>
            </w:r>
          </w:p>
        </w:tc>
        <w:sdt>
          <w:sdtPr>
            <w:id w:val="1801807270"/>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6</w:t>
            </w:r>
            <w:r w:rsidR="00E0244A" w:rsidRPr="00EE3D76">
              <w:t>.3</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Position/job title</w:t>
            </w:r>
          </w:p>
        </w:tc>
        <w:sdt>
          <w:sdtPr>
            <w:id w:val="-439066179"/>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9B2E1F">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6</w:t>
            </w:r>
            <w:r w:rsidR="00E0244A" w:rsidRPr="00EE3D76">
              <w:t>.4</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 xml:space="preserve">Address </w:t>
            </w:r>
          </w:p>
        </w:tc>
        <w:sdt>
          <w:sdtPr>
            <w:id w:val="-325985167"/>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6</w:t>
            </w:r>
            <w:r w:rsidR="00E0244A" w:rsidRPr="00EE3D76">
              <w:t>.5</w:t>
            </w:r>
          </w:p>
        </w:tc>
        <w:tc>
          <w:tcPr>
            <w:tcW w:w="1750" w:type="pct"/>
          </w:tcPr>
          <w:p w:rsidR="00E0244A" w:rsidRPr="00EE3D76" w:rsidRDefault="00537964" w:rsidP="00E0244A">
            <w:pPr>
              <w:cnfStyle w:val="000000000000" w:firstRow="0" w:lastRow="0" w:firstColumn="0" w:lastColumn="0" w:oddVBand="0" w:evenVBand="0" w:oddHBand="0" w:evenHBand="0" w:firstRowFirstColumn="0" w:firstRowLastColumn="0" w:lastRowFirstColumn="0" w:lastRowLastColumn="0"/>
            </w:pPr>
            <w:r>
              <w:t xml:space="preserve">Daytime </w:t>
            </w:r>
            <w:r w:rsidR="00E0244A" w:rsidRPr="00EE3D76">
              <w:t>phone number</w:t>
            </w:r>
          </w:p>
        </w:tc>
        <w:sdt>
          <w:sdtPr>
            <w:id w:val="1281229758"/>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6</w:t>
            </w:r>
            <w:r w:rsidR="00E0244A" w:rsidRPr="00EE3D76">
              <w:t>.6</w:t>
            </w:r>
          </w:p>
        </w:tc>
        <w:tc>
          <w:tcPr>
            <w:tcW w:w="1750" w:type="pct"/>
          </w:tcPr>
          <w:p w:rsidR="00E0244A" w:rsidRPr="00EE3D76" w:rsidRDefault="00537964" w:rsidP="00E0244A">
            <w:pPr>
              <w:cnfStyle w:val="000000000000" w:firstRow="0" w:lastRow="0" w:firstColumn="0" w:lastColumn="0" w:oddVBand="0" w:evenVBand="0" w:oddHBand="0" w:evenHBand="0" w:firstRowFirstColumn="0" w:firstRowLastColumn="0" w:lastRowFirstColumn="0" w:lastRowLastColumn="0"/>
            </w:pPr>
            <w:r>
              <w:t xml:space="preserve">Evening or other </w:t>
            </w:r>
            <w:r w:rsidR="00E0244A" w:rsidRPr="00EE3D76">
              <w:t>phone number</w:t>
            </w:r>
          </w:p>
        </w:tc>
        <w:sdt>
          <w:sdtPr>
            <w:id w:val="-567883037"/>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6</w:t>
            </w:r>
            <w:r w:rsidR="00E0244A" w:rsidRPr="00EE3D76">
              <w:t>.7</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1114135875"/>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50B2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B50B2A" w:rsidRPr="00EE3D76" w:rsidRDefault="00B50B2A" w:rsidP="00E0244A">
            <w:r>
              <w:t>4.6</w:t>
            </w:r>
            <w:r w:rsidRPr="00EE3D76">
              <w:t>.8</w:t>
            </w:r>
          </w:p>
        </w:tc>
        <w:tc>
          <w:tcPr>
            <w:tcW w:w="1750" w:type="pct"/>
          </w:tcPr>
          <w:p w:rsidR="00B50B2A" w:rsidRPr="00EE3D76" w:rsidRDefault="00B50B2A" w:rsidP="00E0244A">
            <w:pPr>
              <w:cnfStyle w:val="000000000000" w:firstRow="0" w:lastRow="0" w:firstColumn="0" w:lastColumn="0" w:oddVBand="0" w:evenVBand="0" w:oddHBand="0" w:evenHBand="0" w:firstRowFirstColumn="0" w:firstRowLastColumn="0" w:lastRowFirstColumn="0" w:lastRowLastColumn="0"/>
            </w:pPr>
            <w:r w:rsidRPr="00EE3D76">
              <w:t>Add another person?</w:t>
            </w:r>
          </w:p>
        </w:tc>
        <w:tc>
          <w:tcPr>
            <w:tcW w:w="2750" w:type="pct"/>
          </w:tcPr>
          <w:p w:rsidR="00B50B2A" w:rsidRPr="00EE3D76" w:rsidRDefault="00866C58" w:rsidP="00B50B2A">
            <w:pPr>
              <w:cnfStyle w:val="000000000000" w:firstRow="0" w:lastRow="0" w:firstColumn="0" w:lastColumn="0" w:oddVBand="0" w:evenVBand="0" w:oddHBand="0" w:evenHBand="0" w:firstRowFirstColumn="0" w:firstRowLastColumn="0" w:lastRowFirstColumn="0" w:lastRowLastColumn="0"/>
            </w:pPr>
            <w:sdt>
              <w:sdtPr>
                <w:id w:val="-269323076"/>
                <w14:checkbox>
                  <w14:checked w14:val="0"/>
                  <w14:checkedState w14:val="2612" w14:font="MS Gothic"/>
                  <w14:uncheckedState w14:val="2610" w14:font="MS Gothic"/>
                </w14:checkbox>
              </w:sdtPr>
              <w:sdtEndPr/>
              <w:sdtContent>
                <w:r w:rsidR="00B50B2A">
                  <w:rPr>
                    <w:rFonts w:ascii="MS Gothic" w:eastAsia="MS Gothic" w:hAnsi="MS Gothic" w:hint="eastAsia"/>
                  </w:rPr>
                  <w:t>☐</w:t>
                </w:r>
              </w:sdtContent>
            </w:sdt>
            <w:r w:rsidR="00B50B2A">
              <w:t xml:space="preserve"> Yes   </w:t>
            </w:r>
            <w:sdt>
              <w:sdtPr>
                <w:id w:val="-1549832078"/>
                <w14:checkbox>
                  <w14:checked w14:val="0"/>
                  <w14:checkedState w14:val="2612" w14:font="MS Gothic"/>
                  <w14:uncheckedState w14:val="2610" w14:font="MS Gothic"/>
                </w14:checkbox>
              </w:sdtPr>
              <w:sdtEndPr/>
              <w:sdtContent>
                <w:r w:rsidR="00B50B2A">
                  <w:rPr>
                    <w:rFonts w:ascii="MS Gothic" w:eastAsia="MS Gothic" w:hAnsi="MS Gothic" w:hint="eastAsia"/>
                  </w:rPr>
                  <w:t>☐</w:t>
                </w:r>
              </w:sdtContent>
            </w:sdt>
            <w:r w:rsidR="00B50B2A">
              <w:t xml:space="preserve"> No   – if 'Yes', please attach a separate sheet to repeat points 4.6.2 to 4.6.7 for each.</w:t>
            </w:r>
          </w:p>
        </w:tc>
      </w:tr>
    </w:tbl>
    <w:p w:rsidR="00E0244A" w:rsidRDefault="00E0244A" w:rsidP="00E0244A">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E0244A" w:rsidRPr="006F1625" w:rsidTr="00E90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E0244A" w:rsidRPr="006F1625" w:rsidRDefault="00BA0322" w:rsidP="00E0244A">
            <w:pPr>
              <w:spacing w:before="0" w:after="0"/>
            </w:pPr>
            <w:r>
              <w:t>4.</w:t>
            </w:r>
            <w:r w:rsidR="00E0244A" w:rsidRPr="006F1625">
              <w:t>7</w:t>
            </w:r>
          </w:p>
        </w:tc>
        <w:tc>
          <w:tcPr>
            <w:tcW w:w="4500" w:type="pct"/>
            <w:gridSpan w:val="2"/>
            <w:tcBorders>
              <w:top w:val="single" w:sz="4" w:space="0" w:color="7A7479" w:themeColor="text2"/>
              <w:right w:val="single" w:sz="4" w:space="0" w:color="7A7479" w:themeColor="text2"/>
            </w:tcBorders>
          </w:tcPr>
          <w:p w:rsidR="00E0244A" w:rsidRPr="006F1625" w:rsidRDefault="00E0244A" w:rsidP="00E0244A">
            <w:pPr>
              <w:spacing w:before="0" w:after="0"/>
              <w:cnfStyle w:val="100000000000" w:firstRow="1" w:lastRow="0" w:firstColumn="0" w:lastColumn="0" w:oddVBand="0" w:evenVBand="0" w:oddHBand="0" w:evenHBand="0" w:firstRowFirstColumn="0" w:firstRowLastColumn="0" w:lastRowFirstColumn="0" w:lastRowLastColumn="0"/>
            </w:pPr>
            <w:r w:rsidRPr="006F1625">
              <w:t>Public liability insurance</w:t>
            </w:r>
          </w:p>
        </w:tc>
      </w:tr>
      <w:tr w:rsidR="00E0244A"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6F1625" w:rsidRDefault="00BA0322" w:rsidP="00E0244A">
            <w:pPr>
              <w:spacing w:before="0" w:after="0"/>
            </w:pPr>
            <w:r>
              <w:t>4.</w:t>
            </w:r>
            <w:r w:rsidR="00E0244A" w:rsidRPr="006F1625">
              <w:t>7.1</w:t>
            </w:r>
          </w:p>
        </w:tc>
        <w:tc>
          <w:tcPr>
            <w:tcW w:w="1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6F1625">
              <w:t>Do you have public liability insurance?</w:t>
            </w:r>
          </w:p>
        </w:tc>
        <w:tc>
          <w:tcPr>
            <w:tcW w:w="2750" w:type="pct"/>
          </w:tcPr>
          <w:p w:rsidR="00E0244A" w:rsidRPr="006F1625" w:rsidRDefault="00866C58" w:rsidP="00E0244A">
            <w:pPr>
              <w:spacing w:before="0" w:after="0"/>
              <w:cnfStyle w:val="000000000000" w:firstRow="0" w:lastRow="0" w:firstColumn="0" w:lastColumn="0" w:oddVBand="0" w:evenVBand="0" w:oddHBand="0" w:evenHBand="0" w:firstRowFirstColumn="0" w:firstRowLastColumn="0" w:lastRowFirstColumn="0" w:lastRowLastColumn="0"/>
            </w:pPr>
            <w:sdt>
              <w:sdtPr>
                <w:id w:val="697975722"/>
                <w14:checkbox>
                  <w14:checked w14:val="0"/>
                  <w14:checkedState w14:val="2612" w14:font="MS Gothic"/>
                  <w14:uncheckedState w14:val="2610" w14:font="MS Gothic"/>
                </w14:checkbox>
              </w:sdtPr>
              <w:sdtEndPr/>
              <w:sdtContent>
                <w:r w:rsidR="00E0244A">
                  <w:rPr>
                    <w:rFonts w:ascii="MS Gothic" w:eastAsia="MS Gothic" w:hAnsi="MS Gothic" w:hint="eastAsia"/>
                  </w:rPr>
                  <w:t>☐</w:t>
                </w:r>
              </w:sdtContent>
            </w:sdt>
            <w:r w:rsidR="00E0244A">
              <w:t xml:space="preserve"> Yes   </w:t>
            </w:r>
            <w:sdt>
              <w:sdtPr>
                <w:id w:val="796027854"/>
                <w14:checkbox>
                  <w14:checked w14:val="0"/>
                  <w14:checkedState w14:val="2612" w14:font="MS Gothic"/>
                  <w14:uncheckedState w14:val="2610" w14:font="MS Gothic"/>
                </w14:checkbox>
              </w:sdtPr>
              <w:sdtEndPr/>
              <w:sdtContent>
                <w:r w:rsidR="00E0244A">
                  <w:rPr>
                    <w:rFonts w:ascii="MS Gothic" w:eastAsia="MS Gothic" w:hAnsi="MS Gothic" w:hint="eastAsia"/>
                  </w:rPr>
                  <w:t>☐</w:t>
                </w:r>
              </w:sdtContent>
            </w:sdt>
            <w:r w:rsidR="00E0244A">
              <w:t xml:space="preserve"> No   – if 'No', go to </w:t>
            </w:r>
            <w:r w:rsidR="00BA0322">
              <w:t>4.</w:t>
            </w:r>
            <w:r w:rsidR="00E0244A">
              <w:t>7.6</w:t>
            </w:r>
          </w:p>
        </w:tc>
      </w:tr>
      <w:tr w:rsidR="00E0244A"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6F1625" w:rsidRDefault="00E0244A" w:rsidP="00E0244A">
            <w:pPr>
              <w:spacing w:before="0" w:after="0"/>
            </w:pPr>
          </w:p>
        </w:tc>
        <w:tc>
          <w:tcPr>
            <w:tcW w:w="4500" w:type="pct"/>
            <w:gridSpan w:val="2"/>
            <w:shd w:val="clear" w:color="auto" w:fill="F1EFF1" w:themeFill="background2"/>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rPr>
                <w:b/>
              </w:rPr>
            </w:pPr>
            <w:r>
              <w:rPr>
                <w:b/>
              </w:rPr>
              <w:t>If 'Y</w:t>
            </w:r>
            <w:r w:rsidRPr="006F1625">
              <w:rPr>
                <w:b/>
              </w:rPr>
              <w:t>es</w:t>
            </w:r>
            <w:r>
              <w:rPr>
                <w:b/>
              </w:rPr>
              <w:t>'</w:t>
            </w:r>
            <w:r w:rsidRPr="006F1625">
              <w:rPr>
                <w:b/>
              </w:rPr>
              <w:t>, please provide details of the policy</w:t>
            </w:r>
          </w:p>
        </w:tc>
      </w:tr>
      <w:tr w:rsidR="00E0244A"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6F1625" w:rsidRDefault="00BA0322" w:rsidP="00E0244A">
            <w:pPr>
              <w:spacing w:before="0" w:after="0"/>
            </w:pPr>
            <w:r>
              <w:t>4.</w:t>
            </w:r>
            <w:r w:rsidR="00E0244A" w:rsidRPr="006F1625">
              <w:t>7.2</w:t>
            </w:r>
          </w:p>
        </w:tc>
        <w:tc>
          <w:tcPr>
            <w:tcW w:w="1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6F1625">
              <w:t>Insurance company</w:t>
            </w:r>
          </w:p>
        </w:tc>
        <w:sdt>
          <w:sdtPr>
            <w:id w:val="142868847"/>
            <w:showingPlcHdr/>
          </w:sdtPr>
          <w:sdtEndPr/>
          <w:sdtContent>
            <w:tc>
              <w:tcPr>
                <w:tcW w:w="2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6F1625" w:rsidRDefault="00BA0322" w:rsidP="00E0244A">
            <w:pPr>
              <w:spacing w:before="0" w:after="0"/>
            </w:pPr>
            <w:r>
              <w:t>4.</w:t>
            </w:r>
            <w:r w:rsidR="00E0244A" w:rsidRPr="006F1625">
              <w:t>7.3</w:t>
            </w:r>
          </w:p>
        </w:tc>
        <w:tc>
          <w:tcPr>
            <w:tcW w:w="1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6F1625">
              <w:t>Policy number</w:t>
            </w:r>
          </w:p>
        </w:tc>
        <w:sdt>
          <w:sdtPr>
            <w:id w:val="1508093839"/>
            <w:showingPlcHdr/>
          </w:sdtPr>
          <w:sdtEndPr/>
          <w:sdtContent>
            <w:tc>
              <w:tcPr>
                <w:tcW w:w="2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6F1625" w:rsidRDefault="00BA0322" w:rsidP="00E0244A">
            <w:pPr>
              <w:spacing w:before="0" w:after="0"/>
            </w:pPr>
            <w:r>
              <w:t>4.</w:t>
            </w:r>
            <w:r w:rsidR="00E0244A" w:rsidRPr="006F1625">
              <w:t>7.4</w:t>
            </w:r>
          </w:p>
        </w:tc>
        <w:tc>
          <w:tcPr>
            <w:tcW w:w="1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6F1625">
              <w:t>Period of cover</w:t>
            </w:r>
          </w:p>
        </w:tc>
        <w:sdt>
          <w:sdtPr>
            <w:id w:val="1789853376"/>
            <w:showingPlcHdr/>
          </w:sdtPr>
          <w:sdtEndPr/>
          <w:sdtContent>
            <w:tc>
              <w:tcPr>
                <w:tcW w:w="2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6F1625" w:rsidRDefault="00BA0322" w:rsidP="00E0244A">
            <w:pPr>
              <w:spacing w:before="0" w:after="0"/>
            </w:pPr>
            <w:r>
              <w:t>4.</w:t>
            </w:r>
            <w:r w:rsidR="00E0244A" w:rsidRPr="006F1625">
              <w:t>7.5</w:t>
            </w:r>
          </w:p>
        </w:tc>
        <w:tc>
          <w:tcPr>
            <w:tcW w:w="1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6F1625">
              <w:t>Amount of cover (£m)</w:t>
            </w:r>
          </w:p>
        </w:tc>
        <w:sdt>
          <w:sdtPr>
            <w:id w:val="2106540570"/>
            <w:showingPlcHdr/>
          </w:sdtPr>
          <w:sdtEndPr/>
          <w:sdtContent>
            <w:tc>
              <w:tcPr>
                <w:tcW w:w="2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E0244A"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6F1625" w:rsidRDefault="00E0244A" w:rsidP="00E0244A">
            <w:pPr>
              <w:spacing w:before="0" w:after="0"/>
            </w:pPr>
          </w:p>
        </w:tc>
        <w:tc>
          <w:tcPr>
            <w:tcW w:w="4500" w:type="pct"/>
            <w:gridSpan w:val="2"/>
            <w:shd w:val="clear" w:color="auto" w:fill="F1EFF1" w:themeFill="background2"/>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rPr>
                <w:b/>
              </w:rPr>
            </w:pPr>
            <w:r>
              <w:rPr>
                <w:b/>
              </w:rPr>
              <w:t xml:space="preserve">Now go to </w:t>
            </w:r>
            <w:r w:rsidR="00BA0322">
              <w:rPr>
                <w:b/>
              </w:rPr>
              <w:t>4.</w:t>
            </w:r>
            <w:r w:rsidR="009B2E1F">
              <w:rPr>
                <w:b/>
              </w:rPr>
              <w:t>8.</w:t>
            </w:r>
          </w:p>
        </w:tc>
      </w:tr>
      <w:tr w:rsidR="00E0244A" w:rsidRPr="006F1625"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6F1625" w:rsidRDefault="00BA0322" w:rsidP="00E0244A">
            <w:pPr>
              <w:spacing w:before="0" w:after="0"/>
            </w:pPr>
            <w:r>
              <w:t>4.</w:t>
            </w:r>
            <w:r w:rsidR="00E0244A" w:rsidRPr="006F1625">
              <w:t>7.6</w:t>
            </w:r>
          </w:p>
        </w:tc>
        <w:tc>
          <w:tcPr>
            <w:tcW w:w="1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t>What</w:t>
            </w:r>
            <w:r w:rsidRPr="006F1625">
              <w:t xml:space="preserve"> steps you are taking to obtain such insurance</w:t>
            </w:r>
            <w:r>
              <w:t>?</w:t>
            </w:r>
          </w:p>
        </w:tc>
        <w:sdt>
          <w:sdtPr>
            <w:id w:val="1005716993"/>
            <w:showingPlcHdr/>
          </w:sdtPr>
          <w:sdtEndPr/>
          <w:sdtContent>
            <w:tc>
              <w:tcPr>
                <w:tcW w:w="2750" w:type="pct"/>
              </w:tcPr>
              <w:p w:rsidR="00E0244A" w:rsidRPr="006F1625" w:rsidRDefault="00E0244A" w:rsidP="00E0244A">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E0244A" w:rsidRDefault="00E0244A" w:rsidP="00E0244A">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E0244A"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E0244A" w:rsidRPr="00EE3D76" w:rsidRDefault="00BA0322" w:rsidP="00E0244A">
            <w:r>
              <w:t>4.</w:t>
            </w:r>
            <w:r w:rsidR="00E0244A">
              <w:t>8</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E0244A" w:rsidRPr="00EE3D76" w:rsidRDefault="00E0244A" w:rsidP="00E0244A">
            <w:pPr>
              <w:cnfStyle w:val="100000000000" w:firstRow="1" w:lastRow="0" w:firstColumn="0" w:lastColumn="0" w:oddVBand="0" w:evenVBand="0" w:oddHBand="0" w:evenHBand="0" w:firstRowFirstColumn="0" w:firstRowLastColumn="0" w:lastRowFirstColumn="0" w:lastRowLastColumn="0"/>
            </w:pPr>
            <w:r w:rsidRPr="00EE3D76">
              <w:t>Disqualifications and convictions</w:t>
            </w:r>
          </w:p>
        </w:tc>
      </w:tr>
      <w:tr w:rsidR="00E0244A" w:rsidRPr="00E03D27"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03D27" w:rsidRDefault="00E0244A" w:rsidP="00E0244A"/>
        </w:tc>
        <w:tc>
          <w:tcPr>
            <w:tcW w:w="4500" w:type="pct"/>
            <w:gridSpan w:val="2"/>
            <w:shd w:val="clear" w:color="auto" w:fill="F1EFF1" w:themeFill="background2"/>
          </w:tcPr>
          <w:p w:rsidR="00E0244A" w:rsidRPr="00E03D27" w:rsidRDefault="00E0244A" w:rsidP="009B2E1F">
            <w:pPr>
              <w:cnfStyle w:val="000000000000" w:firstRow="0" w:lastRow="0" w:firstColumn="0" w:lastColumn="0" w:oddVBand="0" w:evenVBand="0" w:oddHBand="0" w:evenHBand="0" w:firstRowFirstColumn="0" w:firstRowLastColumn="0" w:lastRowFirstColumn="0" w:lastRowLastColumn="0"/>
              <w:rPr>
                <w:b/>
              </w:rPr>
            </w:pPr>
            <w:r w:rsidRPr="00E03D27">
              <w:rPr>
                <w:b/>
              </w:rPr>
              <w:t>Has the applicant, or any person who will have control or management of the establishment, ever:</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4.8</w:t>
            </w:r>
            <w:r w:rsidRPr="00EE3D76">
              <w:t>.1</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pet shop?</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1561629087"/>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934284377"/>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4.8</w:t>
            </w:r>
            <w:r w:rsidRPr="00EE3D76">
              <w:t>.2</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dog?</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1141654330"/>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1363869917"/>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4.8</w:t>
            </w:r>
            <w:r w:rsidRPr="00EE3D76">
              <w:t>.3</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an animal boarding establishment?</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1707369321"/>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77181516"/>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4.8</w:t>
            </w:r>
            <w:r w:rsidRPr="00EE3D76">
              <w:t>.4</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riding establishment?</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2091112672"/>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1696040526"/>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4.8</w:t>
            </w:r>
            <w:r w:rsidRPr="00EE3D76">
              <w:t>.5</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Been disqualified from h</w:t>
            </w:r>
            <w:r w:rsidRPr="00EE3D76">
              <w:t>aving custody of animals?</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936507964"/>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1980381271"/>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4.8</w:t>
            </w:r>
            <w:r w:rsidRPr="00EE3D76">
              <w:t>.6</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B</w:t>
            </w:r>
            <w:r w:rsidRPr="00EE3D76">
              <w:t>een convicted of any offences under the Animal Welfare Act 2006?</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185053911"/>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2085285432"/>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4.8</w:t>
            </w:r>
            <w:r w:rsidRPr="00EE3D76">
              <w:t>.7</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t>H</w:t>
            </w:r>
            <w:r w:rsidRPr="00EE3D76">
              <w:t>ad a licence refused, revoked or cancelled?</w:t>
            </w:r>
          </w:p>
        </w:tc>
        <w:tc>
          <w:tcPr>
            <w:tcW w:w="2750" w:type="pct"/>
          </w:tcPr>
          <w:p w:rsidR="009B2E1F" w:rsidRPr="00EE3D76" w:rsidRDefault="00866C58" w:rsidP="00E0244A">
            <w:pPr>
              <w:cnfStyle w:val="000000000000" w:firstRow="0" w:lastRow="0" w:firstColumn="0" w:lastColumn="0" w:oddVBand="0" w:evenVBand="0" w:oddHBand="0" w:evenHBand="0" w:firstRowFirstColumn="0" w:firstRowLastColumn="0" w:lastRowFirstColumn="0" w:lastRowLastColumn="0"/>
            </w:pPr>
            <w:sdt>
              <w:sdtPr>
                <w:id w:val="1705214528"/>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Yes   </w:t>
            </w:r>
            <w:sdt>
              <w:sdtPr>
                <w:id w:val="520369743"/>
                <w14:checkbox>
                  <w14:checked w14:val="0"/>
                  <w14:checkedState w14:val="2612" w14:font="MS Gothic"/>
                  <w14:uncheckedState w14:val="2610" w14:font="MS Gothic"/>
                </w14:checkbox>
              </w:sdtPr>
              <w:sdtEndPr/>
              <w:sdtContent>
                <w:r w:rsidR="009B2E1F">
                  <w:rPr>
                    <w:rFonts w:ascii="MS Gothic" w:eastAsia="MS Gothic" w:hAnsi="MS Gothic" w:hint="eastAsia"/>
                  </w:rPr>
                  <w:t>☐</w:t>
                </w:r>
              </w:sdtContent>
            </w:sdt>
            <w:r w:rsidR="009B2E1F">
              <w:t xml:space="preserve"> No</w:t>
            </w:r>
          </w:p>
        </w:tc>
      </w:tr>
      <w:tr w:rsidR="009B2E1F"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9B2E1F" w:rsidRPr="00EE3D76" w:rsidRDefault="009B2E1F" w:rsidP="00E0244A">
            <w:r>
              <w:t>4.8</w:t>
            </w:r>
            <w:r w:rsidRPr="00EE3D76">
              <w:t>.8</w:t>
            </w:r>
          </w:p>
        </w:tc>
        <w:tc>
          <w:tcPr>
            <w:tcW w:w="1750" w:type="pct"/>
          </w:tcPr>
          <w:p w:rsidR="009B2E1F" w:rsidRPr="00EE3D76" w:rsidRDefault="009B2E1F" w:rsidP="00B50B2A">
            <w:pPr>
              <w:cnfStyle w:val="000000000000" w:firstRow="0" w:lastRow="0" w:firstColumn="0" w:lastColumn="0" w:oddVBand="0" w:evenVBand="0" w:oddHBand="0" w:evenHBand="0" w:firstRowFirstColumn="0" w:firstRowLastColumn="0" w:lastRowFirstColumn="0" w:lastRowLastColumn="0"/>
            </w:pPr>
            <w:r w:rsidRPr="00EE3D76">
              <w:t xml:space="preserve">If </w:t>
            </w:r>
            <w:r>
              <w:t>'Yes'</w:t>
            </w:r>
            <w:r w:rsidRPr="00EE3D76">
              <w:t xml:space="preserve"> to any of these questions, please provide details</w:t>
            </w:r>
          </w:p>
        </w:tc>
        <w:sdt>
          <w:sdtPr>
            <w:id w:val="-1083525722"/>
            <w:showingPlcHdr/>
          </w:sdtPr>
          <w:sdtEndPr/>
          <w:sdtContent>
            <w:tc>
              <w:tcPr>
                <w:tcW w:w="2750" w:type="pct"/>
              </w:tcPr>
              <w:p w:rsidR="009B2E1F" w:rsidRPr="00EE3D76" w:rsidRDefault="009B2E1F"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0949D9" w:rsidRDefault="000949D9" w:rsidP="000949D9">
      <w:r>
        <w:br w:type="page"/>
      </w:r>
    </w:p>
    <w:tbl>
      <w:tblPr>
        <w:tblStyle w:val="ThurrockCouncil-headerandside"/>
        <w:tblW w:w="5000" w:type="pct"/>
        <w:tblLook w:val="04A0" w:firstRow="1" w:lastRow="0" w:firstColumn="1" w:lastColumn="0" w:noHBand="0" w:noVBand="1"/>
      </w:tblPr>
      <w:tblGrid>
        <w:gridCol w:w="1058"/>
        <w:gridCol w:w="3703"/>
        <w:gridCol w:w="5819"/>
      </w:tblGrid>
      <w:tr w:rsidR="00E0244A"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E0244A" w:rsidRPr="00EE3D76" w:rsidRDefault="00BA0322" w:rsidP="00E0244A">
            <w:r>
              <w:lastRenderedPageBreak/>
              <w:t>4.</w:t>
            </w:r>
            <w:r w:rsidR="00E0244A">
              <w:t>9</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E0244A" w:rsidRPr="00EE3D76" w:rsidRDefault="00E0244A" w:rsidP="00E0244A">
            <w:pPr>
              <w:cnfStyle w:val="100000000000" w:firstRow="1" w:lastRow="0" w:firstColumn="0" w:lastColumn="0" w:oddVBand="0" w:evenVBand="0" w:oddHBand="0" w:evenHBand="0" w:firstRowFirstColumn="0" w:firstRowLastColumn="0" w:lastRowFirstColumn="0" w:lastRowLastColumn="0"/>
            </w:pPr>
            <w:r w:rsidRPr="00EE3D76">
              <w:t>Additional details</w:t>
            </w:r>
          </w:p>
        </w:tc>
      </w:tr>
      <w:tr w:rsidR="00E0244A" w:rsidRPr="00E03D27"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03D27" w:rsidRDefault="00E0244A" w:rsidP="00E0244A"/>
        </w:tc>
        <w:tc>
          <w:tcPr>
            <w:tcW w:w="4500" w:type="pct"/>
            <w:gridSpan w:val="2"/>
            <w:shd w:val="clear" w:color="auto" w:fill="F1EFF1" w:themeFill="background2"/>
          </w:tcPr>
          <w:p w:rsidR="00E0244A" w:rsidRPr="00E03D27" w:rsidRDefault="00E0244A" w:rsidP="00E0244A">
            <w:pPr>
              <w:cnfStyle w:val="000000000000" w:firstRow="0" w:lastRow="0" w:firstColumn="0" w:lastColumn="0" w:oddVBand="0" w:evenVBand="0" w:oddHBand="0" w:evenHBand="0" w:firstRowFirstColumn="0" w:firstRowLastColumn="0" w:lastRowFirstColumn="0" w:lastRowLastColumn="0"/>
              <w:rPr>
                <w:b/>
              </w:rPr>
            </w:pPr>
            <w:r>
              <w:rPr>
                <w:b/>
              </w:rPr>
              <w:t>C</w:t>
            </w:r>
            <w:r w:rsidRPr="00E03D27">
              <w:rPr>
                <w:b/>
              </w:rPr>
              <w:t xml:space="preserve">heck local guidance notes and conditions for any additional </w:t>
            </w:r>
            <w:r>
              <w:rPr>
                <w:b/>
              </w:rPr>
              <w:t>requirements</w:t>
            </w:r>
          </w:p>
        </w:tc>
      </w:tr>
      <w:tr w:rsidR="00E0244A" w:rsidRPr="00EE3D76" w:rsidTr="00E0244A">
        <w:tc>
          <w:tcPr>
            <w:cnfStyle w:val="001000000000" w:firstRow="0" w:lastRow="0" w:firstColumn="1" w:lastColumn="0" w:oddVBand="0" w:evenVBand="0" w:oddHBand="0" w:evenHBand="0" w:firstRowFirstColumn="0" w:firstRowLastColumn="0" w:lastRowFirstColumn="0" w:lastRowLastColumn="0"/>
            <w:tcW w:w="500" w:type="pct"/>
          </w:tcPr>
          <w:p w:rsidR="00E0244A" w:rsidRPr="00EE3D76" w:rsidRDefault="00BA0322" w:rsidP="00E0244A">
            <w:r>
              <w:t>4.</w:t>
            </w:r>
            <w:r w:rsidR="00E0244A">
              <w:t>9.1</w:t>
            </w:r>
          </w:p>
        </w:tc>
        <w:tc>
          <w:tcPr>
            <w:tcW w:w="1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EE3D76">
              <w:t>Additional information which is required or may be relevant to the application</w:t>
            </w:r>
          </w:p>
        </w:tc>
        <w:sdt>
          <w:sdtPr>
            <w:id w:val="-13615558"/>
            <w:showingPlcHdr/>
          </w:sdtPr>
          <w:sdtEndPr/>
          <w:sdtContent>
            <w:tc>
              <w:tcPr>
                <w:tcW w:w="2750" w:type="pct"/>
              </w:tcPr>
              <w:p w:rsidR="00E0244A" w:rsidRPr="00EE3D76" w:rsidRDefault="00E0244A" w:rsidP="00E0244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504CA5" w:rsidRDefault="00504CA5" w:rsidP="00504CA5">
      <w:pPr>
        <w:spacing w:before="0" w:after="0"/>
      </w:pPr>
      <w:r>
        <w:br w:type="page"/>
      </w:r>
    </w:p>
    <w:p w:rsidR="00E0244A" w:rsidRDefault="00504CA5" w:rsidP="00B81D90">
      <w:pPr>
        <w:pStyle w:val="Heading2"/>
        <w:pBdr>
          <w:bottom w:val="single" w:sz="4" w:space="1" w:color="auto"/>
        </w:pBdr>
      </w:pPr>
      <w:r>
        <w:lastRenderedPageBreak/>
        <w:t>Section 5 –</w:t>
      </w:r>
      <w:r w:rsidR="0096539D" w:rsidRPr="0096539D">
        <w:t xml:space="preserve"> </w:t>
      </w:r>
      <w:r w:rsidR="00B81D90">
        <w:t>h</w:t>
      </w:r>
      <w:r w:rsidR="00B81D90" w:rsidRPr="00B81D90">
        <w:t>iring out horses</w:t>
      </w:r>
    </w:p>
    <w:p w:rsidR="0096539D" w:rsidRDefault="0096539D" w:rsidP="0096539D">
      <w:pPr>
        <w:rPr>
          <w:b/>
        </w:rPr>
      </w:pPr>
      <w:r w:rsidRPr="00F64F0D">
        <w:rPr>
          <w:b/>
        </w:rPr>
        <w:t>The Animal Welfare (Licensing of Activities Involving Animals) Regulations 2018</w:t>
      </w:r>
    </w:p>
    <w:tbl>
      <w:tblPr>
        <w:tblStyle w:val="ThurrockCouncil-headerandside"/>
        <w:tblW w:w="5000" w:type="pct"/>
        <w:tblLook w:val="04A0" w:firstRow="1" w:lastRow="0" w:firstColumn="1" w:lastColumn="0" w:noHBand="0" w:noVBand="1"/>
      </w:tblPr>
      <w:tblGrid>
        <w:gridCol w:w="1058"/>
        <w:gridCol w:w="3703"/>
        <w:gridCol w:w="5819"/>
      </w:tblGrid>
      <w:tr w:rsidR="0096539D"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96539D" w:rsidRPr="00EE3D76" w:rsidRDefault="0096539D" w:rsidP="00B50B2A">
            <w:r>
              <w:t>5.1</w:t>
            </w:r>
          </w:p>
        </w:tc>
        <w:tc>
          <w:tcPr>
            <w:tcW w:w="4500" w:type="pct"/>
            <w:gridSpan w:val="2"/>
            <w:tcBorders>
              <w:top w:val="single" w:sz="4" w:space="0" w:color="7A7479" w:themeColor="text2"/>
              <w:right w:val="single" w:sz="4" w:space="0" w:color="7A7479" w:themeColor="text2"/>
            </w:tcBorders>
          </w:tcPr>
          <w:p w:rsidR="0096539D" w:rsidRPr="00EE3D76" w:rsidRDefault="0096539D" w:rsidP="00B50B2A">
            <w:pPr>
              <w:cnfStyle w:val="100000000000" w:firstRow="1" w:lastRow="0" w:firstColumn="0" w:lastColumn="0" w:oddVBand="0" w:evenVBand="0" w:oddHBand="0" w:evenHBand="0" w:firstRowFirstColumn="0" w:firstRowLastColumn="0" w:lastRowFirstColumn="0" w:lastRowLastColumn="0"/>
            </w:pPr>
            <w:r w:rsidRPr="00EE3D76">
              <w:t xml:space="preserve">Type of </w:t>
            </w:r>
            <w:r>
              <w:t>a</w:t>
            </w:r>
            <w:r w:rsidRPr="00EE3D76">
              <w:t>pplication</w:t>
            </w:r>
          </w:p>
        </w:tc>
      </w:tr>
      <w:tr w:rsidR="0096539D" w:rsidRPr="00EE3D76"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Default="0096539D" w:rsidP="00B50B2A">
            <w:r>
              <w:t>5.1.2</w:t>
            </w:r>
          </w:p>
        </w:tc>
        <w:tc>
          <w:tcPr>
            <w:tcW w:w="1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t>Application type</w:t>
            </w:r>
          </w:p>
        </w:tc>
        <w:tc>
          <w:tcPr>
            <w:tcW w:w="2750" w:type="pct"/>
          </w:tcPr>
          <w:p w:rsidR="0096539D" w:rsidRPr="00EE3D76" w:rsidRDefault="00866C58" w:rsidP="00B50B2A">
            <w:pPr>
              <w:cnfStyle w:val="000000000000" w:firstRow="0" w:lastRow="0" w:firstColumn="0" w:lastColumn="0" w:oddVBand="0" w:evenVBand="0" w:oddHBand="0" w:evenHBand="0" w:firstRowFirstColumn="0" w:firstRowLastColumn="0" w:lastRowFirstColumn="0" w:lastRowLastColumn="0"/>
            </w:pPr>
            <w:sdt>
              <w:sdtPr>
                <w:id w:val="668593228"/>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New   </w:t>
            </w:r>
            <w:sdt>
              <w:sdtPr>
                <w:id w:val="-1885090094"/>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Renewal   – if 'New', go to 4.2</w:t>
            </w:r>
          </w:p>
        </w:tc>
      </w:tr>
      <w:tr w:rsidR="0096539D" w:rsidRPr="00EE3D76"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Pr="00EE3D76" w:rsidRDefault="0096539D" w:rsidP="00B50B2A">
            <w:r>
              <w:t>5.1.3</w:t>
            </w:r>
          </w:p>
        </w:tc>
        <w:tc>
          <w:tcPr>
            <w:tcW w:w="1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rsidRPr="00EE3D76">
              <w:t>Existing licence number</w:t>
            </w:r>
          </w:p>
        </w:tc>
        <w:sdt>
          <w:sdtPr>
            <w:id w:val="-1012612716"/>
            <w:showingPlcHdr/>
          </w:sdtPr>
          <w:sdtEndPr/>
          <w:sdtContent>
            <w:tc>
              <w:tcPr>
                <w:tcW w:w="2750" w:type="pct"/>
              </w:tcPr>
              <w:p w:rsidR="0096539D" w:rsidRPr="00EE3D76"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96539D" w:rsidRDefault="0096539D" w:rsidP="0096539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96539D" w:rsidRPr="00F64F0D"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96539D" w:rsidRPr="00F64F0D" w:rsidRDefault="0096539D" w:rsidP="00B50B2A">
            <w:r>
              <w:t>5.2</w:t>
            </w:r>
          </w:p>
        </w:tc>
        <w:tc>
          <w:tcPr>
            <w:tcW w:w="4500" w:type="pct"/>
            <w:gridSpan w:val="2"/>
            <w:tcBorders>
              <w:top w:val="single" w:sz="4" w:space="0" w:color="7A7479" w:themeColor="text2"/>
              <w:right w:val="single" w:sz="4" w:space="0" w:color="7A7479" w:themeColor="text2"/>
            </w:tcBorders>
          </w:tcPr>
          <w:p w:rsidR="0096539D" w:rsidRPr="00F64F0D" w:rsidRDefault="0096539D" w:rsidP="00B50B2A">
            <w:pPr>
              <w:cnfStyle w:val="100000000000" w:firstRow="1" w:lastRow="0" w:firstColumn="0" w:lastColumn="0" w:oddVBand="0" w:evenVBand="0" w:oddHBand="0" w:evenHBand="0" w:firstRowFirstColumn="0" w:firstRowLastColumn="0" w:lastRowFirstColumn="0" w:lastRowLastColumn="0"/>
            </w:pPr>
            <w:r>
              <w:t>Establishment to be licensed</w:t>
            </w:r>
          </w:p>
        </w:tc>
      </w:tr>
      <w:tr w:rsidR="0096539D" w:rsidRPr="00F64F0D"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Pr="00F64F0D" w:rsidRDefault="0096539D" w:rsidP="00B50B2A">
            <w:r>
              <w:t>5.2</w:t>
            </w:r>
            <w:r w:rsidRPr="00F64F0D">
              <w:t>.1</w:t>
            </w:r>
          </w:p>
        </w:tc>
        <w:tc>
          <w:tcPr>
            <w:tcW w:w="1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F64F0D">
              <w:t>Name of premises/trading name</w:t>
            </w:r>
          </w:p>
        </w:tc>
        <w:sdt>
          <w:sdtPr>
            <w:id w:val="200834226"/>
            <w:showingPlcHdr/>
          </w:sdtPr>
          <w:sdtEndPr/>
          <w:sdtContent>
            <w:tc>
              <w:tcPr>
                <w:tcW w:w="2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F64F0D" w:rsidTr="00B50B2A">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96539D" w:rsidRPr="00F64F0D" w:rsidRDefault="0096539D" w:rsidP="00B50B2A">
            <w:r>
              <w:t>5.2</w:t>
            </w:r>
            <w:r w:rsidRPr="00F64F0D">
              <w:t>.2</w:t>
            </w:r>
          </w:p>
        </w:tc>
        <w:tc>
          <w:tcPr>
            <w:tcW w:w="1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F64F0D">
              <w:t>Address of premises</w:t>
            </w:r>
          </w:p>
        </w:tc>
        <w:sdt>
          <w:sdtPr>
            <w:id w:val="220493417"/>
            <w:showingPlcHdr/>
          </w:sdtPr>
          <w:sdtEndPr/>
          <w:sdtContent>
            <w:tc>
              <w:tcPr>
                <w:tcW w:w="2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F64F0D"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Pr="00F64F0D" w:rsidRDefault="0096539D" w:rsidP="00B50B2A">
            <w:r>
              <w:t>5.2</w:t>
            </w:r>
            <w:r w:rsidRPr="00F64F0D">
              <w:t>.3</w:t>
            </w:r>
          </w:p>
        </w:tc>
        <w:tc>
          <w:tcPr>
            <w:tcW w:w="1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t>P</w:t>
            </w:r>
            <w:r w:rsidRPr="00F64F0D">
              <w:t>hone number of premises</w:t>
            </w:r>
          </w:p>
        </w:tc>
        <w:sdt>
          <w:sdtPr>
            <w:id w:val="65080999"/>
            <w:showingPlcHdr/>
          </w:sdtPr>
          <w:sdtEndPr/>
          <w:sdtContent>
            <w:tc>
              <w:tcPr>
                <w:tcW w:w="2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F64F0D"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Pr="00F64F0D" w:rsidRDefault="0096539D" w:rsidP="00B50B2A">
            <w:r>
              <w:t>5.2</w:t>
            </w:r>
            <w:r w:rsidRPr="00F64F0D">
              <w:t>.4</w:t>
            </w:r>
          </w:p>
        </w:tc>
        <w:tc>
          <w:tcPr>
            <w:tcW w:w="1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F64F0D">
              <w:t>Email address</w:t>
            </w:r>
          </w:p>
        </w:tc>
        <w:sdt>
          <w:sdtPr>
            <w:id w:val="1438949902"/>
            <w:showingPlcHdr/>
          </w:sdtPr>
          <w:sdtEndPr/>
          <w:sdtContent>
            <w:tc>
              <w:tcPr>
                <w:tcW w:w="2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F64F0D"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Default="0096539D" w:rsidP="00B50B2A">
            <w:r>
              <w:t>5.2.5</w:t>
            </w:r>
          </w:p>
        </w:tc>
        <w:tc>
          <w:tcPr>
            <w:tcW w:w="1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96539D">
              <w:t>Is the establishment open throughout the year?</w:t>
            </w:r>
          </w:p>
        </w:tc>
        <w:tc>
          <w:tcPr>
            <w:tcW w:w="2750" w:type="pct"/>
          </w:tcPr>
          <w:p w:rsidR="0096539D" w:rsidRDefault="00866C58" w:rsidP="0096539D">
            <w:pPr>
              <w:cnfStyle w:val="000000000000" w:firstRow="0" w:lastRow="0" w:firstColumn="0" w:lastColumn="0" w:oddVBand="0" w:evenVBand="0" w:oddHBand="0" w:evenHBand="0" w:firstRowFirstColumn="0" w:firstRowLastColumn="0" w:lastRowFirstColumn="0" w:lastRowLastColumn="0"/>
            </w:pPr>
            <w:sdt>
              <w:sdtPr>
                <w:id w:val="-70660977"/>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Yes   </w:t>
            </w:r>
            <w:sdt>
              <w:sdtPr>
                <w:id w:val="-539359157"/>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No   – if 'No', go to 5.2.7</w:t>
            </w:r>
          </w:p>
        </w:tc>
      </w:tr>
      <w:tr w:rsidR="0096539D" w:rsidRPr="00F64F0D" w:rsidTr="003B5843">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96539D" w:rsidRDefault="0096539D" w:rsidP="00B50B2A">
            <w:r>
              <w:t>5.2.6</w:t>
            </w:r>
          </w:p>
        </w:tc>
        <w:tc>
          <w:tcPr>
            <w:tcW w:w="1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96539D">
              <w:t>When is it normally open?</w:t>
            </w:r>
          </w:p>
        </w:tc>
        <w:sdt>
          <w:sdtPr>
            <w:id w:val="872197219"/>
            <w:placeholder>
              <w:docPart w:val="DefaultPlaceholder_1082065158"/>
            </w:placeholder>
            <w:showingPlcHdr/>
          </w:sdtPr>
          <w:sdtEndPr/>
          <w:sdtContent>
            <w:tc>
              <w:tcPr>
                <w:tcW w:w="2750" w:type="pct"/>
              </w:tcPr>
              <w:p w:rsidR="0096539D" w:rsidRDefault="0096539D"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F64F0D" w:rsidTr="00B50B2A">
        <w:tc>
          <w:tcPr>
            <w:cnfStyle w:val="001000000000" w:firstRow="0" w:lastRow="0" w:firstColumn="1" w:lastColumn="0" w:oddVBand="0" w:evenVBand="0" w:oddHBand="0" w:evenHBand="0" w:firstRowFirstColumn="0" w:firstRowLastColumn="0" w:lastRowFirstColumn="0" w:lastRowLastColumn="0"/>
            <w:tcW w:w="500" w:type="pct"/>
          </w:tcPr>
          <w:p w:rsidR="0096539D" w:rsidRPr="00F64F0D" w:rsidRDefault="0096539D" w:rsidP="00B50B2A">
            <w:r>
              <w:t>5.2.7</w:t>
            </w:r>
          </w:p>
        </w:tc>
        <w:tc>
          <w:tcPr>
            <w:tcW w:w="1750" w:type="pct"/>
          </w:tcPr>
          <w:p w:rsidR="0096539D" w:rsidRPr="00F64F0D" w:rsidRDefault="0096539D" w:rsidP="00B50B2A">
            <w:pPr>
              <w:cnfStyle w:val="000000000000" w:firstRow="0" w:lastRow="0" w:firstColumn="0" w:lastColumn="0" w:oddVBand="0" w:evenVBand="0" w:oddHBand="0" w:evenHBand="0" w:firstRowFirstColumn="0" w:firstRowLastColumn="0" w:lastRowFirstColumn="0" w:lastRowLastColumn="0"/>
            </w:pPr>
            <w:r w:rsidRPr="00F64F0D">
              <w:t>Do you have planning pe</w:t>
            </w:r>
            <w:r>
              <w:t>rmission for this business use?</w:t>
            </w:r>
          </w:p>
        </w:tc>
        <w:tc>
          <w:tcPr>
            <w:tcW w:w="2750" w:type="pct"/>
          </w:tcPr>
          <w:p w:rsidR="0096539D" w:rsidRPr="00F64F0D" w:rsidRDefault="00866C58" w:rsidP="00B50B2A">
            <w:pPr>
              <w:cnfStyle w:val="000000000000" w:firstRow="0" w:lastRow="0" w:firstColumn="0" w:lastColumn="0" w:oddVBand="0" w:evenVBand="0" w:oddHBand="0" w:evenHBand="0" w:firstRowFirstColumn="0" w:firstRowLastColumn="0" w:lastRowFirstColumn="0" w:lastRowLastColumn="0"/>
            </w:pPr>
            <w:sdt>
              <w:sdtPr>
                <w:id w:val="1719780144"/>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Yes   </w:t>
            </w:r>
            <w:sdt>
              <w:sdtPr>
                <w:id w:val="1694647689"/>
                <w14:checkbox>
                  <w14:checked w14:val="0"/>
                  <w14:checkedState w14:val="2612" w14:font="MS Gothic"/>
                  <w14:uncheckedState w14:val="2610" w14:font="MS Gothic"/>
                </w14:checkbox>
              </w:sdtPr>
              <w:sdtEndPr/>
              <w:sdtContent>
                <w:r w:rsidR="0096539D">
                  <w:rPr>
                    <w:rFonts w:ascii="MS Gothic" w:eastAsia="MS Gothic" w:hAnsi="MS Gothic" w:hint="eastAsia"/>
                  </w:rPr>
                  <w:t>☐</w:t>
                </w:r>
              </w:sdtContent>
            </w:sdt>
            <w:r w:rsidR="0096539D">
              <w:t xml:space="preserve"> No</w:t>
            </w:r>
          </w:p>
        </w:tc>
      </w:tr>
    </w:tbl>
    <w:p w:rsidR="0096539D" w:rsidRDefault="0096539D" w:rsidP="0096539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96539D" w:rsidRPr="0096539D"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96539D" w:rsidRPr="0096539D" w:rsidRDefault="0096539D" w:rsidP="00B50B2A">
            <w:r>
              <w:t>5.3</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96539D" w:rsidRPr="0096539D" w:rsidRDefault="0096539D" w:rsidP="00B50B2A">
            <w:pPr>
              <w:cnfStyle w:val="100000000000" w:firstRow="1" w:lastRow="0" w:firstColumn="0" w:lastColumn="0" w:oddVBand="0" w:evenVBand="0" w:oddHBand="0" w:evenHBand="0" w:firstRowFirstColumn="0" w:firstRowLastColumn="0" w:lastRowFirstColumn="0" w:lastRowLastColumn="0"/>
            </w:pPr>
            <w:r w:rsidRPr="0096539D">
              <w:t>Accommodation and facilities</w:t>
            </w:r>
          </w:p>
        </w:tc>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tc>
        <w:tc>
          <w:tcPr>
            <w:tcW w:w="4500" w:type="pct"/>
            <w:gridSpan w:val="2"/>
            <w:shd w:val="clear" w:color="auto" w:fill="F1EFF1" w:themeFill="background2"/>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rPr>
                <w:b/>
              </w:rPr>
            </w:pPr>
            <w:r w:rsidRPr="0096539D">
              <w:rPr>
                <w:b/>
              </w:rPr>
              <w:t>Please describe the accommodation available for horses:</w:t>
            </w:r>
          </w:p>
        </w:tc>
      </w:tr>
      <w:tr w:rsidR="0096539D" w:rsidRPr="0096539D" w:rsidTr="00B81D90">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1</w:t>
            </w:r>
          </w:p>
        </w:tc>
        <w:tc>
          <w:tcPr>
            <w:tcW w:w="1750" w:type="pct"/>
          </w:tcPr>
          <w:p w:rsidR="0096539D" w:rsidRPr="0096539D" w:rsidRDefault="0096539D" w:rsidP="0096539D">
            <w:pPr>
              <w:cnfStyle w:val="000000000000" w:firstRow="0" w:lastRow="0" w:firstColumn="0" w:lastColumn="0" w:oddVBand="0" w:evenVBand="0" w:oddHBand="0" w:evenHBand="0" w:firstRowFirstColumn="0" w:firstRowLastColumn="0" w:lastRowFirstColumn="0" w:lastRowLastColumn="0"/>
            </w:pPr>
            <w:r>
              <w:t>Total number of s</w:t>
            </w:r>
            <w:r w:rsidRPr="0096539D">
              <w:t>talls</w:t>
            </w:r>
          </w:p>
        </w:tc>
        <w:sdt>
          <w:sdtPr>
            <w:id w:val="-2040504476"/>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B81D90">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2</w:t>
            </w:r>
          </w:p>
        </w:tc>
        <w:tc>
          <w:tcPr>
            <w:tcW w:w="1750" w:type="pct"/>
          </w:tcPr>
          <w:p w:rsidR="0096539D" w:rsidRPr="0096539D" w:rsidRDefault="0096539D" w:rsidP="0096539D">
            <w:pPr>
              <w:cnfStyle w:val="000000000000" w:firstRow="0" w:lastRow="0" w:firstColumn="0" w:lastColumn="0" w:oddVBand="0" w:evenVBand="0" w:oddHBand="0" w:evenHBand="0" w:firstRowFirstColumn="0" w:firstRowLastColumn="0" w:lastRowFirstColumn="0" w:lastRowLastColumn="0"/>
            </w:pPr>
            <w:r>
              <w:t>Total number of boxes</w:t>
            </w:r>
          </w:p>
        </w:tc>
        <w:sdt>
          <w:sdtPr>
            <w:id w:val="-922022872"/>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3B5843">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3</w:t>
            </w:r>
          </w:p>
        </w:tc>
        <w:tc>
          <w:tcPr>
            <w:tcW w:w="1750" w:type="pct"/>
          </w:tcPr>
          <w:p w:rsidR="0096539D" w:rsidRPr="0096539D" w:rsidRDefault="0096539D" w:rsidP="0096539D">
            <w:pPr>
              <w:cnfStyle w:val="000000000000" w:firstRow="0" w:lastRow="0" w:firstColumn="0" w:lastColumn="0" w:oddVBand="0" w:evenVBand="0" w:oddHBand="0" w:evenHBand="0" w:firstRowFirstColumn="0" w:firstRowLastColumn="0" w:lastRowFirstColumn="0" w:lastRowLastColumn="0"/>
            </w:pPr>
            <w:r>
              <w:t>Dimensions of covered yard</w:t>
            </w:r>
          </w:p>
        </w:tc>
        <w:sdt>
          <w:sdtPr>
            <w:id w:val="-1504198249"/>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3B5843">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4</w:t>
            </w:r>
          </w:p>
        </w:tc>
        <w:tc>
          <w:tcPr>
            <w:tcW w:w="1750" w:type="pct"/>
          </w:tcPr>
          <w:p w:rsidR="0096539D" w:rsidRPr="0096539D" w:rsidRDefault="0096539D" w:rsidP="0096539D">
            <w:pPr>
              <w:cnfStyle w:val="000000000000" w:firstRow="0" w:lastRow="0" w:firstColumn="0" w:lastColumn="0" w:oddVBand="0" w:evenVBand="0" w:oddHBand="0" w:evenHBand="0" w:firstRowFirstColumn="0" w:firstRowLastColumn="0" w:lastRowFirstColumn="0" w:lastRowLastColumn="0"/>
            </w:pPr>
            <w:r>
              <w:t>Dimensions of open yard</w:t>
            </w:r>
          </w:p>
        </w:tc>
        <w:sdt>
          <w:sdtPr>
            <w:id w:val="786088869"/>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tc>
        <w:tc>
          <w:tcPr>
            <w:tcW w:w="4500" w:type="pct"/>
            <w:gridSpan w:val="2"/>
            <w:shd w:val="clear" w:color="auto" w:fill="F1EFF1" w:themeFill="background2"/>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rPr>
                <w:b/>
              </w:rPr>
            </w:pPr>
            <w:r w:rsidRPr="0096539D">
              <w:rPr>
                <w:b/>
              </w:rPr>
              <w:t>Please describe the land available for:</w:t>
            </w:r>
          </w:p>
        </w:tc>
      </w:tr>
      <w:tr w:rsidR="0096539D" w:rsidRPr="0096539D" w:rsidTr="003B5843">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5</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Grazing</w:t>
            </w:r>
          </w:p>
        </w:tc>
        <w:sdt>
          <w:sdtPr>
            <w:id w:val="-377011162"/>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3B5843">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6</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Instructing or demonstrating</w:t>
            </w:r>
          </w:p>
        </w:tc>
        <w:sdt>
          <w:sdtPr>
            <w:id w:val="-991175113"/>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3B5843">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7</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Exercise</w:t>
            </w:r>
          </w:p>
        </w:tc>
        <w:sdt>
          <w:sdtPr>
            <w:id w:val="1575391592"/>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tc>
        <w:tc>
          <w:tcPr>
            <w:tcW w:w="4500" w:type="pct"/>
            <w:gridSpan w:val="2"/>
            <w:shd w:val="clear" w:color="auto" w:fill="F1EFF1" w:themeFill="background2"/>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rPr>
                <w:b/>
              </w:rPr>
            </w:pPr>
            <w:r w:rsidRPr="0096539D">
              <w:rPr>
                <w:b/>
              </w:rPr>
              <w:t>Please describe the accommodation available for:</w:t>
            </w:r>
          </w:p>
        </w:tc>
      </w:tr>
      <w:tr w:rsidR="0096539D" w:rsidRPr="0096539D" w:rsidTr="003B5843">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8</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Forage and bedding</w:t>
            </w:r>
          </w:p>
        </w:tc>
        <w:sdt>
          <w:sdtPr>
            <w:id w:val="-1611666781"/>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3B5843">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9</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Equipment and saddlery</w:t>
            </w:r>
          </w:p>
        </w:tc>
        <w:sdt>
          <w:sdtPr>
            <w:id w:val="-730619686"/>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tc>
        <w:tc>
          <w:tcPr>
            <w:tcW w:w="4500" w:type="pct"/>
            <w:gridSpan w:val="2"/>
            <w:shd w:val="clear" w:color="auto" w:fill="F1EFF1" w:themeFill="background2"/>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rPr>
                <w:b/>
              </w:rPr>
            </w:pPr>
            <w:r w:rsidRPr="0096539D">
              <w:rPr>
                <w:b/>
              </w:rPr>
              <w:t>Please describe the arrangements in place for:</w:t>
            </w:r>
          </w:p>
        </w:tc>
      </w:tr>
      <w:tr w:rsidR="0096539D" w:rsidRPr="0096539D" w:rsidTr="003B5843">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10</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Water supply and watering horses</w:t>
            </w:r>
          </w:p>
        </w:tc>
        <w:sdt>
          <w:sdtPr>
            <w:id w:val="782999496"/>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3B5843">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11</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Disposal of animal waste</w:t>
            </w:r>
          </w:p>
        </w:tc>
        <w:sdt>
          <w:sdtPr>
            <w:id w:val="507648407"/>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3B5843">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96539D" w:rsidP="00B50B2A">
            <w:r>
              <w:t>5.3.</w:t>
            </w:r>
            <w:r w:rsidRPr="0096539D">
              <w:t>12</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Protection of horses in event of a fire, and fire precautions</w:t>
            </w:r>
          </w:p>
        </w:tc>
        <w:sdt>
          <w:sdtPr>
            <w:id w:val="-150137903"/>
            <w:placeholder>
              <w:docPart w:val="DefaultPlaceholder_1082065158"/>
            </w:placeholder>
            <w:showingPlcHdr/>
          </w:sdtPr>
          <w:sdtEndPr/>
          <w:sdtContent>
            <w:tc>
              <w:tcPr>
                <w:tcW w:w="2750" w:type="pct"/>
              </w:tcPr>
              <w:p w:rsidR="0096539D" w:rsidRPr="0096539D" w:rsidRDefault="003B5843"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96539D" w:rsidRDefault="0096539D" w:rsidP="003B5843">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B50B2A" w:rsidRPr="0096539D"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B50B2A" w:rsidRPr="0096539D" w:rsidRDefault="00B50B2A" w:rsidP="00B50B2A">
            <w:r w:rsidRPr="0096539D">
              <w:t>5</w:t>
            </w:r>
            <w:r>
              <w:t>.4</w:t>
            </w:r>
          </w:p>
        </w:tc>
        <w:tc>
          <w:tcPr>
            <w:tcW w:w="4500" w:type="pct"/>
            <w:gridSpan w:val="2"/>
            <w:tcBorders>
              <w:top w:val="single" w:sz="4" w:space="0" w:color="7A7479" w:themeColor="text2"/>
              <w:right w:val="single" w:sz="4" w:space="0" w:color="7A7479" w:themeColor="text2"/>
            </w:tcBorders>
          </w:tcPr>
          <w:p w:rsidR="00B50B2A" w:rsidRPr="0096539D" w:rsidRDefault="00B50B2A" w:rsidP="00B50B2A">
            <w:pPr>
              <w:cnfStyle w:val="100000000000" w:firstRow="1" w:lastRow="0" w:firstColumn="0" w:lastColumn="0" w:oddVBand="0" w:evenVBand="0" w:oddHBand="0" w:evenHBand="0" w:firstRowFirstColumn="0" w:firstRowLastColumn="0" w:lastRowFirstColumn="0" w:lastRowLastColumn="0"/>
            </w:pPr>
            <w:r w:rsidRPr="0096539D">
              <w:t>Horses</w:t>
            </w:r>
          </w:p>
        </w:tc>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t>5.4.</w:t>
            </w:r>
            <w:r w:rsidR="0096539D" w:rsidRPr="0096539D">
              <w:t>1</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How many horses are kept under the terms of the Act at present?</w:t>
            </w:r>
          </w:p>
        </w:tc>
        <w:sdt>
          <w:sdtPr>
            <w:id w:val="-1015618054"/>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t>5.4.</w:t>
            </w:r>
            <w:r w:rsidR="0096539D" w:rsidRPr="0096539D">
              <w:t>2</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How many horses is it intended to keep under the terms of the Act during the year?</w:t>
            </w:r>
          </w:p>
        </w:tc>
        <w:sdt>
          <w:sdtPr>
            <w:id w:val="205378687"/>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50B2A" w:rsidRPr="0096539D" w:rsidTr="00B50B2A">
        <w:tc>
          <w:tcPr>
            <w:cnfStyle w:val="001000000000" w:firstRow="0" w:lastRow="0" w:firstColumn="1" w:lastColumn="0" w:oddVBand="0" w:evenVBand="0" w:oddHBand="0" w:evenHBand="0" w:firstRowFirstColumn="0" w:firstRowLastColumn="0" w:lastRowFirstColumn="0" w:lastRowLastColumn="0"/>
            <w:tcW w:w="500" w:type="pct"/>
          </w:tcPr>
          <w:p w:rsidR="00B50B2A" w:rsidRPr="0096539D" w:rsidRDefault="00B50B2A" w:rsidP="00B50B2A"/>
        </w:tc>
        <w:tc>
          <w:tcPr>
            <w:tcW w:w="4500" w:type="pct"/>
            <w:gridSpan w:val="2"/>
            <w:shd w:val="clear" w:color="auto" w:fill="F1EFF1" w:themeFill="background2"/>
          </w:tcPr>
          <w:p w:rsidR="00B50B2A" w:rsidRPr="00B50B2A" w:rsidRDefault="00B50B2A" w:rsidP="00B50B2A">
            <w:pPr>
              <w:cnfStyle w:val="000000000000" w:firstRow="0" w:lastRow="0" w:firstColumn="0" w:lastColumn="0" w:oddVBand="0" w:evenVBand="0" w:oddHBand="0" w:evenHBand="0" w:firstRowFirstColumn="0" w:firstRowLastColumn="0" w:lastRowFirstColumn="0" w:lastRowLastColumn="0"/>
              <w:rPr>
                <w:b/>
              </w:rPr>
            </w:pPr>
            <w:r w:rsidRPr="00B50B2A">
              <w:rPr>
                <w:b/>
              </w:rPr>
              <w:t>Please provide details of all the horses currently kept</w:t>
            </w:r>
          </w:p>
        </w:tc>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lastRenderedPageBreak/>
              <w:t>5.4.</w:t>
            </w:r>
            <w:r w:rsidR="0096539D" w:rsidRPr="0096539D">
              <w:t>3</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Name of horse</w:t>
            </w:r>
          </w:p>
        </w:tc>
        <w:sdt>
          <w:sdtPr>
            <w:id w:val="1747760475"/>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t>5.4.</w:t>
            </w:r>
            <w:r w:rsidR="0096539D" w:rsidRPr="0096539D">
              <w:t>4</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Description including size</w:t>
            </w:r>
          </w:p>
        </w:tc>
        <w:sdt>
          <w:sdtPr>
            <w:id w:val="-789432619"/>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t>5.4.</w:t>
            </w:r>
            <w:r w:rsidR="0096539D" w:rsidRPr="0096539D">
              <w:t>5</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Sex</w:t>
            </w:r>
          </w:p>
        </w:tc>
        <w:sdt>
          <w:sdtPr>
            <w:id w:val="-841150487"/>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t>5.4.</w:t>
            </w:r>
            <w:r w:rsidR="0096539D" w:rsidRPr="0096539D">
              <w:t>6</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Age</w:t>
            </w:r>
          </w:p>
        </w:tc>
        <w:sdt>
          <w:sdtPr>
            <w:id w:val="-1257595354"/>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t>5.4.</w:t>
            </w:r>
            <w:r w:rsidR="0096539D" w:rsidRPr="0096539D">
              <w:t>7</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Horse passport number</w:t>
            </w:r>
          </w:p>
        </w:tc>
        <w:sdt>
          <w:sdtPr>
            <w:id w:val="1979175685"/>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t>5.4.</w:t>
            </w:r>
            <w:r w:rsidR="0096539D" w:rsidRPr="0096539D">
              <w:t>8</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Purpose for which horse is kept</w:t>
            </w:r>
          </w:p>
        </w:tc>
        <w:sdt>
          <w:sdtPr>
            <w:id w:val="-500497220"/>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6539D"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96539D" w:rsidRPr="0096539D" w:rsidRDefault="00B50B2A" w:rsidP="00B50B2A">
            <w:r>
              <w:t>5.4.</w:t>
            </w:r>
            <w:r w:rsidR="0096539D" w:rsidRPr="0096539D">
              <w:t>9</w:t>
            </w:r>
          </w:p>
        </w:tc>
        <w:tc>
          <w:tcPr>
            <w:tcW w:w="1750" w:type="pct"/>
          </w:tcPr>
          <w:p w:rsidR="0096539D" w:rsidRPr="0096539D" w:rsidRDefault="0096539D" w:rsidP="00B50B2A">
            <w:pPr>
              <w:cnfStyle w:val="000000000000" w:firstRow="0" w:lastRow="0" w:firstColumn="0" w:lastColumn="0" w:oddVBand="0" w:evenVBand="0" w:oddHBand="0" w:evenHBand="0" w:firstRowFirstColumn="0" w:firstRowLastColumn="0" w:lastRowFirstColumn="0" w:lastRowLastColumn="0"/>
            </w:pPr>
            <w:r w:rsidRPr="0096539D">
              <w:t>Age range of people who ride this horse</w:t>
            </w:r>
          </w:p>
        </w:tc>
        <w:sdt>
          <w:sdtPr>
            <w:id w:val="-44293384"/>
            <w:placeholder>
              <w:docPart w:val="DefaultPlaceholder_1082065158"/>
            </w:placeholder>
            <w:showingPlcHdr/>
          </w:sdtPr>
          <w:sdtEndPr/>
          <w:sdtContent>
            <w:tc>
              <w:tcPr>
                <w:tcW w:w="2750" w:type="pct"/>
              </w:tcPr>
              <w:p w:rsidR="0096539D"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50B2A"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B50B2A" w:rsidRPr="0096539D" w:rsidRDefault="00B50B2A" w:rsidP="00B50B2A">
            <w:r>
              <w:t>5.4.</w:t>
            </w:r>
            <w:r w:rsidRPr="0096539D">
              <w:t>10</w:t>
            </w:r>
          </w:p>
        </w:tc>
        <w:tc>
          <w:tcPr>
            <w:tcW w:w="1750" w:type="pct"/>
          </w:tcPr>
          <w:p w:rsidR="00B50B2A" w:rsidRPr="0096539D" w:rsidRDefault="00B50B2A" w:rsidP="00B50B2A">
            <w:pPr>
              <w:cnfStyle w:val="000000000000" w:firstRow="0" w:lastRow="0" w:firstColumn="0" w:lastColumn="0" w:oddVBand="0" w:evenVBand="0" w:oddHBand="0" w:evenHBand="0" w:firstRowFirstColumn="0" w:firstRowLastColumn="0" w:lastRowFirstColumn="0" w:lastRowLastColumn="0"/>
            </w:pPr>
            <w:r w:rsidRPr="0096539D">
              <w:t>Add another horse?</w:t>
            </w:r>
          </w:p>
        </w:tc>
        <w:tc>
          <w:tcPr>
            <w:tcW w:w="2750" w:type="pct"/>
          </w:tcPr>
          <w:p w:rsidR="00B50B2A" w:rsidRPr="00EE3D76" w:rsidRDefault="00866C58" w:rsidP="00B50B2A">
            <w:pPr>
              <w:cnfStyle w:val="000000000000" w:firstRow="0" w:lastRow="0" w:firstColumn="0" w:lastColumn="0" w:oddVBand="0" w:evenVBand="0" w:oddHBand="0" w:evenHBand="0" w:firstRowFirstColumn="0" w:firstRowLastColumn="0" w:lastRowFirstColumn="0" w:lastRowLastColumn="0"/>
            </w:pPr>
            <w:sdt>
              <w:sdtPr>
                <w:id w:val="623662041"/>
                <w14:checkbox>
                  <w14:checked w14:val="0"/>
                  <w14:checkedState w14:val="2612" w14:font="MS Gothic"/>
                  <w14:uncheckedState w14:val="2610" w14:font="MS Gothic"/>
                </w14:checkbox>
              </w:sdtPr>
              <w:sdtEndPr/>
              <w:sdtContent>
                <w:r w:rsidR="00B50B2A">
                  <w:rPr>
                    <w:rFonts w:ascii="MS Gothic" w:eastAsia="MS Gothic" w:hAnsi="MS Gothic" w:hint="eastAsia"/>
                  </w:rPr>
                  <w:t>☐</w:t>
                </w:r>
              </w:sdtContent>
            </w:sdt>
            <w:r w:rsidR="00B50B2A">
              <w:t xml:space="preserve"> Yes   </w:t>
            </w:r>
            <w:sdt>
              <w:sdtPr>
                <w:id w:val="46498419"/>
                <w14:checkbox>
                  <w14:checked w14:val="0"/>
                  <w14:checkedState w14:val="2612" w14:font="MS Gothic"/>
                  <w14:uncheckedState w14:val="2610" w14:font="MS Gothic"/>
                </w14:checkbox>
              </w:sdtPr>
              <w:sdtEndPr/>
              <w:sdtContent>
                <w:r w:rsidR="00B50B2A">
                  <w:rPr>
                    <w:rFonts w:ascii="MS Gothic" w:eastAsia="MS Gothic" w:hAnsi="MS Gothic" w:hint="eastAsia"/>
                  </w:rPr>
                  <w:t>☐</w:t>
                </w:r>
              </w:sdtContent>
            </w:sdt>
            <w:r w:rsidR="00B50B2A">
              <w:t xml:space="preserve"> No   – if 'Yes', please attach a separate sheet to repeat points 5.4.3 to 5.4.9 for each.</w:t>
            </w:r>
          </w:p>
        </w:tc>
      </w:tr>
    </w:tbl>
    <w:p w:rsidR="00B50B2A" w:rsidRDefault="00B50B2A" w:rsidP="00B50B2A">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B50B2A" w:rsidRPr="0096539D"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B50B2A" w:rsidRPr="0096539D" w:rsidRDefault="00B50B2A" w:rsidP="00B50B2A">
            <w:r>
              <w:t>5.5</w:t>
            </w:r>
          </w:p>
        </w:tc>
        <w:tc>
          <w:tcPr>
            <w:tcW w:w="4500" w:type="pct"/>
            <w:gridSpan w:val="2"/>
            <w:tcBorders>
              <w:top w:val="single" w:sz="4" w:space="0" w:color="7A7479" w:themeColor="text2"/>
              <w:right w:val="single" w:sz="4" w:space="0" w:color="7A7479" w:themeColor="text2"/>
            </w:tcBorders>
          </w:tcPr>
          <w:p w:rsidR="00B50B2A" w:rsidRPr="0096539D" w:rsidRDefault="00B50B2A" w:rsidP="00B50B2A">
            <w:pPr>
              <w:cnfStyle w:val="100000000000" w:firstRow="1" w:lastRow="0" w:firstColumn="0" w:lastColumn="0" w:oddVBand="0" w:evenVBand="0" w:oddHBand="0" w:evenHBand="0" w:firstRowFirstColumn="0" w:firstRowLastColumn="0" w:lastRowFirstColumn="0" w:lastRowLastColumn="0"/>
            </w:pPr>
            <w:r w:rsidRPr="0096539D">
              <w:t>Management of the establishment</w:t>
            </w:r>
          </w:p>
        </w:tc>
      </w:tr>
      <w:tr w:rsidR="000949D9"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0949D9" w:rsidRPr="0096539D" w:rsidRDefault="000949D9" w:rsidP="000949D9">
            <w:r>
              <w:t>5.5</w:t>
            </w:r>
            <w:r w:rsidRPr="0096539D">
              <w:t>.1</w:t>
            </w:r>
          </w:p>
        </w:tc>
        <w:tc>
          <w:tcPr>
            <w:tcW w:w="1750" w:type="pct"/>
          </w:tcPr>
          <w:p w:rsidR="000949D9" w:rsidRPr="0096539D" w:rsidRDefault="000949D9" w:rsidP="000949D9">
            <w:pPr>
              <w:cnfStyle w:val="000000000000" w:firstRow="0" w:lastRow="0" w:firstColumn="0" w:lastColumn="0" w:oddVBand="0" w:evenVBand="0" w:oddHBand="0" w:evenHBand="0" w:firstRowFirstColumn="0" w:firstRowLastColumn="0" w:lastRowFirstColumn="0" w:lastRowLastColumn="0"/>
            </w:pPr>
            <w:r w:rsidRPr="0096539D">
              <w:t xml:space="preserve">Name </w:t>
            </w:r>
            <w:r>
              <w:t>and a</w:t>
            </w:r>
            <w:r w:rsidRPr="0096539D">
              <w:t>ddress of the man</w:t>
            </w:r>
            <w:r>
              <w:t xml:space="preserve">ager or </w:t>
            </w:r>
            <w:r w:rsidRPr="0096539D">
              <w:t>person with direct control of the establishment</w:t>
            </w:r>
          </w:p>
        </w:tc>
        <w:sdt>
          <w:sdtPr>
            <w:id w:val="784468386"/>
            <w:placeholder>
              <w:docPart w:val="B3C9212935734433BAC6BC98F27BDB4B"/>
            </w:placeholder>
            <w:showingPlcHdr/>
          </w:sdtPr>
          <w:sdtEndPr/>
          <w:sdtContent>
            <w:tc>
              <w:tcPr>
                <w:tcW w:w="2750" w:type="pct"/>
              </w:tcPr>
              <w:p w:rsidR="000949D9" w:rsidRPr="0096539D" w:rsidRDefault="000949D9" w:rsidP="000949D9">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vMerge w:val="restart"/>
          </w:tcPr>
          <w:p w:rsidR="00682FB8" w:rsidRPr="0096539D" w:rsidRDefault="00682FB8" w:rsidP="00B50B2A">
            <w:r>
              <w:t>5.5</w:t>
            </w:r>
            <w:r w:rsidRPr="0096539D">
              <w:t>.2</w:t>
            </w:r>
          </w:p>
        </w:tc>
        <w:tc>
          <w:tcPr>
            <w:tcW w:w="1750" w:type="pct"/>
            <w:vMerge w:val="restart"/>
          </w:tcPr>
          <w:p w:rsidR="00682FB8" w:rsidRPr="0096539D" w:rsidRDefault="00682FB8" w:rsidP="00682FB8">
            <w:pPr>
              <w:cnfStyle w:val="000000000000" w:firstRow="0" w:lastRow="0" w:firstColumn="0" w:lastColumn="0" w:oddVBand="0" w:evenVBand="0" w:oddHBand="0" w:evenHBand="0" w:firstRowFirstColumn="0" w:firstRowLastColumn="0" w:lastRowFirstColumn="0" w:lastRowLastColumn="0"/>
            </w:pPr>
            <w:r w:rsidRPr="0096539D">
              <w:t>Does the manager have any</w:t>
            </w:r>
            <w:r>
              <w:t xml:space="preserve"> of these certificates?</w:t>
            </w:r>
            <w:r>
              <w:br/>
            </w:r>
            <w:r w:rsidRPr="0096539D">
              <w:t>(tick all that apply)</w:t>
            </w:r>
          </w:p>
        </w:tc>
        <w:tc>
          <w:tcPr>
            <w:tcW w:w="2750" w:type="pct"/>
          </w:tcPr>
          <w:p w:rsidR="00682FB8" w:rsidRPr="0096539D" w:rsidRDefault="00866C58" w:rsidP="00682FB8">
            <w:pPr>
              <w:ind w:left="300" w:hanging="300"/>
              <w:cnfStyle w:val="000000000000" w:firstRow="0" w:lastRow="0" w:firstColumn="0" w:lastColumn="0" w:oddVBand="0" w:evenVBand="0" w:oddHBand="0" w:evenHBand="0" w:firstRowFirstColumn="0" w:firstRowLastColumn="0" w:lastRowFirstColumn="0" w:lastRowLastColumn="0"/>
            </w:pPr>
            <w:sdt>
              <w:sdtPr>
                <w:id w:val="-1835137370"/>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ab/>
            </w:r>
            <w:r w:rsidR="00682FB8" w:rsidRPr="0096539D">
              <w:t>Assistant Instructor</w:t>
            </w:r>
            <w:r w:rsidR="00682FB8">
              <w:t>'</w:t>
            </w:r>
            <w:r w:rsidR="00682FB8" w:rsidRPr="0096539D">
              <w:t>s Certificate of the British Horse Society</w:t>
            </w:r>
          </w:p>
        </w:tc>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vMerge/>
          </w:tcPr>
          <w:p w:rsidR="00682FB8" w:rsidRPr="0096539D" w:rsidRDefault="00682FB8" w:rsidP="00B50B2A"/>
        </w:tc>
        <w:tc>
          <w:tcPr>
            <w:tcW w:w="1750" w:type="pct"/>
            <w:vMerge/>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p>
        </w:tc>
        <w:tc>
          <w:tcPr>
            <w:tcW w:w="2750" w:type="pct"/>
          </w:tcPr>
          <w:p w:rsidR="00682FB8" w:rsidRPr="0096539D" w:rsidRDefault="00866C58" w:rsidP="00E90F3E">
            <w:pPr>
              <w:ind w:left="300" w:hanging="300"/>
              <w:cnfStyle w:val="000000000000" w:firstRow="0" w:lastRow="0" w:firstColumn="0" w:lastColumn="0" w:oddVBand="0" w:evenVBand="0" w:oddHBand="0" w:evenHBand="0" w:firstRowFirstColumn="0" w:firstRowLastColumn="0" w:lastRowFirstColumn="0" w:lastRowLastColumn="0"/>
            </w:pPr>
            <w:sdt>
              <w:sdtPr>
                <w:id w:val="-1113968361"/>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ab/>
            </w:r>
            <w:r w:rsidR="00682FB8" w:rsidRPr="00682FB8">
              <w:t>Intermediate Instructor's Certificate of the British Horse Society</w:t>
            </w:r>
          </w:p>
        </w:tc>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vMerge/>
          </w:tcPr>
          <w:p w:rsidR="00682FB8" w:rsidRPr="0096539D" w:rsidRDefault="00682FB8" w:rsidP="00B50B2A"/>
        </w:tc>
        <w:tc>
          <w:tcPr>
            <w:tcW w:w="1750" w:type="pct"/>
            <w:vMerge/>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p>
        </w:tc>
        <w:tc>
          <w:tcPr>
            <w:tcW w:w="2750" w:type="pct"/>
          </w:tcPr>
          <w:p w:rsidR="00682FB8" w:rsidRPr="0096539D" w:rsidRDefault="00866C58" w:rsidP="00E90F3E">
            <w:pPr>
              <w:ind w:left="300" w:hanging="300"/>
              <w:cnfStyle w:val="000000000000" w:firstRow="0" w:lastRow="0" w:firstColumn="0" w:lastColumn="0" w:oddVBand="0" w:evenVBand="0" w:oddHBand="0" w:evenHBand="0" w:firstRowFirstColumn="0" w:firstRowLastColumn="0" w:lastRowFirstColumn="0" w:lastRowLastColumn="0"/>
            </w:pPr>
            <w:sdt>
              <w:sdtPr>
                <w:id w:val="-1735546266"/>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ab/>
            </w:r>
            <w:r w:rsidR="00682FB8" w:rsidRPr="00682FB8">
              <w:t>Instructor's Certificate of the British Horse Society</w:t>
            </w:r>
          </w:p>
        </w:tc>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vMerge/>
          </w:tcPr>
          <w:p w:rsidR="00682FB8" w:rsidRPr="0096539D" w:rsidRDefault="00682FB8" w:rsidP="00B50B2A"/>
        </w:tc>
        <w:tc>
          <w:tcPr>
            <w:tcW w:w="1750" w:type="pct"/>
            <w:vMerge/>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p>
        </w:tc>
        <w:tc>
          <w:tcPr>
            <w:tcW w:w="2750" w:type="pct"/>
          </w:tcPr>
          <w:p w:rsidR="00682FB8" w:rsidRPr="0096539D" w:rsidRDefault="00866C58" w:rsidP="00E90F3E">
            <w:pPr>
              <w:ind w:left="300" w:hanging="300"/>
              <w:cnfStyle w:val="000000000000" w:firstRow="0" w:lastRow="0" w:firstColumn="0" w:lastColumn="0" w:oddVBand="0" w:evenVBand="0" w:oddHBand="0" w:evenHBand="0" w:firstRowFirstColumn="0" w:firstRowLastColumn="0" w:lastRowFirstColumn="0" w:lastRowLastColumn="0"/>
            </w:pPr>
            <w:sdt>
              <w:sdtPr>
                <w:id w:val="-1453092933"/>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ab/>
            </w:r>
            <w:r w:rsidR="00682FB8" w:rsidRPr="00682FB8">
              <w:t>Fellowship of the British Horse Society</w:t>
            </w:r>
          </w:p>
        </w:tc>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vMerge/>
          </w:tcPr>
          <w:p w:rsidR="00682FB8" w:rsidRPr="0096539D" w:rsidRDefault="00682FB8" w:rsidP="00B50B2A"/>
        </w:tc>
        <w:tc>
          <w:tcPr>
            <w:tcW w:w="1750" w:type="pct"/>
            <w:vMerge/>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p>
        </w:tc>
        <w:tc>
          <w:tcPr>
            <w:tcW w:w="2750" w:type="pct"/>
          </w:tcPr>
          <w:p w:rsidR="00682FB8" w:rsidRPr="0096539D" w:rsidRDefault="00866C58" w:rsidP="00E90F3E">
            <w:pPr>
              <w:ind w:left="300" w:hanging="300"/>
              <w:cnfStyle w:val="000000000000" w:firstRow="0" w:lastRow="0" w:firstColumn="0" w:lastColumn="0" w:oddVBand="0" w:evenVBand="0" w:oddHBand="0" w:evenHBand="0" w:firstRowFirstColumn="0" w:firstRowLastColumn="0" w:lastRowFirstColumn="0" w:lastRowLastColumn="0"/>
            </w:pPr>
            <w:sdt>
              <w:sdtPr>
                <w:id w:val="461303138"/>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ab/>
            </w:r>
            <w:r w:rsidR="00682FB8" w:rsidRPr="00682FB8">
              <w:t>Fellowship of the Institute of the Horse</w:t>
            </w:r>
          </w:p>
        </w:tc>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vMerge/>
          </w:tcPr>
          <w:p w:rsidR="00682FB8" w:rsidRPr="0096539D" w:rsidRDefault="00682FB8" w:rsidP="00B50B2A"/>
        </w:tc>
        <w:tc>
          <w:tcPr>
            <w:tcW w:w="1750" w:type="pct"/>
            <w:vMerge/>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p>
        </w:tc>
        <w:tc>
          <w:tcPr>
            <w:tcW w:w="2750" w:type="pct"/>
          </w:tcPr>
          <w:p w:rsidR="00682FB8" w:rsidRPr="0096539D" w:rsidRDefault="00866C58" w:rsidP="00E90F3E">
            <w:pPr>
              <w:ind w:left="300" w:hanging="300"/>
              <w:cnfStyle w:val="000000000000" w:firstRow="0" w:lastRow="0" w:firstColumn="0" w:lastColumn="0" w:oddVBand="0" w:evenVBand="0" w:oddHBand="0" w:evenHBand="0" w:firstRowFirstColumn="0" w:firstRowLastColumn="0" w:lastRowFirstColumn="0" w:lastRowLastColumn="0"/>
            </w:pPr>
            <w:sdt>
              <w:sdtPr>
                <w:id w:val="-607198911"/>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ab/>
            </w:r>
            <w:r w:rsidR="00682FB8" w:rsidRPr="00682FB8">
              <w:t>None of the above</w:t>
            </w:r>
          </w:p>
        </w:tc>
      </w:tr>
      <w:tr w:rsidR="00682FB8" w:rsidRPr="0096539D" w:rsidTr="00682FB8">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682FB8" w:rsidRPr="0096539D" w:rsidRDefault="00682FB8" w:rsidP="00682FB8">
            <w:r>
              <w:t>5.5</w:t>
            </w:r>
            <w:r w:rsidRPr="0096539D">
              <w:t>.3</w:t>
            </w:r>
          </w:p>
        </w:tc>
        <w:tc>
          <w:tcPr>
            <w:tcW w:w="1750" w:type="pct"/>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r w:rsidRPr="0096539D">
              <w:t>Please give details of the manager</w:t>
            </w:r>
            <w:r>
              <w:t>'</w:t>
            </w:r>
            <w:r w:rsidRPr="0096539D">
              <w:t>s experience in the management of horses</w:t>
            </w:r>
          </w:p>
        </w:tc>
        <w:sdt>
          <w:sdtPr>
            <w:id w:val="-1480535181"/>
            <w:placeholder>
              <w:docPart w:val="DefaultPlaceholder_1082065158"/>
            </w:placeholder>
            <w:showingPlcHdr/>
          </w:sdtPr>
          <w:sdtEndPr/>
          <w:sdtContent>
            <w:tc>
              <w:tcPr>
                <w:tcW w:w="2750" w:type="pct"/>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682FB8" w:rsidRPr="0096539D" w:rsidRDefault="00682FB8" w:rsidP="00B50B2A">
            <w:r>
              <w:t>5.5</w:t>
            </w:r>
            <w:r w:rsidRPr="0096539D">
              <w:t>.4</w:t>
            </w:r>
          </w:p>
        </w:tc>
        <w:tc>
          <w:tcPr>
            <w:tcW w:w="1750" w:type="pct"/>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r w:rsidRPr="0096539D">
              <w:t>Does a responsible person live at the establishment?</w:t>
            </w:r>
          </w:p>
        </w:tc>
        <w:tc>
          <w:tcPr>
            <w:tcW w:w="2750" w:type="pct"/>
          </w:tcPr>
          <w:p w:rsidR="00682FB8" w:rsidRPr="0096539D" w:rsidRDefault="00866C58" w:rsidP="00B50B2A">
            <w:pPr>
              <w:cnfStyle w:val="000000000000" w:firstRow="0" w:lastRow="0" w:firstColumn="0" w:lastColumn="0" w:oddVBand="0" w:evenVBand="0" w:oddHBand="0" w:evenHBand="0" w:firstRowFirstColumn="0" w:firstRowLastColumn="0" w:lastRowFirstColumn="0" w:lastRowLastColumn="0"/>
            </w:pPr>
            <w:sdt>
              <w:sdtPr>
                <w:id w:val="468634781"/>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439572724"/>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96539D" w:rsidTr="00682FB8">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682FB8" w:rsidRPr="0096539D" w:rsidRDefault="00682FB8" w:rsidP="00B50B2A">
            <w:r>
              <w:t>5.5</w:t>
            </w:r>
            <w:r w:rsidRPr="0096539D">
              <w:t>.5</w:t>
            </w:r>
          </w:p>
        </w:tc>
        <w:tc>
          <w:tcPr>
            <w:tcW w:w="1750" w:type="pct"/>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r w:rsidRPr="0096539D">
              <w:t>What are the arrangements in the event of an emergency?</w:t>
            </w:r>
          </w:p>
        </w:tc>
        <w:sdt>
          <w:sdtPr>
            <w:id w:val="-455713066"/>
            <w:placeholder>
              <w:docPart w:val="DefaultPlaceholder_1082065158"/>
            </w:placeholder>
            <w:showingPlcHdr/>
          </w:sdtPr>
          <w:sdtEndPr/>
          <w:sdtContent>
            <w:tc>
              <w:tcPr>
                <w:tcW w:w="2750" w:type="pct"/>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682FB8" w:rsidRPr="0096539D" w:rsidRDefault="00682FB8" w:rsidP="00B50B2A">
            <w:r>
              <w:lastRenderedPageBreak/>
              <w:t>5.5</w:t>
            </w:r>
            <w:r w:rsidRPr="0096539D">
              <w:t>.6</w:t>
            </w:r>
          </w:p>
        </w:tc>
        <w:tc>
          <w:tcPr>
            <w:tcW w:w="1750" w:type="pct"/>
          </w:tcPr>
          <w:p w:rsidR="00682FB8" w:rsidRPr="0096539D" w:rsidRDefault="00682FB8" w:rsidP="00B50B2A">
            <w:pPr>
              <w:cnfStyle w:val="000000000000" w:firstRow="0" w:lastRow="0" w:firstColumn="0" w:lastColumn="0" w:oddVBand="0" w:evenVBand="0" w:oddHBand="0" w:evenHBand="0" w:firstRowFirstColumn="0" w:firstRowLastColumn="0" w:lastRowFirstColumn="0" w:lastRowLastColumn="0"/>
            </w:pPr>
            <w:r w:rsidRPr="0096539D">
              <w:t>Will a person who is under 16 years of age be left in charge of the establishment at any time?</w:t>
            </w:r>
          </w:p>
        </w:tc>
        <w:tc>
          <w:tcPr>
            <w:tcW w:w="2750" w:type="pct"/>
          </w:tcPr>
          <w:p w:rsidR="00682FB8" w:rsidRPr="0096539D" w:rsidRDefault="00866C58" w:rsidP="00B50B2A">
            <w:pPr>
              <w:cnfStyle w:val="000000000000" w:firstRow="0" w:lastRow="0" w:firstColumn="0" w:lastColumn="0" w:oddVBand="0" w:evenVBand="0" w:oddHBand="0" w:evenHBand="0" w:firstRowFirstColumn="0" w:firstRowLastColumn="0" w:lastRowFirstColumn="0" w:lastRowLastColumn="0"/>
            </w:pPr>
            <w:sdt>
              <w:sdtPr>
                <w:id w:val="-1612113515"/>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1480914292"/>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96539D" w:rsidTr="0096539D">
        <w:tc>
          <w:tcPr>
            <w:cnfStyle w:val="001000000000" w:firstRow="0" w:lastRow="0" w:firstColumn="1" w:lastColumn="0" w:oddVBand="0" w:evenVBand="0" w:oddHBand="0" w:evenHBand="0" w:firstRowFirstColumn="0" w:firstRowLastColumn="0" w:lastRowFirstColumn="0" w:lastRowLastColumn="0"/>
            <w:tcW w:w="500" w:type="pct"/>
          </w:tcPr>
          <w:p w:rsidR="00682FB8" w:rsidRPr="0096539D" w:rsidRDefault="00682FB8" w:rsidP="00B50B2A">
            <w:r>
              <w:t>5.5</w:t>
            </w:r>
            <w:r w:rsidRPr="0096539D">
              <w:t>.7</w:t>
            </w:r>
          </w:p>
        </w:tc>
        <w:tc>
          <w:tcPr>
            <w:tcW w:w="1750" w:type="pct"/>
          </w:tcPr>
          <w:p w:rsidR="00682FB8" w:rsidRPr="0096539D" w:rsidRDefault="00682FB8" w:rsidP="00682FB8">
            <w:pPr>
              <w:cnfStyle w:val="000000000000" w:firstRow="0" w:lastRow="0" w:firstColumn="0" w:lastColumn="0" w:oddVBand="0" w:evenVBand="0" w:oddHBand="0" w:evenHBand="0" w:firstRowFirstColumn="0" w:firstRowLastColumn="0" w:lastRowFirstColumn="0" w:lastRowLastColumn="0"/>
            </w:pPr>
            <w:r w:rsidRPr="0096539D">
              <w:t>Will a responsible person (of 16 years or over) supervis</w:t>
            </w:r>
            <w:r>
              <w:t>e</w:t>
            </w:r>
            <w:r w:rsidRPr="0096539D">
              <w:t xml:space="preserve"> at all times while horses from the establishment are used for riding instruction or are hired out for riding (except in the case of the hirer being competent to ride without supervision)?</w:t>
            </w:r>
          </w:p>
        </w:tc>
        <w:tc>
          <w:tcPr>
            <w:tcW w:w="2750" w:type="pct"/>
          </w:tcPr>
          <w:p w:rsidR="00682FB8" w:rsidRPr="0096539D" w:rsidRDefault="00866C58" w:rsidP="00B50B2A">
            <w:pPr>
              <w:cnfStyle w:val="000000000000" w:firstRow="0" w:lastRow="0" w:firstColumn="0" w:lastColumn="0" w:oddVBand="0" w:evenVBand="0" w:oddHBand="0" w:evenHBand="0" w:firstRowFirstColumn="0" w:firstRowLastColumn="0" w:lastRowFirstColumn="0" w:lastRowLastColumn="0"/>
            </w:pPr>
            <w:sdt>
              <w:sdtPr>
                <w:id w:val="-200789504"/>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2117487401"/>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bl>
    <w:p w:rsidR="00682FB8" w:rsidRDefault="00682FB8" w:rsidP="00682FB8">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82FB8"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682FB8" w:rsidRPr="00EE3D76" w:rsidRDefault="00682FB8" w:rsidP="00E90F3E">
            <w:r>
              <w:t>5.6</w:t>
            </w:r>
          </w:p>
        </w:tc>
        <w:tc>
          <w:tcPr>
            <w:tcW w:w="4500" w:type="pct"/>
            <w:gridSpan w:val="2"/>
            <w:tcBorders>
              <w:top w:val="single" w:sz="4" w:space="0" w:color="7A7479" w:themeColor="text2"/>
              <w:right w:val="single" w:sz="4" w:space="0" w:color="7A7479" w:themeColor="text2"/>
            </w:tcBorders>
          </w:tcPr>
          <w:p w:rsidR="00682FB8" w:rsidRPr="00EE3D76" w:rsidRDefault="00682FB8" w:rsidP="00E90F3E">
            <w:pPr>
              <w:cnfStyle w:val="100000000000" w:firstRow="1" w:lastRow="0" w:firstColumn="0" w:lastColumn="0" w:oddVBand="0" w:evenVBand="0" w:oddHBand="0" w:evenHBand="0" w:firstRowFirstColumn="0" w:firstRowLastColumn="0" w:lastRowFirstColumn="0" w:lastRowLastColumn="0"/>
            </w:pPr>
            <w:r w:rsidRPr="00EE3D76">
              <w:t>Veterinary surgeon</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5.6</w:t>
            </w:r>
            <w:r w:rsidRPr="00EE3D76">
              <w:t>.1</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EE3D76">
              <w:t>Name of usual veterinary surgeon</w:t>
            </w:r>
          </w:p>
        </w:tc>
        <w:sdt>
          <w:sdtPr>
            <w:id w:val="-1656602030"/>
            <w:showingPlcHdr/>
          </w:sdtPr>
          <w:sdtEndPr/>
          <w:sdtContent>
            <w:tc>
              <w:tcPr>
                <w:tcW w:w="2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5.6</w:t>
            </w:r>
            <w:r w:rsidRPr="00EE3D76">
              <w:t>.2</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EE3D76">
              <w:t>Company name</w:t>
            </w:r>
          </w:p>
        </w:tc>
        <w:sdt>
          <w:sdtPr>
            <w:id w:val="-1771611530"/>
            <w:showingPlcHdr/>
          </w:sdtPr>
          <w:sdtEndPr/>
          <w:sdtContent>
            <w:tc>
              <w:tcPr>
                <w:tcW w:w="2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EE3D76" w:rsidTr="00E90F3E">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5.6</w:t>
            </w:r>
            <w:r w:rsidRPr="00EE3D76">
              <w:t>.3</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EE3D76">
              <w:t>Address</w:t>
            </w:r>
          </w:p>
        </w:tc>
        <w:sdt>
          <w:sdtPr>
            <w:id w:val="-2144792985"/>
            <w:showingPlcHdr/>
          </w:sdtPr>
          <w:sdtEndPr/>
          <w:sdtContent>
            <w:tc>
              <w:tcPr>
                <w:tcW w:w="2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5.6</w:t>
            </w:r>
            <w:r w:rsidRPr="00EE3D76">
              <w:t>.4</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t>P</w:t>
            </w:r>
            <w:r w:rsidRPr="00EE3D76">
              <w:t>hone number</w:t>
            </w:r>
          </w:p>
        </w:tc>
        <w:sdt>
          <w:sdtPr>
            <w:id w:val="-927720466"/>
            <w:showingPlcHdr/>
          </w:sdtPr>
          <w:sdtEndPr/>
          <w:sdtContent>
            <w:tc>
              <w:tcPr>
                <w:tcW w:w="2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5.6</w:t>
            </w:r>
            <w:r w:rsidRPr="00EE3D76">
              <w:t>.5</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1084069789"/>
            <w:showingPlcHdr/>
          </w:sdtPr>
          <w:sdtEndPr/>
          <w:sdtContent>
            <w:tc>
              <w:tcPr>
                <w:tcW w:w="2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682FB8" w:rsidRDefault="00682FB8" w:rsidP="00682FB8">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82FB8" w:rsidRPr="006F1625"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682FB8" w:rsidRPr="006F1625" w:rsidRDefault="00682FB8" w:rsidP="00E90F3E">
            <w:pPr>
              <w:spacing w:before="0" w:after="0"/>
            </w:pPr>
            <w:r>
              <w:t>5.7</w:t>
            </w:r>
          </w:p>
        </w:tc>
        <w:tc>
          <w:tcPr>
            <w:tcW w:w="4500" w:type="pct"/>
            <w:gridSpan w:val="2"/>
            <w:tcBorders>
              <w:top w:val="single" w:sz="4" w:space="0" w:color="7A7479" w:themeColor="text2"/>
              <w:right w:val="single" w:sz="4" w:space="0" w:color="7A7479" w:themeColor="text2"/>
            </w:tcBorders>
          </w:tcPr>
          <w:p w:rsidR="00682FB8" w:rsidRPr="006F1625" w:rsidRDefault="00682FB8" w:rsidP="00E90F3E">
            <w:pPr>
              <w:spacing w:before="0" w:after="0"/>
              <w:cnfStyle w:val="100000000000" w:firstRow="1" w:lastRow="0" w:firstColumn="0" w:lastColumn="0" w:oddVBand="0" w:evenVBand="0" w:oddHBand="0" w:evenHBand="0" w:firstRowFirstColumn="0" w:firstRowLastColumn="0" w:lastRowFirstColumn="0" w:lastRowLastColumn="0"/>
            </w:pPr>
            <w:r w:rsidRPr="006F1625">
              <w:t>Public liability insurance</w:t>
            </w:r>
          </w:p>
        </w:tc>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r>
              <w:t>5.7</w:t>
            </w:r>
            <w:r w:rsidRPr="006F1625">
              <w:t>.1</w:t>
            </w:r>
          </w:p>
        </w:tc>
        <w:tc>
          <w:tcPr>
            <w:tcW w:w="1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6F1625">
              <w:t>Do you have public liability insurance?</w:t>
            </w:r>
          </w:p>
        </w:tc>
        <w:tc>
          <w:tcPr>
            <w:tcW w:w="2750" w:type="pct"/>
          </w:tcPr>
          <w:p w:rsidR="00682FB8" w:rsidRPr="006F1625" w:rsidRDefault="00866C58" w:rsidP="00E90F3E">
            <w:pPr>
              <w:spacing w:before="0" w:after="0"/>
              <w:cnfStyle w:val="000000000000" w:firstRow="0" w:lastRow="0" w:firstColumn="0" w:lastColumn="0" w:oddVBand="0" w:evenVBand="0" w:oddHBand="0" w:evenHBand="0" w:firstRowFirstColumn="0" w:firstRowLastColumn="0" w:lastRowFirstColumn="0" w:lastRowLastColumn="0"/>
            </w:pPr>
            <w:sdt>
              <w:sdtPr>
                <w:id w:val="-2117826124"/>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698589236"/>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   – if 'No', go to 5.7.6</w:t>
            </w:r>
          </w:p>
        </w:tc>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p>
        </w:tc>
        <w:tc>
          <w:tcPr>
            <w:tcW w:w="4500" w:type="pct"/>
            <w:gridSpan w:val="2"/>
            <w:shd w:val="clear" w:color="auto" w:fill="F1EFF1" w:themeFill="background2"/>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rPr>
                <w:b/>
              </w:rPr>
            </w:pPr>
            <w:r>
              <w:rPr>
                <w:b/>
              </w:rPr>
              <w:t>If 'Y</w:t>
            </w:r>
            <w:r w:rsidRPr="006F1625">
              <w:rPr>
                <w:b/>
              </w:rPr>
              <w:t>es</w:t>
            </w:r>
            <w:r>
              <w:rPr>
                <w:b/>
              </w:rPr>
              <w:t>'</w:t>
            </w:r>
            <w:r w:rsidRPr="006F1625">
              <w:rPr>
                <w:b/>
              </w:rPr>
              <w:t>, please provide details of the policy</w:t>
            </w:r>
          </w:p>
        </w:tc>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r>
              <w:t>5.7</w:t>
            </w:r>
            <w:r w:rsidRPr="006F1625">
              <w:t>.2</w:t>
            </w:r>
          </w:p>
        </w:tc>
        <w:tc>
          <w:tcPr>
            <w:tcW w:w="1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6F1625">
              <w:t>Insurance company</w:t>
            </w:r>
          </w:p>
        </w:tc>
        <w:sdt>
          <w:sdtPr>
            <w:id w:val="1026371709"/>
            <w:showingPlcHdr/>
          </w:sdtPr>
          <w:sdtEndPr/>
          <w:sdtContent>
            <w:tc>
              <w:tcPr>
                <w:tcW w:w="2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r>
              <w:t>5.7</w:t>
            </w:r>
            <w:r w:rsidRPr="006F1625">
              <w:t>.3</w:t>
            </w:r>
          </w:p>
        </w:tc>
        <w:tc>
          <w:tcPr>
            <w:tcW w:w="1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6F1625">
              <w:t>Policy number</w:t>
            </w:r>
          </w:p>
        </w:tc>
        <w:sdt>
          <w:sdtPr>
            <w:id w:val="1998227101"/>
            <w:showingPlcHdr/>
          </w:sdtPr>
          <w:sdtEndPr/>
          <w:sdtContent>
            <w:tc>
              <w:tcPr>
                <w:tcW w:w="2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r>
              <w:t>5.7</w:t>
            </w:r>
            <w:r w:rsidRPr="006F1625">
              <w:t>.4</w:t>
            </w:r>
          </w:p>
        </w:tc>
        <w:tc>
          <w:tcPr>
            <w:tcW w:w="1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6F1625">
              <w:t>Period of cover</w:t>
            </w:r>
          </w:p>
        </w:tc>
        <w:sdt>
          <w:sdtPr>
            <w:id w:val="-1701396953"/>
            <w:showingPlcHdr/>
          </w:sdtPr>
          <w:sdtEndPr/>
          <w:sdtContent>
            <w:tc>
              <w:tcPr>
                <w:tcW w:w="2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r>
              <w:t>5.7</w:t>
            </w:r>
            <w:r w:rsidRPr="006F1625">
              <w:t>.5</w:t>
            </w:r>
          </w:p>
        </w:tc>
        <w:tc>
          <w:tcPr>
            <w:tcW w:w="1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6F1625">
              <w:t>Amount of cover (£m)</w:t>
            </w:r>
          </w:p>
        </w:tc>
        <w:sdt>
          <w:sdtPr>
            <w:id w:val="1350842610"/>
            <w:showingPlcHdr/>
          </w:sdtPr>
          <w:sdtEndPr/>
          <w:sdtContent>
            <w:tc>
              <w:tcPr>
                <w:tcW w:w="2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p>
        </w:tc>
        <w:tc>
          <w:tcPr>
            <w:tcW w:w="4500" w:type="pct"/>
            <w:gridSpan w:val="2"/>
            <w:shd w:val="clear" w:color="auto" w:fill="F1EFF1" w:themeFill="background2"/>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rPr>
                <w:b/>
              </w:rPr>
            </w:pPr>
            <w:r>
              <w:rPr>
                <w:b/>
              </w:rPr>
              <w:t>Does this policy?</w:t>
            </w:r>
          </w:p>
        </w:tc>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r>
              <w:t>5.7</w:t>
            </w:r>
            <w:r w:rsidRPr="006F1625">
              <w:t>.6</w:t>
            </w:r>
          </w:p>
        </w:tc>
        <w:tc>
          <w:tcPr>
            <w:tcW w:w="1750" w:type="pct"/>
          </w:tcPr>
          <w:p w:rsidR="00682FB8" w:rsidRPr="006F1625" w:rsidRDefault="006730F8" w:rsidP="00E90F3E">
            <w:pPr>
              <w:spacing w:before="0" w:after="0"/>
              <w:cnfStyle w:val="000000000000" w:firstRow="0" w:lastRow="0" w:firstColumn="0" w:lastColumn="0" w:oddVBand="0" w:evenVBand="0" w:oddHBand="0" w:evenHBand="0" w:firstRowFirstColumn="0" w:firstRowLastColumn="0" w:lastRowFirstColumn="0" w:lastRowLastColumn="0"/>
            </w:pPr>
            <w:r w:rsidRPr="006730F8">
              <w:t xml:space="preserve">Insure against liability for any injury sustained by those who hire a horse from you for riding and those who use a horse in the course of receiving </w:t>
            </w:r>
            <w:r w:rsidRPr="006730F8">
              <w:lastRenderedPageBreak/>
              <w:t>instruction in riding, provided by you in return for payment?</w:t>
            </w:r>
          </w:p>
        </w:tc>
        <w:tc>
          <w:tcPr>
            <w:tcW w:w="2750" w:type="pct"/>
          </w:tcPr>
          <w:p w:rsidR="00682FB8" w:rsidRPr="006F1625" w:rsidRDefault="00866C58" w:rsidP="006730F8">
            <w:pPr>
              <w:spacing w:before="0" w:after="0"/>
              <w:cnfStyle w:val="000000000000" w:firstRow="0" w:lastRow="0" w:firstColumn="0" w:lastColumn="0" w:oddVBand="0" w:evenVBand="0" w:oddHBand="0" w:evenHBand="0" w:firstRowFirstColumn="0" w:firstRowLastColumn="0" w:lastRowFirstColumn="0" w:lastRowLastColumn="0"/>
            </w:pPr>
            <w:sdt>
              <w:sdtPr>
                <w:id w:val="-539829530"/>
                <w14:checkbox>
                  <w14:checked w14:val="0"/>
                  <w14:checkedState w14:val="2612" w14:font="MS Gothic"/>
                  <w14:uncheckedState w14:val="2610" w14:font="MS Gothic"/>
                </w14:checkbox>
              </w:sdtPr>
              <w:sdtEndPr/>
              <w:sdtContent>
                <w:r w:rsidR="006730F8">
                  <w:rPr>
                    <w:rFonts w:ascii="MS Gothic" w:eastAsia="MS Gothic" w:hAnsi="MS Gothic" w:hint="eastAsia"/>
                  </w:rPr>
                  <w:t>☐</w:t>
                </w:r>
              </w:sdtContent>
            </w:sdt>
            <w:r w:rsidR="006730F8">
              <w:t xml:space="preserve"> Yes   </w:t>
            </w:r>
            <w:sdt>
              <w:sdtPr>
                <w:id w:val="617417173"/>
                <w14:checkbox>
                  <w14:checked w14:val="0"/>
                  <w14:checkedState w14:val="2612" w14:font="MS Gothic"/>
                  <w14:uncheckedState w14:val="2610" w14:font="MS Gothic"/>
                </w14:checkbox>
              </w:sdtPr>
              <w:sdtEndPr/>
              <w:sdtContent>
                <w:r w:rsidR="006730F8">
                  <w:rPr>
                    <w:rFonts w:ascii="MS Gothic" w:eastAsia="MS Gothic" w:hAnsi="MS Gothic" w:hint="eastAsia"/>
                  </w:rPr>
                  <w:t>☐</w:t>
                </w:r>
              </w:sdtContent>
            </w:sdt>
            <w:r w:rsidR="006730F8">
              <w:t xml:space="preserve"> No</w:t>
            </w:r>
          </w:p>
        </w:tc>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Default="006730F8" w:rsidP="00E90F3E">
            <w:pPr>
              <w:spacing w:before="0" w:after="0"/>
            </w:pPr>
            <w:r>
              <w:t>5.7.7</w:t>
            </w:r>
          </w:p>
        </w:tc>
        <w:tc>
          <w:tcPr>
            <w:tcW w:w="1750" w:type="pct"/>
          </w:tcPr>
          <w:p w:rsidR="00682FB8" w:rsidRDefault="006730F8" w:rsidP="00E90F3E">
            <w:pPr>
              <w:spacing w:before="0" w:after="0"/>
              <w:cnfStyle w:val="000000000000" w:firstRow="0" w:lastRow="0" w:firstColumn="0" w:lastColumn="0" w:oddVBand="0" w:evenVBand="0" w:oddHBand="0" w:evenHBand="0" w:firstRowFirstColumn="0" w:firstRowLastColumn="0" w:lastRowFirstColumn="0" w:lastRowLastColumn="0"/>
            </w:pPr>
            <w:r w:rsidRPr="006730F8">
              <w:t>Insure against liability arising out of such hire or use of a horse?</w:t>
            </w:r>
          </w:p>
        </w:tc>
        <w:tc>
          <w:tcPr>
            <w:tcW w:w="2750" w:type="pct"/>
          </w:tcPr>
          <w:p w:rsidR="00682FB8" w:rsidRDefault="00866C58" w:rsidP="00E90F3E">
            <w:pPr>
              <w:spacing w:before="0" w:after="0"/>
              <w:cnfStyle w:val="000000000000" w:firstRow="0" w:lastRow="0" w:firstColumn="0" w:lastColumn="0" w:oddVBand="0" w:evenVBand="0" w:oddHBand="0" w:evenHBand="0" w:firstRowFirstColumn="0" w:firstRowLastColumn="0" w:lastRowFirstColumn="0" w:lastRowLastColumn="0"/>
            </w:pPr>
            <w:sdt>
              <w:sdtPr>
                <w:id w:val="2077618608"/>
                <w14:checkbox>
                  <w14:checked w14:val="0"/>
                  <w14:checkedState w14:val="2612" w14:font="MS Gothic"/>
                  <w14:uncheckedState w14:val="2610" w14:font="MS Gothic"/>
                </w14:checkbox>
              </w:sdtPr>
              <w:sdtEndPr/>
              <w:sdtContent>
                <w:r w:rsidR="006730F8">
                  <w:rPr>
                    <w:rFonts w:ascii="MS Gothic" w:eastAsia="MS Gothic" w:hAnsi="MS Gothic" w:hint="eastAsia"/>
                  </w:rPr>
                  <w:t>☐</w:t>
                </w:r>
              </w:sdtContent>
            </w:sdt>
            <w:r w:rsidR="006730F8">
              <w:t xml:space="preserve"> Yes   </w:t>
            </w:r>
            <w:sdt>
              <w:sdtPr>
                <w:id w:val="1354532083"/>
                <w14:checkbox>
                  <w14:checked w14:val="0"/>
                  <w14:checkedState w14:val="2612" w14:font="MS Gothic"/>
                  <w14:uncheckedState w14:val="2610" w14:font="MS Gothic"/>
                </w14:checkbox>
              </w:sdtPr>
              <w:sdtEndPr/>
              <w:sdtContent>
                <w:r w:rsidR="006730F8">
                  <w:rPr>
                    <w:rFonts w:ascii="MS Gothic" w:eastAsia="MS Gothic" w:hAnsi="MS Gothic" w:hint="eastAsia"/>
                  </w:rPr>
                  <w:t>☐</w:t>
                </w:r>
              </w:sdtContent>
            </w:sdt>
            <w:r w:rsidR="006730F8">
              <w:t xml:space="preserve"> No</w:t>
            </w:r>
          </w:p>
        </w:tc>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Default="006730F8" w:rsidP="00E90F3E">
            <w:pPr>
              <w:spacing w:before="0" w:after="0"/>
            </w:pPr>
            <w:r>
              <w:t>5.7.8</w:t>
            </w:r>
          </w:p>
        </w:tc>
        <w:tc>
          <w:tcPr>
            <w:tcW w:w="1750" w:type="pct"/>
          </w:tcPr>
          <w:p w:rsidR="00682FB8" w:rsidRDefault="006730F8" w:rsidP="00E90F3E">
            <w:pPr>
              <w:spacing w:before="0" w:after="0"/>
              <w:cnfStyle w:val="000000000000" w:firstRow="0" w:lastRow="0" w:firstColumn="0" w:lastColumn="0" w:oddVBand="0" w:evenVBand="0" w:oddHBand="0" w:evenHBand="0" w:firstRowFirstColumn="0" w:firstRowLastColumn="0" w:lastRowFirstColumn="0" w:lastRowLastColumn="0"/>
            </w:pPr>
            <w:r w:rsidRPr="006730F8">
              <w:t>Insure such hirers or users in respect of any liability which may be incurred by them in respect of injury to any person caused by, or arising from, such hire or use?</w:t>
            </w:r>
          </w:p>
        </w:tc>
        <w:tc>
          <w:tcPr>
            <w:tcW w:w="2750" w:type="pct"/>
          </w:tcPr>
          <w:p w:rsidR="00682FB8" w:rsidRDefault="00866C58" w:rsidP="00E90F3E">
            <w:pPr>
              <w:spacing w:before="0" w:after="0"/>
              <w:cnfStyle w:val="000000000000" w:firstRow="0" w:lastRow="0" w:firstColumn="0" w:lastColumn="0" w:oddVBand="0" w:evenVBand="0" w:oddHBand="0" w:evenHBand="0" w:firstRowFirstColumn="0" w:firstRowLastColumn="0" w:lastRowFirstColumn="0" w:lastRowLastColumn="0"/>
            </w:pPr>
            <w:sdt>
              <w:sdtPr>
                <w:id w:val="-1195610693"/>
                <w14:checkbox>
                  <w14:checked w14:val="0"/>
                  <w14:checkedState w14:val="2612" w14:font="MS Gothic"/>
                  <w14:uncheckedState w14:val="2610" w14:font="MS Gothic"/>
                </w14:checkbox>
              </w:sdtPr>
              <w:sdtEndPr/>
              <w:sdtContent>
                <w:r w:rsidR="006730F8">
                  <w:rPr>
                    <w:rFonts w:ascii="MS Gothic" w:eastAsia="MS Gothic" w:hAnsi="MS Gothic" w:hint="eastAsia"/>
                  </w:rPr>
                  <w:t>☐</w:t>
                </w:r>
              </w:sdtContent>
            </w:sdt>
            <w:r w:rsidR="006730F8">
              <w:t xml:space="preserve"> Yes   </w:t>
            </w:r>
            <w:sdt>
              <w:sdtPr>
                <w:id w:val="-188140959"/>
                <w14:checkbox>
                  <w14:checked w14:val="0"/>
                  <w14:checkedState w14:val="2612" w14:font="MS Gothic"/>
                  <w14:uncheckedState w14:val="2610" w14:font="MS Gothic"/>
                </w14:checkbox>
              </w:sdtPr>
              <w:sdtEndPr/>
              <w:sdtContent>
                <w:r w:rsidR="006730F8">
                  <w:rPr>
                    <w:rFonts w:ascii="MS Gothic" w:eastAsia="MS Gothic" w:hAnsi="MS Gothic" w:hint="eastAsia"/>
                  </w:rPr>
                  <w:t>☐</w:t>
                </w:r>
              </w:sdtContent>
            </w:sdt>
            <w:r w:rsidR="006730F8">
              <w:t xml:space="preserve"> No</w:t>
            </w:r>
          </w:p>
        </w:tc>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p>
        </w:tc>
        <w:tc>
          <w:tcPr>
            <w:tcW w:w="4500" w:type="pct"/>
            <w:gridSpan w:val="2"/>
            <w:shd w:val="clear" w:color="auto" w:fill="F1EFF1" w:themeFill="background2"/>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rPr>
                <w:b/>
              </w:rPr>
            </w:pPr>
            <w:r>
              <w:rPr>
                <w:b/>
              </w:rPr>
              <w:t>If 'Yes' to all, go to 5.8.</w:t>
            </w:r>
          </w:p>
        </w:tc>
      </w:tr>
      <w:tr w:rsidR="00682FB8"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6F1625" w:rsidRDefault="00682FB8" w:rsidP="00E90F3E">
            <w:pPr>
              <w:spacing w:before="0" w:after="0"/>
            </w:pPr>
            <w:r>
              <w:t>5.7</w:t>
            </w:r>
            <w:r w:rsidR="006730F8">
              <w:t>.9</w:t>
            </w:r>
          </w:p>
        </w:tc>
        <w:tc>
          <w:tcPr>
            <w:tcW w:w="1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t>What</w:t>
            </w:r>
            <w:r w:rsidRPr="006F1625">
              <w:t xml:space="preserve"> steps you are taking to obtain such insurance</w:t>
            </w:r>
            <w:r>
              <w:t>?</w:t>
            </w:r>
          </w:p>
        </w:tc>
        <w:sdt>
          <w:sdtPr>
            <w:id w:val="-114916182"/>
            <w:showingPlcHdr/>
          </w:sdtPr>
          <w:sdtEndPr/>
          <w:sdtContent>
            <w:tc>
              <w:tcPr>
                <w:tcW w:w="2750" w:type="pct"/>
              </w:tcPr>
              <w:p w:rsidR="00682FB8" w:rsidRPr="006F1625" w:rsidRDefault="00682FB8"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682FB8" w:rsidRDefault="00682FB8" w:rsidP="00682FB8">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82FB8"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682FB8" w:rsidRPr="00EE3D76" w:rsidRDefault="00682FB8" w:rsidP="00E90F3E">
            <w:r>
              <w:t>5.8</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682FB8" w:rsidRPr="00EE3D76" w:rsidRDefault="00682FB8" w:rsidP="00E90F3E">
            <w:pPr>
              <w:cnfStyle w:val="100000000000" w:firstRow="1" w:lastRow="0" w:firstColumn="0" w:lastColumn="0" w:oddVBand="0" w:evenVBand="0" w:oddHBand="0" w:evenHBand="0" w:firstRowFirstColumn="0" w:firstRowLastColumn="0" w:lastRowFirstColumn="0" w:lastRowLastColumn="0"/>
            </w:pPr>
            <w:r w:rsidRPr="00EE3D76">
              <w:t>Disqualifications and convictions</w:t>
            </w:r>
          </w:p>
        </w:tc>
      </w:tr>
      <w:tr w:rsidR="00682FB8" w:rsidRPr="00E03D27"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03D27" w:rsidRDefault="00682FB8" w:rsidP="00E90F3E"/>
        </w:tc>
        <w:tc>
          <w:tcPr>
            <w:tcW w:w="4500" w:type="pct"/>
            <w:gridSpan w:val="2"/>
            <w:shd w:val="clear" w:color="auto" w:fill="F1EFF1" w:themeFill="background2"/>
          </w:tcPr>
          <w:p w:rsidR="00682FB8" w:rsidRPr="00E03D27" w:rsidRDefault="00682FB8" w:rsidP="00E90F3E">
            <w:pPr>
              <w:cnfStyle w:val="000000000000" w:firstRow="0" w:lastRow="0" w:firstColumn="0" w:lastColumn="0" w:oddVBand="0" w:evenVBand="0" w:oddHBand="0" w:evenHBand="0" w:firstRowFirstColumn="0" w:firstRowLastColumn="0" w:lastRowFirstColumn="0" w:lastRowLastColumn="0"/>
              <w:rPr>
                <w:b/>
              </w:rPr>
            </w:pPr>
            <w:r w:rsidRPr="00E03D27">
              <w:rPr>
                <w:b/>
              </w:rPr>
              <w:t>Has the applicant, or any person who will have control or management of the establishment, ever:</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5.8</w:t>
            </w:r>
            <w:r w:rsidRPr="00EE3D76">
              <w:t>.1</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pet shop?</w:t>
            </w:r>
          </w:p>
        </w:tc>
        <w:tc>
          <w:tcPr>
            <w:tcW w:w="2750" w:type="pct"/>
          </w:tcPr>
          <w:p w:rsidR="00682FB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117364803"/>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1859310094"/>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5.8</w:t>
            </w:r>
            <w:r w:rsidRPr="00EE3D76">
              <w:t>.2</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dog?</w:t>
            </w:r>
          </w:p>
        </w:tc>
        <w:tc>
          <w:tcPr>
            <w:tcW w:w="2750" w:type="pct"/>
          </w:tcPr>
          <w:p w:rsidR="00682FB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764694547"/>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2088680253"/>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5.8</w:t>
            </w:r>
            <w:r w:rsidRPr="00EE3D76">
              <w:t>.3</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an animal boarding establishment?</w:t>
            </w:r>
          </w:p>
        </w:tc>
        <w:tc>
          <w:tcPr>
            <w:tcW w:w="2750" w:type="pct"/>
          </w:tcPr>
          <w:p w:rsidR="00682FB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148244369"/>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25142499"/>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5.8</w:t>
            </w:r>
            <w:r w:rsidRPr="00EE3D76">
              <w:t>.4</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riding establishment?</w:t>
            </w:r>
          </w:p>
        </w:tc>
        <w:tc>
          <w:tcPr>
            <w:tcW w:w="2750" w:type="pct"/>
          </w:tcPr>
          <w:p w:rsidR="00682FB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164242"/>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1456481831"/>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5.8</w:t>
            </w:r>
            <w:r w:rsidRPr="00EE3D76">
              <w:t>.5</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t>Been disqualified from h</w:t>
            </w:r>
            <w:r w:rsidRPr="00EE3D76">
              <w:t>aving custody of animals?</w:t>
            </w:r>
          </w:p>
        </w:tc>
        <w:tc>
          <w:tcPr>
            <w:tcW w:w="2750" w:type="pct"/>
          </w:tcPr>
          <w:p w:rsidR="00682FB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939129120"/>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89137342"/>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5.8</w:t>
            </w:r>
            <w:r w:rsidRPr="00EE3D76">
              <w:t>.6</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t>B</w:t>
            </w:r>
            <w:r w:rsidRPr="00EE3D76">
              <w:t>een convicted of any offences under the Animal Welfare Act 2006?</w:t>
            </w:r>
          </w:p>
        </w:tc>
        <w:tc>
          <w:tcPr>
            <w:tcW w:w="2750" w:type="pct"/>
          </w:tcPr>
          <w:p w:rsidR="00682FB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974244601"/>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1882513629"/>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5.8</w:t>
            </w:r>
            <w:r w:rsidRPr="00EE3D76">
              <w:t>.7</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t>H</w:t>
            </w:r>
            <w:r w:rsidRPr="00EE3D76">
              <w:t>ad a licence refused, revoked or cancelled?</w:t>
            </w:r>
          </w:p>
        </w:tc>
        <w:tc>
          <w:tcPr>
            <w:tcW w:w="2750" w:type="pct"/>
          </w:tcPr>
          <w:p w:rsidR="00682FB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525254835"/>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Yes   </w:t>
            </w:r>
            <w:sdt>
              <w:sdtPr>
                <w:id w:val="-1290505082"/>
                <w14:checkbox>
                  <w14:checked w14:val="0"/>
                  <w14:checkedState w14:val="2612" w14:font="MS Gothic"/>
                  <w14:uncheckedState w14:val="2610" w14:font="MS Gothic"/>
                </w14:checkbox>
              </w:sdtPr>
              <w:sdtEndPr/>
              <w:sdtContent>
                <w:r w:rsidR="00682FB8">
                  <w:rPr>
                    <w:rFonts w:ascii="MS Gothic" w:eastAsia="MS Gothic" w:hAnsi="MS Gothic" w:hint="eastAsia"/>
                  </w:rPr>
                  <w:t>☐</w:t>
                </w:r>
              </w:sdtContent>
            </w:sdt>
            <w:r w:rsidR="00682FB8">
              <w:t xml:space="preserve"> No</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5.8</w:t>
            </w:r>
            <w:r w:rsidRPr="00EE3D76">
              <w:t>.8</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EE3D76">
              <w:t xml:space="preserve">If </w:t>
            </w:r>
            <w:r>
              <w:t>'Yes'</w:t>
            </w:r>
            <w:r w:rsidRPr="00EE3D76">
              <w:t xml:space="preserve"> to any of these questions, please provide details</w:t>
            </w:r>
          </w:p>
        </w:tc>
        <w:sdt>
          <w:sdtPr>
            <w:id w:val="-1602101766"/>
            <w:showingPlcHdr/>
          </w:sdtPr>
          <w:sdtEndPr/>
          <w:sdtContent>
            <w:tc>
              <w:tcPr>
                <w:tcW w:w="2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682FB8" w:rsidRDefault="00682FB8" w:rsidP="00682FB8">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82FB8"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682FB8" w:rsidRPr="00EE3D76" w:rsidRDefault="00682FB8" w:rsidP="00E90F3E">
            <w:r>
              <w:lastRenderedPageBreak/>
              <w:t>5.9</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682FB8" w:rsidRPr="00EE3D76" w:rsidRDefault="00682FB8" w:rsidP="00E90F3E">
            <w:pPr>
              <w:cnfStyle w:val="100000000000" w:firstRow="1" w:lastRow="0" w:firstColumn="0" w:lastColumn="0" w:oddVBand="0" w:evenVBand="0" w:oddHBand="0" w:evenHBand="0" w:firstRowFirstColumn="0" w:firstRowLastColumn="0" w:lastRowFirstColumn="0" w:lastRowLastColumn="0"/>
            </w:pPr>
            <w:r w:rsidRPr="00EE3D76">
              <w:t>Additional details</w:t>
            </w:r>
          </w:p>
        </w:tc>
      </w:tr>
      <w:tr w:rsidR="00682FB8" w:rsidRPr="00E03D27"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03D27" w:rsidRDefault="00682FB8" w:rsidP="00E90F3E"/>
        </w:tc>
        <w:tc>
          <w:tcPr>
            <w:tcW w:w="4500" w:type="pct"/>
            <w:gridSpan w:val="2"/>
            <w:shd w:val="clear" w:color="auto" w:fill="F1EFF1" w:themeFill="background2"/>
          </w:tcPr>
          <w:p w:rsidR="00682FB8" w:rsidRPr="00E03D27" w:rsidRDefault="00682FB8" w:rsidP="00E90F3E">
            <w:pPr>
              <w:cnfStyle w:val="000000000000" w:firstRow="0" w:lastRow="0" w:firstColumn="0" w:lastColumn="0" w:oddVBand="0" w:evenVBand="0" w:oddHBand="0" w:evenHBand="0" w:firstRowFirstColumn="0" w:firstRowLastColumn="0" w:lastRowFirstColumn="0" w:lastRowLastColumn="0"/>
              <w:rPr>
                <w:b/>
              </w:rPr>
            </w:pPr>
            <w:r>
              <w:rPr>
                <w:b/>
              </w:rPr>
              <w:t>C</w:t>
            </w:r>
            <w:r w:rsidRPr="00E03D27">
              <w:rPr>
                <w:b/>
              </w:rPr>
              <w:t xml:space="preserve">heck local guidance notes and conditions for any additional </w:t>
            </w:r>
            <w:r>
              <w:rPr>
                <w:b/>
              </w:rPr>
              <w:t>requirements</w:t>
            </w:r>
          </w:p>
        </w:tc>
      </w:tr>
      <w:tr w:rsidR="00682FB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82FB8" w:rsidRPr="00EE3D76" w:rsidRDefault="00682FB8" w:rsidP="00E90F3E">
            <w:r>
              <w:t>5.9.1</w:t>
            </w:r>
          </w:p>
        </w:tc>
        <w:tc>
          <w:tcPr>
            <w:tcW w:w="1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EE3D76">
              <w:t>Additional information which is required or may be relevant to the application</w:t>
            </w:r>
          </w:p>
        </w:tc>
        <w:sdt>
          <w:sdtPr>
            <w:id w:val="626514362"/>
            <w:showingPlcHdr/>
          </w:sdtPr>
          <w:sdtEndPr/>
          <w:sdtContent>
            <w:tc>
              <w:tcPr>
                <w:tcW w:w="2750" w:type="pct"/>
              </w:tcPr>
              <w:p w:rsidR="00682FB8" w:rsidRPr="00EE3D76" w:rsidRDefault="00682FB8"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682FB8" w:rsidRDefault="00682FB8" w:rsidP="00682FB8">
      <w:pPr>
        <w:spacing w:before="0" w:after="0"/>
      </w:pPr>
      <w:r>
        <w:br w:type="page"/>
      </w:r>
    </w:p>
    <w:p w:rsidR="0096539D" w:rsidRDefault="00457CC8" w:rsidP="00457CC8">
      <w:pPr>
        <w:pStyle w:val="Heading2"/>
        <w:pBdr>
          <w:bottom w:val="single" w:sz="4" w:space="1" w:color="auto"/>
        </w:pBdr>
      </w:pPr>
      <w:r>
        <w:lastRenderedPageBreak/>
        <w:t xml:space="preserve">Section 6 – </w:t>
      </w:r>
      <w:r w:rsidR="00B81D90">
        <w:t>k</w:t>
      </w:r>
      <w:r w:rsidR="00B81D90" w:rsidRPr="00B81D90">
        <w:t>eeping or training animals for exhibition</w:t>
      </w:r>
    </w:p>
    <w:p w:rsidR="00955AFB" w:rsidRDefault="00955AFB" w:rsidP="00955AFB">
      <w:pPr>
        <w:rPr>
          <w:b/>
        </w:rPr>
      </w:pPr>
      <w:r w:rsidRPr="00F64F0D">
        <w:rPr>
          <w:b/>
        </w:rPr>
        <w:t>The Animal Welfare (Licensing of Activities Involving Animals) Regulations 2018</w:t>
      </w:r>
    </w:p>
    <w:tbl>
      <w:tblPr>
        <w:tblStyle w:val="ThurrockCouncil-headerandside"/>
        <w:tblW w:w="5000" w:type="pct"/>
        <w:tblLook w:val="04A0" w:firstRow="1" w:lastRow="0" w:firstColumn="1" w:lastColumn="0" w:noHBand="0" w:noVBand="1"/>
      </w:tblPr>
      <w:tblGrid>
        <w:gridCol w:w="1058"/>
        <w:gridCol w:w="3703"/>
        <w:gridCol w:w="5819"/>
      </w:tblGrid>
      <w:tr w:rsidR="00955AFB"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955AFB" w:rsidRPr="00EE3D76" w:rsidRDefault="00955AFB" w:rsidP="00E90F3E">
            <w:r>
              <w:t>6.1</w:t>
            </w:r>
          </w:p>
        </w:tc>
        <w:tc>
          <w:tcPr>
            <w:tcW w:w="4500" w:type="pct"/>
            <w:gridSpan w:val="2"/>
            <w:tcBorders>
              <w:top w:val="single" w:sz="4" w:space="0" w:color="7A7479" w:themeColor="text2"/>
              <w:right w:val="single" w:sz="4" w:space="0" w:color="7A7479" w:themeColor="text2"/>
            </w:tcBorders>
          </w:tcPr>
          <w:p w:rsidR="00955AFB" w:rsidRPr="00EE3D76" w:rsidRDefault="00955AFB" w:rsidP="00E90F3E">
            <w:pPr>
              <w:cnfStyle w:val="100000000000" w:firstRow="1" w:lastRow="0" w:firstColumn="0" w:lastColumn="0" w:oddVBand="0" w:evenVBand="0" w:oddHBand="0" w:evenHBand="0" w:firstRowFirstColumn="0" w:firstRowLastColumn="0" w:lastRowFirstColumn="0" w:lastRowLastColumn="0"/>
            </w:pPr>
            <w:r w:rsidRPr="00EE3D76">
              <w:t xml:space="preserve">Type of </w:t>
            </w:r>
            <w:r>
              <w:t>a</w:t>
            </w:r>
            <w:r w:rsidRPr="00EE3D76">
              <w:t>pplication</w:t>
            </w:r>
          </w:p>
        </w:tc>
      </w:tr>
      <w:tr w:rsidR="00955AFB"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955AFB" w:rsidRDefault="00955AFB" w:rsidP="00955AFB">
            <w:r>
              <w:t>6.1.1</w:t>
            </w:r>
          </w:p>
        </w:tc>
        <w:tc>
          <w:tcPr>
            <w:tcW w:w="1750" w:type="pct"/>
          </w:tcPr>
          <w:p w:rsidR="00955AFB" w:rsidRPr="00EE3D76" w:rsidRDefault="00955AFB" w:rsidP="00E90F3E">
            <w:pPr>
              <w:cnfStyle w:val="000000000000" w:firstRow="0" w:lastRow="0" w:firstColumn="0" w:lastColumn="0" w:oddVBand="0" w:evenVBand="0" w:oddHBand="0" w:evenHBand="0" w:firstRowFirstColumn="0" w:firstRowLastColumn="0" w:lastRowFirstColumn="0" w:lastRowLastColumn="0"/>
            </w:pPr>
            <w:r w:rsidRPr="00955AFB">
              <w:t>Have you been regi</w:t>
            </w:r>
            <w:r>
              <w:t xml:space="preserve">stered or </w:t>
            </w:r>
            <w:r w:rsidRPr="00955AFB">
              <w:t>licenced before</w:t>
            </w:r>
            <w:r>
              <w:t>?</w:t>
            </w:r>
          </w:p>
        </w:tc>
        <w:tc>
          <w:tcPr>
            <w:tcW w:w="2750" w:type="pct"/>
          </w:tcPr>
          <w:p w:rsidR="00955AFB" w:rsidRPr="00EE3D76" w:rsidRDefault="00866C58" w:rsidP="00955AFB">
            <w:pPr>
              <w:cnfStyle w:val="000000000000" w:firstRow="0" w:lastRow="0" w:firstColumn="0" w:lastColumn="0" w:oddVBand="0" w:evenVBand="0" w:oddHBand="0" w:evenHBand="0" w:firstRowFirstColumn="0" w:firstRowLastColumn="0" w:lastRowFirstColumn="0" w:lastRowLastColumn="0"/>
            </w:pPr>
            <w:sdt>
              <w:sdtPr>
                <w:id w:val="421006335"/>
                <w14:checkbox>
                  <w14:checked w14:val="0"/>
                  <w14:checkedState w14:val="2612" w14:font="MS Gothic"/>
                  <w14:uncheckedState w14:val="2610" w14:font="MS Gothic"/>
                </w14:checkbox>
              </w:sdtPr>
              <w:sdtEndPr/>
              <w:sdtContent>
                <w:r w:rsidR="00955AFB">
                  <w:rPr>
                    <w:rFonts w:ascii="MS Gothic" w:eastAsia="MS Gothic" w:hAnsi="MS Gothic" w:hint="eastAsia"/>
                  </w:rPr>
                  <w:t>☐</w:t>
                </w:r>
              </w:sdtContent>
            </w:sdt>
            <w:r w:rsidR="00955AFB">
              <w:t xml:space="preserve"> Yes   </w:t>
            </w:r>
            <w:sdt>
              <w:sdtPr>
                <w:id w:val="-1988852574"/>
                <w14:checkbox>
                  <w14:checked w14:val="0"/>
                  <w14:checkedState w14:val="2612" w14:font="MS Gothic"/>
                  <w14:uncheckedState w14:val="2610" w14:font="MS Gothic"/>
                </w14:checkbox>
              </w:sdtPr>
              <w:sdtEndPr/>
              <w:sdtContent>
                <w:r w:rsidR="00955AFB">
                  <w:rPr>
                    <w:rFonts w:ascii="MS Gothic" w:eastAsia="MS Gothic" w:hAnsi="MS Gothic" w:hint="eastAsia"/>
                  </w:rPr>
                  <w:t>☐</w:t>
                </w:r>
              </w:sdtContent>
            </w:sdt>
            <w:r w:rsidR="00955AFB">
              <w:t xml:space="preserve"> No   – if 'New', go to 6.1.4</w:t>
            </w:r>
          </w:p>
        </w:tc>
      </w:tr>
      <w:tr w:rsidR="00955AFB"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955AFB" w:rsidRDefault="00955AFB" w:rsidP="00E90F3E">
            <w:r>
              <w:t>6.1.2</w:t>
            </w:r>
          </w:p>
        </w:tc>
        <w:tc>
          <w:tcPr>
            <w:tcW w:w="1750" w:type="pct"/>
          </w:tcPr>
          <w:p w:rsidR="00955AFB" w:rsidRPr="00955AFB" w:rsidRDefault="00955AFB" w:rsidP="00955AFB">
            <w:pPr>
              <w:cnfStyle w:val="000000000000" w:firstRow="0" w:lastRow="0" w:firstColumn="0" w:lastColumn="0" w:oddVBand="0" w:evenVBand="0" w:oddHBand="0" w:evenHBand="0" w:firstRowFirstColumn="0" w:firstRowLastColumn="0" w:lastRowFirstColumn="0" w:lastRowLastColumn="0"/>
            </w:pPr>
            <w:r w:rsidRPr="00955AFB">
              <w:t xml:space="preserve">Local </w:t>
            </w:r>
            <w:r>
              <w:t>a</w:t>
            </w:r>
            <w:r w:rsidRPr="00955AFB">
              <w:t>uthority where registered</w:t>
            </w:r>
            <w:r>
              <w:t xml:space="preserve"> or licenced</w:t>
            </w:r>
          </w:p>
        </w:tc>
        <w:sdt>
          <w:sdtPr>
            <w:id w:val="1384679817"/>
            <w:placeholder>
              <w:docPart w:val="DefaultPlaceholder_1082065158"/>
            </w:placeholder>
            <w:showingPlcHdr/>
          </w:sdtPr>
          <w:sdtEndPr/>
          <w:sdtContent>
            <w:tc>
              <w:tcPr>
                <w:tcW w:w="2750" w:type="pct"/>
              </w:tcPr>
              <w:p w:rsidR="00955AFB" w:rsidRDefault="00955AFB"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55AFB"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955AFB" w:rsidRPr="00EE3D76" w:rsidRDefault="00955AFB" w:rsidP="00E90F3E">
            <w:r>
              <w:t>6.1.3</w:t>
            </w:r>
          </w:p>
        </w:tc>
        <w:tc>
          <w:tcPr>
            <w:tcW w:w="1750" w:type="pct"/>
          </w:tcPr>
          <w:p w:rsidR="00955AFB" w:rsidRPr="00EE3D76" w:rsidRDefault="00955AFB" w:rsidP="00955AFB">
            <w:pPr>
              <w:cnfStyle w:val="000000000000" w:firstRow="0" w:lastRow="0" w:firstColumn="0" w:lastColumn="0" w:oddVBand="0" w:evenVBand="0" w:oddHBand="0" w:evenHBand="0" w:firstRowFirstColumn="0" w:firstRowLastColumn="0" w:lastRowFirstColumn="0" w:lastRowLastColumn="0"/>
            </w:pPr>
            <w:r w:rsidRPr="00955AFB">
              <w:t xml:space="preserve">Give details of registration </w:t>
            </w:r>
            <w:r>
              <w:t>– for example,</w:t>
            </w:r>
            <w:r w:rsidRPr="00955AFB">
              <w:t xml:space="preserve"> type and numbers of animals, type of performance or exhibition</w:t>
            </w:r>
          </w:p>
        </w:tc>
        <w:sdt>
          <w:sdtPr>
            <w:id w:val="-1719656805"/>
            <w:showingPlcHdr/>
          </w:sdtPr>
          <w:sdtEndPr/>
          <w:sdtContent>
            <w:tc>
              <w:tcPr>
                <w:tcW w:w="2750" w:type="pct"/>
              </w:tcPr>
              <w:p w:rsidR="00955AFB" w:rsidRPr="00EE3D76" w:rsidRDefault="00955AFB"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55AFB" w:rsidRPr="00EE3D76" w:rsidTr="00955AFB">
        <w:tc>
          <w:tcPr>
            <w:cnfStyle w:val="001000000000" w:firstRow="0" w:lastRow="0" w:firstColumn="1" w:lastColumn="0" w:oddVBand="0" w:evenVBand="0" w:oddHBand="0" w:evenHBand="0" w:firstRowFirstColumn="0" w:firstRowLastColumn="0" w:lastRowFirstColumn="0" w:lastRowLastColumn="0"/>
            <w:tcW w:w="500" w:type="pct"/>
          </w:tcPr>
          <w:p w:rsidR="00955AFB" w:rsidRPr="00EE3D76" w:rsidRDefault="00955AFB" w:rsidP="00E90F3E"/>
        </w:tc>
        <w:tc>
          <w:tcPr>
            <w:tcW w:w="4500" w:type="pct"/>
            <w:gridSpan w:val="2"/>
            <w:shd w:val="clear" w:color="auto" w:fill="F1EFF1" w:themeFill="background2"/>
          </w:tcPr>
          <w:p w:rsidR="00955AFB" w:rsidRPr="00955AFB" w:rsidRDefault="00955AFB" w:rsidP="00955AFB">
            <w:pPr>
              <w:cnfStyle w:val="000000000000" w:firstRow="0" w:lastRow="0" w:firstColumn="0" w:lastColumn="0" w:oddVBand="0" w:evenVBand="0" w:oddHBand="0" w:evenHBand="0" w:firstRowFirstColumn="0" w:firstRowLastColumn="0" w:lastRowFirstColumn="0" w:lastRowLastColumn="0"/>
              <w:rPr>
                <w:b/>
              </w:rPr>
            </w:pPr>
            <w:r w:rsidRPr="00955AFB">
              <w:rPr>
                <w:b/>
              </w:rPr>
              <w:t>Further information about the applicant</w:t>
            </w:r>
          </w:p>
        </w:tc>
      </w:tr>
      <w:tr w:rsidR="00955AFB"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955AFB" w:rsidRDefault="00955AFB" w:rsidP="00E90F3E">
            <w:r>
              <w:t>6.1.4</w:t>
            </w:r>
          </w:p>
        </w:tc>
        <w:tc>
          <w:tcPr>
            <w:tcW w:w="1750" w:type="pct"/>
          </w:tcPr>
          <w:p w:rsidR="00955AFB" w:rsidRPr="00955AFB" w:rsidRDefault="00955AFB" w:rsidP="00E90F3E">
            <w:pPr>
              <w:cnfStyle w:val="000000000000" w:firstRow="0" w:lastRow="0" w:firstColumn="0" w:lastColumn="0" w:oddVBand="0" w:evenVBand="0" w:oddHBand="0" w:evenHBand="0" w:firstRowFirstColumn="0" w:firstRowLastColumn="0" w:lastRowFirstColumn="0" w:lastRowLastColumn="0"/>
            </w:pPr>
            <w:r>
              <w:t>Stage name (if any)</w:t>
            </w:r>
          </w:p>
        </w:tc>
        <w:sdt>
          <w:sdtPr>
            <w:id w:val="-1725590661"/>
            <w:placeholder>
              <w:docPart w:val="DefaultPlaceholder_1082065158"/>
            </w:placeholder>
            <w:showingPlcHdr/>
          </w:sdtPr>
          <w:sdtEndPr/>
          <w:sdtContent>
            <w:tc>
              <w:tcPr>
                <w:tcW w:w="2750" w:type="pct"/>
              </w:tcPr>
              <w:p w:rsidR="00955AFB" w:rsidRPr="00EE3D76" w:rsidRDefault="00955AFB" w:rsidP="00955AFB">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955AFB"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955AFB" w:rsidRDefault="00955AFB" w:rsidP="00E90F3E">
            <w:r>
              <w:t>6.1.5</w:t>
            </w:r>
          </w:p>
        </w:tc>
        <w:tc>
          <w:tcPr>
            <w:tcW w:w="1750" w:type="pct"/>
          </w:tcPr>
          <w:p w:rsidR="00955AFB" w:rsidRPr="00955AFB" w:rsidRDefault="00955AFB" w:rsidP="00E90F3E">
            <w:pPr>
              <w:cnfStyle w:val="000000000000" w:firstRow="0" w:lastRow="0" w:firstColumn="0" w:lastColumn="0" w:oddVBand="0" w:evenVBand="0" w:oddHBand="0" w:evenHBand="0" w:firstRowFirstColumn="0" w:firstRowLastColumn="0" w:lastRowFirstColumn="0" w:lastRowLastColumn="0"/>
            </w:pPr>
            <w:r>
              <w:t>Nationality</w:t>
            </w:r>
          </w:p>
        </w:tc>
        <w:sdt>
          <w:sdtPr>
            <w:id w:val="981352650"/>
            <w:placeholder>
              <w:docPart w:val="DefaultPlaceholder_1082065158"/>
            </w:placeholder>
            <w:showingPlcHdr/>
          </w:sdtPr>
          <w:sdtEndPr/>
          <w:sdtContent>
            <w:tc>
              <w:tcPr>
                <w:tcW w:w="2750" w:type="pct"/>
              </w:tcPr>
              <w:p w:rsidR="00955AFB" w:rsidRPr="00EE3D76" w:rsidRDefault="00955AFB" w:rsidP="00955AFB">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96539D" w:rsidRDefault="0096539D" w:rsidP="00BB57C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BB57CD" w:rsidRPr="00BB57CD" w:rsidTr="00E90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BB57CD" w:rsidRPr="00BB57CD" w:rsidRDefault="00BB57CD" w:rsidP="00E90F3E">
            <w:r>
              <w:t>6.</w:t>
            </w:r>
            <w:r w:rsidRPr="00BB57CD">
              <w:t>2</w:t>
            </w:r>
          </w:p>
        </w:tc>
        <w:tc>
          <w:tcPr>
            <w:tcW w:w="2750" w:type="pct"/>
            <w:gridSpan w:val="2"/>
            <w:tcBorders>
              <w:top w:val="single" w:sz="4" w:space="0" w:color="7A7479" w:themeColor="text2"/>
              <w:right w:val="single" w:sz="4" w:space="0" w:color="7A7479" w:themeColor="text2"/>
            </w:tcBorders>
          </w:tcPr>
          <w:p w:rsidR="00BB57CD" w:rsidRPr="00BB57CD" w:rsidRDefault="00BB57CD" w:rsidP="00BB57CD">
            <w:pPr>
              <w:cnfStyle w:val="100000000000" w:firstRow="1" w:lastRow="0" w:firstColumn="0" w:lastColumn="0" w:oddVBand="0" w:evenVBand="0" w:oddHBand="0" w:evenHBand="0" w:firstRowFirstColumn="0" w:firstRowLastColumn="0" w:lastRowFirstColumn="0" w:lastRowLastColumn="0"/>
            </w:pPr>
            <w:r>
              <w:t xml:space="preserve">Type of business or </w:t>
            </w:r>
            <w:r w:rsidRPr="00BB57CD">
              <w:t xml:space="preserve">performance </w:t>
            </w:r>
            <w:r>
              <w:t>– select all that apply</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w:t>
            </w:r>
            <w:r w:rsidRPr="00BB57CD">
              <w:t>2.1</w:t>
            </w:r>
          </w:p>
        </w:tc>
        <w:tc>
          <w:tcPr>
            <w:tcW w:w="1750" w:type="pct"/>
          </w:tcPr>
          <w:p w:rsidR="00BB57CD" w:rsidRPr="00BB57CD" w:rsidRDefault="00BB57CD" w:rsidP="00BB57CD">
            <w:pPr>
              <w:cnfStyle w:val="000000000000" w:firstRow="0" w:lastRow="0" w:firstColumn="0" w:lastColumn="0" w:oddVBand="0" w:evenVBand="0" w:oddHBand="0" w:evenHBand="0" w:firstRowFirstColumn="0" w:firstRowLastColumn="0" w:lastRowFirstColumn="0" w:lastRowLastColumn="0"/>
            </w:pPr>
            <w:r w:rsidRPr="00BB57CD">
              <w:t>TV</w:t>
            </w:r>
            <w:r>
              <w:t>, film or s</w:t>
            </w:r>
            <w:r w:rsidRPr="00BB57CD">
              <w:t xml:space="preserve">ocial </w:t>
            </w:r>
            <w:r>
              <w:t>m</w:t>
            </w:r>
            <w:r w:rsidRPr="00BB57CD">
              <w:t>edia</w:t>
            </w:r>
          </w:p>
        </w:tc>
        <w:tc>
          <w:tcPr>
            <w:tcW w:w="2750" w:type="pct"/>
          </w:tcPr>
          <w:p w:rsidR="00BB57CD" w:rsidRPr="00BB57CD" w:rsidRDefault="00866C58" w:rsidP="00E90F3E">
            <w:pPr>
              <w:cnfStyle w:val="000000000000" w:firstRow="0" w:lastRow="0" w:firstColumn="0" w:lastColumn="0" w:oddVBand="0" w:evenVBand="0" w:oddHBand="0" w:evenHBand="0" w:firstRowFirstColumn="0" w:firstRowLastColumn="0" w:lastRowFirstColumn="0" w:lastRowLastColumn="0"/>
            </w:pPr>
            <w:sdt>
              <w:sdtPr>
                <w:id w:val="-1644432033"/>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Yes   </w:t>
            </w:r>
            <w:sdt>
              <w:sdtPr>
                <w:id w:val="-1537354657"/>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No</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w:t>
            </w:r>
            <w:r w:rsidRPr="00BB57CD">
              <w:t>2.2</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Theatre</w:t>
            </w:r>
          </w:p>
        </w:tc>
        <w:tc>
          <w:tcPr>
            <w:tcW w:w="2750" w:type="pct"/>
          </w:tcPr>
          <w:p w:rsidR="00BB57CD" w:rsidRPr="00BB57CD" w:rsidRDefault="00866C58" w:rsidP="00E90F3E">
            <w:pPr>
              <w:cnfStyle w:val="000000000000" w:firstRow="0" w:lastRow="0" w:firstColumn="0" w:lastColumn="0" w:oddVBand="0" w:evenVBand="0" w:oddHBand="0" w:evenHBand="0" w:firstRowFirstColumn="0" w:firstRowLastColumn="0" w:lastRowFirstColumn="0" w:lastRowLastColumn="0"/>
            </w:pPr>
            <w:sdt>
              <w:sdtPr>
                <w:id w:val="-1840842485"/>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Yes   </w:t>
            </w:r>
            <w:sdt>
              <w:sdtPr>
                <w:id w:val="2131975400"/>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No</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w:t>
            </w:r>
            <w:r w:rsidRPr="00BB57CD">
              <w:t>2.3</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Circus using domestic animals</w:t>
            </w:r>
          </w:p>
        </w:tc>
        <w:tc>
          <w:tcPr>
            <w:tcW w:w="2750" w:type="pct"/>
          </w:tcPr>
          <w:p w:rsidR="00BB57CD" w:rsidRPr="00BB57CD" w:rsidRDefault="00866C58" w:rsidP="00E90F3E">
            <w:pPr>
              <w:cnfStyle w:val="000000000000" w:firstRow="0" w:lastRow="0" w:firstColumn="0" w:lastColumn="0" w:oddVBand="0" w:evenVBand="0" w:oddHBand="0" w:evenHBand="0" w:firstRowFirstColumn="0" w:firstRowLastColumn="0" w:lastRowFirstColumn="0" w:lastRowLastColumn="0"/>
            </w:pPr>
            <w:sdt>
              <w:sdtPr>
                <w:id w:val="1232813667"/>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Yes   </w:t>
            </w:r>
            <w:sdt>
              <w:sdtPr>
                <w:id w:val="-1456871479"/>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No</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w:t>
            </w:r>
            <w:r w:rsidRPr="00BB57CD">
              <w:t>2.4</w:t>
            </w:r>
          </w:p>
        </w:tc>
        <w:tc>
          <w:tcPr>
            <w:tcW w:w="1750" w:type="pct"/>
          </w:tcPr>
          <w:p w:rsidR="00BB57CD" w:rsidRPr="00BB57CD" w:rsidRDefault="00BB57CD" w:rsidP="00BB57CD">
            <w:pPr>
              <w:cnfStyle w:val="000000000000" w:firstRow="0" w:lastRow="0" w:firstColumn="0" w:lastColumn="0" w:oddVBand="0" w:evenVBand="0" w:oddHBand="0" w:evenHBand="0" w:firstRowFirstColumn="0" w:firstRowLastColumn="0" w:lastRowFirstColumn="0" w:lastRowLastColumn="0"/>
            </w:pPr>
            <w:r w:rsidRPr="00BB57CD">
              <w:t xml:space="preserve">Exhibiting </w:t>
            </w:r>
            <w:r>
              <w:t>a</w:t>
            </w:r>
            <w:r w:rsidRPr="00BB57CD">
              <w:t>nimals</w:t>
            </w:r>
          </w:p>
        </w:tc>
        <w:tc>
          <w:tcPr>
            <w:tcW w:w="2750" w:type="pct"/>
          </w:tcPr>
          <w:p w:rsidR="00BB57CD" w:rsidRPr="00BB57CD" w:rsidRDefault="00866C58" w:rsidP="00E90F3E">
            <w:pPr>
              <w:cnfStyle w:val="000000000000" w:firstRow="0" w:lastRow="0" w:firstColumn="0" w:lastColumn="0" w:oddVBand="0" w:evenVBand="0" w:oddHBand="0" w:evenHBand="0" w:firstRowFirstColumn="0" w:firstRowLastColumn="0" w:lastRowFirstColumn="0" w:lastRowLastColumn="0"/>
            </w:pPr>
            <w:sdt>
              <w:sdtPr>
                <w:id w:val="-620531630"/>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Yes   </w:t>
            </w:r>
            <w:sdt>
              <w:sdtPr>
                <w:id w:val="1649857811"/>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No</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w:t>
            </w:r>
            <w:r w:rsidRPr="00BB57CD">
              <w:t>2.5</w:t>
            </w:r>
          </w:p>
        </w:tc>
        <w:tc>
          <w:tcPr>
            <w:tcW w:w="1750" w:type="pct"/>
          </w:tcPr>
          <w:p w:rsidR="00BB57CD" w:rsidRPr="00BB57CD" w:rsidRDefault="00BB57CD" w:rsidP="00BB57CD">
            <w:pPr>
              <w:cnfStyle w:val="000000000000" w:firstRow="0" w:lastRow="0" w:firstColumn="0" w:lastColumn="0" w:oddVBand="0" w:evenVBand="0" w:oddHBand="0" w:evenHBand="0" w:firstRowFirstColumn="0" w:firstRowLastColumn="0" w:lastRowFirstColumn="0" w:lastRowLastColumn="0"/>
            </w:pPr>
            <w:r w:rsidRPr="00BB57CD">
              <w:t xml:space="preserve">Animal </w:t>
            </w:r>
            <w:r>
              <w:t>e</w:t>
            </w:r>
            <w:r w:rsidRPr="00BB57CD">
              <w:t>ncounters</w:t>
            </w:r>
          </w:p>
        </w:tc>
        <w:tc>
          <w:tcPr>
            <w:tcW w:w="2750" w:type="pct"/>
          </w:tcPr>
          <w:p w:rsidR="00BB57CD" w:rsidRPr="00BB57CD" w:rsidRDefault="00866C58" w:rsidP="00E90F3E">
            <w:pPr>
              <w:cnfStyle w:val="000000000000" w:firstRow="0" w:lastRow="0" w:firstColumn="0" w:lastColumn="0" w:oddVBand="0" w:evenVBand="0" w:oddHBand="0" w:evenHBand="0" w:firstRowFirstColumn="0" w:firstRowLastColumn="0" w:lastRowFirstColumn="0" w:lastRowLastColumn="0"/>
            </w:pPr>
            <w:sdt>
              <w:sdtPr>
                <w:id w:val="-613664236"/>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Yes   </w:t>
            </w:r>
            <w:sdt>
              <w:sdtPr>
                <w:id w:val="1828549513"/>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No</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w:t>
            </w:r>
            <w:r w:rsidRPr="00BB57CD">
              <w:t>2.6</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t xml:space="preserve">Birds of prey shows or </w:t>
            </w:r>
            <w:r w:rsidRPr="00BB57CD">
              <w:t>exhibits</w:t>
            </w:r>
          </w:p>
        </w:tc>
        <w:tc>
          <w:tcPr>
            <w:tcW w:w="2750" w:type="pct"/>
          </w:tcPr>
          <w:p w:rsidR="00BB57CD" w:rsidRPr="00BB57CD" w:rsidRDefault="00866C58" w:rsidP="00E90F3E">
            <w:pPr>
              <w:cnfStyle w:val="000000000000" w:firstRow="0" w:lastRow="0" w:firstColumn="0" w:lastColumn="0" w:oddVBand="0" w:evenVBand="0" w:oddHBand="0" w:evenHBand="0" w:firstRowFirstColumn="0" w:firstRowLastColumn="0" w:lastRowFirstColumn="0" w:lastRowLastColumn="0"/>
            </w:pPr>
            <w:sdt>
              <w:sdtPr>
                <w:id w:val="-298378663"/>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Yes   </w:t>
            </w:r>
            <w:sdt>
              <w:sdtPr>
                <w:id w:val="550427773"/>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No</w:t>
            </w:r>
          </w:p>
        </w:tc>
      </w:tr>
      <w:tr w:rsidR="00BB57CD" w:rsidRPr="00BB57CD" w:rsidTr="008979F9">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w:t>
            </w:r>
            <w:r w:rsidRPr="00BB57CD">
              <w:t>2.7</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Other</w:t>
            </w:r>
            <w:r>
              <w:t>s –</w:t>
            </w:r>
            <w:r w:rsidRPr="00BB57CD">
              <w:t xml:space="preserve"> please state</w:t>
            </w:r>
          </w:p>
        </w:tc>
        <w:sdt>
          <w:sdtPr>
            <w:id w:val="-981156208"/>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BB57CD" w:rsidRDefault="00BB57CD" w:rsidP="00BB57C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BB57CD" w:rsidRPr="00BB57CD" w:rsidTr="00E90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BB57CD" w:rsidRPr="00BB57CD" w:rsidRDefault="00BB57CD" w:rsidP="00E90F3E">
            <w:r>
              <w:lastRenderedPageBreak/>
              <w:t>6.3</w:t>
            </w:r>
          </w:p>
        </w:tc>
        <w:tc>
          <w:tcPr>
            <w:tcW w:w="2750" w:type="pct"/>
            <w:gridSpan w:val="2"/>
            <w:tcBorders>
              <w:top w:val="single" w:sz="4" w:space="0" w:color="7A7479" w:themeColor="text2"/>
              <w:right w:val="single" w:sz="4" w:space="0" w:color="7A7479" w:themeColor="text2"/>
            </w:tcBorders>
          </w:tcPr>
          <w:p w:rsidR="00BB57CD" w:rsidRPr="00BB57CD" w:rsidRDefault="00BB57CD" w:rsidP="00E90F3E">
            <w:pPr>
              <w:cnfStyle w:val="100000000000" w:firstRow="1" w:lastRow="0" w:firstColumn="0" w:lastColumn="0" w:oddVBand="0" w:evenVBand="0" w:oddHBand="0" w:evenHBand="0" w:firstRowFirstColumn="0" w:firstRowLastColumn="0" w:lastRowFirstColumn="0" w:lastRowLastColumn="0"/>
            </w:pPr>
            <w:r>
              <w:t>Premises where animals will</w:t>
            </w:r>
            <w:r w:rsidRPr="00BB57CD">
              <w:t xml:space="preserve"> be trained</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BB57CD">
            <w:r>
              <w:t>6.3</w:t>
            </w:r>
            <w:r w:rsidRPr="00BB57CD">
              <w:t>.1</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Name of premises/trading name</w:t>
            </w:r>
          </w:p>
        </w:tc>
        <w:sdt>
          <w:sdtPr>
            <w:id w:val="-1041741332"/>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6.3</w:t>
            </w:r>
            <w:r w:rsidRPr="00BB57CD">
              <w:t>.2</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Address of premises</w:t>
            </w:r>
          </w:p>
        </w:tc>
        <w:sdt>
          <w:sdtPr>
            <w:id w:val="823555024"/>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6.3</w:t>
            </w:r>
            <w:r w:rsidRPr="00BB57CD">
              <w:t>.3</w:t>
            </w:r>
          </w:p>
        </w:tc>
        <w:tc>
          <w:tcPr>
            <w:tcW w:w="1750" w:type="pct"/>
          </w:tcPr>
          <w:p w:rsidR="00BB57CD" w:rsidRPr="00BB57CD" w:rsidRDefault="00BB57CD" w:rsidP="00BB57CD">
            <w:pPr>
              <w:cnfStyle w:val="000000000000" w:firstRow="0" w:lastRow="0" w:firstColumn="0" w:lastColumn="0" w:oddVBand="0" w:evenVBand="0" w:oddHBand="0" w:evenHBand="0" w:firstRowFirstColumn="0" w:firstRowLastColumn="0" w:lastRowFirstColumn="0" w:lastRowLastColumn="0"/>
            </w:pPr>
            <w:r>
              <w:t>Phone number</w:t>
            </w:r>
          </w:p>
        </w:tc>
        <w:sdt>
          <w:sdtPr>
            <w:id w:val="1064995676"/>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6.3</w:t>
            </w:r>
            <w:r w:rsidRPr="00BB57CD">
              <w:t>.4</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Email address</w:t>
            </w:r>
          </w:p>
        </w:tc>
        <w:sdt>
          <w:sdtPr>
            <w:id w:val="-1511829807"/>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BB57CD" w:rsidRDefault="00BB57CD" w:rsidP="00BB57C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BB57CD" w:rsidRPr="00BB57CD"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BB57CD" w:rsidRPr="00BB57CD" w:rsidRDefault="00BB57CD" w:rsidP="00E90F3E">
            <w:r>
              <w:t>6.4</w:t>
            </w:r>
          </w:p>
        </w:tc>
        <w:tc>
          <w:tcPr>
            <w:tcW w:w="2750" w:type="pct"/>
            <w:gridSpan w:val="2"/>
            <w:tcBorders>
              <w:top w:val="single" w:sz="4" w:space="0" w:color="7A7479" w:themeColor="text2"/>
              <w:right w:val="single" w:sz="4" w:space="0" w:color="7A7479" w:themeColor="text2"/>
            </w:tcBorders>
          </w:tcPr>
          <w:p w:rsidR="00BB57CD" w:rsidRPr="00BB57CD" w:rsidRDefault="00BB57CD" w:rsidP="00E90F3E">
            <w:pPr>
              <w:cnfStyle w:val="100000000000" w:firstRow="1" w:lastRow="0" w:firstColumn="0" w:lastColumn="0" w:oddVBand="0" w:evenVBand="0" w:oddHBand="0" w:evenHBand="0" w:firstRowFirstColumn="0" w:firstRowLastColumn="0" w:lastRowFirstColumn="0" w:lastRowLastColumn="0"/>
            </w:pPr>
            <w:r w:rsidRPr="00BB57CD">
              <w:t>Kinds of animal to be trained and the number of each kind</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6.4</w:t>
            </w:r>
            <w:r w:rsidRPr="00BB57CD">
              <w:t>.1</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Kind of animal</w:t>
            </w:r>
          </w:p>
        </w:tc>
        <w:sdt>
          <w:sdtPr>
            <w:id w:val="-64873171"/>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6.4</w:t>
            </w:r>
            <w:r w:rsidRPr="00BB57CD">
              <w:t>.2.</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Number</w:t>
            </w:r>
          </w:p>
        </w:tc>
        <w:sdt>
          <w:sdtPr>
            <w:id w:val="-1882770929"/>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6.4</w:t>
            </w:r>
            <w:r w:rsidRPr="00BB57CD">
              <w:t>.3</w:t>
            </w:r>
          </w:p>
        </w:tc>
        <w:tc>
          <w:tcPr>
            <w:tcW w:w="1750" w:type="pct"/>
          </w:tcPr>
          <w:p w:rsidR="00BB57CD" w:rsidRPr="00BB57CD" w:rsidRDefault="00BB57CD" w:rsidP="00BB57CD">
            <w:pPr>
              <w:cnfStyle w:val="000000000000" w:firstRow="0" w:lastRow="0" w:firstColumn="0" w:lastColumn="0" w:oddVBand="0" w:evenVBand="0" w:oddHBand="0" w:evenHBand="0" w:firstRowFirstColumn="0" w:firstRowLastColumn="0" w:lastRowFirstColumn="0" w:lastRowLastColumn="0"/>
            </w:pPr>
            <w:r w:rsidRPr="00BB57CD">
              <w:t xml:space="preserve">Add another kind of </w:t>
            </w:r>
            <w:r>
              <w:t>a</w:t>
            </w:r>
            <w:r w:rsidRPr="00BB57CD">
              <w:t>nimal?</w:t>
            </w:r>
          </w:p>
        </w:tc>
        <w:tc>
          <w:tcPr>
            <w:tcW w:w="2750" w:type="pct"/>
          </w:tcPr>
          <w:p w:rsidR="00BB57CD" w:rsidRPr="00EE3D76" w:rsidRDefault="00866C58" w:rsidP="00BB57CD">
            <w:pPr>
              <w:cnfStyle w:val="000000000000" w:firstRow="0" w:lastRow="0" w:firstColumn="0" w:lastColumn="0" w:oddVBand="0" w:evenVBand="0" w:oddHBand="0" w:evenHBand="0" w:firstRowFirstColumn="0" w:firstRowLastColumn="0" w:lastRowFirstColumn="0" w:lastRowLastColumn="0"/>
            </w:pPr>
            <w:sdt>
              <w:sdtPr>
                <w:id w:val="-1533259946"/>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Yes   </w:t>
            </w:r>
            <w:sdt>
              <w:sdtPr>
                <w:id w:val="-504597288"/>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No   – if 'Yes', please attach a separate sheet to repeat points 6.4.1 to 6.4.2 for each.</w:t>
            </w:r>
          </w:p>
        </w:tc>
      </w:tr>
    </w:tbl>
    <w:p w:rsidR="00BB57CD" w:rsidRDefault="00BB57CD" w:rsidP="00BB57C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BB57CD" w:rsidRPr="00BB57CD"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BB57CD" w:rsidRPr="00BB57CD" w:rsidRDefault="00BB57CD" w:rsidP="00E90F3E">
            <w:r>
              <w:t>6.5</w:t>
            </w:r>
          </w:p>
        </w:tc>
        <w:tc>
          <w:tcPr>
            <w:tcW w:w="2750" w:type="pct"/>
            <w:gridSpan w:val="2"/>
            <w:tcBorders>
              <w:top w:val="single" w:sz="4" w:space="0" w:color="7A7479" w:themeColor="text2"/>
              <w:right w:val="single" w:sz="4" w:space="0" w:color="7A7479" w:themeColor="text2"/>
            </w:tcBorders>
          </w:tcPr>
          <w:p w:rsidR="00BB57CD" w:rsidRPr="00BB57CD" w:rsidRDefault="00BB57CD" w:rsidP="00BB57CD">
            <w:pPr>
              <w:cnfStyle w:val="100000000000" w:firstRow="1" w:lastRow="0" w:firstColumn="0" w:lastColumn="0" w:oddVBand="0" w:evenVBand="0" w:oddHBand="0" w:evenHBand="0" w:firstRowFirstColumn="0" w:firstRowLastColumn="0" w:lastRowFirstColumn="0" w:lastRowLastColumn="0"/>
            </w:pPr>
            <w:r w:rsidRPr="00BB57CD">
              <w:t xml:space="preserve">Kinds of animal to be </w:t>
            </w:r>
            <w:r>
              <w:t>exhibited or encountered,</w:t>
            </w:r>
            <w:r w:rsidRPr="00BB57CD">
              <w:t xml:space="preserve"> and the number of each kind</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6.5</w:t>
            </w:r>
            <w:r w:rsidRPr="00BB57CD">
              <w:t>.1</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Kind of animal</w:t>
            </w:r>
          </w:p>
        </w:tc>
        <w:sdt>
          <w:sdtPr>
            <w:id w:val="-1363124123"/>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6.5</w:t>
            </w:r>
            <w:r w:rsidRPr="00BB57CD">
              <w:t>.2.</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Number</w:t>
            </w:r>
          </w:p>
        </w:tc>
        <w:sdt>
          <w:sdtPr>
            <w:id w:val="1457365323"/>
            <w:placeholder>
              <w:docPart w:val="DefaultPlaceholder_1082065158"/>
            </w:placeholder>
            <w:showingPlcHdr/>
          </w:sdtPr>
          <w:sdtEndPr/>
          <w:sdtContent>
            <w:tc>
              <w:tcPr>
                <w:tcW w:w="2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t>6.5</w:t>
            </w:r>
            <w:r w:rsidRPr="00BB57CD">
              <w:t>.3</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 xml:space="preserve">Add another kind of </w:t>
            </w:r>
            <w:r>
              <w:t>a</w:t>
            </w:r>
            <w:r w:rsidRPr="00BB57CD">
              <w:t>nimal?</w:t>
            </w:r>
          </w:p>
        </w:tc>
        <w:tc>
          <w:tcPr>
            <w:tcW w:w="2750" w:type="pct"/>
          </w:tcPr>
          <w:p w:rsidR="00BB57CD" w:rsidRPr="00EE3D76" w:rsidRDefault="00866C58" w:rsidP="00BB57CD">
            <w:pPr>
              <w:cnfStyle w:val="000000000000" w:firstRow="0" w:lastRow="0" w:firstColumn="0" w:lastColumn="0" w:oddVBand="0" w:evenVBand="0" w:oddHBand="0" w:evenHBand="0" w:firstRowFirstColumn="0" w:firstRowLastColumn="0" w:lastRowFirstColumn="0" w:lastRowLastColumn="0"/>
            </w:pPr>
            <w:sdt>
              <w:sdtPr>
                <w:id w:val="1916358590"/>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Yes   </w:t>
            </w:r>
            <w:sdt>
              <w:sdtPr>
                <w:id w:val="-1846461524"/>
                <w14:checkbox>
                  <w14:checked w14:val="0"/>
                  <w14:checkedState w14:val="2612" w14:font="MS Gothic"/>
                  <w14:uncheckedState w14:val="2610" w14:font="MS Gothic"/>
                </w14:checkbox>
              </w:sdtPr>
              <w:sdtEndPr/>
              <w:sdtContent>
                <w:r w:rsidR="00BB57CD">
                  <w:rPr>
                    <w:rFonts w:ascii="MS Gothic" w:eastAsia="MS Gothic" w:hAnsi="MS Gothic" w:hint="eastAsia"/>
                  </w:rPr>
                  <w:t>☐</w:t>
                </w:r>
              </w:sdtContent>
            </w:sdt>
            <w:r w:rsidR="00BB57CD">
              <w:t xml:space="preserve"> No   – if 'Yes', please attach a separate sheet to repeat points 6.5.1 to 6.5.2 for each.</w:t>
            </w:r>
          </w:p>
        </w:tc>
      </w:tr>
    </w:tbl>
    <w:p w:rsidR="00BB57CD" w:rsidRDefault="00BB57CD" w:rsidP="00BB57CD">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BB57CD" w:rsidRPr="00BB57CD"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BB57CD" w:rsidRPr="00BB57CD" w:rsidRDefault="00BB57CD" w:rsidP="00E90F3E">
            <w:r>
              <w:t>6.6</w:t>
            </w:r>
          </w:p>
        </w:tc>
        <w:tc>
          <w:tcPr>
            <w:tcW w:w="2750" w:type="pct"/>
            <w:gridSpan w:val="2"/>
            <w:tcBorders>
              <w:top w:val="single" w:sz="4" w:space="0" w:color="7A7479" w:themeColor="text2"/>
              <w:bottom w:val="single" w:sz="4" w:space="0" w:color="7A7479" w:themeColor="text2"/>
              <w:right w:val="single" w:sz="4" w:space="0" w:color="7A7479" w:themeColor="text2"/>
            </w:tcBorders>
          </w:tcPr>
          <w:p w:rsidR="00BB57CD" w:rsidRPr="00BB57CD" w:rsidRDefault="00BB57CD" w:rsidP="00BB57CD">
            <w:pPr>
              <w:cnfStyle w:val="100000000000" w:firstRow="1" w:lastRow="0" w:firstColumn="0" w:lastColumn="0" w:oddVBand="0" w:evenVBand="0" w:oddHBand="0" w:evenHBand="0" w:firstRowFirstColumn="0" w:firstRowLastColumn="0" w:lastRowFirstColumn="0" w:lastRowLastColumn="0"/>
            </w:pPr>
            <w:r>
              <w:t>Proposed p</w:t>
            </w:r>
            <w:r w:rsidRPr="00BB57CD">
              <w:t xml:space="preserve">erformance or </w:t>
            </w:r>
            <w:r>
              <w:t>e</w:t>
            </w:r>
            <w:r w:rsidRPr="00BB57CD">
              <w:t>ncounter</w:t>
            </w:r>
          </w:p>
        </w:tc>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vMerge w:val="restart"/>
          </w:tcPr>
          <w:p w:rsidR="00BB57CD" w:rsidRPr="00BB57CD" w:rsidRDefault="00BB57CD" w:rsidP="00E90F3E">
            <w:r>
              <w:t>6.6</w:t>
            </w:r>
            <w:r w:rsidRPr="00BB57CD">
              <w:t>.1</w:t>
            </w:r>
          </w:p>
        </w:tc>
        <w:tc>
          <w:tcPr>
            <w:tcW w:w="2750" w:type="pct"/>
            <w:gridSpan w:val="2"/>
          </w:tcPr>
          <w:p w:rsid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Describe the nature of the performance (s) in which the animals will be exhibited or for which they are to be trained, mentioning any apparatus which is used for the purpose of the performance. The description must be sufficient to give a general idea of what is done by the animals taking part.in the performance.</w:t>
            </w:r>
          </w:p>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If it is an animal encounter please give details of what type of encounter and where these are to take place.</w:t>
            </w:r>
          </w:p>
        </w:tc>
      </w:tr>
      <w:tr w:rsidR="00BB57CD" w:rsidRPr="00BB57CD" w:rsidTr="008979F9">
        <w:trPr>
          <w:trHeight w:val="1960"/>
        </w:trPr>
        <w:tc>
          <w:tcPr>
            <w:cnfStyle w:val="001000000000" w:firstRow="0" w:lastRow="0" w:firstColumn="1" w:lastColumn="0" w:oddVBand="0" w:evenVBand="0" w:oddHBand="0" w:evenHBand="0" w:firstRowFirstColumn="0" w:firstRowLastColumn="0" w:lastRowFirstColumn="0" w:lastRowLastColumn="0"/>
            <w:tcW w:w="500" w:type="pct"/>
            <w:vMerge/>
          </w:tcPr>
          <w:p w:rsidR="00BB57CD" w:rsidRPr="00BB57CD" w:rsidRDefault="00BB57CD" w:rsidP="00E90F3E"/>
        </w:tc>
        <w:sdt>
          <w:sdtPr>
            <w:id w:val="1539159662"/>
            <w:placeholder>
              <w:docPart w:val="DefaultPlaceholder_1082065158"/>
            </w:placeholder>
            <w:showingPlcHdr/>
          </w:sdtPr>
          <w:sdtEndPr/>
          <w:sdtContent>
            <w:tc>
              <w:tcPr>
                <w:tcW w:w="2750" w:type="pct"/>
                <w:gridSpan w:val="2"/>
              </w:tcPr>
              <w:p w:rsidR="00BB57CD" w:rsidRPr="00BB57CD" w:rsidRDefault="00BB57CD" w:rsidP="00BB57CD">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BB57CD" w:rsidP="00E90F3E">
            <w:r>
              <w:lastRenderedPageBreak/>
              <w:t>6.6</w:t>
            </w:r>
            <w:r w:rsidRPr="00BB57CD">
              <w:t>.2.</w:t>
            </w:r>
          </w:p>
        </w:tc>
        <w:tc>
          <w:tcPr>
            <w:tcW w:w="1750" w:type="pct"/>
          </w:tcPr>
          <w:p w:rsidR="00BB57CD" w:rsidRPr="00BB57CD" w:rsidRDefault="00BB57CD" w:rsidP="00607E03">
            <w:pPr>
              <w:cnfStyle w:val="000000000000" w:firstRow="0" w:lastRow="0" w:firstColumn="0" w:lastColumn="0" w:oddVBand="0" w:evenVBand="0" w:oddHBand="0" w:evenHBand="0" w:firstRowFirstColumn="0" w:firstRowLastColumn="0" w:lastRowFirstColumn="0" w:lastRowLastColumn="0"/>
            </w:pPr>
            <w:r w:rsidRPr="00BB57CD">
              <w:t>Approximate</w:t>
            </w:r>
            <w:r>
              <w:t xml:space="preserve"> duration of </w:t>
            </w:r>
            <w:r w:rsidR="00607E03">
              <w:t>each</w:t>
            </w:r>
            <w:r>
              <w:t xml:space="preserve"> performance</w:t>
            </w:r>
          </w:p>
        </w:tc>
        <w:sdt>
          <w:sdtPr>
            <w:id w:val="-1822415611"/>
            <w:placeholder>
              <w:docPart w:val="DefaultPlaceholder_1082065158"/>
            </w:placeholder>
            <w:showingPlcHdr/>
          </w:sdtPr>
          <w:sdtEndPr/>
          <w:sdtContent>
            <w:tc>
              <w:tcPr>
                <w:tcW w:w="2750" w:type="pct"/>
              </w:tcPr>
              <w:p w:rsidR="00BB57CD" w:rsidRPr="00BB57CD"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607E03" w:rsidP="00E90F3E">
            <w:r>
              <w:t>6.6</w:t>
            </w:r>
            <w:r w:rsidR="00BB57CD" w:rsidRPr="00BB57CD">
              <w:t>.3</w:t>
            </w:r>
          </w:p>
        </w:tc>
        <w:tc>
          <w:tcPr>
            <w:tcW w:w="1750" w:type="pct"/>
          </w:tcPr>
          <w:p w:rsidR="00BB57CD" w:rsidRPr="00BB57CD" w:rsidRDefault="00607E03" w:rsidP="00607E03">
            <w:pPr>
              <w:cnfStyle w:val="000000000000" w:firstRow="0" w:lastRow="0" w:firstColumn="0" w:lastColumn="0" w:oddVBand="0" w:evenVBand="0" w:oddHBand="0" w:evenHBand="0" w:firstRowFirstColumn="0" w:firstRowLastColumn="0" w:lastRowFirstColumn="0" w:lastRowLastColumn="0"/>
            </w:pPr>
            <w:r>
              <w:t xml:space="preserve">Number of times </w:t>
            </w:r>
            <w:r w:rsidR="00BB57CD" w:rsidRPr="00BB57CD">
              <w:t>performance</w:t>
            </w:r>
            <w:r>
              <w:t>s</w:t>
            </w:r>
            <w:r w:rsidR="00BB57CD" w:rsidRPr="00BB57CD">
              <w:t xml:space="preserve"> will be given in one day</w:t>
            </w:r>
          </w:p>
        </w:tc>
        <w:sdt>
          <w:sdtPr>
            <w:id w:val="-577445620"/>
            <w:placeholder>
              <w:docPart w:val="DefaultPlaceholder_1082065158"/>
            </w:placeholder>
            <w:showingPlcHdr/>
          </w:sdtPr>
          <w:sdtEndPr/>
          <w:sdtContent>
            <w:tc>
              <w:tcPr>
                <w:tcW w:w="2750" w:type="pct"/>
              </w:tcPr>
              <w:p w:rsidR="00BB57CD" w:rsidRPr="00BB57CD"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rPr>
          <w:trHeight w:val="800"/>
        </w:trPr>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607E03" w:rsidP="00E90F3E">
            <w:r>
              <w:t>6.6</w:t>
            </w:r>
            <w:r w:rsidR="00BB57CD" w:rsidRPr="00BB57CD">
              <w:t>.4</w:t>
            </w:r>
          </w:p>
        </w:tc>
        <w:tc>
          <w:tcPr>
            <w:tcW w:w="1750" w:type="pct"/>
          </w:tcPr>
          <w:p w:rsidR="00BB57CD" w:rsidRPr="00BB57CD" w:rsidRDefault="00BB57CD" w:rsidP="00607E03">
            <w:pPr>
              <w:cnfStyle w:val="000000000000" w:firstRow="0" w:lastRow="0" w:firstColumn="0" w:lastColumn="0" w:oddVBand="0" w:evenVBand="0" w:oddHBand="0" w:evenHBand="0" w:firstRowFirstColumn="0" w:firstRowLastColumn="0" w:lastRowFirstColumn="0" w:lastRowLastColumn="0"/>
            </w:pPr>
            <w:r w:rsidRPr="00BB57CD">
              <w:t xml:space="preserve">How animals </w:t>
            </w:r>
            <w:r w:rsidR="00607E03" w:rsidRPr="00BB57CD">
              <w:t xml:space="preserve">will </w:t>
            </w:r>
            <w:r w:rsidRPr="00BB57CD">
              <w:t>be transported</w:t>
            </w:r>
          </w:p>
        </w:tc>
        <w:sdt>
          <w:sdtPr>
            <w:id w:val="-381177572"/>
            <w:placeholder>
              <w:docPart w:val="DefaultPlaceholder_1082065158"/>
            </w:placeholder>
            <w:showingPlcHdr/>
          </w:sdtPr>
          <w:sdtEndPr/>
          <w:sdtContent>
            <w:tc>
              <w:tcPr>
                <w:tcW w:w="2750" w:type="pct"/>
              </w:tcPr>
              <w:p w:rsidR="00BB57CD" w:rsidRPr="00BB57CD"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BB57CD" w:rsidRPr="00BB57CD" w:rsidTr="008979F9">
        <w:tc>
          <w:tcPr>
            <w:cnfStyle w:val="001000000000" w:firstRow="0" w:lastRow="0" w:firstColumn="1" w:lastColumn="0" w:oddVBand="0" w:evenVBand="0" w:oddHBand="0" w:evenHBand="0" w:firstRowFirstColumn="0" w:firstRowLastColumn="0" w:lastRowFirstColumn="0" w:lastRowLastColumn="0"/>
            <w:tcW w:w="500" w:type="pct"/>
          </w:tcPr>
          <w:p w:rsidR="00BB57CD" w:rsidRPr="00BB57CD" w:rsidRDefault="00607E03" w:rsidP="00E90F3E">
            <w:r>
              <w:t>6</w:t>
            </w:r>
            <w:r w:rsidR="00BB57CD" w:rsidRPr="00BB57CD">
              <w:t>.6</w:t>
            </w:r>
            <w:r>
              <w:t>.5</w:t>
            </w:r>
          </w:p>
        </w:tc>
        <w:tc>
          <w:tcPr>
            <w:tcW w:w="1750" w:type="pct"/>
          </w:tcPr>
          <w:p w:rsidR="00BB57CD" w:rsidRPr="00BB57CD" w:rsidRDefault="00BB57CD" w:rsidP="00E90F3E">
            <w:pPr>
              <w:cnfStyle w:val="000000000000" w:firstRow="0" w:lastRow="0" w:firstColumn="0" w:lastColumn="0" w:oddVBand="0" w:evenVBand="0" w:oddHBand="0" w:evenHBand="0" w:firstRowFirstColumn="0" w:firstRowLastColumn="0" w:lastRowFirstColumn="0" w:lastRowLastColumn="0"/>
            </w:pPr>
            <w:r w:rsidRPr="00BB57CD">
              <w:t>Where are the animals to be kept when not performing or being exhibited</w:t>
            </w:r>
          </w:p>
        </w:tc>
        <w:sdt>
          <w:sdtPr>
            <w:id w:val="-232326443"/>
            <w:placeholder>
              <w:docPart w:val="DefaultPlaceholder_1082065158"/>
            </w:placeholder>
            <w:showingPlcHdr/>
          </w:sdtPr>
          <w:sdtEndPr/>
          <w:sdtContent>
            <w:tc>
              <w:tcPr>
                <w:tcW w:w="2750" w:type="pct"/>
              </w:tcPr>
              <w:p w:rsidR="00BB57CD" w:rsidRPr="00BB57CD"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607E03" w:rsidRDefault="00607E03" w:rsidP="00607E03">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07E03"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607E03" w:rsidRPr="00EE3D76" w:rsidRDefault="00607E03" w:rsidP="00607E03">
            <w:r>
              <w:t>6.7</w:t>
            </w:r>
          </w:p>
        </w:tc>
        <w:tc>
          <w:tcPr>
            <w:tcW w:w="4500" w:type="pct"/>
            <w:gridSpan w:val="2"/>
            <w:tcBorders>
              <w:top w:val="single" w:sz="4" w:space="0" w:color="7A7479" w:themeColor="text2"/>
              <w:right w:val="single" w:sz="4" w:space="0" w:color="7A7479" w:themeColor="text2"/>
            </w:tcBorders>
          </w:tcPr>
          <w:p w:rsidR="00607E03" w:rsidRPr="00EE3D76" w:rsidRDefault="00607E03" w:rsidP="00E90F3E">
            <w:pPr>
              <w:cnfStyle w:val="100000000000" w:firstRow="1" w:lastRow="0" w:firstColumn="0" w:lastColumn="0" w:oddVBand="0" w:evenVBand="0" w:oddHBand="0" w:evenHBand="0" w:firstRowFirstColumn="0" w:firstRowLastColumn="0" w:lastRowFirstColumn="0" w:lastRowLastColumn="0"/>
            </w:pPr>
            <w:r w:rsidRPr="00EE3D76">
              <w:t>Veterinary surgeon</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6.7</w:t>
            </w:r>
            <w:r w:rsidRPr="00EE3D76">
              <w:t>.1</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Name of usual veterinary surgeon</w:t>
            </w:r>
          </w:p>
        </w:tc>
        <w:sdt>
          <w:sdtPr>
            <w:id w:val="567616887"/>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6.7</w:t>
            </w:r>
            <w:r w:rsidRPr="00EE3D76">
              <w:t>.2</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Company name</w:t>
            </w:r>
          </w:p>
        </w:tc>
        <w:sdt>
          <w:sdtPr>
            <w:id w:val="-1953690015"/>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6.7</w:t>
            </w:r>
            <w:r w:rsidRPr="00EE3D76">
              <w:t>.3</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Address</w:t>
            </w:r>
          </w:p>
        </w:tc>
        <w:sdt>
          <w:sdtPr>
            <w:id w:val="-409456612"/>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6.7</w:t>
            </w:r>
            <w:r w:rsidRPr="00EE3D76">
              <w:t>.4</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P</w:t>
            </w:r>
            <w:r w:rsidRPr="00EE3D76">
              <w:t>hone number</w:t>
            </w:r>
          </w:p>
        </w:tc>
        <w:sdt>
          <w:sdtPr>
            <w:id w:val="86281571"/>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6.7</w:t>
            </w:r>
            <w:r w:rsidRPr="00EE3D76">
              <w:t>.5</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1769741389"/>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0949D9" w:rsidRDefault="000949D9" w:rsidP="000949D9">
      <w:r>
        <w:br w:type="page"/>
      </w:r>
    </w:p>
    <w:tbl>
      <w:tblPr>
        <w:tblStyle w:val="ThurrockCouncil-headerandside"/>
        <w:tblW w:w="5000" w:type="pct"/>
        <w:tblLook w:val="04A0" w:firstRow="1" w:lastRow="0" w:firstColumn="1" w:lastColumn="0" w:noHBand="0" w:noVBand="1"/>
      </w:tblPr>
      <w:tblGrid>
        <w:gridCol w:w="1058"/>
        <w:gridCol w:w="3703"/>
        <w:gridCol w:w="5819"/>
      </w:tblGrid>
      <w:tr w:rsidR="00607E03"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607E03" w:rsidRPr="00EE3D76" w:rsidRDefault="00607E03" w:rsidP="00E90F3E">
            <w:r>
              <w:lastRenderedPageBreak/>
              <w:t>6.8</w:t>
            </w:r>
          </w:p>
        </w:tc>
        <w:tc>
          <w:tcPr>
            <w:tcW w:w="4500" w:type="pct"/>
            <w:gridSpan w:val="2"/>
            <w:tcBorders>
              <w:top w:val="single" w:sz="4" w:space="0" w:color="7A7479" w:themeColor="text2"/>
              <w:right w:val="single" w:sz="4" w:space="0" w:color="7A7479" w:themeColor="text2"/>
            </w:tcBorders>
          </w:tcPr>
          <w:p w:rsidR="00607E03" w:rsidRPr="00EE3D76" w:rsidRDefault="00607E03" w:rsidP="00E90F3E">
            <w:pPr>
              <w:cnfStyle w:val="100000000000" w:firstRow="1" w:lastRow="0" w:firstColumn="0" w:lastColumn="0" w:oddVBand="0" w:evenVBand="0" w:oddHBand="0" w:evenHBand="0" w:firstRowFirstColumn="0" w:firstRowLastColumn="0" w:lastRowFirstColumn="0" w:lastRowLastColumn="0"/>
            </w:pPr>
            <w:r w:rsidRPr="00EE3D76">
              <w:t>Emergency key holder</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6.8</w:t>
            </w:r>
            <w:r w:rsidRPr="00EE3D76">
              <w:t>.1</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Do you have an emergency key holder?</w:t>
            </w:r>
          </w:p>
        </w:tc>
        <w:tc>
          <w:tcPr>
            <w:tcW w:w="2750" w:type="pct"/>
          </w:tcPr>
          <w:p w:rsidR="00607E03"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35280439"/>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594175054"/>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   – if 'No', go to 6.9.1</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6.8</w:t>
            </w:r>
            <w:r w:rsidRPr="00EE3D76">
              <w:t>.2</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Name</w:t>
            </w:r>
          </w:p>
        </w:tc>
        <w:sdt>
          <w:sdtPr>
            <w:id w:val="1677613063"/>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6.8</w:t>
            </w:r>
            <w:r w:rsidRPr="00EE3D76">
              <w:t>.3</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Position/job title</w:t>
            </w:r>
          </w:p>
        </w:tc>
        <w:sdt>
          <w:sdtPr>
            <w:id w:val="1742519919"/>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rPr>
          <w:trHeight w:val="560"/>
        </w:trPr>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6.8</w:t>
            </w:r>
            <w:r w:rsidRPr="00EE3D76">
              <w:t>.4</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 xml:space="preserve">Address </w:t>
            </w:r>
          </w:p>
        </w:tc>
        <w:sdt>
          <w:sdtPr>
            <w:id w:val="496537838"/>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6.8</w:t>
            </w:r>
            <w:r w:rsidRPr="00EE3D76">
              <w:t>.5</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 xml:space="preserve">Daytime </w:t>
            </w:r>
            <w:r w:rsidRPr="00EE3D76">
              <w:t>phone number</w:t>
            </w:r>
          </w:p>
        </w:tc>
        <w:sdt>
          <w:sdtPr>
            <w:id w:val="1251160772"/>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6.8</w:t>
            </w:r>
            <w:r w:rsidRPr="00EE3D76">
              <w:t>.6</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 xml:space="preserve">Evening or other </w:t>
            </w:r>
            <w:r w:rsidRPr="00EE3D76">
              <w:t>phone number</w:t>
            </w:r>
          </w:p>
        </w:tc>
        <w:sdt>
          <w:sdtPr>
            <w:id w:val="-791750910"/>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6.8</w:t>
            </w:r>
            <w:r w:rsidRPr="00EE3D76">
              <w:t>.7</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Email address</w:t>
            </w:r>
          </w:p>
        </w:tc>
        <w:sdt>
          <w:sdtPr>
            <w:id w:val="-672730848"/>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6.8</w:t>
            </w:r>
            <w:r w:rsidRPr="00EE3D76">
              <w:t>.8</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Add another person?</w:t>
            </w:r>
          </w:p>
        </w:tc>
        <w:tc>
          <w:tcPr>
            <w:tcW w:w="2750" w:type="pct"/>
          </w:tcPr>
          <w:p w:rsidR="00607E03" w:rsidRPr="00EE3D76" w:rsidRDefault="00866C58" w:rsidP="00607E03">
            <w:pPr>
              <w:cnfStyle w:val="000000000000" w:firstRow="0" w:lastRow="0" w:firstColumn="0" w:lastColumn="0" w:oddVBand="0" w:evenVBand="0" w:oddHBand="0" w:evenHBand="0" w:firstRowFirstColumn="0" w:firstRowLastColumn="0" w:lastRowFirstColumn="0" w:lastRowLastColumn="0"/>
            </w:pPr>
            <w:sdt>
              <w:sdtPr>
                <w:id w:val="-1090081046"/>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1309775491"/>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   – if 'Yes', please attach a separate sheet to repeat points 6.8.2 to 6.8.7 for each.</w:t>
            </w:r>
          </w:p>
        </w:tc>
      </w:tr>
    </w:tbl>
    <w:p w:rsidR="00607E03" w:rsidRDefault="00607E03" w:rsidP="00607E03">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07E03" w:rsidRPr="006F1625" w:rsidTr="00E90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607E03" w:rsidRPr="006F1625" w:rsidRDefault="00607E03" w:rsidP="00E90F3E">
            <w:pPr>
              <w:spacing w:before="0" w:after="0"/>
            </w:pPr>
            <w:r>
              <w:t>6.9</w:t>
            </w:r>
          </w:p>
        </w:tc>
        <w:tc>
          <w:tcPr>
            <w:tcW w:w="4500" w:type="pct"/>
            <w:gridSpan w:val="2"/>
            <w:tcBorders>
              <w:top w:val="single" w:sz="4" w:space="0" w:color="7A7479" w:themeColor="text2"/>
              <w:right w:val="single" w:sz="4" w:space="0" w:color="7A7479" w:themeColor="text2"/>
            </w:tcBorders>
          </w:tcPr>
          <w:p w:rsidR="00607E03" w:rsidRPr="006F1625" w:rsidRDefault="00607E03" w:rsidP="00E90F3E">
            <w:pPr>
              <w:spacing w:before="0" w:after="0"/>
              <w:cnfStyle w:val="100000000000" w:firstRow="1" w:lastRow="0" w:firstColumn="0" w:lastColumn="0" w:oddVBand="0" w:evenVBand="0" w:oddHBand="0" w:evenHBand="0" w:firstRowFirstColumn="0" w:firstRowLastColumn="0" w:lastRowFirstColumn="0" w:lastRowLastColumn="0"/>
            </w:pPr>
            <w:r w:rsidRPr="006F1625">
              <w:t>Public liability insurance</w:t>
            </w:r>
          </w:p>
        </w:tc>
      </w:tr>
      <w:tr w:rsidR="00607E03"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6F1625" w:rsidRDefault="00607E03" w:rsidP="00E90F3E">
            <w:pPr>
              <w:spacing w:before="0" w:after="0"/>
            </w:pPr>
            <w:r>
              <w:t>6.9</w:t>
            </w:r>
            <w:r w:rsidRPr="006F1625">
              <w:t>.1</w:t>
            </w:r>
          </w:p>
        </w:tc>
        <w:tc>
          <w:tcPr>
            <w:tcW w:w="1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6F1625">
              <w:t>Do you have public liability insurance?</w:t>
            </w:r>
          </w:p>
        </w:tc>
        <w:tc>
          <w:tcPr>
            <w:tcW w:w="2750" w:type="pct"/>
          </w:tcPr>
          <w:p w:rsidR="00607E03" w:rsidRPr="006F1625" w:rsidRDefault="00866C58" w:rsidP="00E90F3E">
            <w:pPr>
              <w:spacing w:before="0" w:after="0"/>
              <w:cnfStyle w:val="000000000000" w:firstRow="0" w:lastRow="0" w:firstColumn="0" w:lastColumn="0" w:oddVBand="0" w:evenVBand="0" w:oddHBand="0" w:evenHBand="0" w:firstRowFirstColumn="0" w:firstRowLastColumn="0" w:lastRowFirstColumn="0" w:lastRowLastColumn="0"/>
            </w:pPr>
            <w:sdt>
              <w:sdtPr>
                <w:id w:val="1259946550"/>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1522208137"/>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   – if 'No', go to 6.9.6</w:t>
            </w:r>
          </w:p>
        </w:tc>
      </w:tr>
      <w:tr w:rsidR="00607E03"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6F1625" w:rsidRDefault="00607E03" w:rsidP="00E90F3E">
            <w:pPr>
              <w:spacing w:before="0" w:after="0"/>
            </w:pPr>
          </w:p>
        </w:tc>
        <w:tc>
          <w:tcPr>
            <w:tcW w:w="4500" w:type="pct"/>
            <w:gridSpan w:val="2"/>
            <w:shd w:val="clear" w:color="auto" w:fill="F1EFF1" w:themeFill="background2"/>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rPr>
                <w:b/>
              </w:rPr>
            </w:pPr>
            <w:r>
              <w:rPr>
                <w:b/>
              </w:rPr>
              <w:t>If 'Y</w:t>
            </w:r>
            <w:r w:rsidRPr="006F1625">
              <w:rPr>
                <w:b/>
              </w:rPr>
              <w:t>es</w:t>
            </w:r>
            <w:r>
              <w:rPr>
                <w:b/>
              </w:rPr>
              <w:t>'</w:t>
            </w:r>
            <w:r w:rsidRPr="006F1625">
              <w:rPr>
                <w:b/>
              </w:rPr>
              <w:t>, please provide details of the policy</w:t>
            </w:r>
          </w:p>
        </w:tc>
      </w:tr>
      <w:tr w:rsidR="00607E03"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6F1625" w:rsidRDefault="00607E03" w:rsidP="00E90F3E">
            <w:pPr>
              <w:spacing w:before="0" w:after="0"/>
            </w:pPr>
            <w:r>
              <w:t>6.9</w:t>
            </w:r>
            <w:r w:rsidRPr="006F1625">
              <w:t>.2</w:t>
            </w:r>
          </w:p>
        </w:tc>
        <w:tc>
          <w:tcPr>
            <w:tcW w:w="1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6F1625">
              <w:t>Insurance company</w:t>
            </w:r>
          </w:p>
        </w:tc>
        <w:sdt>
          <w:sdtPr>
            <w:id w:val="2084017542"/>
            <w:showingPlcHdr/>
          </w:sdtPr>
          <w:sdtEndPr/>
          <w:sdtContent>
            <w:tc>
              <w:tcPr>
                <w:tcW w:w="2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6F1625" w:rsidRDefault="00607E03" w:rsidP="00E90F3E">
            <w:pPr>
              <w:spacing w:before="0" w:after="0"/>
            </w:pPr>
            <w:r>
              <w:t>6.9</w:t>
            </w:r>
            <w:r w:rsidRPr="006F1625">
              <w:t>.3</w:t>
            </w:r>
          </w:p>
        </w:tc>
        <w:tc>
          <w:tcPr>
            <w:tcW w:w="1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6F1625">
              <w:t>Policy number</w:t>
            </w:r>
          </w:p>
        </w:tc>
        <w:sdt>
          <w:sdtPr>
            <w:id w:val="-1618289339"/>
            <w:showingPlcHdr/>
          </w:sdtPr>
          <w:sdtEndPr/>
          <w:sdtContent>
            <w:tc>
              <w:tcPr>
                <w:tcW w:w="2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6F1625" w:rsidRDefault="00607E03" w:rsidP="00E90F3E">
            <w:pPr>
              <w:spacing w:before="0" w:after="0"/>
            </w:pPr>
            <w:r>
              <w:t>6.9</w:t>
            </w:r>
            <w:r w:rsidRPr="006F1625">
              <w:t>.4</w:t>
            </w:r>
          </w:p>
        </w:tc>
        <w:tc>
          <w:tcPr>
            <w:tcW w:w="1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6F1625">
              <w:t>Period of cover</w:t>
            </w:r>
          </w:p>
        </w:tc>
        <w:sdt>
          <w:sdtPr>
            <w:id w:val="10419042"/>
            <w:showingPlcHdr/>
          </w:sdtPr>
          <w:sdtEndPr/>
          <w:sdtContent>
            <w:tc>
              <w:tcPr>
                <w:tcW w:w="2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6F1625" w:rsidRDefault="00607E03" w:rsidP="00E90F3E">
            <w:pPr>
              <w:spacing w:before="0" w:after="0"/>
            </w:pPr>
            <w:r>
              <w:t>6.9</w:t>
            </w:r>
            <w:r w:rsidRPr="006F1625">
              <w:t>.5</w:t>
            </w:r>
          </w:p>
        </w:tc>
        <w:tc>
          <w:tcPr>
            <w:tcW w:w="1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6F1625">
              <w:t>Amount of cover (£m)</w:t>
            </w:r>
          </w:p>
        </w:tc>
        <w:sdt>
          <w:sdtPr>
            <w:id w:val="997452379"/>
            <w:showingPlcHdr/>
          </w:sdtPr>
          <w:sdtEndPr/>
          <w:sdtContent>
            <w:tc>
              <w:tcPr>
                <w:tcW w:w="2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607E03"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6F1625" w:rsidRDefault="00607E03" w:rsidP="00E90F3E">
            <w:pPr>
              <w:spacing w:before="0" w:after="0"/>
            </w:pPr>
          </w:p>
        </w:tc>
        <w:tc>
          <w:tcPr>
            <w:tcW w:w="4500" w:type="pct"/>
            <w:gridSpan w:val="2"/>
            <w:shd w:val="clear" w:color="auto" w:fill="F1EFF1" w:themeFill="background2"/>
          </w:tcPr>
          <w:p w:rsidR="00607E03" w:rsidRPr="006F1625" w:rsidRDefault="00607E03" w:rsidP="00607E03">
            <w:pPr>
              <w:spacing w:before="0" w:after="0"/>
              <w:cnfStyle w:val="000000000000" w:firstRow="0" w:lastRow="0" w:firstColumn="0" w:lastColumn="0" w:oddVBand="0" w:evenVBand="0" w:oddHBand="0" w:evenHBand="0" w:firstRowFirstColumn="0" w:firstRowLastColumn="0" w:lastRowFirstColumn="0" w:lastRowLastColumn="0"/>
              <w:rPr>
                <w:b/>
              </w:rPr>
            </w:pPr>
            <w:r>
              <w:rPr>
                <w:b/>
              </w:rPr>
              <w:t>Now go to 6.10.</w:t>
            </w:r>
          </w:p>
        </w:tc>
      </w:tr>
      <w:tr w:rsidR="00607E03" w:rsidRPr="006F1625"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6F1625" w:rsidRDefault="00607E03" w:rsidP="00E90F3E">
            <w:pPr>
              <w:spacing w:before="0" w:after="0"/>
            </w:pPr>
            <w:r>
              <w:t>6.9</w:t>
            </w:r>
            <w:r w:rsidRPr="006F1625">
              <w:t>.6</w:t>
            </w:r>
          </w:p>
        </w:tc>
        <w:tc>
          <w:tcPr>
            <w:tcW w:w="1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t>What</w:t>
            </w:r>
            <w:r w:rsidRPr="006F1625">
              <w:t xml:space="preserve"> steps you are taking to obtain such insurance</w:t>
            </w:r>
            <w:r>
              <w:t>?</w:t>
            </w:r>
          </w:p>
        </w:tc>
        <w:sdt>
          <w:sdtPr>
            <w:id w:val="356396792"/>
            <w:showingPlcHdr/>
          </w:sdtPr>
          <w:sdtEndPr/>
          <w:sdtContent>
            <w:tc>
              <w:tcPr>
                <w:tcW w:w="2750" w:type="pct"/>
              </w:tcPr>
              <w:p w:rsidR="00607E03" w:rsidRPr="006F1625" w:rsidRDefault="00607E03" w:rsidP="00E90F3E">
                <w:pPr>
                  <w:spacing w:before="0" w:after="0"/>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607E03" w:rsidRDefault="00607E03" w:rsidP="00607E03">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07E03"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607E03" w:rsidRPr="00EE3D76" w:rsidRDefault="00607E03" w:rsidP="00E90F3E">
            <w:r>
              <w:t>6.10</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607E03" w:rsidRPr="00EE3D76" w:rsidRDefault="00607E03" w:rsidP="00E90F3E">
            <w:pPr>
              <w:cnfStyle w:val="100000000000" w:firstRow="1" w:lastRow="0" w:firstColumn="0" w:lastColumn="0" w:oddVBand="0" w:evenVBand="0" w:oddHBand="0" w:evenHBand="0" w:firstRowFirstColumn="0" w:firstRowLastColumn="0" w:lastRowFirstColumn="0" w:lastRowLastColumn="0"/>
            </w:pPr>
            <w:r w:rsidRPr="00EE3D76">
              <w:t>Disqualifications and convictions</w:t>
            </w:r>
          </w:p>
        </w:tc>
      </w:tr>
      <w:tr w:rsidR="00607E03" w:rsidRPr="00E03D27"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03D27" w:rsidRDefault="00607E03" w:rsidP="00E90F3E"/>
        </w:tc>
        <w:tc>
          <w:tcPr>
            <w:tcW w:w="4500" w:type="pct"/>
            <w:gridSpan w:val="2"/>
            <w:shd w:val="clear" w:color="auto" w:fill="F1EFF1" w:themeFill="background2"/>
          </w:tcPr>
          <w:p w:rsidR="00607E03" w:rsidRPr="00E03D27" w:rsidRDefault="00607E03" w:rsidP="00E90F3E">
            <w:pPr>
              <w:cnfStyle w:val="000000000000" w:firstRow="0" w:lastRow="0" w:firstColumn="0" w:lastColumn="0" w:oddVBand="0" w:evenVBand="0" w:oddHBand="0" w:evenHBand="0" w:firstRowFirstColumn="0" w:firstRowLastColumn="0" w:lastRowFirstColumn="0" w:lastRowLastColumn="0"/>
              <w:rPr>
                <w:b/>
              </w:rPr>
            </w:pPr>
            <w:r w:rsidRPr="00E03D27">
              <w:rPr>
                <w:b/>
              </w:rPr>
              <w:t>Has the applicant, or any person who will have control or management of the establishment, ever:</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6.10</w:t>
            </w:r>
            <w:r w:rsidRPr="00EE3D76">
              <w:t>.1</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pet shop?</w:t>
            </w:r>
          </w:p>
        </w:tc>
        <w:tc>
          <w:tcPr>
            <w:tcW w:w="2750" w:type="pct"/>
          </w:tcPr>
          <w:p w:rsidR="00607E03"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048730191"/>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366528989"/>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6.10</w:t>
            </w:r>
            <w:r w:rsidRPr="00EE3D76">
              <w:t>.2</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dog?</w:t>
            </w:r>
          </w:p>
        </w:tc>
        <w:tc>
          <w:tcPr>
            <w:tcW w:w="2750" w:type="pct"/>
          </w:tcPr>
          <w:p w:rsidR="00607E03"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750775982"/>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277408305"/>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lastRenderedPageBreak/>
              <w:t>6.10</w:t>
            </w:r>
            <w:r w:rsidRPr="00EE3D76">
              <w:t>.3</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an animal boarding establishment?</w:t>
            </w:r>
          </w:p>
        </w:tc>
        <w:tc>
          <w:tcPr>
            <w:tcW w:w="2750" w:type="pct"/>
          </w:tcPr>
          <w:p w:rsidR="00607E03"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350425945"/>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712614236"/>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6.10</w:t>
            </w:r>
            <w:r w:rsidRPr="00EE3D76">
              <w:t>.4</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Been disqualified from k</w:t>
            </w:r>
            <w:r w:rsidRPr="00EE3D76">
              <w:t>eeping a riding establishment?</w:t>
            </w:r>
          </w:p>
        </w:tc>
        <w:tc>
          <w:tcPr>
            <w:tcW w:w="2750" w:type="pct"/>
          </w:tcPr>
          <w:p w:rsidR="00607E03"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669475508"/>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2091998260"/>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6.10</w:t>
            </w:r>
            <w:r w:rsidRPr="00EE3D76">
              <w:t>.5</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Been disqualified from h</w:t>
            </w:r>
            <w:r w:rsidRPr="00EE3D76">
              <w:t>aving custody of animals?</w:t>
            </w:r>
          </w:p>
        </w:tc>
        <w:tc>
          <w:tcPr>
            <w:tcW w:w="2750" w:type="pct"/>
          </w:tcPr>
          <w:p w:rsidR="00607E03"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618572750"/>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1562358901"/>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6.10</w:t>
            </w:r>
            <w:r w:rsidRPr="00EE3D76">
              <w:t>.6</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B</w:t>
            </w:r>
            <w:r w:rsidRPr="00EE3D76">
              <w:t>een convicted of any offences under the Animal Welfare Act 2006?</w:t>
            </w:r>
          </w:p>
        </w:tc>
        <w:tc>
          <w:tcPr>
            <w:tcW w:w="2750" w:type="pct"/>
          </w:tcPr>
          <w:p w:rsidR="00607E03"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599294340"/>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1386683349"/>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6.10</w:t>
            </w:r>
            <w:r w:rsidRPr="00EE3D76">
              <w:t>.7</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t>H</w:t>
            </w:r>
            <w:r w:rsidRPr="00EE3D76">
              <w:t>ad a licence refused, revoked or cancelled?</w:t>
            </w:r>
          </w:p>
        </w:tc>
        <w:tc>
          <w:tcPr>
            <w:tcW w:w="2750" w:type="pct"/>
          </w:tcPr>
          <w:p w:rsidR="00607E03"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61451226"/>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Yes   </w:t>
            </w:r>
            <w:sdt>
              <w:sdtPr>
                <w:id w:val="537777518"/>
                <w14:checkbox>
                  <w14:checked w14:val="0"/>
                  <w14:checkedState w14:val="2612" w14:font="MS Gothic"/>
                  <w14:uncheckedState w14:val="2610" w14:font="MS Gothic"/>
                </w14:checkbox>
              </w:sdtPr>
              <w:sdtEndPr/>
              <w:sdtContent>
                <w:r w:rsidR="00607E03">
                  <w:rPr>
                    <w:rFonts w:ascii="MS Gothic" w:eastAsia="MS Gothic" w:hAnsi="MS Gothic" w:hint="eastAsia"/>
                  </w:rPr>
                  <w:t>☐</w:t>
                </w:r>
              </w:sdtContent>
            </w:sdt>
            <w:r w:rsidR="00607E03">
              <w:t xml:space="preserve"> No</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6.10</w:t>
            </w:r>
            <w:r w:rsidRPr="00EE3D76">
              <w:t>.8</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 xml:space="preserve">If </w:t>
            </w:r>
            <w:r>
              <w:t>'Yes'</w:t>
            </w:r>
            <w:r w:rsidRPr="00EE3D76">
              <w:t xml:space="preserve"> to any of these questions, please provide details</w:t>
            </w:r>
          </w:p>
        </w:tc>
        <w:sdt>
          <w:sdtPr>
            <w:id w:val="1267350550"/>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607E03" w:rsidRDefault="00607E03" w:rsidP="00607E03">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607E03"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607E03" w:rsidRPr="00EE3D76" w:rsidRDefault="00607E03" w:rsidP="00E90F3E">
            <w:r>
              <w:t>6.11</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607E03" w:rsidRPr="00EE3D76" w:rsidRDefault="00607E03" w:rsidP="00E90F3E">
            <w:pPr>
              <w:cnfStyle w:val="100000000000" w:firstRow="1" w:lastRow="0" w:firstColumn="0" w:lastColumn="0" w:oddVBand="0" w:evenVBand="0" w:oddHBand="0" w:evenHBand="0" w:firstRowFirstColumn="0" w:firstRowLastColumn="0" w:lastRowFirstColumn="0" w:lastRowLastColumn="0"/>
            </w:pPr>
            <w:r w:rsidRPr="00EE3D76">
              <w:t>Additional details</w:t>
            </w:r>
          </w:p>
        </w:tc>
      </w:tr>
      <w:tr w:rsidR="00607E03" w:rsidRPr="00E03D27"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03D27" w:rsidRDefault="00607E03" w:rsidP="00E90F3E"/>
        </w:tc>
        <w:tc>
          <w:tcPr>
            <w:tcW w:w="4500" w:type="pct"/>
            <w:gridSpan w:val="2"/>
            <w:shd w:val="clear" w:color="auto" w:fill="F1EFF1" w:themeFill="background2"/>
          </w:tcPr>
          <w:p w:rsidR="00607E03" w:rsidRPr="00E03D27" w:rsidRDefault="00607E03" w:rsidP="00E90F3E">
            <w:pPr>
              <w:cnfStyle w:val="000000000000" w:firstRow="0" w:lastRow="0" w:firstColumn="0" w:lastColumn="0" w:oddVBand="0" w:evenVBand="0" w:oddHBand="0" w:evenHBand="0" w:firstRowFirstColumn="0" w:firstRowLastColumn="0" w:lastRowFirstColumn="0" w:lastRowLastColumn="0"/>
              <w:rPr>
                <w:b/>
              </w:rPr>
            </w:pPr>
            <w:r>
              <w:rPr>
                <w:b/>
              </w:rPr>
              <w:t>C</w:t>
            </w:r>
            <w:r w:rsidRPr="00E03D27">
              <w:rPr>
                <w:b/>
              </w:rPr>
              <w:t xml:space="preserve">heck local guidance notes and conditions for any additional </w:t>
            </w:r>
            <w:r>
              <w:rPr>
                <w:b/>
              </w:rPr>
              <w:t>requirements</w:t>
            </w:r>
          </w:p>
        </w:tc>
      </w:tr>
      <w:tr w:rsidR="00607E03"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607E03" w:rsidRPr="00EE3D76" w:rsidRDefault="00607E03" w:rsidP="00E90F3E">
            <w:r>
              <w:t>6.11.1</w:t>
            </w:r>
          </w:p>
        </w:tc>
        <w:tc>
          <w:tcPr>
            <w:tcW w:w="1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EE3D76">
              <w:t>Additional information which is required or may be relevant to the application</w:t>
            </w:r>
          </w:p>
        </w:tc>
        <w:sdt>
          <w:sdtPr>
            <w:id w:val="1739668528"/>
            <w:showingPlcHdr/>
          </w:sdtPr>
          <w:sdtEndPr/>
          <w:sdtContent>
            <w:tc>
              <w:tcPr>
                <w:tcW w:w="2750" w:type="pct"/>
              </w:tcPr>
              <w:p w:rsidR="00607E03" w:rsidRPr="00EE3D76" w:rsidRDefault="00607E03"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7D77D8" w:rsidRDefault="007D77D8">
      <w:pPr>
        <w:spacing w:before="0" w:after="0"/>
      </w:pPr>
      <w:r>
        <w:br w:type="page"/>
      </w:r>
    </w:p>
    <w:p w:rsidR="00607E03" w:rsidRDefault="007D77D8" w:rsidP="00B81D90">
      <w:pPr>
        <w:pStyle w:val="Heading2"/>
        <w:pBdr>
          <w:bottom w:val="single" w:sz="4" w:space="1" w:color="auto"/>
        </w:pBdr>
      </w:pPr>
      <w:r>
        <w:lastRenderedPageBreak/>
        <w:t>Section 7 – documents, payment and declaration</w:t>
      </w:r>
    </w:p>
    <w:tbl>
      <w:tblPr>
        <w:tblStyle w:val="ThurrockCouncil-headerandside"/>
        <w:tblW w:w="5000" w:type="pct"/>
        <w:tblLook w:val="04A0" w:firstRow="1" w:lastRow="0" w:firstColumn="1" w:lastColumn="0" w:noHBand="0" w:noVBand="1"/>
      </w:tblPr>
      <w:tblGrid>
        <w:gridCol w:w="1058"/>
        <w:gridCol w:w="3703"/>
        <w:gridCol w:w="5819"/>
      </w:tblGrid>
      <w:tr w:rsidR="007D77D8"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7D77D8" w:rsidRPr="00EE3D76" w:rsidRDefault="007D77D8" w:rsidP="007D77D8">
            <w:pPr>
              <w:spacing w:before="0" w:after="0"/>
            </w:pPr>
            <w:r>
              <w:t>7.1</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7D77D8" w:rsidRPr="00EE3D76" w:rsidRDefault="007D77D8" w:rsidP="007D77D8">
            <w:pPr>
              <w:spacing w:before="0" w:after="0"/>
              <w:cnfStyle w:val="100000000000" w:firstRow="1" w:lastRow="0" w:firstColumn="0" w:lastColumn="0" w:oddVBand="0" w:evenVBand="0" w:oddHBand="0" w:evenHBand="0" w:firstRowFirstColumn="0" w:firstRowLastColumn="0" w:lastRowFirstColumn="0" w:lastRowLastColumn="0"/>
            </w:pPr>
            <w:r>
              <w:t>Documentation attached</w:t>
            </w:r>
          </w:p>
        </w:tc>
      </w:tr>
      <w:tr w:rsidR="007D77D8" w:rsidRPr="00E03D27"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03D27" w:rsidRDefault="007D77D8" w:rsidP="00E90F3E"/>
        </w:tc>
        <w:tc>
          <w:tcPr>
            <w:tcW w:w="4500" w:type="pct"/>
            <w:gridSpan w:val="2"/>
            <w:shd w:val="clear" w:color="auto" w:fill="F1EFF1" w:themeFill="background2"/>
          </w:tcPr>
          <w:p w:rsidR="007D77D8" w:rsidRPr="00E03D27" w:rsidRDefault="007D77D8" w:rsidP="007D77D8">
            <w:pPr>
              <w:cnfStyle w:val="000000000000" w:firstRow="0" w:lastRow="0" w:firstColumn="0" w:lastColumn="0" w:oddVBand="0" w:evenVBand="0" w:oddHBand="0" w:evenHBand="0" w:firstRowFirstColumn="0" w:firstRowLastColumn="0" w:lastRowFirstColumn="0" w:lastRowLastColumn="0"/>
              <w:rPr>
                <w:b/>
              </w:rPr>
            </w:pPr>
            <w:r>
              <w:rPr>
                <w:b/>
              </w:rPr>
              <w:t>Please confirm that each of the following documents have been attached.</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7D77D8">
            <w:r>
              <w:t>7.1</w:t>
            </w:r>
            <w:r w:rsidRPr="00EE3D76">
              <w:t>.1</w:t>
            </w:r>
          </w:p>
        </w:tc>
        <w:tc>
          <w:tcPr>
            <w:tcW w:w="1750" w:type="pct"/>
          </w:tcPr>
          <w:p w:rsidR="007D77D8" w:rsidRPr="00EE3D76" w:rsidRDefault="007D77D8" w:rsidP="00E90F3E">
            <w:pPr>
              <w:cnfStyle w:val="000000000000" w:firstRow="0" w:lastRow="0" w:firstColumn="0" w:lastColumn="0" w:oddVBand="0" w:evenVBand="0" w:oddHBand="0" w:evenHBand="0" w:firstRowFirstColumn="0" w:firstRowLastColumn="0" w:lastRowFirstColumn="0" w:lastRowLastColumn="0"/>
            </w:pPr>
            <w:r w:rsidRPr="007D77D8">
              <w:t>A plan of the premises</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210638635"/>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593368758"/>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7D77D8">
            <w:r>
              <w:t>7.1</w:t>
            </w:r>
            <w:r w:rsidRPr="00EE3D76">
              <w:t>.2</w:t>
            </w:r>
          </w:p>
        </w:tc>
        <w:tc>
          <w:tcPr>
            <w:tcW w:w="1750" w:type="pct"/>
          </w:tcPr>
          <w:p w:rsidR="007D77D8" w:rsidRPr="00EE3D76" w:rsidRDefault="007D77D8" w:rsidP="00E90F3E">
            <w:pPr>
              <w:cnfStyle w:val="000000000000" w:firstRow="0" w:lastRow="0" w:firstColumn="0" w:lastColumn="0" w:oddVBand="0" w:evenVBand="0" w:oddHBand="0" w:evenHBand="0" w:firstRowFirstColumn="0" w:firstRowLastColumn="0" w:lastRowFirstColumn="0" w:lastRowLastColumn="0"/>
            </w:pPr>
            <w:r w:rsidRPr="007D77D8">
              <w:t>Insurance policy</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781406348"/>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210727197"/>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7D77D8">
            <w:r>
              <w:t>7.1</w:t>
            </w:r>
            <w:r w:rsidRPr="00EE3D76">
              <w:t>.3</w:t>
            </w:r>
          </w:p>
        </w:tc>
        <w:tc>
          <w:tcPr>
            <w:tcW w:w="1750" w:type="pct"/>
          </w:tcPr>
          <w:p w:rsidR="007D77D8" w:rsidRPr="00EE3D76" w:rsidRDefault="007D77D8" w:rsidP="00E90F3E">
            <w:pPr>
              <w:cnfStyle w:val="000000000000" w:firstRow="0" w:lastRow="0" w:firstColumn="0" w:lastColumn="0" w:oddVBand="0" w:evenVBand="0" w:oddHBand="0" w:evenHBand="0" w:firstRowFirstColumn="0" w:firstRowLastColumn="0" w:lastRowFirstColumn="0" w:lastRowLastColumn="0"/>
            </w:pPr>
            <w:r w:rsidRPr="007D77D8">
              <w:t>Operating procedures</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61553707"/>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2106923018"/>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7D77D8">
            <w:r>
              <w:t>7.1</w:t>
            </w:r>
            <w:r w:rsidRPr="00EE3D76">
              <w:t>.4</w:t>
            </w:r>
          </w:p>
        </w:tc>
        <w:tc>
          <w:tcPr>
            <w:tcW w:w="1750" w:type="pct"/>
          </w:tcPr>
          <w:p w:rsidR="007D77D8" w:rsidRPr="00EE3D76" w:rsidRDefault="007D77D8" w:rsidP="007D77D8">
            <w:pPr>
              <w:cnfStyle w:val="000000000000" w:firstRow="0" w:lastRow="0" w:firstColumn="0" w:lastColumn="0" w:oddVBand="0" w:evenVBand="0" w:oddHBand="0" w:evenHBand="0" w:firstRowFirstColumn="0" w:firstRowLastColumn="0" w:lastRowFirstColumn="0" w:lastRowLastColumn="0"/>
            </w:pPr>
            <w:r w:rsidRPr="007D77D8">
              <w:t xml:space="preserve">Risk </w:t>
            </w:r>
            <w:r>
              <w:t>a</w:t>
            </w:r>
            <w:r w:rsidRPr="007D77D8">
              <w:t>ssessments</w:t>
            </w:r>
            <w:r>
              <w:t xml:space="preserve">, </w:t>
            </w:r>
            <w:r w:rsidRPr="007D77D8">
              <w:t xml:space="preserve">including </w:t>
            </w:r>
            <w:r>
              <w:t>f</w:t>
            </w:r>
            <w:r w:rsidRPr="007D77D8">
              <w:t>ire</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2019652075"/>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1633553583"/>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7D77D8">
            <w:r>
              <w:t>7.1</w:t>
            </w:r>
            <w:r w:rsidRPr="00EE3D76">
              <w:t>.5</w:t>
            </w:r>
          </w:p>
        </w:tc>
        <w:tc>
          <w:tcPr>
            <w:tcW w:w="1750" w:type="pct"/>
          </w:tcPr>
          <w:p w:rsidR="007D77D8" w:rsidRPr="00EE3D76" w:rsidRDefault="007D77D8" w:rsidP="00E90F3E">
            <w:pPr>
              <w:cnfStyle w:val="000000000000" w:firstRow="0" w:lastRow="0" w:firstColumn="0" w:lastColumn="0" w:oddVBand="0" w:evenVBand="0" w:oddHBand="0" w:evenHBand="0" w:firstRowFirstColumn="0" w:firstRowLastColumn="0" w:lastRowFirstColumn="0" w:lastRowLastColumn="0"/>
            </w:pPr>
            <w:r w:rsidRPr="007D77D8">
              <w:t>Infection control procedure</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507216806"/>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620216659"/>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7D77D8">
            <w:r>
              <w:t>7.1</w:t>
            </w:r>
            <w:r w:rsidRPr="00EE3D76">
              <w:t>.6</w:t>
            </w:r>
          </w:p>
        </w:tc>
        <w:tc>
          <w:tcPr>
            <w:tcW w:w="1750" w:type="pct"/>
          </w:tcPr>
          <w:p w:rsidR="007D77D8" w:rsidRPr="00EE3D76" w:rsidRDefault="007D77D8" w:rsidP="00E90F3E">
            <w:pPr>
              <w:cnfStyle w:val="000000000000" w:firstRow="0" w:lastRow="0" w:firstColumn="0" w:lastColumn="0" w:oddVBand="0" w:evenVBand="0" w:oddHBand="0" w:evenHBand="0" w:firstRowFirstColumn="0" w:firstRowLastColumn="0" w:lastRowFirstColumn="0" w:lastRowLastColumn="0"/>
            </w:pPr>
            <w:r w:rsidRPr="007D77D8">
              <w:t>Qualifications</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783417177"/>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1620560107"/>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7D77D8">
            <w:r>
              <w:t>7.1</w:t>
            </w:r>
            <w:r w:rsidRPr="00EE3D76">
              <w:t>.7</w:t>
            </w:r>
          </w:p>
        </w:tc>
        <w:tc>
          <w:tcPr>
            <w:tcW w:w="1750" w:type="pct"/>
          </w:tcPr>
          <w:p w:rsidR="007D77D8" w:rsidRPr="00EE3D76" w:rsidRDefault="007D77D8" w:rsidP="00E90F3E">
            <w:pPr>
              <w:cnfStyle w:val="000000000000" w:firstRow="0" w:lastRow="0" w:firstColumn="0" w:lastColumn="0" w:oddVBand="0" w:evenVBand="0" w:oddHBand="0" w:evenHBand="0" w:firstRowFirstColumn="0" w:firstRowLastColumn="0" w:lastRowFirstColumn="0" w:lastRowLastColumn="0"/>
            </w:pPr>
            <w:r w:rsidRPr="007D77D8">
              <w:t>Training records</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351617638"/>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73901673"/>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bl>
    <w:p w:rsidR="007D77D8" w:rsidRDefault="007D77D8" w:rsidP="007D77D8">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7D77D8"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bottom w:val="single" w:sz="4" w:space="0" w:color="7A7479" w:themeColor="text2"/>
            </w:tcBorders>
          </w:tcPr>
          <w:p w:rsidR="007D77D8" w:rsidRPr="00EE3D76" w:rsidRDefault="007D77D8" w:rsidP="00E90F3E">
            <w:pPr>
              <w:spacing w:before="0" w:after="0"/>
            </w:pPr>
            <w:r>
              <w:t>7.2</w:t>
            </w:r>
          </w:p>
        </w:tc>
        <w:tc>
          <w:tcPr>
            <w:tcW w:w="4500" w:type="pct"/>
            <w:gridSpan w:val="2"/>
            <w:tcBorders>
              <w:top w:val="single" w:sz="4" w:space="0" w:color="7A7479" w:themeColor="text2"/>
              <w:bottom w:val="single" w:sz="4" w:space="0" w:color="7A7479" w:themeColor="text2"/>
              <w:right w:val="single" w:sz="4" w:space="0" w:color="7A7479" w:themeColor="text2"/>
            </w:tcBorders>
          </w:tcPr>
          <w:p w:rsidR="007D77D8" w:rsidRPr="00EE3D76" w:rsidRDefault="007D77D8" w:rsidP="00E90F3E">
            <w:pPr>
              <w:spacing w:before="0" w:after="0"/>
              <w:cnfStyle w:val="100000000000" w:firstRow="1" w:lastRow="0" w:firstColumn="0" w:lastColumn="0" w:oddVBand="0" w:evenVBand="0" w:oddHBand="0" w:evenHBand="0" w:firstRowFirstColumn="0" w:firstRowLastColumn="0" w:lastRowFirstColumn="0" w:lastRowLastColumn="0"/>
            </w:pPr>
            <w:r>
              <w:t>Licence / registration model conditions and guidance</w:t>
            </w:r>
          </w:p>
        </w:tc>
      </w:tr>
      <w:tr w:rsidR="007D77D8" w:rsidRPr="00E03D27"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03D27" w:rsidRDefault="007D77D8" w:rsidP="00E90F3E"/>
        </w:tc>
        <w:tc>
          <w:tcPr>
            <w:tcW w:w="4500" w:type="pct"/>
            <w:gridSpan w:val="2"/>
            <w:shd w:val="clear" w:color="auto" w:fill="F1EFF1" w:themeFill="background2"/>
          </w:tcPr>
          <w:p w:rsidR="007D77D8" w:rsidRPr="00E03D27" w:rsidRDefault="007D77D8" w:rsidP="007D77D8">
            <w:pPr>
              <w:cnfStyle w:val="000000000000" w:firstRow="0" w:lastRow="0" w:firstColumn="0" w:lastColumn="0" w:oddVBand="0" w:evenVBand="0" w:oddHBand="0" w:evenHBand="0" w:firstRowFirstColumn="0" w:firstRowLastColumn="0" w:lastRowFirstColumn="0" w:lastRowLastColumn="0"/>
              <w:rPr>
                <w:b/>
              </w:rPr>
            </w:pPr>
            <w:r>
              <w:rPr>
                <w:b/>
              </w:rPr>
              <w:t>Please confirm all applicants have read the applicable conditions and guidance.</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E90F3E">
            <w:r>
              <w:t>7.2</w:t>
            </w:r>
            <w:r w:rsidRPr="00EE3D76">
              <w:t>.1</w:t>
            </w:r>
          </w:p>
        </w:tc>
        <w:tc>
          <w:tcPr>
            <w:tcW w:w="1750" w:type="pct"/>
          </w:tcPr>
          <w:p w:rsidR="007D77D8" w:rsidRPr="00EE3D76" w:rsidRDefault="007D77D8" w:rsidP="00E90F3E">
            <w:pPr>
              <w:cnfStyle w:val="000000000000" w:firstRow="0" w:lastRow="0" w:firstColumn="0" w:lastColumn="0" w:oddVBand="0" w:evenVBand="0" w:oddHBand="0" w:evenHBand="0" w:firstRowFirstColumn="0" w:firstRowLastColumn="0" w:lastRowFirstColumn="0" w:lastRowLastColumn="0"/>
            </w:pPr>
            <w:r>
              <w:t>Selling</w:t>
            </w:r>
            <w:r w:rsidRPr="007D77D8">
              <w:t xml:space="preserve"> animals</w:t>
            </w:r>
            <w:r w:rsidR="00B81D90">
              <w:t xml:space="preserve"> as pets</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533688640"/>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1715694740"/>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7D77D8">
            <w:r>
              <w:t>7.2</w:t>
            </w:r>
            <w:r w:rsidRPr="00EE3D76">
              <w:t>.2</w:t>
            </w:r>
          </w:p>
        </w:tc>
        <w:tc>
          <w:tcPr>
            <w:tcW w:w="1750" w:type="pct"/>
          </w:tcPr>
          <w:p w:rsidR="007D77D8" w:rsidRPr="00EE3D76" w:rsidRDefault="007D77D8" w:rsidP="007D77D8">
            <w:pPr>
              <w:cnfStyle w:val="000000000000" w:firstRow="0" w:lastRow="0" w:firstColumn="0" w:lastColumn="0" w:oddVBand="0" w:evenVBand="0" w:oddHBand="0" w:evenHBand="0" w:firstRowFirstColumn="0" w:firstRowLastColumn="0" w:lastRowFirstColumn="0" w:lastRowLastColumn="0"/>
            </w:pPr>
            <w:r>
              <w:t>Dog breeding</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184203157"/>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418372688"/>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E90F3E">
            <w:r>
              <w:t>7.2</w:t>
            </w:r>
            <w:r w:rsidRPr="00EE3D76">
              <w:t>.3</w:t>
            </w:r>
          </w:p>
        </w:tc>
        <w:tc>
          <w:tcPr>
            <w:tcW w:w="1750" w:type="pct"/>
          </w:tcPr>
          <w:p w:rsidR="007D77D8" w:rsidRPr="00EE3D76" w:rsidRDefault="00B81D90" w:rsidP="007D77D8">
            <w:pPr>
              <w:cnfStyle w:val="000000000000" w:firstRow="0" w:lastRow="0" w:firstColumn="0" w:lastColumn="0" w:oddVBand="0" w:evenVBand="0" w:oddHBand="0" w:evenHBand="0" w:firstRowFirstColumn="0" w:firstRowLastColumn="0" w:lastRowFirstColumn="0" w:lastRowLastColumn="0"/>
            </w:pPr>
            <w:r>
              <w:t>B</w:t>
            </w:r>
            <w:r w:rsidRPr="00B81D90">
              <w:t>oarding cats or dogs</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209841026"/>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1625142310"/>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E90F3E">
            <w:r>
              <w:t>7.2</w:t>
            </w:r>
            <w:r w:rsidRPr="00EE3D76">
              <w:t>.4</w:t>
            </w:r>
          </w:p>
        </w:tc>
        <w:tc>
          <w:tcPr>
            <w:tcW w:w="1750" w:type="pct"/>
          </w:tcPr>
          <w:p w:rsidR="007D77D8" w:rsidRPr="00EE3D76" w:rsidRDefault="00B81D90" w:rsidP="00E90F3E">
            <w:pPr>
              <w:cnfStyle w:val="000000000000" w:firstRow="0" w:lastRow="0" w:firstColumn="0" w:lastColumn="0" w:oddVBand="0" w:evenVBand="0" w:oddHBand="0" w:evenHBand="0" w:firstRowFirstColumn="0" w:firstRowLastColumn="0" w:lastRowFirstColumn="0" w:lastRowLastColumn="0"/>
            </w:pPr>
            <w:r w:rsidRPr="00B81D90">
              <w:t>Hiring out horses</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302573475"/>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308909940"/>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E90F3E">
            <w:r>
              <w:t>7.2</w:t>
            </w:r>
            <w:r w:rsidRPr="00EE3D76">
              <w:t>.5</w:t>
            </w:r>
          </w:p>
        </w:tc>
        <w:tc>
          <w:tcPr>
            <w:tcW w:w="1750" w:type="pct"/>
          </w:tcPr>
          <w:p w:rsidR="007D77D8" w:rsidRPr="00EE3D76" w:rsidRDefault="00B81D90" w:rsidP="00E90F3E">
            <w:pPr>
              <w:cnfStyle w:val="000000000000" w:firstRow="0" w:lastRow="0" w:firstColumn="0" w:lastColumn="0" w:oddVBand="0" w:evenVBand="0" w:oddHBand="0" w:evenHBand="0" w:firstRowFirstColumn="0" w:firstRowLastColumn="0" w:lastRowFirstColumn="0" w:lastRowLastColumn="0"/>
            </w:pPr>
            <w:r>
              <w:t>A</w:t>
            </w:r>
            <w:r w:rsidRPr="00B81D90">
              <w:t>nimals for exhibition</w:t>
            </w:r>
          </w:p>
        </w:tc>
        <w:tc>
          <w:tcPr>
            <w:tcW w:w="2750" w:type="pct"/>
          </w:tcPr>
          <w:p w:rsidR="007D77D8" w:rsidRPr="00EE3D76" w:rsidRDefault="00866C58" w:rsidP="00E90F3E">
            <w:pPr>
              <w:cnfStyle w:val="000000000000" w:firstRow="0" w:lastRow="0" w:firstColumn="0" w:lastColumn="0" w:oddVBand="0" w:evenVBand="0" w:oddHBand="0" w:evenHBand="0" w:firstRowFirstColumn="0" w:firstRowLastColumn="0" w:lastRowFirstColumn="0" w:lastRowLastColumn="0"/>
            </w:pPr>
            <w:sdt>
              <w:sdtPr>
                <w:id w:val="-1547821278"/>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Yes   </w:t>
            </w:r>
            <w:sdt>
              <w:sdtPr>
                <w:id w:val="-1241332850"/>
                <w14:checkbox>
                  <w14:checked w14:val="0"/>
                  <w14:checkedState w14:val="2612" w14:font="MS Gothic"/>
                  <w14:uncheckedState w14:val="2610" w14:font="MS Gothic"/>
                </w14:checkbox>
              </w:sdtPr>
              <w:sdtEndPr/>
              <w:sdtContent>
                <w:r w:rsidR="007D77D8">
                  <w:rPr>
                    <w:rFonts w:ascii="MS Gothic" w:eastAsia="MS Gothic" w:hAnsi="MS Gothic" w:hint="eastAsia"/>
                  </w:rPr>
                  <w:t>☐</w:t>
                </w:r>
              </w:sdtContent>
            </w:sdt>
            <w:r w:rsidR="007D77D8">
              <w:t xml:space="preserve"> No</w:t>
            </w:r>
          </w:p>
        </w:tc>
      </w:tr>
    </w:tbl>
    <w:p w:rsidR="007D77D8" w:rsidRDefault="007D77D8" w:rsidP="007D77D8">
      <w:pPr>
        <w:spacing w:before="0" w:after="0"/>
      </w:pPr>
    </w:p>
    <w:tbl>
      <w:tblPr>
        <w:tblStyle w:val="ThurrockCouncil-headerandside"/>
        <w:tblW w:w="5000" w:type="pct"/>
        <w:tblLook w:val="04A0" w:firstRow="1" w:lastRow="0" w:firstColumn="1" w:lastColumn="0" w:noHBand="0" w:noVBand="1"/>
      </w:tblPr>
      <w:tblGrid>
        <w:gridCol w:w="1058"/>
        <w:gridCol w:w="3703"/>
        <w:gridCol w:w="5819"/>
      </w:tblGrid>
      <w:tr w:rsidR="007D77D8" w:rsidRPr="00EE3D76" w:rsidTr="00E90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7A7479" w:themeColor="text2"/>
              <w:left w:val="single" w:sz="4" w:space="0" w:color="7A7479" w:themeColor="text2"/>
            </w:tcBorders>
          </w:tcPr>
          <w:p w:rsidR="007D77D8" w:rsidRPr="00EE3D76" w:rsidRDefault="007D77D8" w:rsidP="00E90F3E">
            <w:pPr>
              <w:spacing w:before="0" w:after="0"/>
            </w:pPr>
            <w:r>
              <w:t>7.3</w:t>
            </w:r>
          </w:p>
        </w:tc>
        <w:tc>
          <w:tcPr>
            <w:tcW w:w="4500" w:type="pct"/>
            <w:gridSpan w:val="2"/>
            <w:tcBorders>
              <w:top w:val="single" w:sz="4" w:space="0" w:color="7A7479" w:themeColor="text2"/>
              <w:right w:val="single" w:sz="4" w:space="0" w:color="7A7479" w:themeColor="text2"/>
            </w:tcBorders>
          </w:tcPr>
          <w:p w:rsidR="007D77D8" w:rsidRPr="00EE3D76" w:rsidRDefault="007D77D8" w:rsidP="00E90F3E">
            <w:pPr>
              <w:spacing w:before="0" w:after="0"/>
              <w:cnfStyle w:val="100000000000" w:firstRow="1" w:lastRow="0" w:firstColumn="0" w:lastColumn="0" w:oddVBand="0" w:evenVBand="0" w:oddHBand="0" w:evenHBand="0" w:firstRowFirstColumn="0" w:firstRowLastColumn="0" w:lastRowFirstColumn="0" w:lastRowLastColumn="0"/>
            </w:pPr>
            <w:r>
              <w:t>Declaration</w:t>
            </w:r>
            <w:r w:rsidR="00E90F3E">
              <w:t xml:space="preserve"> – to be completed by the applicant</w:t>
            </w:r>
          </w:p>
        </w:tc>
      </w:tr>
      <w:tr w:rsidR="007D77D8" w:rsidRPr="00E03D27"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03D27" w:rsidRDefault="007D77D8" w:rsidP="00E90F3E"/>
        </w:tc>
        <w:tc>
          <w:tcPr>
            <w:tcW w:w="4500" w:type="pct"/>
            <w:gridSpan w:val="2"/>
            <w:tcBorders>
              <w:bottom w:val="single" w:sz="4" w:space="0" w:color="7A7479" w:themeColor="text2"/>
            </w:tcBorders>
            <w:shd w:val="clear" w:color="auto" w:fill="F1EFF1" w:themeFill="background2"/>
          </w:tcPr>
          <w:p w:rsidR="007D77D8" w:rsidRPr="00E03D27" w:rsidRDefault="007D77D8" w:rsidP="00E90F3E">
            <w:pPr>
              <w:cnfStyle w:val="000000000000" w:firstRow="0" w:lastRow="0" w:firstColumn="0" w:lastColumn="0" w:oddVBand="0" w:evenVBand="0" w:oddHBand="0" w:evenHBand="0" w:firstRowFirstColumn="0" w:firstRowLastColumn="0" w:lastRowFirstColumn="0" w:lastRowLastColumn="0"/>
              <w:rPr>
                <w:b/>
              </w:rPr>
            </w:pPr>
            <w:r>
              <w:rPr>
                <w:b/>
              </w:rPr>
              <w:t xml:space="preserve">If you are an agent please make </w:t>
            </w:r>
            <w:r w:rsidRPr="007D77D8">
              <w:rPr>
                <w:b/>
              </w:rPr>
              <w:t>sure this section is completed by the applicant.</w:t>
            </w:r>
          </w:p>
        </w:tc>
      </w:tr>
      <w:tr w:rsidR="00E90F3E" w:rsidRPr="00BB57CD" w:rsidTr="00E90F3E">
        <w:tc>
          <w:tcPr>
            <w:cnfStyle w:val="001000000000" w:firstRow="0" w:lastRow="0" w:firstColumn="1" w:lastColumn="0" w:oddVBand="0" w:evenVBand="0" w:oddHBand="0" w:evenHBand="0" w:firstRowFirstColumn="0" w:firstRowLastColumn="0" w:lastRowFirstColumn="0" w:lastRowLastColumn="0"/>
            <w:tcW w:w="500" w:type="pct"/>
            <w:vMerge w:val="restart"/>
          </w:tcPr>
          <w:p w:rsidR="00E90F3E" w:rsidRPr="00BB57CD" w:rsidRDefault="00E90F3E" w:rsidP="00E90F3E">
            <w:r>
              <w:t>7.3.1</w:t>
            </w:r>
          </w:p>
        </w:tc>
        <w:tc>
          <w:tcPr>
            <w:tcW w:w="4500" w:type="pct"/>
            <w:gridSpan w:val="2"/>
            <w:tcBorders>
              <w:bottom w:val="nil"/>
            </w:tcBorders>
          </w:tcPr>
          <w:p w:rsidR="00E90F3E" w:rsidRPr="00BB57CD" w:rsidRDefault="00E90F3E" w:rsidP="00E90F3E">
            <w:pPr>
              <w:cnfStyle w:val="000000000000" w:firstRow="0" w:lastRow="0" w:firstColumn="0" w:lastColumn="0" w:oddVBand="0" w:evenVBand="0" w:oddHBand="0" w:evenHBand="0" w:firstRowFirstColumn="0" w:firstRowLastColumn="0" w:lastRowFirstColumn="0" w:lastRowLastColumn="0"/>
            </w:pPr>
            <w:r w:rsidRPr="00E90F3E">
              <w:t xml:space="preserve">I am aware of the provisions of the relevant Act </w:t>
            </w:r>
            <w:r>
              <w:t>and model licence conditions.</w:t>
            </w:r>
            <w:r>
              <w:br/>
            </w:r>
            <w:r w:rsidRPr="00E90F3E">
              <w:t>The details contained in th</w:t>
            </w:r>
            <w:r>
              <w:t>is</w:t>
            </w:r>
            <w:r w:rsidRPr="00E90F3E">
              <w:t xml:space="preserve"> application for</w:t>
            </w:r>
            <w:r>
              <w:t>m and any attached documents</w:t>
            </w:r>
            <w:r w:rsidRPr="00E90F3E">
              <w:t xml:space="preserve"> are correct to the best of my knowledge and belief.</w:t>
            </w:r>
          </w:p>
        </w:tc>
      </w:tr>
      <w:tr w:rsidR="00E90F3E" w:rsidRPr="00BB57CD" w:rsidTr="00E90F3E">
        <w:tc>
          <w:tcPr>
            <w:cnfStyle w:val="001000000000" w:firstRow="0" w:lastRow="0" w:firstColumn="1" w:lastColumn="0" w:oddVBand="0" w:evenVBand="0" w:oddHBand="0" w:evenHBand="0" w:firstRowFirstColumn="0" w:firstRowLastColumn="0" w:lastRowFirstColumn="0" w:lastRowLastColumn="0"/>
            <w:tcW w:w="500" w:type="pct"/>
            <w:vMerge/>
          </w:tcPr>
          <w:p w:rsidR="00E90F3E" w:rsidRPr="00BB57CD" w:rsidRDefault="00E90F3E" w:rsidP="00E90F3E"/>
        </w:tc>
        <w:tc>
          <w:tcPr>
            <w:tcW w:w="4500" w:type="pct"/>
            <w:gridSpan w:val="2"/>
            <w:tcBorders>
              <w:top w:val="nil"/>
            </w:tcBorders>
          </w:tcPr>
          <w:p w:rsidR="00E90F3E" w:rsidRPr="00BB57CD" w:rsidRDefault="00866C58" w:rsidP="00E90F3E">
            <w:pPr>
              <w:cnfStyle w:val="000000000000" w:firstRow="0" w:lastRow="0" w:firstColumn="0" w:lastColumn="0" w:oddVBand="0" w:evenVBand="0" w:oddHBand="0" w:evenHBand="0" w:firstRowFirstColumn="0" w:firstRowLastColumn="0" w:lastRowFirstColumn="0" w:lastRowLastColumn="0"/>
            </w:pPr>
            <w:sdt>
              <w:sdtPr>
                <w:id w:val="384843617"/>
                <w14:checkbox>
                  <w14:checked w14:val="0"/>
                  <w14:checkedState w14:val="2612" w14:font="MS Gothic"/>
                  <w14:uncheckedState w14:val="2610" w14:font="MS Gothic"/>
                </w14:checkbox>
              </w:sdtPr>
              <w:sdtEndPr/>
              <w:sdtContent>
                <w:r w:rsidR="00E90F3E">
                  <w:rPr>
                    <w:rFonts w:ascii="MS Gothic" w:eastAsia="MS Gothic" w:hAnsi="MS Gothic" w:hint="eastAsia"/>
                  </w:rPr>
                  <w:t>☐</w:t>
                </w:r>
              </w:sdtContent>
            </w:sdt>
            <w:r w:rsidR="00E90F3E">
              <w:t xml:space="preserve"> I have read and understood the declaration above</w:t>
            </w:r>
          </w:p>
        </w:tc>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E90F3E">
            <w:r>
              <w:t>7.</w:t>
            </w:r>
            <w:r w:rsidR="00E90F3E">
              <w:t>3</w:t>
            </w:r>
            <w:r w:rsidRPr="00EE3D76">
              <w:t>.1</w:t>
            </w:r>
          </w:p>
        </w:tc>
        <w:tc>
          <w:tcPr>
            <w:tcW w:w="1750" w:type="pct"/>
          </w:tcPr>
          <w:p w:rsidR="007D77D8" w:rsidRPr="00EE3D76" w:rsidRDefault="00E90F3E" w:rsidP="00E90F3E">
            <w:pPr>
              <w:cnfStyle w:val="000000000000" w:firstRow="0" w:lastRow="0" w:firstColumn="0" w:lastColumn="0" w:oddVBand="0" w:evenVBand="0" w:oddHBand="0" w:evenHBand="0" w:firstRowFirstColumn="0" w:firstRowLastColumn="0" w:lastRowFirstColumn="0" w:lastRowLastColumn="0"/>
            </w:pPr>
            <w:r>
              <w:t>Full name</w:t>
            </w:r>
          </w:p>
        </w:tc>
        <w:sdt>
          <w:sdtPr>
            <w:id w:val="1211463146"/>
            <w:placeholder>
              <w:docPart w:val="DefaultPlaceholder_1082065158"/>
            </w:placeholder>
            <w:showingPlcHdr/>
          </w:sdtPr>
          <w:sdtEndPr/>
          <w:sdtContent>
            <w:tc>
              <w:tcPr>
                <w:tcW w:w="2750" w:type="pct"/>
              </w:tcPr>
              <w:p w:rsidR="007D77D8" w:rsidRPr="00EE3D76" w:rsidRDefault="00E90F3E"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E90F3E">
            <w:r>
              <w:t>7.</w:t>
            </w:r>
            <w:r w:rsidR="00E90F3E">
              <w:t>3</w:t>
            </w:r>
            <w:r w:rsidRPr="00EE3D76">
              <w:t>.2</w:t>
            </w:r>
          </w:p>
        </w:tc>
        <w:tc>
          <w:tcPr>
            <w:tcW w:w="1750" w:type="pct"/>
          </w:tcPr>
          <w:p w:rsidR="007D77D8" w:rsidRPr="00EE3D76" w:rsidRDefault="00E90F3E" w:rsidP="00E90F3E">
            <w:pPr>
              <w:cnfStyle w:val="000000000000" w:firstRow="0" w:lastRow="0" w:firstColumn="0" w:lastColumn="0" w:oddVBand="0" w:evenVBand="0" w:oddHBand="0" w:evenHBand="0" w:firstRowFirstColumn="0" w:firstRowLastColumn="0" w:lastRowFirstColumn="0" w:lastRowLastColumn="0"/>
            </w:pPr>
            <w:r>
              <w:t>Capacity</w:t>
            </w:r>
          </w:p>
        </w:tc>
        <w:sdt>
          <w:sdtPr>
            <w:id w:val="-74743549"/>
            <w:placeholder>
              <w:docPart w:val="DefaultPlaceholder_1082065158"/>
            </w:placeholder>
            <w:showingPlcHdr/>
          </w:sdtPr>
          <w:sdtEndPr/>
          <w:sdtContent>
            <w:tc>
              <w:tcPr>
                <w:tcW w:w="2750" w:type="pct"/>
              </w:tcPr>
              <w:p w:rsidR="007D77D8" w:rsidRPr="00EE3D76" w:rsidRDefault="00E90F3E"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r w:rsidR="007D77D8" w:rsidRPr="00EE3D76" w:rsidTr="00E90F3E">
        <w:tc>
          <w:tcPr>
            <w:cnfStyle w:val="001000000000" w:firstRow="0" w:lastRow="0" w:firstColumn="1" w:lastColumn="0" w:oddVBand="0" w:evenVBand="0" w:oddHBand="0" w:evenHBand="0" w:firstRowFirstColumn="0" w:firstRowLastColumn="0" w:lastRowFirstColumn="0" w:lastRowLastColumn="0"/>
            <w:tcW w:w="500" w:type="pct"/>
          </w:tcPr>
          <w:p w:rsidR="007D77D8" w:rsidRPr="00EE3D76" w:rsidRDefault="007D77D8" w:rsidP="00E90F3E">
            <w:r>
              <w:lastRenderedPageBreak/>
              <w:t>7.</w:t>
            </w:r>
            <w:r w:rsidR="00E90F3E">
              <w:t>3</w:t>
            </w:r>
            <w:r w:rsidRPr="00EE3D76">
              <w:t>.3</w:t>
            </w:r>
          </w:p>
        </w:tc>
        <w:tc>
          <w:tcPr>
            <w:tcW w:w="1750" w:type="pct"/>
          </w:tcPr>
          <w:p w:rsidR="007D77D8" w:rsidRPr="00EE3D76" w:rsidRDefault="00E90F3E" w:rsidP="00E90F3E">
            <w:pPr>
              <w:cnfStyle w:val="000000000000" w:firstRow="0" w:lastRow="0" w:firstColumn="0" w:lastColumn="0" w:oddVBand="0" w:evenVBand="0" w:oddHBand="0" w:evenHBand="0" w:firstRowFirstColumn="0" w:firstRowLastColumn="0" w:lastRowFirstColumn="0" w:lastRowLastColumn="0"/>
            </w:pPr>
            <w:r>
              <w:t>Date</w:t>
            </w:r>
          </w:p>
        </w:tc>
        <w:sdt>
          <w:sdtPr>
            <w:id w:val="-1186138568"/>
            <w:placeholder>
              <w:docPart w:val="DefaultPlaceholder_1082065158"/>
            </w:placeholder>
            <w:showingPlcHdr/>
          </w:sdtPr>
          <w:sdtEndPr/>
          <w:sdtContent>
            <w:tc>
              <w:tcPr>
                <w:tcW w:w="2750" w:type="pct"/>
              </w:tcPr>
              <w:p w:rsidR="007D77D8" w:rsidRPr="00EE3D76" w:rsidRDefault="00E90F3E" w:rsidP="00E90F3E">
                <w:pPr>
                  <w:cnfStyle w:val="000000000000" w:firstRow="0" w:lastRow="0" w:firstColumn="0" w:lastColumn="0" w:oddVBand="0" w:evenVBand="0" w:oddHBand="0" w:evenHBand="0" w:firstRowFirstColumn="0" w:firstRowLastColumn="0" w:lastRowFirstColumn="0" w:lastRowLastColumn="0"/>
                </w:pPr>
                <w:r w:rsidRPr="004E0A14">
                  <w:rPr>
                    <w:rStyle w:val="PlaceholderText"/>
                  </w:rPr>
                  <w:t>Click here to enter text.</w:t>
                </w:r>
              </w:p>
            </w:tc>
          </w:sdtContent>
        </w:sdt>
      </w:tr>
    </w:tbl>
    <w:p w:rsidR="007D77D8" w:rsidRDefault="00E90F3E" w:rsidP="00E90F3E">
      <w:pPr>
        <w:pStyle w:val="Heading3"/>
        <w:spacing w:after="120"/>
      </w:pPr>
      <w:r>
        <w:t>Payment</w:t>
      </w:r>
    </w:p>
    <w:p w:rsidR="00E90F3E" w:rsidRPr="00B81D90" w:rsidRDefault="00E90F3E" w:rsidP="00E90F3E">
      <w:pPr>
        <w:spacing w:before="120"/>
      </w:pPr>
      <w:r>
        <w:t xml:space="preserve">Payment must be made at the time of making the application – phone </w:t>
      </w:r>
      <w:r w:rsidR="00955C4B">
        <w:rPr>
          <w:b/>
        </w:rPr>
        <w:t>01375 652 </w:t>
      </w:r>
      <w:r w:rsidRPr="00E90F3E">
        <w:rPr>
          <w:b/>
        </w:rPr>
        <w:t>127</w:t>
      </w:r>
      <w:r w:rsidR="00B81D90">
        <w:t>.</w:t>
      </w:r>
    </w:p>
    <w:p w:rsidR="00E90F3E" w:rsidRPr="00E90F3E" w:rsidRDefault="00E90F3E" w:rsidP="00E90F3E">
      <w:pPr>
        <w:spacing w:after="120"/>
        <w:rPr>
          <w:b/>
          <w:sz w:val="28"/>
        </w:rPr>
      </w:pPr>
      <w:r w:rsidRPr="00E90F3E">
        <w:rPr>
          <w:b/>
          <w:sz w:val="28"/>
        </w:rPr>
        <w:t>Thurrock Council licensing team:</w:t>
      </w:r>
    </w:p>
    <w:p w:rsidR="00E90F3E" w:rsidRDefault="00E90F3E" w:rsidP="00866C58">
      <w:pPr>
        <w:pStyle w:val="ListParagraph"/>
        <w:numPr>
          <w:ilvl w:val="0"/>
          <w:numId w:val="14"/>
        </w:numPr>
        <w:tabs>
          <w:tab w:val="left" w:pos="1680"/>
        </w:tabs>
        <w:spacing w:before="0" w:after="0"/>
      </w:pPr>
      <w:r>
        <w:t>web –</w:t>
      </w:r>
      <w:r>
        <w:tab/>
      </w:r>
      <w:hyperlink r:id="rId9" w:history="1">
        <w:r w:rsidRPr="008D75E6">
          <w:rPr>
            <w:rStyle w:val="Hyperlink"/>
          </w:rPr>
          <w:t>thurrock.gov.uk/licensing</w:t>
        </w:r>
      </w:hyperlink>
    </w:p>
    <w:p w:rsidR="00E90F3E" w:rsidRDefault="00E90F3E" w:rsidP="00866C58">
      <w:pPr>
        <w:pStyle w:val="ListParagraph"/>
        <w:numPr>
          <w:ilvl w:val="0"/>
          <w:numId w:val="14"/>
        </w:numPr>
        <w:tabs>
          <w:tab w:val="left" w:pos="1680"/>
        </w:tabs>
        <w:spacing w:before="0" w:after="0"/>
      </w:pPr>
      <w:r>
        <w:t>email –</w:t>
      </w:r>
      <w:r>
        <w:tab/>
      </w:r>
      <w:hyperlink r:id="rId10" w:history="1">
        <w:r w:rsidRPr="008D75E6">
          <w:rPr>
            <w:rStyle w:val="Hyperlink"/>
          </w:rPr>
          <w:t>licensing@thurrock.gov.uk</w:t>
        </w:r>
      </w:hyperlink>
    </w:p>
    <w:p w:rsidR="00E90F3E" w:rsidRDefault="00E90F3E" w:rsidP="00866C58">
      <w:pPr>
        <w:pStyle w:val="ListParagraph"/>
        <w:numPr>
          <w:ilvl w:val="0"/>
          <w:numId w:val="14"/>
        </w:numPr>
        <w:tabs>
          <w:tab w:val="left" w:pos="1680"/>
        </w:tabs>
        <w:spacing w:before="0" w:after="0"/>
      </w:pPr>
      <w:r>
        <w:t>post –</w:t>
      </w:r>
      <w:r>
        <w:tab/>
        <w:t>Thurrock Council, Civic Offices, New Road, Grays, RM17 6SL</w:t>
      </w:r>
    </w:p>
    <w:sectPr w:rsidR="00E90F3E" w:rsidSect="00955C4B">
      <w:footerReference w:type="default" r:id="rId11"/>
      <w:footerReference w:type="first" r:id="rId12"/>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3E" w:rsidRDefault="00E90F3E" w:rsidP="00A6546F">
      <w:pPr>
        <w:spacing w:after="0"/>
      </w:pPr>
      <w:r>
        <w:separator/>
      </w:r>
    </w:p>
  </w:endnote>
  <w:endnote w:type="continuationSeparator" w:id="0">
    <w:p w:rsidR="00E90F3E" w:rsidRDefault="00E90F3E"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3E" w:rsidRDefault="00E90F3E" w:rsidP="004F59E6">
    <w:pPr>
      <w:pStyle w:val="Footer"/>
      <w:tabs>
        <w:tab w:val="clear" w:pos="4320"/>
        <w:tab w:val="clear" w:pos="8640"/>
      </w:tabs>
      <w:jc w:val="center"/>
    </w:pPr>
    <w:r>
      <w:fldChar w:fldCharType="begin"/>
    </w:r>
    <w:r>
      <w:instrText xml:space="preserve"> PAGE   \* MERGEFORMAT </w:instrText>
    </w:r>
    <w:r>
      <w:fldChar w:fldCharType="separate"/>
    </w:r>
    <w:r w:rsidR="00866C58">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3E" w:rsidRDefault="00E90F3E" w:rsidP="00955C4B">
    <w:pPr>
      <w:pStyle w:val="Footer"/>
      <w:spacing w:before="0"/>
      <w:ind w:left="-3118"/>
    </w:pPr>
    <w:r>
      <w:rPr>
        <w:noProof/>
        <w:lang w:eastAsia="en-GB"/>
      </w:rPr>
      <w:drawing>
        <wp:inline distT="0" distB="0" distL="0" distR="0">
          <wp:extent cx="13305600"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3E" w:rsidRDefault="00E90F3E" w:rsidP="00A6546F">
      <w:pPr>
        <w:spacing w:after="0"/>
      </w:pPr>
      <w:r>
        <w:separator/>
      </w:r>
    </w:p>
  </w:footnote>
  <w:footnote w:type="continuationSeparator" w:id="0">
    <w:p w:rsidR="00E90F3E" w:rsidRDefault="00E90F3E" w:rsidP="00A65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D7595"/>
    <w:multiLevelType w:val="hybridMultilevel"/>
    <w:tmpl w:val="521E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64490"/>
    <w:multiLevelType w:val="hybridMultilevel"/>
    <w:tmpl w:val="2CA29C1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4"/>
  </w:num>
  <w:num w:numId="6">
    <w:abstractNumId w:val="10"/>
  </w:num>
  <w:num w:numId="7">
    <w:abstractNumId w:val="13"/>
  </w:num>
  <w:num w:numId="8">
    <w:abstractNumId w:val="12"/>
  </w:num>
  <w:num w:numId="9">
    <w:abstractNumId w:val="0"/>
  </w:num>
  <w:num w:numId="10">
    <w:abstractNumId w:val="3"/>
  </w:num>
  <w:num w:numId="11">
    <w:abstractNumId w:val="1"/>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1" w:cryptProviderType="rsaAES" w:cryptAlgorithmClass="hash" w:cryptAlgorithmType="typeAny" w:cryptAlgorithmSid="14" w:cryptSpinCount="100000" w:hash="F8OGEuNsE0dGSPj3P0NDSKYVTtvlKZ5rUbRe+B/5eEg8cl0M4o/3Jhb0/h4PlVlpegFFFTeCeB5yU4G/FrQt/A==" w:salt="8F0OBNQyi4Z5Wt2aRhnS+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6A"/>
    <w:rsid w:val="00042767"/>
    <w:rsid w:val="0005730B"/>
    <w:rsid w:val="000753CF"/>
    <w:rsid w:val="000949D9"/>
    <w:rsid w:val="000B2D01"/>
    <w:rsid w:val="000E65A9"/>
    <w:rsid w:val="001277F7"/>
    <w:rsid w:val="0013670D"/>
    <w:rsid w:val="00150F00"/>
    <w:rsid w:val="001735A3"/>
    <w:rsid w:val="00195AE9"/>
    <w:rsid w:val="001B7E96"/>
    <w:rsid w:val="001E70D0"/>
    <w:rsid w:val="00211293"/>
    <w:rsid w:val="002234BC"/>
    <w:rsid w:val="00224E59"/>
    <w:rsid w:val="00227DE4"/>
    <w:rsid w:val="002664B8"/>
    <w:rsid w:val="00267E38"/>
    <w:rsid w:val="0027430F"/>
    <w:rsid w:val="00281B8E"/>
    <w:rsid w:val="002C1167"/>
    <w:rsid w:val="003407C2"/>
    <w:rsid w:val="00347F21"/>
    <w:rsid w:val="00374D87"/>
    <w:rsid w:val="003B0E7D"/>
    <w:rsid w:val="003B3F61"/>
    <w:rsid w:val="003B5843"/>
    <w:rsid w:val="003F7A83"/>
    <w:rsid w:val="00404237"/>
    <w:rsid w:val="00426300"/>
    <w:rsid w:val="004566BE"/>
    <w:rsid w:val="00457CC8"/>
    <w:rsid w:val="00465864"/>
    <w:rsid w:val="004746C8"/>
    <w:rsid w:val="00487D59"/>
    <w:rsid w:val="004B16EC"/>
    <w:rsid w:val="004B3DB6"/>
    <w:rsid w:val="004B71FD"/>
    <w:rsid w:val="004F59E6"/>
    <w:rsid w:val="004F6936"/>
    <w:rsid w:val="00502675"/>
    <w:rsid w:val="00502700"/>
    <w:rsid w:val="005027BA"/>
    <w:rsid w:val="00504CA5"/>
    <w:rsid w:val="00507554"/>
    <w:rsid w:val="00514A28"/>
    <w:rsid w:val="0051680D"/>
    <w:rsid w:val="005225B3"/>
    <w:rsid w:val="00537964"/>
    <w:rsid w:val="00561A16"/>
    <w:rsid w:val="005A58DA"/>
    <w:rsid w:val="005B173C"/>
    <w:rsid w:val="00601CB3"/>
    <w:rsid w:val="00607BDF"/>
    <w:rsid w:val="00607E03"/>
    <w:rsid w:val="00627676"/>
    <w:rsid w:val="00637DAA"/>
    <w:rsid w:val="0066124E"/>
    <w:rsid w:val="00662D6A"/>
    <w:rsid w:val="00663B6C"/>
    <w:rsid w:val="006662D6"/>
    <w:rsid w:val="006730F8"/>
    <w:rsid w:val="006731DE"/>
    <w:rsid w:val="00682FB8"/>
    <w:rsid w:val="006940A6"/>
    <w:rsid w:val="006A0031"/>
    <w:rsid w:val="006D0B1D"/>
    <w:rsid w:val="006E4B0C"/>
    <w:rsid w:val="006F1625"/>
    <w:rsid w:val="007313E5"/>
    <w:rsid w:val="00752531"/>
    <w:rsid w:val="007545D6"/>
    <w:rsid w:val="007758DE"/>
    <w:rsid w:val="007A536A"/>
    <w:rsid w:val="007C4E87"/>
    <w:rsid w:val="007C51E4"/>
    <w:rsid w:val="007D447A"/>
    <w:rsid w:val="007D77D8"/>
    <w:rsid w:val="008106E5"/>
    <w:rsid w:val="00866C58"/>
    <w:rsid w:val="008672E6"/>
    <w:rsid w:val="00877CFF"/>
    <w:rsid w:val="008979F9"/>
    <w:rsid w:val="008C1FB4"/>
    <w:rsid w:val="008C7B09"/>
    <w:rsid w:val="008F1D64"/>
    <w:rsid w:val="008F432C"/>
    <w:rsid w:val="00914DD1"/>
    <w:rsid w:val="00920E97"/>
    <w:rsid w:val="00955088"/>
    <w:rsid w:val="00955AFB"/>
    <w:rsid w:val="00955C4B"/>
    <w:rsid w:val="00960D0F"/>
    <w:rsid w:val="0096539D"/>
    <w:rsid w:val="00980750"/>
    <w:rsid w:val="009930C1"/>
    <w:rsid w:val="009A51E0"/>
    <w:rsid w:val="009B1A36"/>
    <w:rsid w:val="009B2E1F"/>
    <w:rsid w:val="009D2F7D"/>
    <w:rsid w:val="00A277A9"/>
    <w:rsid w:val="00A429F4"/>
    <w:rsid w:val="00A52F56"/>
    <w:rsid w:val="00A6546F"/>
    <w:rsid w:val="00A7139C"/>
    <w:rsid w:val="00AA3569"/>
    <w:rsid w:val="00AB35A6"/>
    <w:rsid w:val="00B05519"/>
    <w:rsid w:val="00B075D9"/>
    <w:rsid w:val="00B40B01"/>
    <w:rsid w:val="00B50B2A"/>
    <w:rsid w:val="00B54528"/>
    <w:rsid w:val="00B65798"/>
    <w:rsid w:val="00B675DA"/>
    <w:rsid w:val="00B81D90"/>
    <w:rsid w:val="00BA0322"/>
    <w:rsid w:val="00BB57CD"/>
    <w:rsid w:val="00BE465C"/>
    <w:rsid w:val="00BF1B2D"/>
    <w:rsid w:val="00BF757B"/>
    <w:rsid w:val="00C114C1"/>
    <w:rsid w:val="00C16927"/>
    <w:rsid w:val="00C3418E"/>
    <w:rsid w:val="00C37548"/>
    <w:rsid w:val="00C448E0"/>
    <w:rsid w:val="00C53429"/>
    <w:rsid w:val="00C61A5F"/>
    <w:rsid w:val="00C629CB"/>
    <w:rsid w:val="00C70650"/>
    <w:rsid w:val="00C81C64"/>
    <w:rsid w:val="00C94111"/>
    <w:rsid w:val="00CB7261"/>
    <w:rsid w:val="00CC15AA"/>
    <w:rsid w:val="00CD7511"/>
    <w:rsid w:val="00CE2119"/>
    <w:rsid w:val="00CE28C7"/>
    <w:rsid w:val="00D22EFB"/>
    <w:rsid w:val="00D474DD"/>
    <w:rsid w:val="00D475ED"/>
    <w:rsid w:val="00D67767"/>
    <w:rsid w:val="00DC3432"/>
    <w:rsid w:val="00E01385"/>
    <w:rsid w:val="00E0244A"/>
    <w:rsid w:val="00E03D27"/>
    <w:rsid w:val="00E27FE4"/>
    <w:rsid w:val="00E36D69"/>
    <w:rsid w:val="00E565EF"/>
    <w:rsid w:val="00E56927"/>
    <w:rsid w:val="00E6739A"/>
    <w:rsid w:val="00E72255"/>
    <w:rsid w:val="00E775B0"/>
    <w:rsid w:val="00E90F3E"/>
    <w:rsid w:val="00EA21CE"/>
    <w:rsid w:val="00ED7CE5"/>
    <w:rsid w:val="00EE3D76"/>
    <w:rsid w:val="00EF7CA4"/>
    <w:rsid w:val="00F448F8"/>
    <w:rsid w:val="00F53726"/>
    <w:rsid w:val="00F62D9E"/>
    <w:rsid w:val="00F64F0D"/>
    <w:rsid w:val="00F7308F"/>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B05085A7-4455-4E80-8DC3-D1EF9076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character" w:styleId="PlaceholderText">
    <w:name w:val="Placeholder Text"/>
    <w:basedOn w:val="DefaultParagraphFont"/>
    <w:uiPriority w:val="99"/>
    <w:unhideWhenUsed/>
    <w:rsid w:val="00920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hurrock.gov.uk/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ensing@thurrock.gov.uk" TargetMode="External"/><Relationship Id="rId4" Type="http://schemas.openxmlformats.org/officeDocument/2006/relationships/settings" Target="settings.xml"/><Relationship Id="rId9" Type="http://schemas.openxmlformats.org/officeDocument/2006/relationships/hyperlink" Target="http://www.thurrock.gov.uk/licensing"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B035509-0B50-4FC8-BF5B-CA20FF636C9D}"/>
      </w:docPartPr>
      <w:docPartBody>
        <w:p w:rsidR="00D37E5D" w:rsidRDefault="00D37E5D">
          <w:r w:rsidRPr="004E0A14">
            <w:rPr>
              <w:rStyle w:val="PlaceholderText"/>
            </w:rPr>
            <w:t>Click here to enter text.</w:t>
          </w:r>
        </w:p>
      </w:docPartBody>
    </w:docPart>
    <w:docPart>
      <w:docPartPr>
        <w:name w:val="B3C9212935734433BAC6BC98F27BDB4B"/>
        <w:category>
          <w:name w:val="General"/>
          <w:gallery w:val="placeholder"/>
        </w:category>
        <w:types>
          <w:type w:val="bbPlcHdr"/>
        </w:types>
        <w:behaviors>
          <w:behavior w:val="content"/>
        </w:behaviors>
        <w:guid w:val="{1861D7AF-5E87-4F7E-BB6B-19E636B8EF31}"/>
      </w:docPartPr>
      <w:docPartBody>
        <w:p w:rsidR="00BA776C" w:rsidRDefault="003C2E86" w:rsidP="003C2E86">
          <w:pPr>
            <w:pStyle w:val="B3C9212935734433BAC6BC98F27BDB4B"/>
          </w:pPr>
          <w:r w:rsidRPr="004E0A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5D"/>
    <w:rsid w:val="003C2E86"/>
    <w:rsid w:val="005A4C16"/>
    <w:rsid w:val="00BA776C"/>
    <w:rsid w:val="00D31A7F"/>
    <w:rsid w:val="00D3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C2E86"/>
    <w:rPr>
      <w:color w:val="808080"/>
    </w:rPr>
  </w:style>
  <w:style w:type="paragraph" w:customStyle="1" w:styleId="2069907B3A4E4C83A4FD2715CD1AC45E">
    <w:name w:val="2069907B3A4E4C83A4FD2715CD1AC45E"/>
    <w:rsid w:val="00D37E5D"/>
  </w:style>
  <w:style w:type="paragraph" w:customStyle="1" w:styleId="D80EFF82ECD14FD9A56F1FF8A555351F">
    <w:name w:val="D80EFF82ECD14FD9A56F1FF8A555351F"/>
    <w:rsid w:val="00D37E5D"/>
  </w:style>
  <w:style w:type="paragraph" w:customStyle="1" w:styleId="69C45C48C88F4109B69586358B79117A">
    <w:name w:val="69C45C48C88F4109B69586358B79117A"/>
    <w:rsid w:val="00D37E5D"/>
  </w:style>
  <w:style w:type="paragraph" w:customStyle="1" w:styleId="D6AFA7DD18594415B3C3CFEB1F83E8BE">
    <w:name w:val="D6AFA7DD18594415B3C3CFEB1F83E8BE"/>
    <w:rsid w:val="00D37E5D"/>
  </w:style>
  <w:style w:type="paragraph" w:customStyle="1" w:styleId="B2931BCE6C0544CDB7929877FF438078">
    <w:name w:val="B2931BCE6C0544CDB7929877FF438078"/>
    <w:rsid w:val="00D37E5D"/>
  </w:style>
  <w:style w:type="paragraph" w:customStyle="1" w:styleId="C8541ABDD499407F978B87C7A9092A85">
    <w:name w:val="C8541ABDD499407F978B87C7A9092A85"/>
    <w:rsid w:val="00D37E5D"/>
  </w:style>
  <w:style w:type="paragraph" w:customStyle="1" w:styleId="44C5C76306774E83846AE6D0B7F9D47F">
    <w:name w:val="44C5C76306774E83846AE6D0B7F9D47F"/>
    <w:rsid w:val="00D37E5D"/>
  </w:style>
  <w:style w:type="paragraph" w:customStyle="1" w:styleId="E113202B0A32493195E6819D274518A6">
    <w:name w:val="E113202B0A32493195E6819D274518A6"/>
    <w:rsid w:val="00D37E5D"/>
  </w:style>
  <w:style w:type="paragraph" w:customStyle="1" w:styleId="D81B878E437F410487CA3E68C668278F">
    <w:name w:val="D81B878E437F410487CA3E68C668278F"/>
    <w:rsid w:val="00D37E5D"/>
  </w:style>
  <w:style w:type="paragraph" w:customStyle="1" w:styleId="0C53302762C74EA28B6723C7515A3476">
    <w:name w:val="0C53302762C74EA28B6723C7515A3476"/>
    <w:rsid w:val="00D37E5D"/>
  </w:style>
  <w:style w:type="paragraph" w:customStyle="1" w:styleId="88DBF102E8F441479D608CB0084CA10A">
    <w:name w:val="88DBF102E8F441479D608CB0084CA10A"/>
    <w:rsid w:val="00D37E5D"/>
  </w:style>
  <w:style w:type="paragraph" w:customStyle="1" w:styleId="72F77E47B67C4892B4D3E48D5C4FD403">
    <w:name w:val="72F77E47B67C4892B4D3E48D5C4FD403"/>
    <w:rsid w:val="00D37E5D"/>
  </w:style>
  <w:style w:type="paragraph" w:customStyle="1" w:styleId="CF105C07393F4346B423396EF2AD2AFA">
    <w:name w:val="CF105C07393F4346B423396EF2AD2AFA"/>
    <w:rsid w:val="00D37E5D"/>
  </w:style>
  <w:style w:type="paragraph" w:customStyle="1" w:styleId="1116EE9853944B1C984B93F95F4E2D72">
    <w:name w:val="1116EE9853944B1C984B93F95F4E2D72"/>
    <w:rsid w:val="00D37E5D"/>
  </w:style>
  <w:style w:type="paragraph" w:customStyle="1" w:styleId="2B36ECD5296A4E6ABB5DE183AD7C947B">
    <w:name w:val="2B36ECD5296A4E6ABB5DE183AD7C947B"/>
    <w:rsid w:val="00D37E5D"/>
  </w:style>
  <w:style w:type="paragraph" w:customStyle="1" w:styleId="1021B95F2FC24DDFA9738B52CAB25418">
    <w:name w:val="1021B95F2FC24DDFA9738B52CAB25418"/>
    <w:rsid w:val="00D37E5D"/>
  </w:style>
  <w:style w:type="paragraph" w:customStyle="1" w:styleId="56EB4F32AAFB470F8B20308FD3C9765E">
    <w:name w:val="56EB4F32AAFB470F8B20308FD3C9765E"/>
    <w:rsid w:val="00D37E5D"/>
  </w:style>
  <w:style w:type="paragraph" w:customStyle="1" w:styleId="416A26AA37CD4A40B42BB71A149D9DE7">
    <w:name w:val="416A26AA37CD4A40B42BB71A149D9DE7"/>
    <w:rsid w:val="00D37E5D"/>
  </w:style>
  <w:style w:type="paragraph" w:customStyle="1" w:styleId="3E8B5B4ED5104B1FA4D676B33EBD18E1">
    <w:name w:val="3E8B5B4ED5104B1FA4D676B33EBD18E1"/>
    <w:rsid w:val="00D37E5D"/>
  </w:style>
  <w:style w:type="paragraph" w:customStyle="1" w:styleId="3D89CE0D3BA243008FB98DBCED788928">
    <w:name w:val="3D89CE0D3BA243008FB98DBCED788928"/>
    <w:rsid w:val="00D37E5D"/>
  </w:style>
  <w:style w:type="paragraph" w:customStyle="1" w:styleId="A5A8291465374830BAFA2F9B0AA06181">
    <w:name w:val="A5A8291465374830BAFA2F9B0AA06181"/>
    <w:rsid w:val="00D37E5D"/>
  </w:style>
  <w:style w:type="paragraph" w:customStyle="1" w:styleId="17EC6F4167A5427986436EFE202AD03A">
    <w:name w:val="17EC6F4167A5427986436EFE202AD03A"/>
    <w:rsid w:val="00D37E5D"/>
  </w:style>
  <w:style w:type="paragraph" w:customStyle="1" w:styleId="A363187931CB48A9AA11F07060EE98C6">
    <w:name w:val="A363187931CB48A9AA11F07060EE98C6"/>
    <w:rsid w:val="00D37E5D"/>
  </w:style>
  <w:style w:type="paragraph" w:customStyle="1" w:styleId="BE001F1404344A6491EC749FB86D307E">
    <w:name w:val="BE001F1404344A6491EC749FB86D307E"/>
    <w:rsid w:val="00D37E5D"/>
  </w:style>
  <w:style w:type="paragraph" w:customStyle="1" w:styleId="3D7094303E8E49D792C901D0BB5B075A">
    <w:name w:val="3D7094303E8E49D792C901D0BB5B075A"/>
    <w:rsid w:val="00D37E5D"/>
  </w:style>
  <w:style w:type="paragraph" w:customStyle="1" w:styleId="D0B527E16F8140AA8F35344AA32FBA55">
    <w:name w:val="D0B527E16F8140AA8F35344AA32FBA55"/>
    <w:rsid w:val="00D37E5D"/>
  </w:style>
  <w:style w:type="paragraph" w:customStyle="1" w:styleId="C1A55E8BD1254C6498901628D4079C57">
    <w:name w:val="C1A55E8BD1254C6498901628D4079C57"/>
    <w:rsid w:val="00D37E5D"/>
  </w:style>
  <w:style w:type="paragraph" w:customStyle="1" w:styleId="A63ED436DF7946A8A224510F79F2D5AF">
    <w:name w:val="A63ED436DF7946A8A224510F79F2D5AF"/>
    <w:rsid w:val="00D37E5D"/>
  </w:style>
  <w:style w:type="paragraph" w:customStyle="1" w:styleId="6D6DC5463EEE42A4AB5C81856A685815">
    <w:name w:val="6D6DC5463EEE42A4AB5C81856A685815"/>
    <w:rsid w:val="00D37E5D"/>
  </w:style>
  <w:style w:type="paragraph" w:customStyle="1" w:styleId="B6E3C0C011AE478BB0713D1E2612D957">
    <w:name w:val="B6E3C0C011AE478BB0713D1E2612D957"/>
    <w:rsid w:val="00D37E5D"/>
  </w:style>
  <w:style w:type="paragraph" w:customStyle="1" w:styleId="18CD67DC18524AA4B76249E026D775C6">
    <w:name w:val="18CD67DC18524AA4B76249E026D775C6"/>
    <w:rsid w:val="00D37E5D"/>
  </w:style>
  <w:style w:type="paragraph" w:customStyle="1" w:styleId="4C5F125B6FF245B7B54043514F214507">
    <w:name w:val="4C5F125B6FF245B7B54043514F214507"/>
    <w:rsid w:val="00D37E5D"/>
  </w:style>
  <w:style w:type="paragraph" w:customStyle="1" w:styleId="AAB83A58E64545FF8A7B9BA3CE9E51EE">
    <w:name w:val="AAB83A58E64545FF8A7B9BA3CE9E51EE"/>
    <w:rsid w:val="00D37E5D"/>
  </w:style>
  <w:style w:type="paragraph" w:customStyle="1" w:styleId="0D34832B0EF14CFCA8FDFCF6BB0C08E2">
    <w:name w:val="0D34832B0EF14CFCA8FDFCF6BB0C08E2"/>
    <w:rsid w:val="00D37E5D"/>
  </w:style>
  <w:style w:type="paragraph" w:customStyle="1" w:styleId="EB04E3066E95470C8E183DAC5A41289E">
    <w:name w:val="EB04E3066E95470C8E183DAC5A41289E"/>
    <w:rsid w:val="00D37E5D"/>
  </w:style>
  <w:style w:type="paragraph" w:customStyle="1" w:styleId="95E52CF5D66946B2AF115D76826F1A0D">
    <w:name w:val="95E52CF5D66946B2AF115D76826F1A0D"/>
    <w:rsid w:val="00D37E5D"/>
  </w:style>
  <w:style w:type="paragraph" w:customStyle="1" w:styleId="9510475FFD7C4C7EA7F090CCF0643F8D">
    <w:name w:val="9510475FFD7C4C7EA7F090CCF0643F8D"/>
    <w:rsid w:val="00D37E5D"/>
  </w:style>
  <w:style w:type="paragraph" w:customStyle="1" w:styleId="15BEA11871C54D919E219295FE3A2780">
    <w:name w:val="15BEA11871C54D919E219295FE3A2780"/>
    <w:rsid w:val="00D37E5D"/>
  </w:style>
  <w:style w:type="paragraph" w:customStyle="1" w:styleId="8E4B796922C7400C80D54B30862F0021">
    <w:name w:val="8E4B796922C7400C80D54B30862F0021"/>
    <w:rsid w:val="00D37E5D"/>
  </w:style>
  <w:style w:type="paragraph" w:customStyle="1" w:styleId="74A2C6B478684677AA397D39F48447F4">
    <w:name w:val="74A2C6B478684677AA397D39F48447F4"/>
    <w:rsid w:val="00D37E5D"/>
  </w:style>
  <w:style w:type="paragraph" w:customStyle="1" w:styleId="E4FCCAF6A6EC45F6BEBFA2B141E1D2FA">
    <w:name w:val="E4FCCAF6A6EC45F6BEBFA2B141E1D2FA"/>
    <w:rsid w:val="00D37E5D"/>
  </w:style>
  <w:style w:type="paragraph" w:customStyle="1" w:styleId="2B7A0604C011413AA4C0F7BA42D923B5">
    <w:name w:val="2B7A0604C011413AA4C0F7BA42D923B5"/>
    <w:rsid w:val="00D37E5D"/>
  </w:style>
  <w:style w:type="paragraph" w:customStyle="1" w:styleId="6300595650F240C3A78E025F593AC94D">
    <w:name w:val="6300595650F240C3A78E025F593AC94D"/>
    <w:rsid w:val="00D37E5D"/>
  </w:style>
  <w:style w:type="paragraph" w:customStyle="1" w:styleId="0AF70DAB510D476699CD7ED46E77F325">
    <w:name w:val="0AF70DAB510D476699CD7ED46E77F325"/>
    <w:rsid w:val="00D37E5D"/>
  </w:style>
  <w:style w:type="paragraph" w:customStyle="1" w:styleId="E77ECD9BD3444F4C83F653895A4F3FAE">
    <w:name w:val="E77ECD9BD3444F4C83F653895A4F3FAE"/>
    <w:rsid w:val="00D37E5D"/>
  </w:style>
  <w:style w:type="paragraph" w:customStyle="1" w:styleId="B3689D2CFAE54595A2DDBD01A2A3788A">
    <w:name w:val="B3689D2CFAE54595A2DDBD01A2A3788A"/>
    <w:rsid w:val="00D37E5D"/>
  </w:style>
  <w:style w:type="paragraph" w:customStyle="1" w:styleId="7ACC3E966B56492B83F527380CB8544A">
    <w:name w:val="7ACC3E966B56492B83F527380CB8544A"/>
    <w:rsid w:val="00D37E5D"/>
  </w:style>
  <w:style w:type="paragraph" w:customStyle="1" w:styleId="EA9A85EE3BE54EA4AA554DD1E6A64237">
    <w:name w:val="EA9A85EE3BE54EA4AA554DD1E6A64237"/>
    <w:rsid w:val="00D37E5D"/>
  </w:style>
  <w:style w:type="paragraph" w:customStyle="1" w:styleId="DD1D046F1B414F6E80E87A95A48BB4B0">
    <w:name w:val="DD1D046F1B414F6E80E87A95A48BB4B0"/>
    <w:rsid w:val="00D37E5D"/>
  </w:style>
  <w:style w:type="paragraph" w:customStyle="1" w:styleId="FA3CB931676846CBB9039F206C5D571A">
    <w:name w:val="FA3CB931676846CBB9039F206C5D571A"/>
    <w:rsid w:val="00D37E5D"/>
  </w:style>
  <w:style w:type="paragraph" w:customStyle="1" w:styleId="43D0B0C0BC5148D7BCF69B587B889CAC">
    <w:name w:val="43D0B0C0BC5148D7BCF69B587B889CAC"/>
    <w:rsid w:val="00D37E5D"/>
  </w:style>
  <w:style w:type="paragraph" w:customStyle="1" w:styleId="2C7656DA33A74106A0427031C6EEFF36">
    <w:name w:val="2C7656DA33A74106A0427031C6EEFF36"/>
    <w:rsid w:val="00D37E5D"/>
  </w:style>
  <w:style w:type="paragraph" w:customStyle="1" w:styleId="3A4342061A6945C296B3A6534D7B6074">
    <w:name w:val="3A4342061A6945C296B3A6534D7B6074"/>
    <w:rsid w:val="00D37E5D"/>
  </w:style>
  <w:style w:type="paragraph" w:customStyle="1" w:styleId="CBB635E68EDF4EA196408E548778F7CD">
    <w:name w:val="CBB635E68EDF4EA196408E548778F7CD"/>
    <w:rsid w:val="00D37E5D"/>
  </w:style>
  <w:style w:type="paragraph" w:customStyle="1" w:styleId="FACA763204334AFEB30280AFE4F39C76">
    <w:name w:val="FACA763204334AFEB30280AFE4F39C76"/>
    <w:rsid w:val="00D37E5D"/>
  </w:style>
  <w:style w:type="paragraph" w:customStyle="1" w:styleId="00579224CED54286BAB3DCDE2AB5650C">
    <w:name w:val="00579224CED54286BAB3DCDE2AB5650C"/>
    <w:rsid w:val="00D37E5D"/>
  </w:style>
  <w:style w:type="paragraph" w:customStyle="1" w:styleId="C895E70ACA3E4D7D91CA87BCD84ED2E6">
    <w:name w:val="C895E70ACA3E4D7D91CA87BCD84ED2E6"/>
    <w:rsid w:val="00D37E5D"/>
  </w:style>
  <w:style w:type="paragraph" w:customStyle="1" w:styleId="C1CE0E1024B74C9382E0B00A1CB66FBB">
    <w:name w:val="C1CE0E1024B74C9382E0B00A1CB66FBB"/>
    <w:rsid w:val="00D37E5D"/>
  </w:style>
  <w:style w:type="paragraph" w:customStyle="1" w:styleId="66BCC81D4BE34ABB8703E764CB763AF5">
    <w:name w:val="66BCC81D4BE34ABB8703E764CB763AF5"/>
    <w:rsid w:val="00D37E5D"/>
  </w:style>
  <w:style w:type="paragraph" w:customStyle="1" w:styleId="1C8A0CE0C2364BEAB048CE9B0025AF4B">
    <w:name w:val="1C8A0CE0C2364BEAB048CE9B0025AF4B"/>
    <w:rsid w:val="00D37E5D"/>
  </w:style>
  <w:style w:type="paragraph" w:customStyle="1" w:styleId="3DC420B0A95F46318540F245B88DDB21">
    <w:name w:val="3DC420B0A95F46318540F245B88DDB21"/>
    <w:rsid w:val="00D37E5D"/>
  </w:style>
  <w:style w:type="paragraph" w:customStyle="1" w:styleId="638E4A467CC243E8B0F0EB63B8B08001">
    <w:name w:val="638E4A467CC243E8B0F0EB63B8B08001"/>
    <w:rsid w:val="00D37E5D"/>
  </w:style>
  <w:style w:type="paragraph" w:customStyle="1" w:styleId="693F49355F454E828F4C0BFD81D99BDD">
    <w:name w:val="693F49355F454E828F4C0BFD81D99BDD"/>
    <w:rsid w:val="00D37E5D"/>
  </w:style>
  <w:style w:type="paragraph" w:customStyle="1" w:styleId="7872EA8FF72844BDA4630E19C9B10C25">
    <w:name w:val="7872EA8FF72844BDA4630E19C9B10C25"/>
    <w:rsid w:val="00D37E5D"/>
  </w:style>
  <w:style w:type="paragraph" w:customStyle="1" w:styleId="D77013C8104D4CD8AA2DFF9C01F5551A">
    <w:name w:val="D77013C8104D4CD8AA2DFF9C01F5551A"/>
    <w:rsid w:val="00D37E5D"/>
  </w:style>
  <w:style w:type="paragraph" w:customStyle="1" w:styleId="D6A703AF5DC44E66AE7E9A51E0A43B62">
    <w:name w:val="D6A703AF5DC44E66AE7E9A51E0A43B62"/>
    <w:rsid w:val="00D37E5D"/>
  </w:style>
  <w:style w:type="paragraph" w:customStyle="1" w:styleId="A2308776884845E3B161F88E1D5CBB64">
    <w:name w:val="A2308776884845E3B161F88E1D5CBB64"/>
    <w:rsid w:val="00D37E5D"/>
  </w:style>
  <w:style w:type="paragraph" w:customStyle="1" w:styleId="F6E4C97A82A74F6DB000EA08A82C14E7">
    <w:name w:val="F6E4C97A82A74F6DB000EA08A82C14E7"/>
    <w:rsid w:val="00D37E5D"/>
  </w:style>
  <w:style w:type="paragraph" w:customStyle="1" w:styleId="4EE97326B6A64175BF5DF914A65C4DB5">
    <w:name w:val="4EE97326B6A64175BF5DF914A65C4DB5"/>
    <w:rsid w:val="00D37E5D"/>
  </w:style>
  <w:style w:type="paragraph" w:customStyle="1" w:styleId="DB75DAA4FB114FBE942D9A63DF46CD4B">
    <w:name w:val="DB75DAA4FB114FBE942D9A63DF46CD4B"/>
    <w:rsid w:val="00D37E5D"/>
  </w:style>
  <w:style w:type="paragraph" w:customStyle="1" w:styleId="DB0AB4888D894DDA8FC75162E75E83B3">
    <w:name w:val="DB0AB4888D894DDA8FC75162E75E83B3"/>
    <w:rsid w:val="00D37E5D"/>
  </w:style>
  <w:style w:type="paragraph" w:customStyle="1" w:styleId="E5E88434B3414C58A144D7FEEE2188CC">
    <w:name w:val="E5E88434B3414C58A144D7FEEE2188CC"/>
    <w:rsid w:val="00D37E5D"/>
  </w:style>
  <w:style w:type="paragraph" w:customStyle="1" w:styleId="AFB73809D331441C9D8BE864AC6990B4">
    <w:name w:val="AFB73809D331441C9D8BE864AC6990B4"/>
    <w:rsid w:val="00D37E5D"/>
  </w:style>
  <w:style w:type="paragraph" w:customStyle="1" w:styleId="038AA504CE4D4A17A708CF82166B1EC0">
    <w:name w:val="038AA504CE4D4A17A708CF82166B1EC0"/>
    <w:rsid w:val="00D37E5D"/>
  </w:style>
  <w:style w:type="paragraph" w:customStyle="1" w:styleId="07B8E6B5F22242D0900709BDB91BB5BB">
    <w:name w:val="07B8E6B5F22242D0900709BDB91BB5BB"/>
    <w:rsid w:val="00D37E5D"/>
  </w:style>
  <w:style w:type="paragraph" w:customStyle="1" w:styleId="C1032F5135144AF3A81C81126E915ACA">
    <w:name w:val="C1032F5135144AF3A81C81126E915ACA"/>
    <w:rsid w:val="00D37E5D"/>
  </w:style>
  <w:style w:type="paragraph" w:customStyle="1" w:styleId="1691870B04CD4F03ABEA3C3F9C90D8CE">
    <w:name w:val="1691870B04CD4F03ABEA3C3F9C90D8CE"/>
    <w:rsid w:val="00D37E5D"/>
  </w:style>
  <w:style w:type="paragraph" w:customStyle="1" w:styleId="35A5683E53E5431F8AE5EF19D15D9F83">
    <w:name w:val="35A5683E53E5431F8AE5EF19D15D9F83"/>
    <w:rsid w:val="00D37E5D"/>
  </w:style>
  <w:style w:type="paragraph" w:customStyle="1" w:styleId="FBA0E76E76A6469392F540F76469FF7C">
    <w:name w:val="FBA0E76E76A6469392F540F76469FF7C"/>
    <w:rsid w:val="00D37E5D"/>
  </w:style>
  <w:style w:type="paragraph" w:customStyle="1" w:styleId="7F14B028BD66424E9E18919B4DFE8CCD">
    <w:name w:val="7F14B028BD66424E9E18919B4DFE8CCD"/>
    <w:rsid w:val="00D37E5D"/>
  </w:style>
  <w:style w:type="paragraph" w:customStyle="1" w:styleId="03243283CB304E01BE8DA7316C004158">
    <w:name w:val="03243283CB304E01BE8DA7316C004158"/>
    <w:rsid w:val="00D37E5D"/>
  </w:style>
  <w:style w:type="paragraph" w:customStyle="1" w:styleId="1C5C94967E294F82A41708F2382CE3B1">
    <w:name w:val="1C5C94967E294F82A41708F2382CE3B1"/>
    <w:rsid w:val="00D37E5D"/>
  </w:style>
  <w:style w:type="paragraph" w:customStyle="1" w:styleId="EBE447733B22420CA34073C000E9C872">
    <w:name w:val="EBE447733B22420CA34073C000E9C872"/>
    <w:rsid w:val="00D37E5D"/>
  </w:style>
  <w:style w:type="paragraph" w:customStyle="1" w:styleId="1D0AFE7BD90B4F3FA961DC92E2893DF8">
    <w:name w:val="1D0AFE7BD90B4F3FA961DC92E2893DF8"/>
    <w:rsid w:val="00D37E5D"/>
  </w:style>
  <w:style w:type="paragraph" w:customStyle="1" w:styleId="6759E82A76644C9D96DE6ACA1CD5CD7D">
    <w:name w:val="6759E82A76644C9D96DE6ACA1CD5CD7D"/>
    <w:rsid w:val="00D37E5D"/>
  </w:style>
  <w:style w:type="paragraph" w:customStyle="1" w:styleId="5450B04FA9F94DEAA9E75BB1EC5EC386">
    <w:name w:val="5450B04FA9F94DEAA9E75BB1EC5EC386"/>
    <w:rsid w:val="00D37E5D"/>
  </w:style>
  <w:style w:type="paragraph" w:customStyle="1" w:styleId="6D2A97906A1F4FF4AE4E37F0D19DBC97">
    <w:name w:val="6D2A97906A1F4FF4AE4E37F0D19DBC97"/>
    <w:rsid w:val="00D37E5D"/>
  </w:style>
  <w:style w:type="paragraph" w:customStyle="1" w:styleId="69CC63F9C76544D9B2EE29A902385084">
    <w:name w:val="69CC63F9C76544D9B2EE29A902385084"/>
    <w:rsid w:val="00D37E5D"/>
  </w:style>
  <w:style w:type="paragraph" w:customStyle="1" w:styleId="8638438D6ED74942BF13C9B424E5ABAB">
    <w:name w:val="8638438D6ED74942BF13C9B424E5ABAB"/>
    <w:rsid w:val="00D37E5D"/>
  </w:style>
  <w:style w:type="paragraph" w:customStyle="1" w:styleId="B5AA140F18984F75A67B7DBB06992353">
    <w:name w:val="B5AA140F18984F75A67B7DBB06992353"/>
    <w:rsid w:val="00D37E5D"/>
  </w:style>
  <w:style w:type="paragraph" w:customStyle="1" w:styleId="863468DC8B2E40C4A63193A0A8BD3F9F">
    <w:name w:val="863468DC8B2E40C4A63193A0A8BD3F9F"/>
    <w:rsid w:val="00D37E5D"/>
  </w:style>
  <w:style w:type="paragraph" w:customStyle="1" w:styleId="03596BA1326E4E439D794FA02E91BA61">
    <w:name w:val="03596BA1326E4E439D794FA02E91BA61"/>
    <w:rsid w:val="00D37E5D"/>
  </w:style>
  <w:style w:type="paragraph" w:customStyle="1" w:styleId="BFC1EE7751B8445FB2C1A93DA157DF29">
    <w:name w:val="BFC1EE7751B8445FB2C1A93DA157DF29"/>
    <w:rsid w:val="00D37E5D"/>
  </w:style>
  <w:style w:type="paragraph" w:customStyle="1" w:styleId="CCACAC348EAF43F0B5642C006D32F2CF">
    <w:name w:val="CCACAC348EAF43F0B5642C006D32F2CF"/>
    <w:rsid w:val="00D37E5D"/>
  </w:style>
  <w:style w:type="paragraph" w:customStyle="1" w:styleId="84C7920B47A84A719F77CDED8A874EBB">
    <w:name w:val="84C7920B47A84A719F77CDED8A874EBB"/>
    <w:rsid w:val="00D37E5D"/>
  </w:style>
  <w:style w:type="paragraph" w:customStyle="1" w:styleId="135F13CC4BF24681835C00132772FD98">
    <w:name w:val="135F13CC4BF24681835C00132772FD98"/>
    <w:rsid w:val="00D37E5D"/>
  </w:style>
  <w:style w:type="paragraph" w:customStyle="1" w:styleId="AC8CD132E48946DBB30E9EF1289B5EC8">
    <w:name w:val="AC8CD132E48946DBB30E9EF1289B5EC8"/>
    <w:rsid w:val="00D37E5D"/>
  </w:style>
  <w:style w:type="paragraph" w:customStyle="1" w:styleId="C9A9CC2EA68642C6B02EDDCF05F2C2B8">
    <w:name w:val="C9A9CC2EA68642C6B02EDDCF05F2C2B8"/>
    <w:rsid w:val="00D37E5D"/>
  </w:style>
  <w:style w:type="paragraph" w:customStyle="1" w:styleId="0CD3701F42DA4958ADE8F49BD2A5FB74">
    <w:name w:val="0CD3701F42DA4958ADE8F49BD2A5FB74"/>
    <w:rsid w:val="00D37E5D"/>
  </w:style>
  <w:style w:type="paragraph" w:customStyle="1" w:styleId="58C00A110A5244AC9F6AA2384F274008">
    <w:name w:val="58C00A110A5244AC9F6AA2384F274008"/>
    <w:rsid w:val="00D37E5D"/>
  </w:style>
  <w:style w:type="paragraph" w:customStyle="1" w:styleId="241A9E2DD1B74913A01873B887280A34">
    <w:name w:val="241A9E2DD1B74913A01873B887280A34"/>
    <w:rsid w:val="00D37E5D"/>
  </w:style>
  <w:style w:type="paragraph" w:customStyle="1" w:styleId="4A55173F036543D59D8C9128242FE51B">
    <w:name w:val="4A55173F036543D59D8C9128242FE51B"/>
    <w:rsid w:val="00D37E5D"/>
  </w:style>
  <w:style w:type="paragraph" w:customStyle="1" w:styleId="D7E8D601D1F54C238B02395B774D9878">
    <w:name w:val="D7E8D601D1F54C238B02395B774D9878"/>
    <w:rsid w:val="00D37E5D"/>
  </w:style>
  <w:style w:type="paragraph" w:customStyle="1" w:styleId="DFB94CE3062445269757D5AED0F69B0F">
    <w:name w:val="DFB94CE3062445269757D5AED0F69B0F"/>
    <w:rsid w:val="00D37E5D"/>
  </w:style>
  <w:style w:type="paragraph" w:customStyle="1" w:styleId="7F33E440BAA44EFEBEC2DA6D5AAA90A5">
    <w:name w:val="7F33E440BAA44EFEBEC2DA6D5AAA90A5"/>
    <w:rsid w:val="00D37E5D"/>
  </w:style>
  <w:style w:type="paragraph" w:customStyle="1" w:styleId="8C74556AE9D84181B42203BABAD93F90">
    <w:name w:val="8C74556AE9D84181B42203BABAD93F90"/>
    <w:rsid w:val="00D37E5D"/>
  </w:style>
  <w:style w:type="paragraph" w:customStyle="1" w:styleId="477F098E98474CADAC3F6A9CAC0C7B04">
    <w:name w:val="477F098E98474CADAC3F6A9CAC0C7B04"/>
    <w:rsid w:val="00D37E5D"/>
  </w:style>
  <w:style w:type="paragraph" w:customStyle="1" w:styleId="D72AD0C5551343169E3F5B6FBD8D8E8B">
    <w:name w:val="D72AD0C5551343169E3F5B6FBD8D8E8B"/>
    <w:rsid w:val="00D37E5D"/>
  </w:style>
  <w:style w:type="paragraph" w:customStyle="1" w:styleId="54D43E89EC1F4A40849AF4991E5F8C42">
    <w:name w:val="54D43E89EC1F4A40849AF4991E5F8C42"/>
    <w:rsid w:val="00D37E5D"/>
  </w:style>
  <w:style w:type="paragraph" w:customStyle="1" w:styleId="28BAD11C40A54F648A62FC4486EDA4F1">
    <w:name w:val="28BAD11C40A54F648A62FC4486EDA4F1"/>
    <w:rsid w:val="00D37E5D"/>
  </w:style>
  <w:style w:type="paragraph" w:customStyle="1" w:styleId="C279802304DB4C8A9B19AC6F70146C8E">
    <w:name w:val="C279802304DB4C8A9B19AC6F70146C8E"/>
    <w:rsid w:val="00D37E5D"/>
  </w:style>
  <w:style w:type="paragraph" w:customStyle="1" w:styleId="987D19FAE28947BD9C8C812B08CC9321">
    <w:name w:val="987D19FAE28947BD9C8C812B08CC9321"/>
    <w:rsid w:val="00D37E5D"/>
  </w:style>
  <w:style w:type="paragraph" w:customStyle="1" w:styleId="6624A39E544848048CB11944638BC325">
    <w:name w:val="6624A39E544848048CB11944638BC325"/>
    <w:rsid w:val="00D37E5D"/>
  </w:style>
  <w:style w:type="paragraph" w:customStyle="1" w:styleId="F342B2A398ED4176A5B6FEECFED67AAB">
    <w:name w:val="F342B2A398ED4176A5B6FEECFED67AAB"/>
    <w:rsid w:val="00D37E5D"/>
  </w:style>
  <w:style w:type="paragraph" w:customStyle="1" w:styleId="2959B43FE59D4B0CBF3C86F314E6B0A5">
    <w:name w:val="2959B43FE59D4B0CBF3C86F314E6B0A5"/>
    <w:rsid w:val="00D37E5D"/>
  </w:style>
  <w:style w:type="paragraph" w:customStyle="1" w:styleId="8AAAF99FA4E14C889D343A4909D49E0B">
    <w:name w:val="8AAAF99FA4E14C889D343A4909D49E0B"/>
    <w:rsid w:val="00D37E5D"/>
  </w:style>
  <w:style w:type="paragraph" w:customStyle="1" w:styleId="784197904AFB4F42B8BCFD1D2E8F094D">
    <w:name w:val="784197904AFB4F42B8BCFD1D2E8F094D"/>
    <w:rsid w:val="00D37E5D"/>
  </w:style>
  <w:style w:type="paragraph" w:customStyle="1" w:styleId="EC4ACA8E8BA140058E383E9E40668A39">
    <w:name w:val="EC4ACA8E8BA140058E383E9E40668A39"/>
    <w:rsid w:val="00D37E5D"/>
  </w:style>
  <w:style w:type="paragraph" w:customStyle="1" w:styleId="3EE9DDD845AC4AA8AD59697E097ED973">
    <w:name w:val="3EE9DDD845AC4AA8AD59697E097ED973"/>
    <w:rsid w:val="00D37E5D"/>
  </w:style>
  <w:style w:type="paragraph" w:customStyle="1" w:styleId="D780EECFA24549B2AB3C0E94DF6D5CCE">
    <w:name w:val="D780EECFA24549B2AB3C0E94DF6D5CCE"/>
    <w:rsid w:val="00D37E5D"/>
  </w:style>
  <w:style w:type="paragraph" w:customStyle="1" w:styleId="A1D011BE002B4F5DB9857D226DADF502">
    <w:name w:val="A1D011BE002B4F5DB9857D226DADF502"/>
    <w:rsid w:val="00D37E5D"/>
  </w:style>
  <w:style w:type="paragraph" w:customStyle="1" w:styleId="8DE30DAA3681450DA219558AB4959F1A">
    <w:name w:val="8DE30DAA3681450DA219558AB4959F1A"/>
    <w:rsid w:val="00D37E5D"/>
  </w:style>
  <w:style w:type="paragraph" w:customStyle="1" w:styleId="2320DC4909674F38BF96B6347E0F1BA2">
    <w:name w:val="2320DC4909674F38BF96B6347E0F1BA2"/>
    <w:rsid w:val="00D37E5D"/>
  </w:style>
  <w:style w:type="paragraph" w:customStyle="1" w:styleId="718EAA67E5554934AFC0DA92DE5EC3CD">
    <w:name w:val="718EAA67E5554934AFC0DA92DE5EC3CD"/>
    <w:rsid w:val="00D37E5D"/>
  </w:style>
  <w:style w:type="paragraph" w:customStyle="1" w:styleId="047B17F1960D4E7B9786CBB7E251675B">
    <w:name w:val="047B17F1960D4E7B9786CBB7E251675B"/>
    <w:rsid w:val="00D37E5D"/>
  </w:style>
  <w:style w:type="paragraph" w:customStyle="1" w:styleId="76181EEF160A4A87A0B32A2AAE1B99BA">
    <w:name w:val="76181EEF160A4A87A0B32A2AAE1B99BA"/>
    <w:rsid w:val="00D37E5D"/>
  </w:style>
  <w:style w:type="paragraph" w:customStyle="1" w:styleId="EDAE33163D2149958E3F47D0802A7455">
    <w:name w:val="EDAE33163D2149958E3F47D0802A7455"/>
    <w:rsid w:val="00D37E5D"/>
  </w:style>
  <w:style w:type="paragraph" w:customStyle="1" w:styleId="9D551DA742844BC2B347E74949EE4FF2">
    <w:name w:val="9D551DA742844BC2B347E74949EE4FF2"/>
    <w:rsid w:val="00D37E5D"/>
  </w:style>
  <w:style w:type="paragraph" w:customStyle="1" w:styleId="A127C4C5572B46B6A44A1093E6FD2D34">
    <w:name w:val="A127C4C5572B46B6A44A1093E6FD2D34"/>
    <w:rsid w:val="00D37E5D"/>
  </w:style>
  <w:style w:type="paragraph" w:customStyle="1" w:styleId="57C7BCE74C9140B799F16946502A4C01">
    <w:name w:val="57C7BCE74C9140B799F16946502A4C01"/>
    <w:rsid w:val="00D37E5D"/>
  </w:style>
  <w:style w:type="paragraph" w:customStyle="1" w:styleId="EA386DEF221F413BB180D24817EF01B0">
    <w:name w:val="EA386DEF221F413BB180D24817EF01B0"/>
    <w:rsid w:val="00D37E5D"/>
  </w:style>
  <w:style w:type="paragraph" w:customStyle="1" w:styleId="6878659C0CEF40539E21C68E2D76138D">
    <w:name w:val="6878659C0CEF40539E21C68E2D76138D"/>
    <w:rsid w:val="00D37E5D"/>
  </w:style>
  <w:style w:type="paragraph" w:customStyle="1" w:styleId="9C3C4757AB3F4201B38615545E74BE88">
    <w:name w:val="9C3C4757AB3F4201B38615545E74BE88"/>
    <w:rsid w:val="00D37E5D"/>
  </w:style>
  <w:style w:type="paragraph" w:customStyle="1" w:styleId="3B57A0DF58734F869BB735DA5E7F500C">
    <w:name w:val="3B57A0DF58734F869BB735DA5E7F500C"/>
    <w:rsid w:val="00D37E5D"/>
  </w:style>
  <w:style w:type="paragraph" w:customStyle="1" w:styleId="12059858C9C3465DA10F7B4CD8DE7327">
    <w:name w:val="12059858C9C3465DA10F7B4CD8DE7327"/>
    <w:rsid w:val="00D37E5D"/>
  </w:style>
  <w:style w:type="paragraph" w:customStyle="1" w:styleId="FA4469DE0673437893CAA9B398DD271D">
    <w:name w:val="FA4469DE0673437893CAA9B398DD271D"/>
    <w:rsid w:val="00D37E5D"/>
  </w:style>
  <w:style w:type="paragraph" w:customStyle="1" w:styleId="58D68B978DF6451399C1EB04C09776A9">
    <w:name w:val="58D68B978DF6451399C1EB04C09776A9"/>
    <w:rsid w:val="00D37E5D"/>
  </w:style>
  <w:style w:type="paragraph" w:customStyle="1" w:styleId="B84D47D43A814291A0F5B1A85696D1EB">
    <w:name w:val="B84D47D43A814291A0F5B1A85696D1EB"/>
    <w:rsid w:val="00D37E5D"/>
  </w:style>
  <w:style w:type="paragraph" w:customStyle="1" w:styleId="1F70720E5B234D44997D60AE51ACF68A">
    <w:name w:val="1F70720E5B234D44997D60AE51ACF68A"/>
    <w:rsid w:val="00D37E5D"/>
  </w:style>
  <w:style w:type="paragraph" w:customStyle="1" w:styleId="3504CF95DA09448AA92CC315E7F95BBC">
    <w:name w:val="3504CF95DA09448AA92CC315E7F95BBC"/>
    <w:rsid w:val="00D37E5D"/>
  </w:style>
  <w:style w:type="paragraph" w:customStyle="1" w:styleId="9E56A4D2CB5F42B69100216DC8CB5370">
    <w:name w:val="9E56A4D2CB5F42B69100216DC8CB5370"/>
    <w:rsid w:val="005A4C16"/>
  </w:style>
  <w:style w:type="paragraph" w:customStyle="1" w:styleId="5DFED396907646E28669594101FB493E">
    <w:name w:val="5DFED396907646E28669594101FB493E"/>
    <w:rsid w:val="005A4C16"/>
  </w:style>
  <w:style w:type="paragraph" w:customStyle="1" w:styleId="381835FB153C41DD8614198150AEB54B">
    <w:name w:val="381835FB153C41DD8614198150AEB54B"/>
    <w:rsid w:val="005A4C16"/>
  </w:style>
  <w:style w:type="paragraph" w:customStyle="1" w:styleId="91C6C6D90149421C825F05A2300392F4">
    <w:name w:val="91C6C6D90149421C825F05A2300392F4"/>
    <w:rsid w:val="005A4C16"/>
  </w:style>
  <w:style w:type="paragraph" w:customStyle="1" w:styleId="15EA08F3787D40259AACD240578728F2">
    <w:name w:val="15EA08F3787D40259AACD240578728F2"/>
    <w:rsid w:val="005A4C16"/>
  </w:style>
  <w:style w:type="paragraph" w:customStyle="1" w:styleId="4E8AFC7FA8BE4041A0C93BB0C7CD45D5">
    <w:name w:val="4E8AFC7FA8BE4041A0C93BB0C7CD45D5"/>
    <w:rsid w:val="005A4C16"/>
  </w:style>
  <w:style w:type="paragraph" w:customStyle="1" w:styleId="4637AD4FD7904888BAFAC94214A49AB0">
    <w:name w:val="4637AD4FD7904888BAFAC94214A49AB0"/>
    <w:rsid w:val="005A4C16"/>
  </w:style>
  <w:style w:type="paragraph" w:customStyle="1" w:styleId="4F09E489AE2949EBB4E3CB2B1E0ABFC6">
    <w:name w:val="4F09E489AE2949EBB4E3CB2B1E0ABFC6"/>
    <w:rsid w:val="005A4C16"/>
  </w:style>
  <w:style w:type="paragraph" w:customStyle="1" w:styleId="8EA3262D214842B887726F2A050604BB">
    <w:name w:val="8EA3262D214842B887726F2A050604BB"/>
    <w:rsid w:val="005A4C16"/>
  </w:style>
  <w:style w:type="paragraph" w:customStyle="1" w:styleId="82CDD07BAAAE4CAFA7F24A7C5AC5D341">
    <w:name w:val="82CDD07BAAAE4CAFA7F24A7C5AC5D341"/>
    <w:rsid w:val="005A4C16"/>
  </w:style>
  <w:style w:type="paragraph" w:customStyle="1" w:styleId="99588C4C49B942B493A512BD2FCCE368">
    <w:name w:val="99588C4C49B942B493A512BD2FCCE368"/>
    <w:rsid w:val="005A4C16"/>
  </w:style>
  <w:style w:type="paragraph" w:customStyle="1" w:styleId="F5BE8FA3F1154E23930252B67CD07A9C">
    <w:name w:val="F5BE8FA3F1154E23930252B67CD07A9C"/>
    <w:rsid w:val="005A4C16"/>
  </w:style>
  <w:style w:type="paragraph" w:customStyle="1" w:styleId="1A5CEABC6E0E46E6AB725675E0F1A45D">
    <w:name w:val="1A5CEABC6E0E46E6AB725675E0F1A45D"/>
    <w:rsid w:val="005A4C16"/>
  </w:style>
  <w:style w:type="paragraph" w:customStyle="1" w:styleId="E3838B5307BE40C7A0187BF0C44CAE63">
    <w:name w:val="E3838B5307BE40C7A0187BF0C44CAE63"/>
    <w:rsid w:val="005A4C16"/>
  </w:style>
  <w:style w:type="paragraph" w:customStyle="1" w:styleId="FE1BAB2CC1B74C21A747E50FE84D0959">
    <w:name w:val="FE1BAB2CC1B74C21A747E50FE84D0959"/>
    <w:rsid w:val="005A4C16"/>
  </w:style>
  <w:style w:type="paragraph" w:customStyle="1" w:styleId="43F2B271FC7E43CDA6516E48D460860C">
    <w:name w:val="43F2B271FC7E43CDA6516E48D460860C"/>
    <w:rsid w:val="005A4C16"/>
  </w:style>
  <w:style w:type="paragraph" w:customStyle="1" w:styleId="02A5B055C64E4CD5875F77F0BA7CF0CE">
    <w:name w:val="02A5B055C64E4CD5875F77F0BA7CF0CE"/>
    <w:rsid w:val="005A4C16"/>
  </w:style>
  <w:style w:type="paragraph" w:customStyle="1" w:styleId="6DE4B78CBAD641D4B68274AA53559523">
    <w:name w:val="6DE4B78CBAD641D4B68274AA53559523"/>
    <w:rsid w:val="005A4C16"/>
  </w:style>
  <w:style w:type="paragraph" w:customStyle="1" w:styleId="EFAB24FC02AA4A63AAFE0D04FF1A1546">
    <w:name w:val="EFAB24FC02AA4A63AAFE0D04FF1A1546"/>
    <w:rsid w:val="005A4C16"/>
  </w:style>
  <w:style w:type="paragraph" w:customStyle="1" w:styleId="FEC5F0308C12400D874087AC618F2770">
    <w:name w:val="FEC5F0308C12400D874087AC618F2770"/>
    <w:rsid w:val="005A4C16"/>
  </w:style>
  <w:style w:type="paragraph" w:customStyle="1" w:styleId="E9F64F4D61AB41069BC3BB2990486E6E">
    <w:name w:val="E9F64F4D61AB41069BC3BB2990486E6E"/>
    <w:rsid w:val="005A4C16"/>
  </w:style>
  <w:style w:type="paragraph" w:customStyle="1" w:styleId="EAB33BB5A07A4AAD9A6DE2185C1719D5">
    <w:name w:val="EAB33BB5A07A4AAD9A6DE2185C1719D5"/>
    <w:rsid w:val="005A4C16"/>
  </w:style>
  <w:style w:type="paragraph" w:customStyle="1" w:styleId="FC83152E1A694481963B4AD5EA3B461E">
    <w:name w:val="FC83152E1A694481963B4AD5EA3B461E"/>
    <w:rsid w:val="005A4C16"/>
  </w:style>
  <w:style w:type="paragraph" w:customStyle="1" w:styleId="E1530EF6BB904003BB0B75C9DB206524">
    <w:name w:val="E1530EF6BB904003BB0B75C9DB206524"/>
    <w:rsid w:val="005A4C16"/>
  </w:style>
  <w:style w:type="paragraph" w:customStyle="1" w:styleId="0D9E4F8A0AD340929EBB716F5642D31C">
    <w:name w:val="0D9E4F8A0AD340929EBB716F5642D31C"/>
    <w:rsid w:val="005A4C16"/>
  </w:style>
  <w:style w:type="paragraph" w:customStyle="1" w:styleId="521395F43CEA4E73A23159ED834E6D2D">
    <w:name w:val="521395F43CEA4E73A23159ED834E6D2D"/>
    <w:rsid w:val="005A4C16"/>
  </w:style>
  <w:style w:type="paragraph" w:customStyle="1" w:styleId="38ECDA66B30B44B0BEF91B63BBD7A8B9">
    <w:name w:val="38ECDA66B30B44B0BEF91B63BBD7A8B9"/>
    <w:rsid w:val="005A4C16"/>
  </w:style>
  <w:style w:type="paragraph" w:customStyle="1" w:styleId="9B63C4BC3ED04C5A8375C3467CDDE415">
    <w:name w:val="9B63C4BC3ED04C5A8375C3467CDDE415"/>
    <w:rsid w:val="005A4C16"/>
  </w:style>
  <w:style w:type="paragraph" w:customStyle="1" w:styleId="5B3AF4D27CB2447C82BC4FACF7B97C57">
    <w:name w:val="5B3AF4D27CB2447C82BC4FACF7B97C57"/>
    <w:rsid w:val="00D31A7F"/>
  </w:style>
  <w:style w:type="paragraph" w:customStyle="1" w:styleId="88127FACBC9C4CD187CCA3D9BBA048D0">
    <w:name w:val="88127FACBC9C4CD187CCA3D9BBA048D0"/>
    <w:rsid w:val="00D31A7F"/>
  </w:style>
  <w:style w:type="paragraph" w:customStyle="1" w:styleId="CD2EF765E4FB462E9A4DB5DC60BCB59D">
    <w:name w:val="CD2EF765E4FB462E9A4DB5DC60BCB59D"/>
    <w:rsid w:val="00D31A7F"/>
  </w:style>
  <w:style w:type="paragraph" w:customStyle="1" w:styleId="E865E4C9B7C646B1BECF571E8443E05A">
    <w:name w:val="E865E4C9B7C646B1BECF571E8443E05A"/>
    <w:rsid w:val="00D31A7F"/>
  </w:style>
  <w:style w:type="paragraph" w:customStyle="1" w:styleId="CA56AAE76131463AA71728F9DA09EB88">
    <w:name w:val="CA56AAE76131463AA71728F9DA09EB88"/>
    <w:rsid w:val="00D31A7F"/>
  </w:style>
  <w:style w:type="paragraph" w:customStyle="1" w:styleId="D89FAB5E19E9413585078D79738E47C2">
    <w:name w:val="D89FAB5E19E9413585078D79738E47C2"/>
    <w:rsid w:val="00D31A7F"/>
  </w:style>
  <w:style w:type="paragraph" w:customStyle="1" w:styleId="58B7B4635FB44E8EA4D71A5BD9430DAE">
    <w:name w:val="58B7B4635FB44E8EA4D71A5BD9430DAE"/>
    <w:rsid w:val="00D31A7F"/>
  </w:style>
  <w:style w:type="paragraph" w:customStyle="1" w:styleId="32E2D9E2255F4A8EAB36E5AAEC50CB0F">
    <w:name w:val="32E2D9E2255F4A8EAB36E5AAEC50CB0F"/>
    <w:rsid w:val="00D31A7F"/>
  </w:style>
  <w:style w:type="paragraph" w:customStyle="1" w:styleId="5FC5BC9B3E7945AA9F0C44CD01725D96">
    <w:name w:val="5FC5BC9B3E7945AA9F0C44CD01725D96"/>
    <w:rsid w:val="00D31A7F"/>
  </w:style>
  <w:style w:type="paragraph" w:customStyle="1" w:styleId="2674A3B0CBC54DAC8395B178894F765A">
    <w:name w:val="2674A3B0CBC54DAC8395B178894F765A"/>
    <w:rsid w:val="00D31A7F"/>
  </w:style>
  <w:style w:type="paragraph" w:customStyle="1" w:styleId="B3C9212935734433BAC6BC98F27BDB4B">
    <w:name w:val="B3C9212935734433BAC6BC98F27BDB4B"/>
    <w:rsid w:val="003C2E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ACF7-D1B6-4508-B2DE-CD50C9ED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231</TotalTime>
  <Pages>24</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Thurrock Council - Animal welfare licensing</vt:lpstr>
    </vt:vector>
  </TitlesOfParts>
  <Company>Thurrock Council</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Animal welfare licensing</dc:title>
  <dc:subject>Thurrock Council - Animal welfare licensing</dc:subject>
  <dc:creator>Thurrock Council</dc:creator>
  <cp:lastModifiedBy>Thurrock Council</cp:lastModifiedBy>
  <cp:revision>46</cp:revision>
  <dcterms:created xsi:type="dcterms:W3CDTF">2018-10-01T07:48:00Z</dcterms:created>
  <dcterms:modified xsi:type="dcterms:W3CDTF">2020-05-01T10:30:00Z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A2861065</vt:lpwstr>
  </property>
  <property fmtid="{D5CDD505-2E9C-101B-9397-08002B2CF9AE}" pid="4" name="Objective-Title">
    <vt:lpwstr>thurrock_simple_portrait</vt:lpwstr>
  </property>
  <property fmtid="{D5CDD505-2E9C-101B-9397-08002B2CF9AE}" pid="5" name="Objective-Comment">
    <vt:lpwstr/>
  </property>
  <property fmtid="{D5CDD505-2E9C-101B-9397-08002B2CF9AE}" pid="6" name="Objective-CreationStamp">
    <vt:filetime>2017-04-20T12:20:43Z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2017-04-20T12:20:44Z</vt:filetime>
  </property>
  <property fmtid="{D5CDD505-2E9C-101B-9397-08002B2CF9AE}" pid="10" name="Objective-ModificationStamp">
    <vt:filetime>2017-04-20T12:20:45Z</vt:filetime>
  </property>
  <property fmtid="{D5CDD505-2E9C-101B-9397-08002B2CF9AE}" pid="11" name="Objective-Owner">
    <vt:lpwstr>Rigden, Steve</vt:lpwstr>
  </property>
  <property fmtid="{D5CDD505-2E9C-101B-9397-08002B2CF9AE}" pid="12" name="Objective-Path">
    <vt:lpwstr>Thurrock Global Folder:Thurrock Corporate File Plan:Information Management:Records Management:Forms development:Web Team Templates:</vt:lpwstr>
  </property>
  <property fmtid="{D5CDD505-2E9C-101B-9397-08002B2CF9AE}" pid="13" name="Objective-Parent">
    <vt:lpwstr>Web Team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qA222013</vt:lpwstr>
  </property>
  <property fmtid="{D5CDD505-2E9C-101B-9397-08002B2CF9AE}" pid="19" name="Objective-Classification">
    <vt:lpwstr>[Inherited - none]</vt:lpwstr>
  </property>
  <property fmtid="{D5CDD505-2E9C-101B-9397-08002B2CF9AE}" pid="20" name="Objective-Caveats">
    <vt:lpwstr>groups: Active Users; </vt:lpwstr>
  </property>
</Properties>
</file>