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1C" w:rsidRDefault="00DD2E1C" w:rsidP="00522CC2">
      <w:pPr>
        <w:pStyle w:val="Heading1"/>
      </w:pPr>
      <w:r>
        <w:t>Thurrock Council – Volunteering application</w:t>
      </w:r>
    </w:p>
    <w:p w:rsidR="00812193" w:rsidRDefault="00812193" w:rsidP="00812193">
      <w:pPr>
        <w:pStyle w:val="Heading2"/>
      </w:pPr>
      <w:r>
        <w:t>How we will use your information</w:t>
      </w:r>
    </w:p>
    <w:p w:rsidR="00812193" w:rsidRDefault="00812193" w:rsidP="00812193">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522CC2">
          <w:rPr>
            <w:rStyle w:val="Hyperlink"/>
          </w:rPr>
          <w:t>thurrock.gov.uk/privacy</w:t>
        </w:r>
      </w:hyperlink>
      <w:r>
        <w:t>. Get free internet access at libraries and community hubs.</w:t>
      </w:r>
    </w:p>
    <w:p w:rsidR="0052401B" w:rsidRDefault="0052401B" w:rsidP="0052401B">
      <w:pPr>
        <w:pStyle w:val="Heading2"/>
      </w:pPr>
      <w:r>
        <w:t>Volunteer role details</w:t>
      </w:r>
    </w:p>
    <w:p w:rsidR="0052401B" w:rsidRDefault="0052401B" w:rsidP="0052401B">
      <w:pPr>
        <w:pStyle w:val="Heading3"/>
      </w:pPr>
      <w:r>
        <w:t>For which volunteer role you are applying?</w:t>
      </w:r>
    </w:p>
    <w:p w:rsidR="0052401B" w:rsidRDefault="0052401B" w:rsidP="0052401B">
      <w:r>
        <w:t xml:space="preserve">Volunteer positions available with Thurrock Council are listed at </w:t>
      </w:r>
      <w:hyperlink r:id="rId10" w:history="1">
        <w:r w:rsidRPr="00855721">
          <w:rPr>
            <w:rStyle w:val="Hyperlink"/>
          </w:rPr>
          <w:t>thurrock.gov.uk/volunteering</w:t>
        </w:r>
      </w:hyperlink>
    </w:p>
    <w:tbl>
      <w:tblPr>
        <w:tblStyle w:val="ThurrockCounciltable-side"/>
        <w:tblW w:w="5000" w:type="pct"/>
        <w:tblLook w:val="04A0" w:firstRow="1" w:lastRow="0" w:firstColumn="1" w:lastColumn="0" w:noHBand="0" w:noVBand="1"/>
      </w:tblPr>
      <w:tblGrid>
        <w:gridCol w:w="2612"/>
        <w:gridCol w:w="7838"/>
      </w:tblGrid>
      <w:tr w:rsidR="0052401B" w:rsidRPr="00855721" w:rsidTr="000A2684">
        <w:tc>
          <w:tcPr>
            <w:cnfStyle w:val="001000000000" w:firstRow="0" w:lastRow="0" w:firstColumn="1" w:lastColumn="0" w:oddVBand="0" w:evenVBand="0" w:oddHBand="0" w:evenHBand="0" w:firstRowFirstColumn="0" w:firstRowLastColumn="0" w:lastRowFirstColumn="0" w:lastRowLastColumn="0"/>
            <w:tcW w:w="1250" w:type="pct"/>
          </w:tcPr>
          <w:p w:rsidR="0052401B" w:rsidRPr="00855721" w:rsidRDefault="0052401B" w:rsidP="000A2684">
            <w:r w:rsidRPr="00855721">
              <w:t>Role title</w:t>
            </w:r>
          </w:p>
        </w:tc>
        <w:tc>
          <w:tcPr>
            <w:tcW w:w="3750" w:type="pct"/>
          </w:tcPr>
          <w:p w:rsidR="0052401B" w:rsidRPr="00855721" w:rsidRDefault="0052401B" w:rsidP="000A268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52401B" w:rsidRPr="00855721" w:rsidTr="000A2684">
        <w:tc>
          <w:tcPr>
            <w:cnfStyle w:val="001000000000" w:firstRow="0" w:lastRow="0" w:firstColumn="1" w:lastColumn="0" w:oddVBand="0" w:evenVBand="0" w:oddHBand="0" w:evenHBand="0" w:firstRowFirstColumn="0" w:firstRowLastColumn="0" w:lastRowFirstColumn="0" w:lastRowLastColumn="0"/>
            <w:tcW w:w="1250" w:type="pct"/>
          </w:tcPr>
          <w:p w:rsidR="0052401B" w:rsidRPr="00855721" w:rsidRDefault="0052401B" w:rsidP="000A2684">
            <w:r w:rsidRPr="00855721">
              <w:t>Role location, if more than one is available</w:t>
            </w:r>
          </w:p>
        </w:tc>
        <w:tc>
          <w:tcPr>
            <w:tcW w:w="3750" w:type="pct"/>
          </w:tcPr>
          <w:p w:rsidR="0052401B" w:rsidRPr="00855721" w:rsidRDefault="0052401B" w:rsidP="000A268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E1C" w:rsidRDefault="00DD2E1C" w:rsidP="00522CC2">
      <w:pPr>
        <w:pStyle w:val="Heading2"/>
      </w:pPr>
      <w:r>
        <w:t>Personal details</w:t>
      </w:r>
    </w:p>
    <w:p w:rsidR="00DD2E1C" w:rsidRDefault="00DD2E1C" w:rsidP="00522CC2">
      <w:pPr>
        <w:pStyle w:val="Heading3"/>
      </w:pPr>
      <w:r>
        <w:t>About you</w:t>
      </w:r>
    </w:p>
    <w:tbl>
      <w:tblPr>
        <w:tblStyle w:val="ThurrockCounciltable-side"/>
        <w:tblW w:w="5000" w:type="pct"/>
        <w:tblLook w:val="04A0" w:firstRow="1" w:lastRow="0" w:firstColumn="1" w:lastColumn="0" w:noHBand="0" w:noVBand="1"/>
      </w:tblPr>
      <w:tblGrid>
        <w:gridCol w:w="4180"/>
        <w:gridCol w:w="6270"/>
      </w:tblGrid>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t>Last name</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t>First name</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t>Date of birth, if under 18 years-old</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2CC2" w:rsidRPr="00522CC2" w:rsidTr="00522CC2">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lastRenderedPageBreak/>
              <w:t>Address, including postcode</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t>Phone number – home</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AD6CF4">
            <w:r w:rsidRPr="00522CC2">
              <w:t>Phone number – mobile</w:t>
            </w:r>
          </w:p>
        </w:tc>
        <w:tc>
          <w:tcPr>
            <w:tcW w:w="3000" w:type="pct"/>
          </w:tcPr>
          <w:p w:rsidR="00522CC2" w:rsidRPr="00522CC2" w:rsidRDefault="00522CC2"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2CC2" w:rsidRPr="00522CC2" w:rsidTr="00522CC2">
        <w:tc>
          <w:tcPr>
            <w:cnfStyle w:val="001000000000" w:firstRow="0" w:lastRow="0" w:firstColumn="1" w:lastColumn="0" w:oddVBand="0" w:evenVBand="0" w:oddHBand="0" w:evenHBand="0" w:firstRowFirstColumn="0" w:firstRowLastColumn="0" w:lastRowFirstColumn="0" w:lastRowLastColumn="0"/>
            <w:tcW w:w="2000" w:type="pct"/>
          </w:tcPr>
          <w:p w:rsidR="00522CC2" w:rsidRPr="00522CC2" w:rsidRDefault="00522CC2" w:rsidP="00812193">
            <w:r w:rsidRPr="00522CC2">
              <w:t>Email address</w:t>
            </w:r>
          </w:p>
        </w:tc>
        <w:tc>
          <w:tcPr>
            <w:tcW w:w="3000" w:type="pct"/>
          </w:tcPr>
          <w:p w:rsidR="00522CC2" w:rsidRPr="00522CC2" w:rsidRDefault="00522CC2" w:rsidP="00812193">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E1C" w:rsidRDefault="00DD2E1C" w:rsidP="00522CC2">
      <w:pPr>
        <w:pStyle w:val="Heading3"/>
      </w:pPr>
      <w:r>
        <w:t>Support you would need</w:t>
      </w:r>
    </w:p>
    <w:p w:rsidR="00522CC2" w:rsidRDefault="00DD2E1C" w:rsidP="00DD2E1C">
      <w:r>
        <w:t>We want to support volunteers from all sections of the community at every stage. Use the space below to tell us about your own specific needs, if any. These could relate to physical or mental health, mobility, religion, culture or anything else you feel it's important for us to know about.</w:t>
      </w:r>
    </w:p>
    <w:tbl>
      <w:tblPr>
        <w:tblStyle w:val="ThurrockCounciltable-side"/>
        <w:tblW w:w="5000" w:type="pct"/>
        <w:tblLook w:val="04A0" w:firstRow="1" w:lastRow="0" w:firstColumn="1" w:lastColumn="0" w:noHBand="0" w:noVBand="1"/>
      </w:tblPr>
      <w:tblGrid>
        <w:gridCol w:w="10450"/>
      </w:tblGrid>
      <w:tr w:rsidR="00E174D4" w:rsidRPr="00855721" w:rsidTr="00812193">
        <w:trPr>
          <w:trHeight w:val="1680"/>
        </w:trPr>
        <w:tc>
          <w:tcPr>
            <w:cnfStyle w:val="001000000000" w:firstRow="0" w:lastRow="0" w:firstColumn="1" w:lastColumn="0" w:oddVBand="0" w:evenVBand="0" w:oddHBand="0" w:evenHBand="0" w:firstRowFirstColumn="0" w:firstRowLastColumn="0" w:lastRowFirstColumn="0" w:lastRowLastColumn="0"/>
            <w:tcW w:w="10450" w:type="dxa"/>
            <w:shd w:val="clear" w:color="auto" w:fill="auto"/>
          </w:tcPr>
          <w:p w:rsidR="00E174D4" w:rsidRPr="00855721" w:rsidRDefault="00E174D4" w:rsidP="00E174D4">
            <w:pPr>
              <w:rPr>
                <w:b w:val="0"/>
              </w:rPr>
            </w:pPr>
            <w:r w:rsidRPr="00855721">
              <w:fldChar w:fldCharType="begin">
                <w:ffData>
                  <w:name w:val="Text3"/>
                  <w:enabled/>
                  <w:calcOnExit w:val="0"/>
                  <w:textInput/>
                </w:ffData>
              </w:fldChar>
            </w:r>
            <w:bookmarkStart w:id="2" w:name="Text3"/>
            <w:r w:rsidRPr="00855721">
              <w:rPr>
                <w:b w:val="0"/>
              </w:rPr>
              <w:instrText xml:space="preserve"> FORMTEXT </w:instrText>
            </w:r>
            <w:r w:rsidRPr="00855721">
              <w:fldChar w:fldCharType="separate"/>
            </w:r>
            <w:r w:rsidRPr="00855721">
              <w:rPr>
                <w:b w:val="0"/>
                <w:noProof/>
              </w:rPr>
              <w:t> </w:t>
            </w:r>
            <w:r w:rsidRPr="00855721">
              <w:rPr>
                <w:b w:val="0"/>
                <w:noProof/>
              </w:rPr>
              <w:t> </w:t>
            </w:r>
            <w:r w:rsidRPr="00855721">
              <w:rPr>
                <w:b w:val="0"/>
                <w:noProof/>
              </w:rPr>
              <w:t> </w:t>
            </w:r>
            <w:r w:rsidRPr="00855721">
              <w:rPr>
                <w:b w:val="0"/>
                <w:noProof/>
              </w:rPr>
              <w:t> </w:t>
            </w:r>
            <w:r w:rsidRPr="00855721">
              <w:rPr>
                <w:b w:val="0"/>
                <w:noProof/>
              </w:rPr>
              <w:t> </w:t>
            </w:r>
            <w:r w:rsidRPr="00855721">
              <w:fldChar w:fldCharType="end"/>
            </w:r>
            <w:bookmarkEnd w:id="2"/>
          </w:p>
        </w:tc>
      </w:tr>
    </w:tbl>
    <w:p w:rsidR="0052401B" w:rsidRDefault="00812193" w:rsidP="00855721">
      <w:pPr>
        <w:pStyle w:val="Heading3"/>
      </w:pPr>
      <w:r>
        <w:t>Current employment</w:t>
      </w:r>
    </w:p>
    <w:tbl>
      <w:tblPr>
        <w:tblStyle w:val="ThurrockCounciltable-side"/>
        <w:tblW w:w="5000" w:type="pct"/>
        <w:tblLook w:val="04A0" w:firstRow="1" w:lastRow="0" w:firstColumn="1" w:lastColumn="0" w:noHBand="0" w:noVBand="1"/>
      </w:tblPr>
      <w:tblGrid>
        <w:gridCol w:w="4180"/>
        <w:gridCol w:w="6270"/>
      </w:tblGrid>
      <w:tr w:rsidR="00812193" w:rsidRPr="00522CC2" w:rsidTr="003A3BCD">
        <w:tc>
          <w:tcPr>
            <w:cnfStyle w:val="001000000000" w:firstRow="0" w:lastRow="0" w:firstColumn="1" w:lastColumn="0" w:oddVBand="0" w:evenVBand="0" w:oddHBand="0" w:evenHBand="0" w:firstRowFirstColumn="0" w:firstRowLastColumn="0" w:lastRowFirstColumn="0" w:lastRowLastColumn="0"/>
            <w:tcW w:w="2000" w:type="pct"/>
          </w:tcPr>
          <w:p w:rsidR="00812193" w:rsidRPr="00522CC2" w:rsidRDefault="00812193" w:rsidP="00812193">
            <w:r>
              <w:t>Your current employment status</w:t>
            </w:r>
          </w:p>
        </w:tc>
        <w:tc>
          <w:tcPr>
            <w:tcW w:w="3000" w:type="pct"/>
          </w:tcPr>
          <w:p w:rsidR="00812193" w:rsidRPr="00522CC2" w:rsidRDefault="00812193" w:rsidP="0045711F">
            <w:pPr>
              <w:ind w:left="9"/>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Employed</w:t>
            </w:r>
            <w:r>
              <w:br/>
            </w: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Unemployed</w:t>
            </w:r>
            <w:r>
              <w:br/>
            </w: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Full-time education</w:t>
            </w:r>
            <w:r>
              <w:br/>
            </w: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Retired</w:t>
            </w:r>
          </w:p>
        </w:tc>
      </w:tr>
    </w:tbl>
    <w:p w:rsidR="00DD2E1C" w:rsidRDefault="00DD2E1C" w:rsidP="00855721">
      <w:pPr>
        <w:pStyle w:val="Heading3"/>
      </w:pPr>
      <w:r>
        <w:t>Your skills and experience</w:t>
      </w:r>
    </w:p>
    <w:p w:rsidR="00855721" w:rsidRDefault="00DD2E1C" w:rsidP="00855721">
      <w:r>
        <w:t>Please tell us about any skills and experiences you have that match the role profile. These could be from your present or a previous job, your hobbies and interests, from being a carer or looking after a family, or from volunteering with other organisation</w:t>
      </w:r>
      <w:r w:rsidR="00855721">
        <w:t>s.</w:t>
      </w:r>
    </w:p>
    <w:tbl>
      <w:tblPr>
        <w:tblStyle w:val="ThurrockCounciltable-side"/>
        <w:tblW w:w="5000" w:type="pct"/>
        <w:tblLook w:val="04A0" w:firstRow="1" w:lastRow="0" w:firstColumn="1" w:lastColumn="0" w:noHBand="0" w:noVBand="1"/>
      </w:tblPr>
      <w:tblGrid>
        <w:gridCol w:w="10450"/>
      </w:tblGrid>
      <w:tr w:rsidR="00855721" w:rsidRPr="00855721" w:rsidTr="00855721">
        <w:trPr>
          <w:trHeight w:val="2800"/>
        </w:trPr>
        <w:tc>
          <w:tcPr>
            <w:cnfStyle w:val="001000000000" w:firstRow="0" w:lastRow="0" w:firstColumn="1" w:lastColumn="0" w:oddVBand="0" w:evenVBand="0" w:oddHBand="0" w:evenHBand="0" w:firstRowFirstColumn="0" w:firstRowLastColumn="0" w:lastRowFirstColumn="0" w:lastRowLastColumn="0"/>
            <w:tcW w:w="10450" w:type="dxa"/>
            <w:shd w:val="clear" w:color="auto" w:fill="auto"/>
          </w:tcPr>
          <w:p w:rsidR="00855721" w:rsidRPr="00855721" w:rsidRDefault="00855721" w:rsidP="00AD6CF4">
            <w:pPr>
              <w:rPr>
                <w:b w:val="0"/>
              </w:rPr>
            </w:pPr>
            <w:r w:rsidRPr="00855721">
              <w:lastRenderedPageBreak/>
              <w:fldChar w:fldCharType="begin">
                <w:ffData>
                  <w:name w:val="Text3"/>
                  <w:enabled/>
                  <w:calcOnExit w:val="0"/>
                  <w:textInput/>
                </w:ffData>
              </w:fldChar>
            </w:r>
            <w:r w:rsidRPr="00855721">
              <w:rPr>
                <w:b w:val="0"/>
              </w:rPr>
              <w:instrText xml:space="preserve"> FORMTEXT </w:instrText>
            </w:r>
            <w:r w:rsidRPr="00855721">
              <w:fldChar w:fldCharType="separate"/>
            </w:r>
            <w:r w:rsidRPr="00855721">
              <w:rPr>
                <w:b w:val="0"/>
                <w:noProof/>
              </w:rPr>
              <w:t> </w:t>
            </w:r>
            <w:r w:rsidRPr="00855721">
              <w:rPr>
                <w:b w:val="0"/>
                <w:noProof/>
              </w:rPr>
              <w:t> </w:t>
            </w:r>
            <w:r w:rsidRPr="00855721">
              <w:rPr>
                <w:b w:val="0"/>
                <w:noProof/>
              </w:rPr>
              <w:t> </w:t>
            </w:r>
            <w:r w:rsidRPr="00855721">
              <w:rPr>
                <w:b w:val="0"/>
                <w:noProof/>
              </w:rPr>
              <w:t> </w:t>
            </w:r>
            <w:r w:rsidRPr="00855721">
              <w:rPr>
                <w:b w:val="0"/>
                <w:noProof/>
              </w:rPr>
              <w:t> </w:t>
            </w:r>
            <w:r w:rsidRPr="00855721">
              <w:fldChar w:fldCharType="end"/>
            </w:r>
          </w:p>
        </w:tc>
      </w:tr>
    </w:tbl>
    <w:p w:rsidR="00DD2E1C" w:rsidRDefault="00DD2E1C" w:rsidP="00DD2E1C">
      <w:r>
        <w:t>You don't have to have had a recent job or volunteering experience to be able to volunteer with Thurrock Council but, if you have, please give details below.</w:t>
      </w:r>
    </w:p>
    <w:tbl>
      <w:tblPr>
        <w:tblStyle w:val="ThurrockCounciltable-side"/>
        <w:tblW w:w="5000" w:type="pct"/>
        <w:tblLook w:val="04A0" w:firstRow="1" w:lastRow="0" w:firstColumn="1" w:lastColumn="0" w:noHBand="0" w:noVBand="1"/>
      </w:tblPr>
      <w:tblGrid>
        <w:gridCol w:w="3135"/>
        <w:gridCol w:w="1045"/>
        <w:gridCol w:w="6270"/>
      </w:tblGrid>
      <w:tr w:rsidR="00855721" w:rsidRPr="00855721" w:rsidTr="00FE7BE6">
        <w:tc>
          <w:tcPr>
            <w:cnfStyle w:val="001000000000" w:firstRow="0" w:lastRow="0" w:firstColumn="1" w:lastColumn="0" w:oddVBand="0" w:evenVBand="0" w:oddHBand="0" w:evenHBand="0" w:firstRowFirstColumn="0" w:firstRowLastColumn="0" w:lastRowFirstColumn="0" w:lastRowLastColumn="0"/>
            <w:tcW w:w="2000" w:type="pct"/>
            <w:gridSpan w:val="2"/>
            <w:tcBorders>
              <w:bottom w:val="single" w:sz="4" w:space="0" w:color="7A7479" w:themeColor="text2"/>
            </w:tcBorders>
          </w:tcPr>
          <w:p w:rsidR="00855721" w:rsidRPr="00855721" w:rsidRDefault="00855721" w:rsidP="00AD6CF4">
            <w:r w:rsidRPr="00855721">
              <w:t>Job or role title</w:t>
            </w:r>
          </w:p>
        </w:tc>
        <w:tc>
          <w:tcPr>
            <w:tcW w:w="3000" w:type="pct"/>
          </w:tcPr>
          <w:p w:rsidR="00855721" w:rsidRPr="00855721" w:rsidRDefault="00855721"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721" w:rsidRPr="00855721" w:rsidTr="00FE7BE6">
        <w:tc>
          <w:tcPr>
            <w:cnfStyle w:val="001000000000" w:firstRow="0" w:lastRow="0" w:firstColumn="1" w:lastColumn="0" w:oddVBand="0" w:evenVBand="0" w:oddHBand="0" w:evenHBand="0" w:firstRowFirstColumn="0" w:firstRowLastColumn="0" w:lastRowFirstColumn="0" w:lastRowLastColumn="0"/>
            <w:tcW w:w="1500" w:type="pct"/>
            <w:vMerge w:val="restart"/>
            <w:tcBorders>
              <w:bottom w:val="nil"/>
            </w:tcBorders>
            <w:vAlign w:val="center"/>
          </w:tcPr>
          <w:p w:rsidR="00855721" w:rsidRPr="00855721" w:rsidRDefault="00855721" w:rsidP="00AD6CF4">
            <w:pPr>
              <w:rPr>
                <w:b w:val="0"/>
              </w:rPr>
            </w:pPr>
            <w:r w:rsidRPr="00855721">
              <w:t>Dates of employment / volunteering</w:t>
            </w:r>
          </w:p>
        </w:tc>
        <w:tc>
          <w:tcPr>
            <w:tcW w:w="500" w:type="pct"/>
            <w:tcBorders>
              <w:bottom w:val="nil"/>
            </w:tcBorders>
            <w:shd w:val="clear" w:color="auto" w:fill="F1EFF1" w:themeFill="background2"/>
          </w:tcPr>
          <w:p w:rsidR="00855721" w:rsidRPr="00855721" w:rsidRDefault="00855721" w:rsidP="00855721">
            <w:pPr>
              <w:jc w:val="right"/>
              <w:cnfStyle w:val="000000000000" w:firstRow="0" w:lastRow="0" w:firstColumn="0" w:lastColumn="0" w:oddVBand="0" w:evenVBand="0" w:oddHBand="0" w:evenHBand="0" w:firstRowFirstColumn="0" w:firstRowLastColumn="0" w:lastRowFirstColumn="0" w:lastRowLastColumn="0"/>
              <w:rPr>
                <w:b/>
              </w:rPr>
            </w:pPr>
            <w:r w:rsidRPr="00855721">
              <w:rPr>
                <w:b/>
              </w:rPr>
              <w:t>From:</w:t>
            </w:r>
          </w:p>
        </w:tc>
        <w:tc>
          <w:tcPr>
            <w:tcW w:w="3000" w:type="pct"/>
          </w:tcPr>
          <w:p w:rsidR="00855721" w:rsidRPr="00855721" w:rsidRDefault="00855721"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721" w:rsidRPr="00855721" w:rsidTr="00FE7BE6">
        <w:tc>
          <w:tcPr>
            <w:cnfStyle w:val="001000000000" w:firstRow="0" w:lastRow="0" w:firstColumn="1" w:lastColumn="0" w:oddVBand="0" w:evenVBand="0" w:oddHBand="0" w:evenHBand="0" w:firstRowFirstColumn="0" w:firstRowLastColumn="0" w:lastRowFirstColumn="0" w:lastRowLastColumn="0"/>
            <w:tcW w:w="1500" w:type="pct"/>
            <w:vMerge/>
            <w:tcBorders>
              <w:top w:val="nil"/>
            </w:tcBorders>
          </w:tcPr>
          <w:p w:rsidR="00855721" w:rsidRPr="00855721" w:rsidRDefault="00855721" w:rsidP="00AD6CF4"/>
        </w:tc>
        <w:tc>
          <w:tcPr>
            <w:tcW w:w="500" w:type="pct"/>
            <w:tcBorders>
              <w:top w:val="nil"/>
            </w:tcBorders>
            <w:shd w:val="clear" w:color="auto" w:fill="F1EFF1" w:themeFill="background2"/>
          </w:tcPr>
          <w:p w:rsidR="00855721" w:rsidRPr="00855721" w:rsidRDefault="00855721" w:rsidP="00855721">
            <w:pPr>
              <w:jc w:val="right"/>
              <w:cnfStyle w:val="000000000000" w:firstRow="0" w:lastRow="0" w:firstColumn="0" w:lastColumn="0" w:oddVBand="0" w:evenVBand="0" w:oddHBand="0" w:evenHBand="0" w:firstRowFirstColumn="0" w:firstRowLastColumn="0" w:lastRowFirstColumn="0" w:lastRowLastColumn="0"/>
              <w:rPr>
                <w:b/>
              </w:rPr>
            </w:pPr>
            <w:r w:rsidRPr="00855721">
              <w:rPr>
                <w:b/>
              </w:rPr>
              <w:t>To:</w:t>
            </w:r>
          </w:p>
        </w:tc>
        <w:tc>
          <w:tcPr>
            <w:tcW w:w="3000" w:type="pct"/>
          </w:tcPr>
          <w:p w:rsidR="00855721" w:rsidRPr="00855721" w:rsidRDefault="00855721"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721" w:rsidRPr="00855721" w:rsidTr="00855721">
        <w:trPr>
          <w:trHeight w:val="560"/>
        </w:trPr>
        <w:tc>
          <w:tcPr>
            <w:cnfStyle w:val="001000000000" w:firstRow="0" w:lastRow="0" w:firstColumn="1" w:lastColumn="0" w:oddVBand="0" w:evenVBand="0" w:oddHBand="0" w:evenHBand="0" w:firstRowFirstColumn="0" w:firstRowLastColumn="0" w:lastRowFirstColumn="0" w:lastRowLastColumn="0"/>
            <w:tcW w:w="2000" w:type="pct"/>
            <w:gridSpan w:val="2"/>
          </w:tcPr>
          <w:p w:rsidR="00855721" w:rsidRPr="00855721" w:rsidRDefault="00855721" w:rsidP="00AD6CF4">
            <w:r w:rsidRPr="00855721">
              <w:t>Brief description of duties</w:t>
            </w:r>
          </w:p>
        </w:tc>
        <w:tc>
          <w:tcPr>
            <w:tcW w:w="3000" w:type="pct"/>
          </w:tcPr>
          <w:p w:rsidR="00855721" w:rsidRPr="00855721" w:rsidRDefault="00855721" w:rsidP="00AD6CF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E1C" w:rsidRDefault="00DD2E1C" w:rsidP="00855721">
      <w:pPr>
        <w:pStyle w:val="Heading3"/>
      </w:pPr>
      <w:r>
        <w:t>Transport</w:t>
      </w:r>
    </w:p>
    <w:p w:rsidR="00DD2E1C" w:rsidRDefault="00DD2E1C" w:rsidP="00855721">
      <w:pPr>
        <w:tabs>
          <w:tab w:val="left" w:pos="6237"/>
          <w:tab w:val="left" w:pos="7371"/>
        </w:tabs>
      </w:pPr>
      <w:r>
        <w:t>Do you own a car and have a valid driving licen</w:t>
      </w:r>
      <w:r w:rsidR="00855721">
        <w:t>c</w:t>
      </w:r>
      <w:r>
        <w:t>e?</w:t>
      </w:r>
      <w:r>
        <w:tab/>
      </w:r>
      <w:r w:rsidR="00855721">
        <w:fldChar w:fldCharType="begin">
          <w:ffData>
            <w:name w:val="Check2"/>
            <w:enabled/>
            <w:calcOnExit w:val="0"/>
            <w:checkBox>
              <w:sizeAuto/>
              <w:default w:val="0"/>
            </w:checkBox>
          </w:ffData>
        </w:fldChar>
      </w:r>
      <w:r w:rsidR="00855721">
        <w:instrText xml:space="preserve"> FORMCHECKBOX </w:instrText>
      </w:r>
      <w:r w:rsidR="0026204F">
        <w:fldChar w:fldCharType="separate"/>
      </w:r>
      <w:r w:rsidR="00855721">
        <w:fldChar w:fldCharType="end"/>
      </w:r>
      <w:r>
        <w:t xml:space="preserve"> Yes</w:t>
      </w:r>
      <w:r>
        <w:tab/>
      </w:r>
      <w:r w:rsidR="00855721">
        <w:fldChar w:fldCharType="begin">
          <w:ffData>
            <w:name w:val="Check2"/>
            <w:enabled/>
            <w:calcOnExit w:val="0"/>
            <w:checkBox>
              <w:sizeAuto/>
              <w:default w:val="0"/>
            </w:checkBox>
          </w:ffData>
        </w:fldChar>
      </w:r>
      <w:r w:rsidR="00855721">
        <w:instrText xml:space="preserve"> FORMCHECKBOX </w:instrText>
      </w:r>
      <w:r w:rsidR="0026204F">
        <w:fldChar w:fldCharType="separate"/>
      </w:r>
      <w:r w:rsidR="00855721">
        <w:fldChar w:fldCharType="end"/>
      </w:r>
      <w:r>
        <w:t xml:space="preserve"> No</w:t>
      </w:r>
    </w:p>
    <w:p w:rsidR="00DD2E1C" w:rsidRDefault="00DD2E1C" w:rsidP="00855721">
      <w:pPr>
        <w:tabs>
          <w:tab w:val="left" w:pos="6237"/>
          <w:tab w:val="left" w:pos="7371"/>
        </w:tabs>
      </w:pPr>
      <w:r>
        <w:t>If yes, are you willing to use the car for volunteering?</w:t>
      </w:r>
      <w:r>
        <w:tab/>
      </w:r>
      <w:r w:rsidR="00855721">
        <w:fldChar w:fldCharType="begin">
          <w:ffData>
            <w:name w:val="Check2"/>
            <w:enabled/>
            <w:calcOnExit w:val="0"/>
            <w:checkBox>
              <w:sizeAuto/>
              <w:default w:val="0"/>
            </w:checkBox>
          </w:ffData>
        </w:fldChar>
      </w:r>
      <w:r w:rsidR="00855721">
        <w:instrText xml:space="preserve"> FORMCHECKBOX </w:instrText>
      </w:r>
      <w:r w:rsidR="0026204F">
        <w:fldChar w:fldCharType="separate"/>
      </w:r>
      <w:r w:rsidR="00855721">
        <w:fldChar w:fldCharType="end"/>
      </w:r>
      <w:r>
        <w:t xml:space="preserve"> Yes</w:t>
      </w:r>
      <w:r>
        <w:tab/>
      </w:r>
      <w:r w:rsidR="00855721">
        <w:fldChar w:fldCharType="begin">
          <w:ffData>
            <w:name w:val="Check2"/>
            <w:enabled/>
            <w:calcOnExit w:val="0"/>
            <w:checkBox>
              <w:sizeAuto/>
              <w:default w:val="0"/>
            </w:checkBox>
          </w:ffData>
        </w:fldChar>
      </w:r>
      <w:r w:rsidR="00855721">
        <w:instrText xml:space="preserve"> FORMCHECKBOX </w:instrText>
      </w:r>
      <w:r w:rsidR="0026204F">
        <w:fldChar w:fldCharType="separate"/>
      </w:r>
      <w:r w:rsidR="00855721">
        <w:fldChar w:fldCharType="end"/>
      </w:r>
      <w:r>
        <w:t xml:space="preserve"> No</w:t>
      </w:r>
    </w:p>
    <w:p w:rsidR="00DD2E1C" w:rsidRDefault="00DD2E1C" w:rsidP="00E174D4">
      <w:pPr>
        <w:pStyle w:val="Heading3"/>
      </w:pPr>
      <w:r>
        <w:t>Availability</w:t>
      </w:r>
    </w:p>
    <w:p w:rsidR="00DD2E1C" w:rsidRDefault="00DD2E1C" w:rsidP="00DD2E1C">
      <w:r>
        <w:t>Please indicate your availability in the boxes below:</w:t>
      </w:r>
    </w:p>
    <w:tbl>
      <w:tblPr>
        <w:tblStyle w:val="ThurrockCounciltable-headerandside"/>
        <w:tblW w:w="5000" w:type="pct"/>
        <w:tblLook w:val="04A0" w:firstRow="1" w:lastRow="0" w:firstColumn="1" w:lastColumn="0" w:noHBand="0" w:noVBand="1"/>
      </w:tblPr>
      <w:tblGrid>
        <w:gridCol w:w="3135"/>
        <w:gridCol w:w="1045"/>
        <w:gridCol w:w="1045"/>
        <w:gridCol w:w="1045"/>
        <w:gridCol w:w="1045"/>
        <w:gridCol w:w="1045"/>
        <w:gridCol w:w="1045"/>
        <w:gridCol w:w="1045"/>
      </w:tblGrid>
      <w:tr w:rsidR="00E174D4" w:rsidRPr="00E174D4" w:rsidTr="00E17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Pr>
          <w:p w:rsidR="00E174D4" w:rsidRPr="00E174D4" w:rsidRDefault="00E174D4" w:rsidP="00AD6CF4">
            <w:r w:rsidRPr="00E174D4">
              <w:t>Time</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Mon</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Tue</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Wed</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Thu</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Fri</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Sat</w:t>
            </w:r>
          </w:p>
        </w:tc>
        <w:tc>
          <w:tcPr>
            <w:tcW w:w="500" w:type="pct"/>
          </w:tcPr>
          <w:p w:rsidR="00E174D4" w:rsidRPr="00E174D4" w:rsidRDefault="00E174D4" w:rsidP="00E174D4">
            <w:pPr>
              <w:jc w:val="center"/>
              <w:cnfStyle w:val="100000000000" w:firstRow="1" w:lastRow="0" w:firstColumn="0" w:lastColumn="0" w:oddVBand="0" w:evenVBand="0" w:oddHBand="0" w:evenHBand="0" w:firstRowFirstColumn="0" w:firstRowLastColumn="0" w:lastRowFirstColumn="0" w:lastRowLastColumn="0"/>
            </w:pPr>
            <w:r w:rsidRPr="00E174D4">
              <w:t>Sun</w:t>
            </w:r>
          </w:p>
        </w:tc>
      </w:tr>
      <w:tr w:rsidR="00E174D4" w:rsidRPr="00E174D4" w:rsidTr="00E174D4">
        <w:tc>
          <w:tcPr>
            <w:cnfStyle w:val="001000000000" w:firstRow="0" w:lastRow="0" w:firstColumn="1" w:lastColumn="0" w:oddVBand="0" w:evenVBand="0" w:oddHBand="0" w:evenHBand="0" w:firstRowFirstColumn="0" w:firstRowLastColumn="0" w:lastRowFirstColumn="0" w:lastRowLastColumn="0"/>
            <w:tcW w:w="1500" w:type="pct"/>
          </w:tcPr>
          <w:p w:rsidR="00E174D4" w:rsidRPr="00E174D4" w:rsidRDefault="00E174D4" w:rsidP="00E174D4">
            <w:r w:rsidRPr="00E174D4">
              <w:t>Morning</w:t>
            </w:r>
          </w:p>
        </w:tc>
        <w:tc>
          <w:tcPr>
            <w:tcW w:w="500" w:type="pct"/>
          </w:tcPr>
          <w:p w:rsidR="00E174D4" w:rsidRPr="00E174D4" w:rsidRDefault="00E174D4" w:rsidP="0081219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bookmarkStart w:id="3" w:name="Check2"/>
            <w:r>
              <w:instrText xml:space="preserve"> FORMCHECKBOX </w:instrText>
            </w:r>
            <w:r w:rsidR="0026204F">
              <w:fldChar w:fldCharType="separate"/>
            </w:r>
            <w:r>
              <w:fldChar w:fldCharType="end"/>
            </w:r>
            <w:bookmarkEnd w:id="3"/>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r>
      <w:tr w:rsidR="00E174D4" w:rsidRPr="00E174D4" w:rsidTr="00E174D4">
        <w:tc>
          <w:tcPr>
            <w:cnfStyle w:val="001000000000" w:firstRow="0" w:lastRow="0" w:firstColumn="1" w:lastColumn="0" w:oddVBand="0" w:evenVBand="0" w:oddHBand="0" w:evenHBand="0" w:firstRowFirstColumn="0" w:firstRowLastColumn="0" w:lastRowFirstColumn="0" w:lastRowLastColumn="0"/>
            <w:tcW w:w="1500" w:type="pct"/>
          </w:tcPr>
          <w:p w:rsidR="00E174D4" w:rsidRPr="00E174D4" w:rsidRDefault="00E174D4" w:rsidP="00E174D4">
            <w:r w:rsidRPr="00E174D4">
              <w:t>Afternoon</w:t>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r>
      <w:tr w:rsidR="00E174D4" w:rsidRPr="00E174D4" w:rsidTr="00E174D4">
        <w:tc>
          <w:tcPr>
            <w:cnfStyle w:val="001000000000" w:firstRow="0" w:lastRow="0" w:firstColumn="1" w:lastColumn="0" w:oddVBand="0" w:evenVBand="0" w:oddHBand="0" w:evenHBand="0" w:firstRowFirstColumn="0" w:firstRowLastColumn="0" w:lastRowFirstColumn="0" w:lastRowLastColumn="0"/>
            <w:tcW w:w="1500" w:type="pct"/>
          </w:tcPr>
          <w:p w:rsidR="00E174D4" w:rsidRPr="00E174D4" w:rsidRDefault="00E174D4" w:rsidP="00E174D4">
            <w:r w:rsidRPr="00E174D4">
              <w:t>Evening</w:t>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c>
          <w:tcPr>
            <w:tcW w:w="500" w:type="pct"/>
          </w:tcPr>
          <w:p w:rsidR="00E174D4" w:rsidRPr="00E174D4" w:rsidRDefault="00E174D4" w:rsidP="00E174D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p>
        </w:tc>
      </w:tr>
    </w:tbl>
    <w:p w:rsidR="00855721" w:rsidRDefault="00855721" w:rsidP="00855721">
      <w:r>
        <w:lastRenderedPageBreak/>
        <w:br w:type="page"/>
      </w:r>
    </w:p>
    <w:p w:rsidR="00DD2E1C" w:rsidRDefault="00DD2E1C" w:rsidP="00AD6CF4">
      <w:pPr>
        <w:pStyle w:val="Heading2"/>
      </w:pPr>
      <w:r>
        <w:lastRenderedPageBreak/>
        <w:t>Referees</w:t>
      </w:r>
    </w:p>
    <w:p w:rsidR="00DD2E1C" w:rsidRDefault="00DD2E1C" w:rsidP="00DD2E1C">
      <w:r>
        <w:t>If you are over 18 years-old, please give the names of two people who can give you references – for example, an employer, teacher, doctor or any other responsible person. Referees should be someone you have known for 3 years or more, but who are not a family member.</w:t>
      </w:r>
    </w:p>
    <w:p w:rsidR="00DD2E1C" w:rsidRDefault="00DD2E1C" w:rsidP="00DD2E1C">
      <w:r>
        <w:t>If you are under 18 years-old and in full time education, we will need a reference from your school or college – please include these details below. We need parental consent for any young person under 18 years-old who is participating in any voluntary activity. If you are under 18 years-old, please give the details of a parent or carer so that consent can be sought.</w:t>
      </w:r>
    </w:p>
    <w:p w:rsidR="00522CC2" w:rsidRDefault="00DD2E1C" w:rsidP="00DD2E1C">
      <w:r>
        <w:t>You should contact your referees to let them know you will be using their details and that they can expect to be contacted by us.</w:t>
      </w:r>
    </w:p>
    <w:p w:rsidR="00DC5809" w:rsidRDefault="00DC5809" w:rsidP="00DD2E1C">
      <w:pPr>
        <w:sectPr w:rsidR="00DC5809" w:rsidSect="00EE6047">
          <w:footerReference w:type="default" r:id="rId11"/>
          <w:footerReference w:type="first" r:id="rId12"/>
          <w:pgSz w:w="11900" w:h="16840" w:code="9"/>
          <w:pgMar w:top="720" w:right="720" w:bottom="1599" w:left="720" w:header="567" w:footer="567" w:gutter="0"/>
          <w:cols w:space="708"/>
          <w:titlePg/>
          <w:docGrid w:linePitch="326"/>
        </w:sectPr>
      </w:pPr>
    </w:p>
    <w:tbl>
      <w:tblPr>
        <w:tblStyle w:val="ThurrockCounciltable-side"/>
        <w:tblW w:w="5000" w:type="pct"/>
        <w:tblLook w:val="04A0" w:firstRow="1" w:lastRow="0" w:firstColumn="1" w:lastColumn="0" w:noHBand="0" w:noVBand="1"/>
      </w:tblPr>
      <w:tblGrid>
        <w:gridCol w:w="2323"/>
        <w:gridCol w:w="2840"/>
      </w:tblGrid>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Referee's name</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Address, including postcode</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Phone number</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Email address</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Job title or</w:t>
            </w:r>
            <w:r w:rsidR="00DC5809" w:rsidRPr="00047CB1">
              <w:t xml:space="preserve"> position held</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How long have they known you?</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047CB1">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047CB1">
            <w:r w:rsidRPr="00047CB1">
              <w:t>Type of reference</w:t>
            </w:r>
          </w:p>
        </w:tc>
        <w:tc>
          <w:tcPr>
            <w:tcW w:w="2750" w:type="pct"/>
          </w:tcPr>
          <w:p w:rsid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Employment</w:t>
            </w:r>
          </w:p>
          <w:p w:rsid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Education</w:t>
            </w:r>
          </w:p>
          <w:p w:rsidR="00047CB1" w:rsidRP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Character</w:t>
            </w:r>
          </w:p>
        </w:tc>
      </w:tr>
    </w:tbl>
    <w:p w:rsidR="00DC5809" w:rsidRDefault="00DC5809" w:rsidP="00DC5809">
      <w:pPr>
        <w:spacing w:before="0" w:after="0"/>
      </w:pPr>
    </w:p>
    <w:tbl>
      <w:tblPr>
        <w:tblStyle w:val="ThurrockCounciltable-side"/>
        <w:tblW w:w="5000" w:type="pct"/>
        <w:tblLook w:val="04A0" w:firstRow="1" w:lastRow="0" w:firstColumn="1" w:lastColumn="0" w:noHBand="0" w:noVBand="1"/>
      </w:tblPr>
      <w:tblGrid>
        <w:gridCol w:w="2323"/>
        <w:gridCol w:w="2840"/>
      </w:tblGrid>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lastRenderedPageBreak/>
              <w:t>Referee's name</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Address, including postcode</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Phone number</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Email address</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Job title or</w:t>
            </w:r>
            <w:r w:rsidR="00DC5809" w:rsidRPr="00047CB1">
              <w:t xml:space="preserve"> position held</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How long have they known you?</w:t>
            </w:r>
          </w:p>
        </w:tc>
        <w:tc>
          <w:tcPr>
            <w:tcW w:w="2750" w:type="pct"/>
          </w:tcPr>
          <w:p w:rsidR="00047CB1" w:rsidRPr="00047CB1" w:rsidRDefault="00047CB1" w:rsidP="008831CC">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047CB1">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8831CC">
            <w:r w:rsidRPr="00047CB1">
              <w:t>Type of reference</w:t>
            </w:r>
          </w:p>
        </w:tc>
        <w:tc>
          <w:tcPr>
            <w:tcW w:w="2750" w:type="pct"/>
          </w:tcPr>
          <w:p w:rsid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Employment</w:t>
            </w:r>
          </w:p>
          <w:p w:rsid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Education</w:t>
            </w:r>
          </w:p>
          <w:p w:rsidR="00047CB1" w:rsidRPr="00047CB1" w:rsidRDefault="00047CB1" w:rsidP="00047CB1">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Pr="00047CB1">
              <w:t xml:space="preserve"> Character</w:t>
            </w:r>
          </w:p>
        </w:tc>
      </w:tr>
    </w:tbl>
    <w:p w:rsidR="00DC5809" w:rsidRDefault="00DC5809" w:rsidP="00DC5809">
      <w:pPr>
        <w:spacing w:before="0" w:after="0"/>
        <w:sectPr w:rsidR="00DC5809" w:rsidSect="00DC5809">
          <w:type w:val="continuous"/>
          <w:pgSz w:w="11900" w:h="16840" w:code="9"/>
          <w:pgMar w:top="720" w:right="720" w:bottom="1599" w:left="720" w:header="567" w:footer="567" w:gutter="0"/>
          <w:cols w:num="2" w:space="113"/>
          <w:titlePg/>
          <w:docGrid w:linePitch="326"/>
        </w:sectPr>
      </w:pPr>
    </w:p>
    <w:p w:rsidR="00DD2E1C" w:rsidRDefault="00DD2E1C" w:rsidP="00DC5809">
      <w:pPr>
        <w:pStyle w:val="Heading2"/>
        <w:spacing w:before="0"/>
      </w:pPr>
      <w:r>
        <w:t>Emergency contacts</w:t>
      </w:r>
    </w:p>
    <w:p w:rsidR="00522CC2" w:rsidRDefault="00DD2E1C" w:rsidP="00DD2E1C">
      <w:r>
        <w:t>Please give details of two people we can contact if an emergency arises whilst you are volunteering at Thurrock Council.</w:t>
      </w:r>
    </w:p>
    <w:p w:rsidR="00DC5809" w:rsidRDefault="00DC5809" w:rsidP="00DD2E1C">
      <w:pPr>
        <w:sectPr w:rsidR="00DC5809" w:rsidSect="00DC5809">
          <w:type w:val="continuous"/>
          <w:pgSz w:w="11900" w:h="16840" w:code="9"/>
          <w:pgMar w:top="720" w:right="720" w:bottom="1599" w:left="720" w:header="567" w:footer="567" w:gutter="0"/>
          <w:cols w:space="708"/>
          <w:titlePg/>
          <w:docGrid w:linePitch="326"/>
        </w:sectPr>
      </w:pPr>
    </w:p>
    <w:tbl>
      <w:tblPr>
        <w:tblStyle w:val="ThurrockCounciltable-side"/>
        <w:tblW w:w="5000" w:type="pct"/>
        <w:tblLook w:val="04A0" w:firstRow="1" w:lastRow="0" w:firstColumn="1" w:lastColumn="0" w:noHBand="0" w:noVBand="1"/>
      </w:tblPr>
      <w:tblGrid>
        <w:gridCol w:w="2323"/>
        <w:gridCol w:w="2840"/>
      </w:tblGrid>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Name</w:t>
            </w:r>
          </w:p>
        </w:tc>
        <w:tc>
          <w:tcPr>
            <w:tcW w:w="2750" w:type="pct"/>
          </w:tcPr>
          <w:p w:rsidR="00047CB1" w:rsidRPr="00047CB1" w:rsidRDefault="0045711F" w:rsidP="00DC5809">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Their relationship to you</w:t>
            </w:r>
          </w:p>
        </w:tc>
        <w:tc>
          <w:tcPr>
            <w:tcW w:w="2750" w:type="pct"/>
          </w:tcPr>
          <w:p w:rsidR="00047CB1" w:rsidRPr="00047CB1" w:rsidRDefault="0045711F" w:rsidP="00DC5809">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Address, including postcode</w:t>
            </w:r>
          </w:p>
        </w:tc>
        <w:tc>
          <w:tcPr>
            <w:tcW w:w="2750" w:type="pct"/>
          </w:tcPr>
          <w:p w:rsidR="00047CB1" w:rsidRPr="00047CB1" w:rsidRDefault="0045711F" w:rsidP="00DC5809">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Phone number</w:t>
            </w:r>
          </w:p>
        </w:tc>
        <w:tc>
          <w:tcPr>
            <w:tcW w:w="2750" w:type="pct"/>
          </w:tcPr>
          <w:p w:rsidR="00047CB1" w:rsidRPr="00047CB1" w:rsidRDefault="0045711F" w:rsidP="00DC5809">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5809" w:rsidRDefault="00DC5809" w:rsidP="00DC5809">
      <w:pPr>
        <w:spacing w:before="0" w:after="0"/>
      </w:pPr>
    </w:p>
    <w:tbl>
      <w:tblPr>
        <w:tblStyle w:val="ThurrockCounciltable-side"/>
        <w:tblW w:w="5000" w:type="pct"/>
        <w:tblLook w:val="04A0" w:firstRow="1" w:lastRow="0" w:firstColumn="1" w:lastColumn="0" w:noHBand="0" w:noVBand="1"/>
      </w:tblPr>
      <w:tblGrid>
        <w:gridCol w:w="2323"/>
        <w:gridCol w:w="2840"/>
      </w:tblGrid>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DC5809">
            <w:r w:rsidRPr="00047CB1">
              <w:t>Name</w:t>
            </w:r>
          </w:p>
        </w:tc>
        <w:tc>
          <w:tcPr>
            <w:tcW w:w="2750" w:type="pct"/>
          </w:tcPr>
          <w:p w:rsidR="00047CB1" w:rsidRPr="00047CB1" w:rsidRDefault="0045711F" w:rsidP="002F77F1">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2F77F1">
            <w:r w:rsidRPr="00047CB1">
              <w:t>Their relationship to you</w:t>
            </w:r>
          </w:p>
        </w:tc>
        <w:tc>
          <w:tcPr>
            <w:tcW w:w="2750" w:type="pct"/>
          </w:tcPr>
          <w:p w:rsidR="00047CB1" w:rsidRPr="00047CB1" w:rsidRDefault="0045711F" w:rsidP="002F77F1">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2F77F1">
            <w:r w:rsidRPr="00047CB1">
              <w:lastRenderedPageBreak/>
              <w:t>Address, including postcode</w:t>
            </w:r>
          </w:p>
        </w:tc>
        <w:tc>
          <w:tcPr>
            <w:tcW w:w="2750" w:type="pct"/>
          </w:tcPr>
          <w:p w:rsidR="00047CB1" w:rsidRPr="00047CB1" w:rsidRDefault="0045711F" w:rsidP="002F77F1">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CB1" w:rsidRPr="00047CB1" w:rsidTr="00DC5809">
        <w:trPr>
          <w:trHeight w:val="560"/>
        </w:trPr>
        <w:tc>
          <w:tcPr>
            <w:cnfStyle w:val="001000000000" w:firstRow="0" w:lastRow="0" w:firstColumn="1" w:lastColumn="0" w:oddVBand="0" w:evenVBand="0" w:oddHBand="0" w:evenHBand="0" w:firstRowFirstColumn="0" w:firstRowLastColumn="0" w:lastRowFirstColumn="0" w:lastRowLastColumn="0"/>
            <w:tcW w:w="2250" w:type="pct"/>
          </w:tcPr>
          <w:p w:rsidR="00047CB1" w:rsidRPr="00047CB1" w:rsidRDefault="00047CB1" w:rsidP="002F77F1">
            <w:r w:rsidRPr="00047CB1">
              <w:t>Phone number</w:t>
            </w:r>
          </w:p>
        </w:tc>
        <w:tc>
          <w:tcPr>
            <w:tcW w:w="2750" w:type="pct"/>
          </w:tcPr>
          <w:p w:rsidR="00047CB1" w:rsidRPr="00047CB1" w:rsidRDefault="0045711F" w:rsidP="002F77F1">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5809" w:rsidRDefault="00DC5809" w:rsidP="00DC5809">
      <w:pPr>
        <w:spacing w:before="0" w:after="0"/>
        <w:sectPr w:rsidR="00DC5809" w:rsidSect="00DC5809">
          <w:type w:val="continuous"/>
          <w:pgSz w:w="11900" w:h="16840" w:code="9"/>
          <w:pgMar w:top="720" w:right="720" w:bottom="1599" w:left="720" w:header="567" w:footer="567" w:gutter="0"/>
          <w:cols w:num="2" w:space="113"/>
          <w:titlePg/>
          <w:docGrid w:linePitch="326"/>
        </w:sectPr>
      </w:pPr>
    </w:p>
    <w:p w:rsidR="00AD6CF4" w:rsidRDefault="00AD6CF4">
      <w:r>
        <w:br w:type="page"/>
      </w:r>
    </w:p>
    <w:p w:rsidR="00DD2E1C" w:rsidRDefault="00DD2E1C" w:rsidP="00AD6CF4">
      <w:pPr>
        <w:pStyle w:val="Heading2"/>
      </w:pPr>
      <w:r>
        <w:lastRenderedPageBreak/>
        <w:t>Volunteer convictions</w:t>
      </w:r>
    </w:p>
    <w:p w:rsidR="00DD2E1C" w:rsidRDefault="00DD2E1C" w:rsidP="00DD2E1C">
      <w:r>
        <w:t>We are committed to engaging new volunteers from all parts of the community, whilst recognising that the safety of everyone involved with the organisation is essential.</w:t>
      </w:r>
    </w:p>
    <w:p w:rsidR="00DD2E1C" w:rsidRDefault="00DD2E1C" w:rsidP="00DD2E1C">
      <w:r>
        <w:t>Some volunteer roles will place you in contact with vulnerable adults and children, whilst others will not. Those that do will require a Disclosure and Barring Service (DBS) check. We state at the end of each volunteer role description whether or not a DBS check will be required.</w:t>
      </w:r>
    </w:p>
    <w:p w:rsidR="00DD2E1C" w:rsidRDefault="00DD2E1C" w:rsidP="00DD2E1C">
      <w:r>
        <w:t>Having a criminal conviction does not automatically prevent you from volunteering. We consider information sensitively in line with the law, best practice and our own standards.</w:t>
      </w:r>
    </w:p>
    <w:p w:rsidR="00DD2E1C" w:rsidRDefault="00DD2E1C" w:rsidP="00DD2E1C">
      <w:r>
        <w:t>The information you provide will be treated as strictly confidential and will be considered only in relation to the voluntary position for which you are applying.</w:t>
      </w:r>
    </w:p>
    <w:p w:rsidR="000B75F2" w:rsidRDefault="00DD2E1C" w:rsidP="000B75F2">
      <w:pPr>
        <w:tabs>
          <w:tab w:val="left" w:pos="6237"/>
          <w:tab w:val="left" w:pos="7371"/>
        </w:tabs>
      </w:pPr>
      <w:r>
        <w:t xml:space="preserve">Do you have any </w:t>
      </w:r>
      <w:r w:rsidR="000B75F2">
        <w:t xml:space="preserve">convictions for </w:t>
      </w:r>
      <w:r>
        <w:t>criminal offences?</w:t>
      </w:r>
      <w:r w:rsidR="000B75F2">
        <w:tab/>
      </w:r>
      <w:r w:rsidR="000B75F2">
        <w:fldChar w:fldCharType="begin">
          <w:ffData>
            <w:name w:val="Check2"/>
            <w:enabled/>
            <w:calcOnExit w:val="0"/>
            <w:checkBox>
              <w:sizeAuto/>
              <w:default w:val="0"/>
            </w:checkBox>
          </w:ffData>
        </w:fldChar>
      </w:r>
      <w:r w:rsidR="000B75F2">
        <w:instrText xml:space="preserve"> FORMCHECKBOX </w:instrText>
      </w:r>
      <w:r w:rsidR="0026204F">
        <w:fldChar w:fldCharType="separate"/>
      </w:r>
      <w:r w:rsidR="000B75F2">
        <w:fldChar w:fldCharType="end"/>
      </w:r>
      <w:r w:rsidR="000B75F2">
        <w:t xml:space="preserve"> Yes</w:t>
      </w:r>
      <w:r w:rsidR="000B75F2">
        <w:tab/>
      </w:r>
      <w:r w:rsidR="000B75F2">
        <w:fldChar w:fldCharType="begin">
          <w:ffData>
            <w:name w:val="Check2"/>
            <w:enabled/>
            <w:calcOnExit w:val="0"/>
            <w:checkBox>
              <w:sizeAuto/>
              <w:default w:val="0"/>
            </w:checkBox>
          </w:ffData>
        </w:fldChar>
      </w:r>
      <w:r w:rsidR="000B75F2">
        <w:instrText xml:space="preserve"> FORMCHECKBOX </w:instrText>
      </w:r>
      <w:r w:rsidR="0026204F">
        <w:fldChar w:fldCharType="separate"/>
      </w:r>
      <w:r w:rsidR="000B75F2">
        <w:fldChar w:fldCharType="end"/>
      </w:r>
      <w:r w:rsidR="000B75F2">
        <w:t xml:space="preserve"> No</w:t>
      </w:r>
    </w:p>
    <w:p w:rsidR="00DD2E1C" w:rsidRPr="000B75F2" w:rsidRDefault="00DD2E1C" w:rsidP="00DD2E1C">
      <w:pPr>
        <w:rPr>
          <w:b/>
        </w:rPr>
      </w:pPr>
      <w:r w:rsidRPr="000B75F2">
        <w:rPr>
          <w:b/>
        </w:rPr>
        <w:t>If 'Yes', complete section A or section B</w:t>
      </w:r>
    </w:p>
    <w:p w:rsidR="00DD2E1C" w:rsidRDefault="00DD2E1C" w:rsidP="00AD6CF4">
      <w:pPr>
        <w:pStyle w:val="Heading3"/>
      </w:pPr>
      <w:r>
        <w:t>Section A: for roles with regular access to vulnerable adults or children</w:t>
      </w:r>
    </w:p>
    <w:p w:rsidR="00522CC2" w:rsidRDefault="00DD2E1C" w:rsidP="00DD2E1C">
      <w:r>
        <w:t>The law allows us to ask about all convictions, spent and unspent, no matter what they were for or how long ago they took place.</w:t>
      </w:r>
    </w:p>
    <w:p w:rsidR="00DD2E1C" w:rsidRDefault="000B75F2" w:rsidP="00812193">
      <w:pPr>
        <w:ind w:left="426" w:hanging="426"/>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00DD2E1C">
        <w:tab/>
        <w:t>I confirm that I have no spent or unspent convictions, cautions or reprimands, either in the UK or elsewhere</w:t>
      </w:r>
    </w:p>
    <w:p w:rsidR="00DD2E1C" w:rsidRDefault="000B75F2" w:rsidP="00812193">
      <w:pPr>
        <w:ind w:left="426" w:hanging="426"/>
      </w:pPr>
      <w:r>
        <w:lastRenderedPageBreak/>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00DD2E1C">
        <w:tab/>
        <w:t>I have spent and/or unspent convictions, cautions or reprimands – details given below</w:t>
      </w:r>
    </w:p>
    <w:tbl>
      <w:tblPr>
        <w:tblStyle w:val="ThurrockCounciltable-header"/>
        <w:tblW w:w="5000" w:type="pct"/>
        <w:tblLook w:val="04A0" w:firstRow="1" w:lastRow="0" w:firstColumn="1" w:lastColumn="0" w:noHBand="0" w:noVBand="1"/>
      </w:tblPr>
      <w:tblGrid>
        <w:gridCol w:w="3657"/>
        <w:gridCol w:w="2613"/>
        <w:gridCol w:w="4180"/>
      </w:tblGrid>
      <w:tr w:rsidR="000B75F2" w:rsidRPr="000B75F2" w:rsidTr="000B75F2">
        <w:trPr>
          <w:cnfStyle w:val="100000000000" w:firstRow="1" w:lastRow="0" w:firstColumn="0" w:lastColumn="0" w:oddVBand="0" w:evenVBand="0" w:oddHBand="0" w:evenHBand="0" w:firstRowFirstColumn="0" w:firstRowLastColumn="0" w:lastRowFirstColumn="0" w:lastRowLastColumn="0"/>
        </w:trPr>
        <w:tc>
          <w:tcPr>
            <w:tcW w:w="1750" w:type="pct"/>
          </w:tcPr>
          <w:p w:rsidR="000B75F2" w:rsidRPr="000B75F2" w:rsidRDefault="000B75F2" w:rsidP="00224785">
            <w:r w:rsidRPr="000B75F2">
              <w:t>Offence</w:t>
            </w:r>
          </w:p>
        </w:tc>
        <w:tc>
          <w:tcPr>
            <w:tcW w:w="1250" w:type="pct"/>
          </w:tcPr>
          <w:p w:rsidR="000B75F2" w:rsidRPr="000B75F2" w:rsidRDefault="000B75F2" w:rsidP="00224785">
            <w:r w:rsidRPr="000B75F2">
              <w:t>Date of conviction, caution or reprimand</w:t>
            </w:r>
          </w:p>
        </w:tc>
        <w:tc>
          <w:tcPr>
            <w:tcW w:w="2000" w:type="pct"/>
          </w:tcPr>
          <w:p w:rsidR="000B75F2" w:rsidRPr="000B75F2" w:rsidRDefault="000B75F2" w:rsidP="00224785">
            <w:r w:rsidRPr="000B75F2">
              <w:t>Penalty</w:t>
            </w:r>
          </w:p>
        </w:tc>
      </w:tr>
      <w:tr w:rsidR="000B75F2" w:rsidRPr="000B75F2" w:rsidTr="000B75F2">
        <w:tc>
          <w:tcPr>
            <w:tcW w:w="17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F2" w:rsidRPr="000B75F2" w:rsidTr="000B75F2">
        <w:tc>
          <w:tcPr>
            <w:tcW w:w="17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F2" w:rsidRPr="000B75F2" w:rsidTr="000B75F2">
        <w:tc>
          <w:tcPr>
            <w:tcW w:w="17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2247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E1C" w:rsidRDefault="00DD2E1C" w:rsidP="000B75F2">
      <w:pPr>
        <w:pStyle w:val="Heading3"/>
      </w:pPr>
      <w:r>
        <w:t>Section B: for roles with no regular access to vulnerable adults or children</w:t>
      </w:r>
    </w:p>
    <w:p w:rsidR="00DD2E1C" w:rsidRDefault="00DD2E1C" w:rsidP="00DD2E1C">
      <w:r>
        <w:t>The law only allows us to ask about current unspent convictions.</w:t>
      </w:r>
    </w:p>
    <w:p w:rsidR="00DD2E1C" w:rsidRDefault="000B75F2" w:rsidP="00812193">
      <w:pPr>
        <w:ind w:left="426" w:hanging="426"/>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00DD2E1C">
        <w:tab/>
        <w:t>I confirm that I have no unspent convictions, either in the UK or elsewhere</w:t>
      </w:r>
    </w:p>
    <w:p w:rsidR="00DD2E1C" w:rsidRDefault="000B75F2" w:rsidP="00812193">
      <w:pPr>
        <w:ind w:left="426" w:hanging="426"/>
      </w:pP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rsidR="00DD2E1C">
        <w:tab/>
        <w:t>I have unspent convictions – details given below</w:t>
      </w:r>
    </w:p>
    <w:tbl>
      <w:tblPr>
        <w:tblStyle w:val="ThurrockCounciltable-header"/>
        <w:tblW w:w="5000" w:type="pct"/>
        <w:tblLook w:val="04A0" w:firstRow="1" w:lastRow="0" w:firstColumn="1" w:lastColumn="0" w:noHBand="0" w:noVBand="1"/>
      </w:tblPr>
      <w:tblGrid>
        <w:gridCol w:w="3657"/>
        <w:gridCol w:w="2613"/>
        <w:gridCol w:w="4180"/>
      </w:tblGrid>
      <w:tr w:rsidR="000B75F2" w:rsidRPr="000B75F2" w:rsidTr="003A3BCD">
        <w:trPr>
          <w:cnfStyle w:val="100000000000" w:firstRow="1" w:lastRow="0" w:firstColumn="0" w:lastColumn="0" w:oddVBand="0" w:evenVBand="0" w:oddHBand="0" w:evenHBand="0" w:firstRowFirstColumn="0" w:firstRowLastColumn="0" w:lastRowFirstColumn="0" w:lastRowLastColumn="0"/>
        </w:trPr>
        <w:tc>
          <w:tcPr>
            <w:tcW w:w="1750" w:type="pct"/>
          </w:tcPr>
          <w:p w:rsidR="000B75F2" w:rsidRPr="000B75F2" w:rsidRDefault="000B75F2" w:rsidP="003A3BCD">
            <w:r w:rsidRPr="000B75F2">
              <w:t>Offence</w:t>
            </w:r>
          </w:p>
        </w:tc>
        <w:tc>
          <w:tcPr>
            <w:tcW w:w="1250" w:type="pct"/>
          </w:tcPr>
          <w:p w:rsidR="000B75F2" w:rsidRPr="000B75F2" w:rsidRDefault="000B75F2" w:rsidP="000B75F2">
            <w:r>
              <w:t>Date of conviction</w:t>
            </w:r>
          </w:p>
        </w:tc>
        <w:tc>
          <w:tcPr>
            <w:tcW w:w="2000" w:type="pct"/>
          </w:tcPr>
          <w:p w:rsidR="000B75F2" w:rsidRPr="000B75F2" w:rsidRDefault="000B75F2" w:rsidP="003A3BCD">
            <w:r w:rsidRPr="000B75F2">
              <w:t>Penalty</w:t>
            </w:r>
          </w:p>
        </w:tc>
      </w:tr>
      <w:tr w:rsidR="000B75F2" w:rsidRPr="000B75F2" w:rsidTr="003A3BCD">
        <w:tc>
          <w:tcPr>
            <w:tcW w:w="17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F2" w:rsidRPr="000B75F2" w:rsidTr="003A3BCD">
        <w:tc>
          <w:tcPr>
            <w:tcW w:w="17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F2" w:rsidRPr="000B75F2" w:rsidTr="003A3BCD">
        <w:tc>
          <w:tcPr>
            <w:tcW w:w="17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0" w:type="pct"/>
          </w:tcPr>
          <w:p w:rsidR="000B75F2" w:rsidRPr="000B75F2" w:rsidRDefault="000B75F2" w:rsidP="003A3BC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E1C" w:rsidRDefault="00DD2E1C" w:rsidP="00DD2E1C">
      <w:r>
        <w:t>I confirm the above information is accurate, to the best of my knowledge. I understand that failure to provide the information requested above will be viewed as a serious matter. I understand that if I become a volunteer, I must tell the council of any convictions recorded against me in the future</w:t>
      </w:r>
    </w:p>
    <w:p w:rsidR="00DD2E1C" w:rsidRDefault="00DD2E1C" w:rsidP="000B75F2">
      <w:pPr>
        <w:tabs>
          <w:tab w:val="left" w:pos="5954"/>
          <w:tab w:val="left" w:pos="6237"/>
          <w:tab w:val="right" w:pos="10206"/>
        </w:tabs>
      </w:pPr>
      <w:r>
        <w:t>Signed:</w:t>
      </w:r>
      <w:r w:rsidR="000B75F2">
        <w:t xml:space="preserve"> </w:t>
      </w:r>
      <w:r w:rsidR="000B75F2" w:rsidRPr="000B75F2">
        <w:rPr>
          <w:u w:val="single"/>
        </w:rPr>
        <w:fldChar w:fldCharType="begin">
          <w:ffData>
            <w:name w:val="Text1"/>
            <w:enabled/>
            <w:calcOnExit w:val="0"/>
            <w:textInput/>
          </w:ffData>
        </w:fldChar>
      </w:r>
      <w:r w:rsidR="000B75F2" w:rsidRPr="000B75F2">
        <w:rPr>
          <w:u w:val="single"/>
        </w:rPr>
        <w:instrText xml:space="preserve"> FORMTEXT </w:instrText>
      </w:r>
      <w:r w:rsidR="000B75F2" w:rsidRPr="000B75F2">
        <w:rPr>
          <w:u w:val="single"/>
        </w:rPr>
      </w:r>
      <w:r w:rsidR="000B75F2" w:rsidRPr="000B75F2">
        <w:rPr>
          <w:u w:val="single"/>
        </w:rPr>
        <w:fldChar w:fldCharType="separate"/>
      </w:r>
      <w:r w:rsidR="000B75F2" w:rsidRPr="000B75F2">
        <w:rPr>
          <w:noProof/>
          <w:u w:val="single"/>
        </w:rPr>
        <w:t> </w:t>
      </w:r>
      <w:r w:rsidR="000B75F2" w:rsidRPr="000B75F2">
        <w:rPr>
          <w:noProof/>
          <w:u w:val="single"/>
        </w:rPr>
        <w:t> </w:t>
      </w:r>
      <w:r w:rsidR="000B75F2" w:rsidRPr="000B75F2">
        <w:rPr>
          <w:noProof/>
          <w:u w:val="single"/>
        </w:rPr>
        <w:t> </w:t>
      </w:r>
      <w:r w:rsidR="000B75F2" w:rsidRPr="000B75F2">
        <w:rPr>
          <w:noProof/>
          <w:u w:val="single"/>
        </w:rPr>
        <w:t> </w:t>
      </w:r>
      <w:r w:rsidR="000B75F2" w:rsidRPr="000B75F2">
        <w:rPr>
          <w:noProof/>
          <w:u w:val="single"/>
        </w:rPr>
        <w:t> </w:t>
      </w:r>
      <w:r w:rsidR="000B75F2" w:rsidRPr="000B75F2">
        <w:rPr>
          <w:u w:val="single"/>
        </w:rPr>
        <w:fldChar w:fldCharType="end"/>
      </w:r>
      <w:r w:rsidRPr="000B75F2">
        <w:rPr>
          <w:u w:val="single"/>
        </w:rPr>
        <w:tab/>
      </w:r>
      <w:r w:rsidR="000B75F2">
        <w:tab/>
      </w:r>
      <w:r>
        <w:t>Date:</w:t>
      </w:r>
      <w:r w:rsidR="000B75F2">
        <w:t xml:space="preserve"> </w:t>
      </w:r>
      <w:r w:rsidR="000B75F2" w:rsidRPr="000B75F2">
        <w:rPr>
          <w:u w:val="single"/>
        </w:rPr>
        <w:fldChar w:fldCharType="begin">
          <w:ffData>
            <w:name w:val="Text1"/>
            <w:enabled/>
            <w:calcOnExit w:val="0"/>
            <w:textInput/>
          </w:ffData>
        </w:fldChar>
      </w:r>
      <w:r w:rsidR="000B75F2" w:rsidRPr="000B75F2">
        <w:rPr>
          <w:u w:val="single"/>
        </w:rPr>
        <w:instrText xml:space="preserve"> FORMTEXT </w:instrText>
      </w:r>
      <w:r w:rsidR="000B75F2" w:rsidRPr="000B75F2">
        <w:rPr>
          <w:u w:val="single"/>
        </w:rPr>
      </w:r>
      <w:r w:rsidR="000B75F2" w:rsidRPr="000B75F2">
        <w:rPr>
          <w:u w:val="single"/>
        </w:rPr>
        <w:fldChar w:fldCharType="separate"/>
      </w:r>
      <w:r w:rsidR="000B75F2" w:rsidRPr="000B75F2">
        <w:rPr>
          <w:noProof/>
          <w:u w:val="single"/>
        </w:rPr>
        <w:t> </w:t>
      </w:r>
      <w:r w:rsidR="000B75F2" w:rsidRPr="000B75F2">
        <w:rPr>
          <w:noProof/>
          <w:u w:val="single"/>
        </w:rPr>
        <w:t> </w:t>
      </w:r>
      <w:r w:rsidR="000B75F2" w:rsidRPr="000B75F2">
        <w:rPr>
          <w:noProof/>
          <w:u w:val="single"/>
        </w:rPr>
        <w:t> </w:t>
      </w:r>
      <w:r w:rsidR="000B75F2" w:rsidRPr="000B75F2">
        <w:rPr>
          <w:noProof/>
          <w:u w:val="single"/>
        </w:rPr>
        <w:t> </w:t>
      </w:r>
      <w:r w:rsidR="000B75F2" w:rsidRPr="000B75F2">
        <w:rPr>
          <w:noProof/>
          <w:u w:val="single"/>
        </w:rPr>
        <w:t> </w:t>
      </w:r>
      <w:r w:rsidR="000B75F2" w:rsidRPr="000B75F2">
        <w:rPr>
          <w:u w:val="single"/>
        </w:rPr>
        <w:fldChar w:fldCharType="end"/>
      </w:r>
      <w:r w:rsidRPr="000B75F2">
        <w:rPr>
          <w:u w:val="single"/>
        </w:rPr>
        <w:tab/>
      </w:r>
    </w:p>
    <w:p w:rsidR="00DD2E1C" w:rsidRDefault="00DD2E1C" w:rsidP="00DD2E1C">
      <w:r>
        <w:t xml:space="preserve">If section A has been completed, it is also our policy to confirm the information by requesting a Disclosure and Barring Service (DBS) check, or equivalent, </w:t>
      </w:r>
      <w:r>
        <w:lastRenderedPageBreak/>
        <w:t>from the relevant authority. This process will take place in accordance with the law.</w:t>
      </w:r>
    </w:p>
    <w:p w:rsidR="00DD2E1C" w:rsidRDefault="00DD2E1C" w:rsidP="000B75F2">
      <w:pPr>
        <w:pStyle w:val="Heading2"/>
      </w:pPr>
      <w:r>
        <w:t>Declaration</w:t>
      </w:r>
    </w:p>
    <w:p w:rsidR="00DD2E1C" w:rsidRDefault="00DD2E1C" w:rsidP="00DD2E1C">
      <w:r>
        <w:t>I confirm the information given in this application is correct to the best of my knowledge. I accept that if I give false information I will not be allowed to continue volunteering for Thurrock Council.</w:t>
      </w:r>
    </w:p>
    <w:p w:rsidR="00DD2E1C" w:rsidRDefault="00DD2E1C" w:rsidP="00DD2E1C">
      <w:r>
        <w:t>I understand that this information will be kept in accordance with data protection legislation. I confirm I have read and understood the terms that explain how my information may be used.</w:t>
      </w:r>
    </w:p>
    <w:p w:rsidR="000B75F2" w:rsidRDefault="000B75F2" w:rsidP="000B75F2">
      <w:pPr>
        <w:tabs>
          <w:tab w:val="left" w:pos="5954"/>
          <w:tab w:val="left" w:pos="6237"/>
          <w:tab w:val="right" w:pos="10206"/>
        </w:tabs>
        <w:rPr>
          <w:u w:val="single"/>
        </w:rPr>
      </w:pPr>
      <w:r>
        <w:t xml:space="preserve">Signed: </w:t>
      </w:r>
      <w:r w:rsidRPr="000B75F2">
        <w:rPr>
          <w:u w:val="single"/>
        </w:rPr>
        <w:fldChar w:fldCharType="begin">
          <w:ffData>
            <w:name w:val="Text1"/>
            <w:enabled/>
            <w:calcOnExit w:val="0"/>
            <w:textInput/>
          </w:ffData>
        </w:fldChar>
      </w:r>
      <w:r w:rsidRPr="000B75F2">
        <w:rPr>
          <w:u w:val="single"/>
        </w:rPr>
        <w:instrText xml:space="preserve"> FORMTEXT </w:instrText>
      </w:r>
      <w:r w:rsidRPr="000B75F2">
        <w:rPr>
          <w:u w:val="single"/>
        </w:rPr>
      </w:r>
      <w:r w:rsidRPr="000B75F2">
        <w:rPr>
          <w:u w:val="single"/>
        </w:rPr>
        <w:fldChar w:fldCharType="separate"/>
      </w:r>
      <w:r w:rsidRPr="000B75F2">
        <w:rPr>
          <w:noProof/>
          <w:u w:val="single"/>
        </w:rPr>
        <w:t> </w:t>
      </w:r>
      <w:r w:rsidRPr="000B75F2">
        <w:rPr>
          <w:noProof/>
          <w:u w:val="single"/>
        </w:rPr>
        <w:t> </w:t>
      </w:r>
      <w:r w:rsidRPr="000B75F2">
        <w:rPr>
          <w:noProof/>
          <w:u w:val="single"/>
        </w:rPr>
        <w:t> </w:t>
      </w:r>
      <w:r w:rsidRPr="000B75F2">
        <w:rPr>
          <w:noProof/>
          <w:u w:val="single"/>
        </w:rPr>
        <w:t> </w:t>
      </w:r>
      <w:r w:rsidRPr="000B75F2">
        <w:rPr>
          <w:noProof/>
          <w:u w:val="single"/>
        </w:rPr>
        <w:t> </w:t>
      </w:r>
      <w:r w:rsidRPr="000B75F2">
        <w:rPr>
          <w:u w:val="single"/>
        </w:rPr>
        <w:fldChar w:fldCharType="end"/>
      </w:r>
      <w:r w:rsidRPr="000B75F2">
        <w:rPr>
          <w:u w:val="single"/>
        </w:rPr>
        <w:tab/>
      </w:r>
      <w:r>
        <w:tab/>
        <w:t xml:space="preserve">Date: </w:t>
      </w:r>
      <w:r w:rsidRPr="000B75F2">
        <w:rPr>
          <w:u w:val="single"/>
        </w:rPr>
        <w:fldChar w:fldCharType="begin">
          <w:ffData>
            <w:name w:val="Text1"/>
            <w:enabled/>
            <w:calcOnExit w:val="0"/>
            <w:textInput/>
          </w:ffData>
        </w:fldChar>
      </w:r>
      <w:r w:rsidRPr="000B75F2">
        <w:rPr>
          <w:u w:val="single"/>
        </w:rPr>
        <w:instrText xml:space="preserve"> FORMTEXT </w:instrText>
      </w:r>
      <w:r w:rsidRPr="000B75F2">
        <w:rPr>
          <w:u w:val="single"/>
        </w:rPr>
      </w:r>
      <w:r w:rsidRPr="000B75F2">
        <w:rPr>
          <w:u w:val="single"/>
        </w:rPr>
        <w:fldChar w:fldCharType="separate"/>
      </w:r>
      <w:r w:rsidRPr="000B75F2">
        <w:rPr>
          <w:noProof/>
          <w:u w:val="single"/>
        </w:rPr>
        <w:t> </w:t>
      </w:r>
      <w:r w:rsidRPr="000B75F2">
        <w:rPr>
          <w:noProof/>
          <w:u w:val="single"/>
        </w:rPr>
        <w:t> </w:t>
      </w:r>
      <w:r w:rsidRPr="000B75F2">
        <w:rPr>
          <w:noProof/>
          <w:u w:val="single"/>
        </w:rPr>
        <w:t> </w:t>
      </w:r>
      <w:r w:rsidRPr="000B75F2">
        <w:rPr>
          <w:noProof/>
          <w:u w:val="single"/>
        </w:rPr>
        <w:t> </w:t>
      </w:r>
      <w:r w:rsidRPr="000B75F2">
        <w:rPr>
          <w:noProof/>
          <w:u w:val="single"/>
        </w:rPr>
        <w:t> </w:t>
      </w:r>
      <w:r w:rsidRPr="000B75F2">
        <w:rPr>
          <w:u w:val="single"/>
        </w:rPr>
        <w:fldChar w:fldCharType="end"/>
      </w:r>
      <w:r w:rsidRPr="000B75F2">
        <w:rPr>
          <w:u w:val="single"/>
        </w:rPr>
        <w:tab/>
      </w:r>
    </w:p>
    <w:p w:rsidR="00DD2E1C" w:rsidRDefault="00DD2E1C" w:rsidP="000B75F2">
      <w:pPr>
        <w:pStyle w:val="Heading2"/>
      </w:pPr>
      <w:r>
        <w:t>Where to send this form</w:t>
      </w:r>
    </w:p>
    <w:p w:rsidR="00DD2E1C" w:rsidRDefault="00DD2E1C" w:rsidP="00DD2E1C">
      <w:r>
        <w:t xml:space="preserve">Please email your completed form to: </w:t>
      </w:r>
      <w:hyperlink r:id="rId13" w:history="1">
        <w:r w:rsidR="000B75F2" w:rsidRPr="004C5F3B">
          <w:rPr>
            <w:rStyle w:val="Hyperlink"/>
          </w:rPr>
          <w:t>volunteering@thurrock.gov.uk</w:t>
        </w:r>
      </w:hyperlink>
    </w:p>
    <w:p w:rsidR="00DD2E1C" w:rsidRPr="000B75F2" w:rsidRDefault="00DD2E1C" w:rsidP="00DD2E1C">
      <w:pPr>
        <w:rPr>
          <w:b/>
        </w:rPr>
      </w:pPr>
      <w:r>
        <w:t>You can post you form to</w:t>
      </w:r>
      <w:proofErr w:type="gramStart"/>
      <w:r>
        <w:t>:</w:t>
      </w:r>
      <w:proofErr w:type="gramEnd"/>
      <w:r w:rsidR="000B75F2">
        <w:br/>
      </w:r>
      <w:r w:rsidRPr="000B75F2">
        <w:rPr>
          <w:b/>
        </w:rPr>
        <w:t>Volunteer Programme, Thurrock Council, New Road, Grays, RM17 6SL</w:t>
      </w:r>
    </w:p>
    <w:p w:rsidR="00DD2E1C" w:rsidRDefault="00DD2E1C" w:rsidP="000B75F2">
      <w:pPr>
        <w:pStyle w:val="Heading2"/>
      </w:pPr>
      <w:r>
        <w:t>What happens next</w:t>
      </w:r>
    </w:p>
    <w:p w:rsidR="00DD2E1C" w:rsidRDefault="00DD2E1C" w:rsidP="00DD2E1C">
      <w:r>
        <w:t>Your application will be sent to the volunteer manager for the role for which you have applied on the nearest Tuesday. They will contact you to arrange an informal chat, and may ask you to bring identification documents. If you and the volunteer manager agree you would like to continue with the application, we will send for:</w:t>
      </w:r>
    </w:p>
    <w:p w:rsidR="00DD2E1C" w:rsidRDefault="00DD2E1C" w:rsidP="000B75F2">
      <w:pPr>
        <w:numPr>
          <w:ilvl w:val="0"/>
          <w:numId w:val="21"/>
        </w:numPr>
        <w:spacing w:before="100" w:beforeAutospacing="1" w:after="100" w:afterAutospacing="1"/>
      </w:pPr>
      <w:r>
        <w:t>2 references, using the referee details you have provided on this form</w:t>
      </w:r>
    </w:p>
    <w:p w:rsidR="00DD2E1C" w:rsidRDefault="00DD2E1C" w:rsidP="000B75F2">
      <w:pPr>
        <w:numPr>
          <w:ilvl w:val="0"/>
          <w:numId w:val="21"/>
        </w:numPr>
        <w:spacing w:before="100" w:beforeAutospacing="1" w:after="100" w:afterAutospacing="1"/>
      </w:pPr>
      <w:r>
        <w:lastRenderedPageBreak/>
        <w:t>identification documents, if not previously shown during your informal chat</w:t>
      </w:r>
    </w:p>
    <w:p w:rsidR="00DD2E1C" w:rsidRDefault="00DD2E1C" w:rsidP="000B75F2">
      <w:pPr>
        <w:numPr>
          <w:ilvl w:val="0"/>
          <w:numId w:val="21"/>
        </w:numPr>
        <w:spacing w:before="100" w:beforeAutospacing="1" w:after="100" w:afterAutospacing="1"/>
      </w:pPr>
      <w:r>
        <w:t>Disclosure and Barring Service (DBS) check, if required for the role</w:t>
      </w:r>
    </w:p>
    <w:p w:rsidR="00DD2E1C" w:rsidRDefault="00DD2E1C" w:rsidP="00DD2E1C">
      <w:r>
        <w:t>You may be asked to carry out a trial volunteer session or training whilst waiting for these checks to be returned. Once complete, the volunteer manager will contact you to agree a start date and ask you to sign a volunteer agreement – you can then begin your volunteer role.</w:t>
      </w:r>
    </w:p>
    <w:p w:rsidR="00812193" w:rsidRDefault="00812193" w:rsidP="00812193">
      <w:pPr>
        <w:pStyle w:val="Heading2"/>
      </w:pPr>
      <w:r>
        <w:t>Timebanking</w:t>
      </w:r>
    </w:p>
    <w:p w:rsidR="00812193" w:rsidRDefault="00812193" w:rsidP="00812193">
      <w:pPr>
        <w:tabs>
          <w:tab w:val="left" w:pos="6237"/>
          <w:tab w:val="left" w:pos="7371"/>
        </w:tabs>
      </w:pPr>
      <w:r>
        <w:t>Would you like to sign up to the Thurrock Timebank?</w:t>
      </w:r>
      <w:r>
        <w:tab/>
      </w: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26204F">
        <w:fldChar w:fldCharType="separate"/>
      </w:r>
      <w:r>
        <w:fldChar w:fldCharType="end"/>
      </w:r>
      <w:r>
        <w:t xml:space="preserve"> No</w:t>
      </w:r>
    </w:p>
    <w:p w:rsidR="00812193" w:rsidRDefault="00812193" w:rsidP="00812193">
      <w:r>
        <w:t xml:space="preserve">By selecting 'Yes' you agree to us sharing your name and contact details with ngage, who are the hosts of Thurrock Timebank. More information about the Timebank, including how to sign up, can be found at </w:t>
      </w:r>
      <w:hyperlink r:id="rId14" w:history="1">
        <w:r w:rsidRPr="00855721">
          <w:rPr>
            <w:rStyle w:val="Hyperlink"/>
          </w:rPr>
          <w:t>timebankthurrock.org.uk</w:t>
        </w:r>
      </w:hyperlink>
      <w:r>
        <w:t>.</w:t>
      </w:r>
    </w:p>
    <w:p w:rsidR="00DD2E1C" w:rsidRDefault="00DD2E1C">
      <w:r>
        <w:br w:type="page"/>
      </w:r>
    </w:p>
    <w:p w:rsidR="00DD2E1C" w:rsidRDefault="00DD2E1C" w:rsidP="00DD2E1C">
      <w:pPr>
        <w:pStyle w:val="Heading2"/>
      </w:pPr>
      <w:r>
        <w:lastRenderedPageBreak/>
        <w:t>Equalities monitoring</w:t>
      </w:r>
    </w:p>
    <w:p w:rsidR="00DD2E1C" w:rsidRDefault="00DD2E1C" w:rsidP="00DD2E1C">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D2E1C" w:rsidRDefault="00DD2E1C" w:rsidP="000B75F2">
      <w:pPr>
        <w:pStyle w:val="Heading3"/>
        <w:numPr>
          <w:ilvl w:val="0"/>
          <w:numId w:val="20"/>
        </w:numPr>
        <w:spacing w:before="360" w:after="120"/>
        <w:ind w:left="426" w:hanging="426"/>
      </w:pPr>
      <w:r>
        <w:t>Gender</w:t>
      </w:r>
    </w:p>
    <w:p w:rsidR="00DD2E1C" w:rsidRDefault="00DD2E1C" w:rsidP="000B75F2">
      <w:pPr>
        <w:spacing w:before="120" w:after="120"/>
        <w:ind w:left="426"/>
      </w:pPr>
      <w:r>
        <w:t>Are you:</w:t>
      </w:r>
    </w:p>
    <w:p w:rsidR="00DD2E1C" w:rsidRDefault="00DD2E1C" w:rsidP="0045711F">
      <w:pPr>
        <w:numPr>
          <w:ilvl w:val="0"/>
          <w:numId w:val="13"/>
        </w:numPr>
        <w:spacing w:before="100" w:beforeAutospacing="1" w:after="100" w:afterAutospacing="1"/>
        <w:ind w:left="993" w:hanging="284"/>
      </w:pPr>
      <w:r>
        <w:fldChar w:fldCharType="begin">
          <w:ffData>
            <w:name w:val="Check1"/>
            <w:enabled/>
            <w:calcOnExit w:val="0"/>
            <w:checkBox>
              <w:sizeAuto/>
              <w:default w:val="0"/>
            </w:checkBox>
          </w:ffData>
        </w:fldChar>
      </w:r>
      <w:bookmarkStart w:id="4" w:name="Check1"/>
      <w:r>
        <w:instrText xml:space="preserve"> FORMCHECKBOX </w:instrText>
      </w:r>
      <w:r w:rsidR="0026204F">
        <w:fldChar w:fldCharType="separate"/>
      </w:r>
      <w:r>
        <w:fldChar w:fldCharType="end"/>
      </w:r>
      <w:bookmarkEnd w:id="4"/>
      <w:r>
        <w:t xml:space="preserve"> female</w:t>
      </w:r>
    </w:p>
    <w:p w:rsidR="00DD2E1C" w:rsidRDefault="00DD2E1C" w:rsidP="0045711F">
      <w:pPr>
        <w:numPr>
          <w:ilvl w:val="0"/>
          <w:numId w:val="13"/>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male</w:t>
      </w:r>
    </w:p>
    <w:p w:rsidR="00DD2E1C" w:rsidRDefault="00DD2E1C" w:rsidP="0045711F">
      <w:pPr>
        <w:numPr>
          <w:ilvl w:val="0"/>
          <w:numId w:val="13"/>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gender neutral</w:t>
      </w:r>
    </w:p>
    <w:p w:rsidR="00DD2E1C" w:rsidRDefault="00DD2E1C" w:rsidP="0045711F">
      <w:pPr>
        <w:numPr>
          <w:ilvl w:val="0"/>
          <w:numId w:val="13"/>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transgender</w:t>
      </w:r>
    </w:p>
    <w:p w:rsidR="00DD2E1C" w:rsidRDefault="00DD2E1C" w:rsidP="0045711F">
      <w:pPr>
        <w:numPr>
          <w:ilvl w:val="0"/>
          <w:numId w:val="13"/>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DD2E1C" w:rsidRDefault="00DD2E1C" w:rsidP="0045711F">
      <w:pPr>
        <w:numPr>
          <w:ilvl w:val="0"/>
          <w:numId w:val="13"/>
        </w:numPr>
        <w:tabs>
          <w:tab w:val="left" w:pos="9072"/>
        </w:tabs>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other: </w:t>
      </w:r>
      <w:r w:rsidRPr="00DD2E1C">
        <w:rPr>
          <w:u w:val="single"/>
        </w:rPr>
        <w:fldChar w:fldCharType="begin">
          <w:ffData>
            <w:name w:val="Text1"/>
            <w:enabled/>
            <w:calcOnExit w:val="0"/>
            <w:textInput/>
          </w:ffData>
        </w:fldChar>
      </w:r>
      <w:bookmarkStart w:id="5"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5"/>
      <w:r w:rsidRPr="00DD2E1C">
        <w:rPr>
          <w:u w:val="single"/>
        </w:rPr>
        <w:tab/>
      </w:r>
    </w:p>
    <w:p w:rsidR="00DD2E1C" w:rsidRDefault="00DD2E1C" w:rsidP="000B75F2">
      <w:pPr>
        <w:pStyle w:val="Heading3"/>
        <w:numPr>
          <w:ilvl w:val="0"/>
          <w:numId w:val="20"/>
        </w:numPr>
        <w:spacing w:before="360" w:after="120"/>
        <w:ind w:left="426" w:hanging="426"/>
      </w:pPr>
      <w:r>
        <w:t>Age</w:t>
      </w:r>
    </w:p>
    <w:p w:rsidR="00DD2E1C" w:rsidRDefault="00DD2E1C" w:rsidP="000B75F2">
      <w:pPr>
        <w:spacing w:before="120" w:after="120"/>
        <w:ind w:left="426"/>
      </w:pPr>
      <w:r>
        <w:t>Are you:</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17 years-old or under</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18 to 24 years-old</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25 to 34 years-old</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35 to 44 years-old</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45 to 59 years-old</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over 60 years-old</w:t>
      </w:r>
    </w:p>
    <w:p w:rsidR="00DD2E1C" w:rsidRDefault="00DD2E1C" w:rsidP="0045711F">
      <w:pPr>
        <w:numPr>
          <w:ilvl w:val="0"/>
          <w:numId w:val="15"/>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DD2E1C" w:rsidRDefault="00DD2E1C" w:rsidP="000B75F2">
      <w:pPr>
        <w:pStyle w:val="Heading3"/>
        <w:numPr>
          <w:ilvl w:val="0"/>
          <w:numId w:val="20"/>
        </w:numPr>
        <w:spacing w:before="360" w:after="120"/>
        <w:ind w:left="426" w:hanging="426"/>
      </w:pPr>
      <w:r>
        <w:t>Ethnicity</w:t>
      </w:r>
    </w:p>
    <w:p w:rsidR="00DD2E1C" w:rsidRDefault="00DD2E1C" w:rsidP="000B75F2">
      <w:pPr>
        <w:spacing w:before="120" w:after="120"/>
        <w:ind w:left="426"/>
      </w:pPr>
      <w:r>
        <w:t>Are you:</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Asian – Arab</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Asian – Bangladeshi</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Asian – Chinese</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Asian – Indian</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Asian – Pakistani</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Black – Black African</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Black – Black Caribbean</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White – White British</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White – White Irish</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Mixed – Asian and White</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Mixed – Black African and White</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Mixed – Black Caribbean and White</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Traveller – Gypsy</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Traveller – Irish Traveller</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Traveller – Romany</w:t>
      </w:r>
    </w:p>
    <w:p w:rsidR="00DD2E1C" w:rsidRDefault="00DD2E1C" w:rsidP="0045711F">
      <w:pPr>
        <w:numPr>
          <w:ilvl w:val="0"/>
          <w:numId w:val="16"/>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DD2E1C" w:rsidRDefault="00DD2E1C" w:rsidP="0045711F">
      <w:pPr>
        <w:numPr>
          <w:ilvl w:val="0"/>
          <w:numId w:val="16"/>
        </w:numPr>
        <w:tabs>
          <w:tab w:val="left" w:pos="9072"/>
        </w:tabs>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D2E1C" w:rsidRDefault="00DD2E1C" w:rsidP="000B75F2">
      <w:pPr>
        <w:pStyle w:val="Heading3"/>
        <w:numPr>
          <w:ilvl w:val="0"/>
          <w:numId w:val="20"/>
        </w:numPr>
        <w:spacing w:before="360" w:after="120"/>
        <w:ind w:left="426" w:hanging="426"/>
      </w:pPr>
      <w:r>
        <w:t>Disability</w:t>
      </w:r>
    </w:p>
    <w:p w:rsidR="00DD2E1C" w:rsidRDefault="00DD2E1C" w:rsidP="000B75F2">
      <w:pPr>
        <w:spacing w:before="120" w:after="120"/>
        <w:ind w:left="426"/>
      </w:pPr>
      <w:r>
        <w:t>If you are disabled, is your impairment:</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none</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hearing</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hidden impairment</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learning disability</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long term medical condition</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mental health</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mobility – a wheelchair user</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mobility – not a wheelchair user</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speech</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visual</w:t>
      </w:r>
    </w:p>
    <w:p w:rsidR="00DD2E1C" w:rsidRDefault="00DD2E1C" w:rsidP="0045711F">
      <w:pPr>
        <w:numPr>
          <w:ilvl w:val="0"/>
          <w:numId w:val="17"/>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DD2E1C" w:rsidRDefault="00DD2E1C" w:rsidP="0045711F">
      <w:pPr>
        <w:numPr>
          <w:ilvl w:val="0"/>
          <w:numId w:val="17"/>
        </w:numPr>
        <w:tabs>
          <w:tab w:val="left" w:pos="9072"/>
        </w:tabs>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D2E1C" w:rsidRDefault="00DD2E1C" w:rsidP="000B75F2">
      <w:pPr>
        <w:pStyle w:val="Heading3"/>
        <w:numPr>
          <w:ilvl w:val="0"/>
          <w:numId w:val="20"/>
        </w:numPr>
        <w:spacing w:before="360" w:after="120"/>
        <w:ind w:left="426" w:hanging="426"/>
      </w:pPr>
      <w:r>
        <w:t>Sexual orientation</w:t>
      </w:r>
    </w:p>
    <w:p w:rsidR="00DD2E1C" w:rsidRDefault="00DD2E1C" w:rsidP="000B75F2">
      <w:pPr>
        <w:spacing w:before="120" w:after="120"/>
        <w:ind w:left="426"/>
      </w:pPr>
      <w:r>
        <w:t>Are you:</w:t>
      </w:r>
    </w:p>
    <w:p w:rsidR="00DD2E1C" w:rsidRDefault="00DD2E1C" w:rsidP="0045711F">
      <w:pPr>
        <w:numPr>
          <w:ilvl w:val="0"/>
          <w:numId w:val="18"/>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bisexual</w:t>
      </w:r>
    </w:p>
    <w:p w:rsidR="00DD2E1C" w:rsidRDefault="00DD2E1C" w:rsidP="0045711F">
      <w:pPr>
        <w:numPr>
          <w:ilvl w:val="0"/>
          <w:numId w:val="18"/>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gay man or lesbian</w:t>
      </w:r>
    </w:p>
    <w:p w:rsidR="00DD2E1C" w:rsidRDefault="00DD2E1C" w:rsidP="0045711F">
      <w:pPr>
        <w:numPr>
          <w:ilvl w:val="0"/>
          <w:numId w:val="18"/>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heterosexual (straight)</w:t>
      </w:r>
    </w:p>
    <w:p w:rsidR="00DD2E1C" w:rsidRDefault="00DD2E1C" w:rsidP="0045711F">
      <w:pPr>
        <w:numPr>
          <w:ilvl w:val="0"/>
          <w:numId w:val="18"/>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DD2E1C" w:rsidRDefault="00DD2E1C" w:rsidP="0045711F">
      <w:pPr>
        <w:numPr>
          <w:ilvl w:val="0"/>
          <w:numId w:val="18"/>
        </w:numPr>
        <w:tabs>
          <w:tab w:val="left" w:pos="9072"/>
        </w:tabs>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D2E1C" w:rsidRDefault="00DD2E1C" w:rsidP="000B75F2">
      <w:pPr>
        <w:pStyle w:val="Heading3"/>
        <w:numPr>
          <w:ilvl w:val="0"/>
          <w:numId w:val="20"/>
        </w:numPr>
        <w:spacing w:before="360" w:after="120"/>
        <w:ind w:left="426" w:hanging="426"/>
      </w:pPr>
      <w:r>
        <w:t>Religion or faith</w:t>
      </w:r>
    </w:p>
    <w:p w:rsidR="00DD2E1C" w:rsidRDefault="00DD2E1C" w:rsidP="000B75F2">
      <w:pPr>
        <w:spacing w:before="120" w:after="120"/>
        <w:ind w:left="426"/>
      </w:pPr>
      <w:r>
        <w:t>Is your religion or faith:</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Baha'i</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Buddhism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Christianity</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Hinduism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Islam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Judaism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Sikhism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Taoism</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no religion</w:t>
      </w:r>
    </w:p>
    <w:p w:rsidR="00DD2E1C" w:rsidRDefault="00DD2E1C" w:rsidP="0045711F">
      <w:pPr>
        <w:numPr>
          <w:ilvl w:val="0"/>
          <w:numId w:val="19"/>
        </w:numPr>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prefer not to say</w:t>
      </w:r>
    </w:p>
    <w:p w:rsidR="007758DE" w:rsidRPr="00DD2E1C" w:rsidRDefault="00DD2E1C" w:rsidP="0045711F">
      <w:pPr>
        <w:numPr>
          <w:ilvl w:val="0"/>
          <w:numId w:val="19"/>
        </w:numPr>
        <w:tabs>
          <w:tab w:val="left" w:pos="9072"/>
        </w:tabs>
        <w:spacing w:before="100" w:beforeAutospacing="1" w:after="100" w:afterAutospacing="1"/>
        <w:ind w:left="993" w:hanging="284"/>
      </w:pPr>
      <w:r>
        <w:fldChar w:fldCharType="begin">
          <w:ffData>
            <w:name w:val="Check1"/>
            <w:enabled/>
            <w:calcOnExit w:val="0"/>
            <w:checkBox>
              <w:sizeAuto/>
              <w:default w:val="0"/>
            </w:checkBox>
          </w:ffData>
        </w:fldChar>
      </w:r>
      <w:r>
        <w:instrText xml:space="preserve"> FORMCHECKBOX </w:instrText>
      </w:r>
      <w:r w:rsidR="0026204F">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sectPr w:rsidR="007758DE" w:rsidRPr="00DD2E1C" w:rsidSect="00DC5809">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F4" w:rsidRDefault="00AD6CF4" w:rsidP="00A6546F">
      <w:pPr>
        <w:spacing w:after="0"/>
      </w:pPr>
      <w:r>
        <w:separator/>
      </w:r>
    </w:p>
    <w:p w:rsidR="00AD6CF4" w:rsidRDefault="00AD6CF4"/>
  </w:endnote>
  <w:endnote w:type="continuationSeparator" w:id="0">
    <w:p w:rsidR="00AD6CF4" w:rsidRDefault="00AD6CF4" w:rsidP="00A6546F">
      <w:pPr>
        <w:spacing w:after="0"/>
      </w:pPr>
      <w:r>
        <w:continuationSeparator/>
      </w:r>
    </w:p>
    <w:p w:rsidR="00AD6CF4" w:rsidRDefault="00AD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4" w:rsidRDefault="00AD6CF4" w:rsidP="004F59E6">
    <w:pPr>
      <w:pStyle w:val="Footer"/>
      <w:tabs>
        <w:tab w:val="clear" w:pos="4320"/>
        <w:tab w:val="clear" w:pos="8640"/>
      </w:tabs>
      <w:jc w:val="center"/>
    </w:pPr>
    <w:r>
      <w:fldChar w:fldCharType="begin"/>
    </w:r>
    <w:r>
      <w:instrText xml:space="preserve"> PAGE   \* MERGEFORMAT </w:instrText>
    </w:r>
    <w:r>
      <w:fldChar w:fldCharType="separate"/>
    </w:r>
    <w:r w:rsidR="0026204F">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F4" w:rsidRDefault="00AD6CF4"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F4" w:rsidRDefault="00AD6CF4" w:rsidP="00A6546F">
      <w:pPr>
        <w:spacing w:after="0"/>
      </w:pPr>
      <w:r>
        <w:separator/>
      </w:r>
    </w:p>
    <w:p w:rsidR="00AD6CF4" w:rsidRDefault="00AD6CF4"/>
  </w:footnote>
  <w:footnote w:type="continuationSeparator" w:id="0">
    <w:p w:rsidR="00AD6CF4" w:rsidRDefault="00AD6CF4" w:rsidP="00A6546F">
      <w:pPr>
        <w:spacing w:after="0"/>
      </w:pPr>
      <w:r>
        <w:continuationSeparator/>
      </w:r>
    </w:p>
    <w:p w:rsidR="00AD6CF4" w:rsidRDefault="00AD6C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5B5"/>
    <w:multiLevelType w:val="hybridMultilevel"/>
    <w:tmpl w:val="181681A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0327E"/>
    <w:multiLevelType w:val="hybridMultilevel"/>
    <w:tmpl w:val="7F30B5B6"/>
    <w:lvl w:ilvl="0" w:tplc="B48E574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660B"/>
    <w:multiLevelType w:val="hybridMultilevel"/>
    <w:tmpl w:val="4316F028"/>
    <w:lvl w:ilvl="0" w:tplc="E584B2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4"/>
  </w:num>
  <w:num w:numId="5">
    <w:abstractNumId w:val="7"/>
  </w:num>
  <w:num w:numId="6">
    <w:abstractNumId w:val="13"/>
  </w:num>
  <w:num w:numId="7">
    <w:abstractNumId w:val="20"/>
  </w:num>
  <w:num w:numId="8">
    <w:abstractNumId w:val="19"/>
  </w:num>
  <w:num w:numId="9">
    <w:abstractNumId w:val="1"/>
  </w:num>
  <w:num w:numId="10">
    <w:abstractNumId w:val="5"/>
  </w:num>
  <w:num w:numId="11">
    <w:abstractNumId w:val="3"/>
  </w:num>
  <w:num w:numId="12">
    <w:abstractNumId w:val="12"/>
  </w:num>
  <w:num w:numId="13">
    <w:abstractNumId w:val="21"/>
  </w:num>
  <w:num w:numId="14">
    <w:abstractNumId w:val="9"/>
  </w:num>
  <w:num w:numId="15">
    <w:abstractNumId w:val="2"/>
  </w:num>
  <w:num w:numId="16">
    <w:abstractNumId w:val="17"/>
  </w:num>
  <w:num w:numId="17">
    <w:abstractNumId w:val="8"/>
  </w:num>
  <w:num w:numId="18">
    <w:abstractNumId w:val="18"/>
  </w:num>
  <w:num w:numId="19">
    <w:abstractNumId w:val="16"/>
  </w:num>
  <w:num w:numId="20">
    <w:abstractNumId w:val="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XxVE0kV6Wrr4l2YGXf3ATrtYUv5eaBca1vBshYE5Fgl4y3fbSPyJo6mlWcRgHyBpxWQ6Q4Al+Sau0SrfVBTn3A==" w:salt="U6baCKLwn5yAF6hBiwXkX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1C"/>
    <w:rsid w:val="00014F8D"/>
    <w:rsid w:val="00034890"/>
    <w:rsid w:val="00042767"/>
    <w:rsid w:val="00046083"/>
    <w:rsid w:val="00047CB1"/>
    <w:rsid w:val="0005730B"/>
    <w:rsid w:val="000753CF"/>
    <w:rsid w:val="000B75F2"/>
    <w:rsid w:val="000E3F2E"/>
    <w:rsid w:val="000E65A9"/>
    <w:rsid w:val="001277F7"/>
    <w:rsid w:val="0013670D"/>
    <w:rsid w:val="00150F00"/>
    <w:rsid w:val="001735A3"/>
    <w:rsid w:val="001F09E0"/>
    <w:rsid w:val="001F7EE2"/>
    <w:rsid w:val="00211293"/>
    <w:rsid w:val="00223E49"/>
    <w:rsid w:val="00224E59"/>
    <w:rsid w:val="00242AE5"/>
    <w:rsid w:val="002570B2"/>
    <w:rsid w:val="0026204F"/>
    <w:rsid w:val="002664B8"/>
    <w:rsid w:val="00267E38"/>
    <w:rsid w:val="00281B8E"/>
    <w:rsid w:val="00286380"/>
    <w:rsid w:val="002C1167"/>
    <w:rsid w:val="002F4C02"/>
    <w:rsid w:val="00305BCA"/>
    <w:rsid w:val="00315B21"/>
    <w:rsid w:val="003407C2"/>
    <w:rsid w:val="00347F21"/>
    <w:rsid w:val="00350C80"/>
    <w:rsid w:val="00374D87"/>
    <w:rsid w:val="00377F49"/>
    <w:rsid w:val="003B0E7D"/>
    <w:rsid w:val="003B3F61"/>
    <w:rsid w:val="00426300"/>
    <w:rsid w:val="0043750D"/>
    <w:rsid w:val="00437C61"/>
    <w:rsid w:val="0045022F"/>
    <w:rsid w:val="0045711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22CC2"/>
    <w:rsid w:val="0052401B"/>
    <w:rsid w:val="00524CC1"/>
    <w:rsid w:val="0054261C"/>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26AE8"/>
    <w:rsid w:val="007313E5"/>
    <w:rsid w:val="00752283"/>
    <w:rsid w:val="007758DE"/>
    <w:rsid w:val="007C4DAB"/>
    <w:rsid w:val="007C4E87"/>
    <w:rsid w:val="007C51E4"/>
    <w:rsid w:val="007D447A"/>
    <w:rsid w:val="008106E5"/>
    <w:rsid w:val="00812193"/>
    <w:rsid w:val="00855721"/>
    <w:rsid w:val="008672E6"/>
    <w:rsid w:val="008842E5"/>
    <w:rsid w:val="008B2A4E"/>
    <w:rsid w:val="008C7B09"/>
    <w:rsid w:val="008F03A7"/>
    <w:rsid w:val="008F0DA6"/>
    <w:rsid w:val="009070BC"/>
    <w:rsid w:val="00914DD1"/>
    <w:rsid w:val="00960D0F"/>
    <w:rsid w:val="00967352"/>
    <w:rsid w:val="009930C1"/>
    <w:rsid w:val="009A51E0"/>
    <w:rsid w:val="009B1A36"/>
    <w:rsid w:val="00A26049"/>
    <w:rsid w:val="00A277A9"/>
    <w:rsid w:val="00A429F4"/>
    <w:rsid w:val="00A52F56"/>
    <w:rsid w:val="00A53730"/>
    <w:rsid w:val="00A6546F"/>
    <w:rsid w:val="00A7139C"/>
    <w:rsid w:val="00AA3569"/>
    <w:rsid w:val="00AB35A6"/>
    <w:rsid w:val="00AC18D7"/>
    <w:rsid w:val="00AD6CF4"/>
    <w:rsid w:val="00AF1862"/>
    <w:rsid w:val="00B05519"/>
    <w:rsid w:val="00B075D9"/>
    <w:rsid w:val="00B40B01"/>
    <w:rsid w:val="00B54528"/>
    <w:rsid w:val="00B65798"/>
    <w:rsid w:val="00BD0737"/>
    <w:rsid w:val="00BD36A1"/>
    <w:rsid w:val="00BF1B2D"/>
    <w:rsid w:val="00BF757B"/>
    <w:rsid w:val="00C114C1"/>
    <w:rsid w:val="00C16927"/>
    <w:rsid w:val="00C1717E"/>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474DD"/>
    <w:rsid w:val="00D475ED"/>
    <w:rsid w:val="00DC3432"/>
    <w:rsid w:val="00DC5809"/>
    <w:rsid w:val="00DD2E1C"/>
    <w:rsid w:val="00E01385"/>
    <w:rsid w:val="00E174D4"/>
    <w:rsid w:val="00E27FE4"/>
    <w:rsid w:val="00E36D69"/>
    <w:rsid w:val="00E565EF"/>
    <w:rsid w:val="00E56927"/>
    <w:rsid w:val="00E6739A"/>
    <w:rsid w:val="00E72255"/>
    <w:rsid w:val="00EA21CE"/>
    <w:rsid w:val="00EE5623"/>
    <w:rsid w:val="00EE6047"/>
    <w:rsid w:val="00EF7CA4"/>
    <w:rsid w:val="00F06045"/>
    <w:rsid w:val="00F448F8"/>
    <w:rsid w:val="00F65133"/>
    <w:rsid w:val="00F7308F"/>
    <w:rsid w:val="00F864C2"/>
    <w:rsid w:val="00FA34C2"/>
    <w:rsid w:val="00FC32AA"/>
    <w:rsid w:val="00FC51AE"/>
    <w:rsid w:val="00FE1889"/>
    <w:rsid w:val="00FE7BE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6A6E8F8-C4DE-4771-9E97-931AD8FF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1C"/>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table" w:styleId="TableGridLight">
    <w:name w:val="Grid Table Light"/>
    <w:basedOn w:val="TableNormal"/>
    <w:uiPriority w:val="40"/>
    <w:rsid w:val="00E174D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unhideWhenUsed/>
    <w:rsid w:val="00E17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ing@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urrock.gov.uk/volunteering"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hyperlink" Target="http://timebankthurrock.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2020-05-29T10:05:13Z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Edited</value>
    </field>
    <field name="Objective-VersionId">
      <value order="0">vA9099991</value>
    </field>
    <field name="Objective-Version">
      <value order="0">1.3</value>
    </field>
    <field name="Objective-VersionNumber">
      <value order="0">4</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D1508D96-6EE8-4F49-8BA2-5328F9DB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55</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Thurrock Council - Volunteering application form</vt:lpstr>
    </vt:vector>
  </TitlesOfParts>
  <Company>Thurrock Council</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Volunteering application form</dc:title>
  <dc:subject>Thurrock Council - Volunteering application form</dc:subject>
  <dc:creator>Thurrock Council</dc:creator>
  <cp:lastModifiedBy>Thurrock Council</cp:lastModifiedBy>
  <cp:revision>13</cp:revision>
  <cp:lastPrinted>2020-06-29T10:45:00Z</cp:lastPrinted>
  <dcterms:created xsi:type="dcterms:W3CDTF">2020-06-19T12:48:00Z</dcterms:created>
  <dcterms:modified xsi:type="dcterms:W3CDTF">2020-06-29T10:45:00Z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2020-05-29T11:22:15Z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vA9099991</vt:lpwstr>
  </property>
</Properties>
</file>