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6637" w14:textId="77777777" w:rsidR="00384469" w:rsidRPr="00384469" w:rsidRDefault="00384469" w:rsidP="00384469">
      <w:pPr>
        <w:pStyle w:val="Heading1"/>
      </w:pPr>
      <w:r w:rsidRPr="00384469">
        <w:t>Thurrock Council</w:t>
      </w:r>
    </w:p>
    <w:p w14:paraId="4EDC1D6D" w14:textId="4AD18716" w:rsidR="00384469" w:rsidRPr="00384469" w:rsidRDefault="00556290" w:rsidP="00556290">
      <w:pPr>
        <w:pStyle w:val="Heading2"/>
      </w:pPr>
      <w:r>
        <w:t>Free school meals a</w:t>
      </w:r>
      <w:r w:rsidR="00384469">
        <w:t>p</w:t>
      </w:r>
      <w:r w:rsidR="00384469" w:rsidRPr="00384469">
        <w:t xml:space="preserve">plication for </w:t>
      </w:r>
      <w:r>
        <w:t xml:space="preserve">children of </w:t>
      </w:r>
      <w:r w:rsidR="00384469" w:rsidRPr="00384469">
        <w:t>families with no recourse to public funds (</w:t>
      </w:r>
      <w:r w:rsidR="00384469" w:rsidRPr="00556290">
        <w:t>NRPF</w:t>
      </w:r>
      <w:r w:rsidR="00384469" w:rsidRPr="00384469">
        <w:t>)</w:t>
      </w:r>
    </w:p>
    <w:p w14:paraId="3912F124" w14:textId="77777777" w:rsidR="00556290" w:rsidRDefault="00384469" w:rsidP="00556290">
      <w:r>
        <w:t>You can c</w:t>
      </w:r>
      <w:r w:rsidRPr="00384469">
        <w:t>omplete this application form if</w:t>
      </w:r>
      <w:r w:rsidR="00556290">
        <w:t>:</w:t>
      </w:r>
    </w:p>
    <w:p w14:paraId="665F98A8" w14:textId="05D93E1B" w:rsidR="00384469" w:rsidRDefault="00384469" w:rsidP="00556290">
      <w:pPr>
        <w:numPr>
          <w:ilvl w:val="0"/>
          <w:numId w:val="21"/>
        </w:numPr>
        <w:spacing w:before="100" w:beforeAutospacing="1" w:after="100" w:afterAutospacing="1"/>
      </w:pPr>
      <w:r w:rsidRPr="00384469">
        <w:t xml:space="preserve">you would like </w:t>
      </w:r>
      <w:r w:rsidR="00556290">
        <w:t>your child to receive</w:t>
      </w:r>
      <w:r w:rsidRPr="00384469">
        <w:t xml:space="preserve"> free school meals</w:t>
      </w:r>
    </w:p>
    <w:p w14:paraId="060E500D" w14:textId="76207649" w:rsidR="00556290" w:rsidRDefault="00556290" w:rsidP="00556290">
      <w:pPr>
        <w:numPr>
          <w:ilvl w:val="0"/>
          <w:numId w:val="21"/>
        </w:numPr>
        <w:spacing w:before="100" w:beforeAutospacing="1" w:after="100" w:afterAutospacing="1"/>
      </w:pPr>
      <w:r>
        <w:t xml:space="preserve">you are in one of the eligible groups listed at </w:t>
      </w:r>
      <w:hyperlink r:id="rId9" w:history="1">
        <w:r w:rsidRPr="002020B5">
          <w:rPr>
            <w:rStyle w:val="Hyperlink"/>
          </w:rPr>
          <w:t>www.thurrock.gov.uk/freeschoolmealsnrpf</w:t>
        </w:r>
      </w:hyperlink>
    </w:p>
    <w:p w14:paraId="5666C701" w14:textId="2B7BB19F" w:rsidR="000B34E2" w:rsidRPr="00384469" w:rsidRDefault="000B34E2" w:rsidP="00556290">
      <w:pPr>
        <w:numPr>
          <w:ilvl w:val="0"/>
          <w:numId w:val="21"/>
        </w:numPr>
        <w:spacing w:before="100" w:beforeAutospacing="1" w:after="100" w:afterAutospacing="1"/>
      </w:pPr>
      <w:r>
        <w:t xml:space="preserve">your income does not exceed limits listed at </w:t>
      </w:r>
      <w:hyperlink r:id="rId10" w:history="1">
        <w:r w:rsidRPr="002020B5">
          <w:rPr>
            <w:rStyle w:val="Hyperlink"/>
          </w:rPr>
          <w:t>www.thurrock.gov.uk/freeschoolmealsnrpf</w:t>
        </w:r>
      </w:hyperlink>
    </w:p>
    <w:p w14:paraId="7C705C9D" w14:textId="77777777" w:rsidR="00384469" w:rsidRPr="00384469" w:rsidRDefault="00384469" w:rsidP="00384469">
      <w:r>
        <w:t>You</w:t>
      </w:r>
      <w:r w:rsidRPr="00384469">
        <w:t xml:space="preserve"> should complete:</w:t>
      </w:r>
    </w:p>
    <w:p w14:paraId="7D9DEF56" w14:textId="77777777" w:rsidR="00384469" w:rsidRPr="00384469" w:rsidRDefault="00384469" w:rsidP="00384469">
      <w:pPr>
        <w:numPr>
          <w:ilvl w:val="0"/>
          <w:numId w:val="15"/>
        </w:numPr>
        <w:spacing w:before="100" w:beforeAutospacing="1" w:after="100" w:afterAutospacing="1"/>
      </w:pPr>
      <w:r>
        <w:t>part 1 and 2</w:t>
      </w:r>
    </w:p>
    <w:p w14:paraId="2EF3C3A2" w14:textId="666A6369" w:rsidR="00384469" w:rsidRPr="00384469" w:rsidRDefault="00384469" w:rsidP="00384469">
      <w:pPr>
        <w:numPr>
          <w:ilvl w:val="0"/>
          <w:numId w:val="15"/>
        </w:numPr>
        <w:spacing w:before="100" w:beforeAutospacing="1" w:after="100" w:afterAutospacing="1"/>
      </w:pPr>
      <w:r w:rsidRPr="00384469">
        <w:t>the relevant sec</w:t>
      </w:r>
      <w:r>
        <w:t>tion for your category in parts</w:t>
      </w:r>
      <w:r w:rsidRPr="00384469">
        <w:t xml:space="preserve"> 3</w:t>
      </w:r>
      <w:r>
        <w:t xml:space="preserve"> to </w:t>
      </w:r>
      <w:r w:rsidR="00EC4BD9">
        <w:t>8</w:t>
      </w:r>
    </w:p>
    <w:p w14:paraId="58A4EE66" w14:textId="511DDCD0" w:rsidR="00384469" w:rsidRDefault="00384469" w:rsidP="000B34E2">
      <w:pPr>
        <w:numPr>
          <w:ilvl w:val="0"/>
          <w:numId w:val="15"/>
        </w:numPr>
        <w:spacing w:before="100" w:beforeAutospacing="1" w:after="100" w:afterAutospacing="1"/>
      </w:pPr>
      <w:r w:rsidRPr="00384469">
        <w:t xml:space="preserve">part </w:t>
      </w:r>
      <w:r w:rsidR="00EC4BD9">
        <w:t>9</w:t>
      </w:r>
    </w:p>
    <w:p w14:paraId="31062AFF" w14:textId="558F8DE1" w:rsidR="000B34E2" w:rsidRPr="00384469" w:rsidRDefault="000B34E2" w:rsidP="000B34E2">
      <w:pPr>
        <w:numPr>
          <w:ilvl w:val="0"/>
          <w:numId w:val="15"/>
        </w:numPr>
        <w:spacing w:before="100" w:beforeAutospacing="1" w:after="100" w:afterAutospacing="1"/>
      </w:pPr>
      <w:r w:rsidRPr="00384469">
        <w:t xml:space="preserve">the declaration at the end of the </w:t>
      </w:r>
      <w:r>
        <w:t>form</w:t>
      </w:r>
    </w:p>
    <w:p w14:paraId="4CD480EA" w14:textId="77777777" w:rsidR="00384469" w:rsidRPr="00384469" w:rsidRDefault="00384469" w:rsidP="00C70D2D">
      <w:pPr>
        <w:pStyle w:val="Heading3"/>
        <w:numPr>
          <w:ilvl w:val="0"/>
          <w:numId w:val="18"/>
        </w:numPr>
        <w:ind w:left="426" w:hanging="426"/>
      </w:pPr>
      <w:r w:rsidRPr="00384469">
        <w:t>Child</w:t>
      </w:r>
      <w:r w:rsidR="00C70D2D" w:rsidRPr="00C70D2D">
        <w:t>'</w:t>
      </w:r>
      <w:r w:rsidRPr="00384469">
        <w:t>s details</w:t>
      </w:r>
    </w:p>
    <w:tbl>
      <w:tblPr>
        <w:tblStyle w:val="ThurrockCounciltable-side"/>
        <w:tblW w:w="5000" w:type="pct"/>
        <w:tblLook w:val="04A0" w:firstRow="1" w:lastRow="0" w:firstColumn="1" w:lastColumn="0" w:noHBand="0" w:noVBand="1"/>
      </w:tblPr>
      <w:tblGrid>
        <w:gridCol w:w="3657"/>
        <w:gridCol w:w="6793"/>
      </w:tblGrid>
      <w:tr w:rsidR="00141E10" w:rsidRPr="00141E10" w14:paraId="7A16F560"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0F626B73" w14:textId="77777777" w:rsidR="00141E10" w:rsidRPr="00141E10" w:rsidRDefault="00141E10" w:rsidP="00141E10">
            <w:pPr>
              <w:spacing w:before="0" w:beforeAutospacing="0" w:after="0" w:afterAutospacing="0"/>
              <w:rPr>
                <w:b w:val="0"/>
              </w:rPr>
            </w:pPr>
            <w:r w:rsidRPr="00141E10">
              <w:rPr>
                <w:b w:val="0"/>
              </w:rPr>
              <w:t>Surname of child</w:t>
            </w:r>
          </w:p>
        </w:tc>
        <w:tc>
          <w:tcPr>
            <w:tcW w:w="3250" w:type="pct"/>
          </w:tcPr>
          <w:p w14:paraId="4DC0D778"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5DA05326"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5DD05B76" w14:textId="77777777" w:rsidR="00141E10" w:rsidRPr="00141E10" w:rsidRDefault="00141E10" w:rsidP="00141E10">
            <w:pPr>
              <w:spacing w:before="0" w:beforeAutospacing="0" w:after="0" w:afterAutospacing="0"/>
              <w:rPr>
                <w:b w:val="0"/>
              </w:rPr>
            </w:pPr>
            <w:r w:rsidRPr="00141E10">
              <w:rPr>
                <w:b w:val="0"/>
              </w:rPr>
              <w:t>First name(s) of child</w:t>
            </w:r>
          </w:p>
        </w:tc>
        <w:tc>
          <w:tcPr>
            <w:tcW w:w="3250" w:type="pct"/>
          </w:tcPr>
          <w:p w14:paraId="1D5193D0"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546F3D47"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6AA2C8AC" w14:textId="77777777" w:rsidR="00141E10" w:rsidRPr="00141E10" w:rsidRDefault="00141E10" w:rsidP="00141E10">
            <w:pPr>
              <w:spacing w:before="0" w:beforeAutospacing="0" w:after="0" w:afterAutospacing="0"/>
              <w:rPr>
                <w:b w:val="0"/>
              </w:rPr>
            </w:pPr>
            <w:r w:rsidRPr="00141E10">
              <w:rPr>
                <w:b w:val="0"/>
              </w:rPr>
              <w:t>Date of birth of child (dd/mm/</w:t>
            </w:r>
            <w:proofErr w:type="spellStart"/>
            <w:r w:rsidRPr="00141E10">
              <w:rPr>
                <w:b w:val="0"/>
              </w:rPr>
              <w:t>yy</w:t>
            </w:r>
            <w:proofErr w:type="spellEnd"/>
            <w:r w:rsidRPr="00141E10">
              <w:rPr>
                <w:b w:val="0"/>
              </w:rPr>
              <w:t>)</w:t>
            </w:r>
          </w:p>
        </w:tc>
        <w:tc>
          <w:tcPr>
            <w:tcW w:w="3250" w:type="pct"/>
          </w:tcPr>
          <w:p w14:paraId="01F94F98"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0B35D28D"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4A8EBC70" w14:textId="77777777" w:rsidR="00141E10" w:rsidRPr="00141E10" w:rsidRDefault="00141E10" w:rsidP="00141E10">
            <w:pPr>
              <w:spacing w:before="0" w:beforeAutospacing="0" w:after="0" w:afterAutospacing="0"/>
              <w:rPr>
                <w:b w:val="0"/>
              </w:rPr>
            </w:pPr>
            <w:r w:rsidRPr="00141E10">
              <w:rPr>
                <w:b w:val="0"/>
              </w:rPr>
              <w:t>Nationality of child</w:t>
            </w:r>
          </w:p>
        </w:tc>
        <w:tc>
          <w:tcPr>
            <w:tcW w:w="3250" w:type="pct"/>
          </w:tcPr>
          <w:p w14:paraId="60DFF7E4"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49078509" w14:textId="77777777" w:rsidTr="00141E10">
        <w:trPr>
          <w:trHeight w:val="560"/>
        </w:trPr>
        <w:tc>
          <w:tcPr>
            <w:cnfStyle w:val="001000000000" w:firstRow="0" w:lastRow="0" w:firstColumn="1" w:lastColumn="0" w:oddVBand="0" w:evenVBand="0" w:oddHBand="0" w:evenHBand="0" w:firstRowFirstColumn="0" w:firstRowLastColumn="0" w:lastRowFirstColumn="0" w:lastRowLastColumn="0"/>
            <w:tcW w:w="1750" w:type="pct"/>
          </w:tcPr>
          <w:p w14:paraId="2ADB3434" w14:textId="77777777" w:rsidR="00141E10" w:rsidRPr="00141E10" w:rsidRDefault="00141E10" w:rsidP="00141E10">
            <w:pPr>
              <w:spacing w:before="0" w:beforeAutospacing="0" w:after="0" w:afterAutospacing="0"/>
              <w:rPr>
                <w:b w:val="0"/>
              </w:rPr>
            </w:pPr>
            <w:r w:rsidRPr="00141E10">
              <w:rPr>
                <w:b w:val="0"/>
              </w:rPr>
              <w:t>Address of child</w:t>
            </w:r>
          </w:p>
        </w:tc>
        <w:tc>
          <w:tcPr>
            <w:tcW w:w="3250" w:type="pct"/>
          </w:tcPr>
          <w:p w14:paraId="366E8595"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087974A" w14:textId="77777777" w:rsidR="00384469" w:rsidRPr="00384469" w:rsidRDefault="00141E10" w:rsidP="00C70D2D">
      <w:pPr>
        <w:pStyle w:val="Heading3"/>
        <w:numPr>
          <w:ilvl w:val="0"/>
          <w:numId w:val="18"/>
        </w:numPr>
        <w:ind w:left="426" w:hanging="426"/>
      </w:pPr>
      <w:r>
        <w:t xml:space="preserve">Parent or </w:t>
      </w:r>
      <w:r w:rsidR="00C70D2D">
        <w:t>carer</w:t>
      </w:r>
      <w:r w:rsidR="00C70D2D" w:rsidRPr="00C70D2D">
        <w:t>'</w:t>
      </w:r>
      <w:r w:rsidR="00384469" w:rsidRPr="00384469">
        <w:t>s details</w:t>
      </w:r>
    </w:p>
    <w:tbl>
      <w:tblPr>
        <w:tblStyle w:val="ThurrockCounciltable-side"/>
        <w:tblW w:w="5000" w:type="pct"/>
        <w:tblLook w:val="04A0" w:firstRow="1" w:lastRow="0" w:firstColumn="1" w:lastColumn="0" w:noHBand="0" w:noVBand="1"/>
      </w:tblPr>
      <w:tblGrid>
        <w:gridCol w:w="3657"/>
        <w:gridCol w:w="6793"/>
      </w:tblGrid>
      <w:tr w:rsidR="00141E10" w:rsidRPr="00141E10" w14:paraId="776CE40D"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2CC3D6BD" w14:textId="77777777" w:rsidR="00141E10" w:rsidRPr="00141E10" w:rsidRDefault="00141E10" w:rsidP="00141E10">
            <w:pPr>
              <w:spacing w:before="0" w:beforeAutospacing="0" w:after="0" w:afterAutospacing="0"/>
              <w:rPr>
                <w:b w:val="0"/>
              </w:rPr>
            </w:pPr>
            <w:r w:rsidRPr="00141E10">
              <w:rPr>
                <w:b w:val="0"/>
              </w:rPr>
              <w:t>Surname of parent or carer</w:t>
            </w:r>
          </w:p>
        </w:tc>
        <w:tc>
          <w:tcPr>
            <w:tcW w:w="3250" w:type="pct"/>
          </w:tcPr>
          <w:p w14:paraId="7011D6DE"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1BB4B665"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2775CC06" w14:textId="77777777" w:rsidR="00141E10" w:rsidRPr="00141E10" w:rsidRDefault="00141E10" w:rsidP="00141E10">
            <w:pPr>
              <w:spacing w:before="0" w:beforeAutospacing="0" w:after="0" w:afterAutospacing="0"/>
              <w:rPr>
                <w:b w:val="0"/>
              </w:rPr>
            </w:pPr>
            <w:r w:rsidRPr="00141E10">
              <w:rPr>
                <w:b w:val="0"/>
              </w:rPr>
              <w:t>First name(s) of parent or carer</w:t>
            </w:r>
          </w:p>
        </w:tc>
        <w:tc>
          <w:tcPr>
            <w:tcW w:w="3250" w:type="pct"/>
          </w:tcPr>
          <w:p w14:paraId="6D20BB0C"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63E89B5A"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7EC5FE0E" w14:textId="77777777" w:rsidR="00141E10" w:rsidRPr="00141E10" w:rsidRDefault="00141E10" w:rsidP="00141E10">
            <w:pPr>
              <w:spacing w:before="0" w:beforeAutospacing="0" w:after="0" w:afterAutospacing="0"/>
              <w:rPr>
                <w:b w:val="0"/>
              </w:rPr>
            </w:pPr>
            <w:r w:rsidRPr="00141E10">
              <w:rPr>
                <w:b w:val="0"/>
              </w:rPr>
              <w:t>Relationship to child</w:t>
            </w:r>
          </w:p>
        </w:tc>
        <w:tc>
          <w:tcPr>
            <w:tcW w:w="3250" w:type="pct"/>
          </w:tcPr>
          <w:p w14:paraId="0CB0563A"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557BB4F1"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6D9CB2F2" w14:textId="77777777" w:rsidR="00141E10" w:rsidRPr="00141E10" w:rsidRDefault="00141E10" w:rsidP="00141E10">
            <w:pPr>
              <w:spacing w:before="0" w:beforeAutospacing="0" w:after="0" w:afterAutospacing="0"/>
              <w:rPr>
                <w:b w:val="0"/>
              </w:rPr>
            </w:pPr>
            <w:r w:rsidRPr="00141E10">
              <w:rPr>
                <w:b w:val="0"/>
              </w:rPr>
              <w:t>Nationality of parent or carer</w:t>
            </w:r>
          </w:p>
        </w:tc>
        <w:tc>
          <w:tcPr>
            <w:tcW w:w="3250" w:type="pct"/>
          </w:tcPr>
          <w:p w14:paraId="2F89D34B"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4FDCE94B" w14:textId="77777777" w:rsidTr="00141E10">
        <w:trPr>
          <w:trHeight w:val="560"/>
        </w:trPr>
        <w:tc>
          <w:tcPr>
            <w:cnfStyle w:val="001000000000" w:firstRow="0" w:lastRow="0" w:firstColumn="1" w:lastColumn="0" w:oddVBand="0" w:evenVBand="0" w:oddHBand="0" w:evenHBand="0" w:firstRowFirstColumn="0" w:firstRowLastColumn="0" w:lastRowFirstColumn="0" w:lastRowLastColumn="0"/>
            <w:tcW w:w="1750" w:type="pct"/>
          </w:tcPr>
          <w:p w14:paraId="05D97372" w14:textId="77777777" w:rsidR="00141E10" w:rsidRPr="00141E10" w:rsidRDefault="00141E10" w:rsidP="00141E10">
            <w:pPr>
              <w:spacing w:before="0" w:beforeAutospacing="0" w:after="0" w:afterAutospacing="0"/>
              <w:rPr>
                <w:b w:val="0"/>
              </w:rPr>
            </w:pPr>
            <w:r w:rsidRPr="00141E10">
              <w:rPr>
                <w:b w:val="0"/>
              </w:rPr>
              <w:t>Address of parent or carer</w:t>
            </w:r>
          </w:p>
        </w:tc>
        <w:tc>
          <w:tcPr>
            <w:tcW w:w="3250" w:type="pct"/>
          </w:tcPr>
          <w:p w14:paraId="022E937E"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1E10" w:rsidRPr="00141E10" w14:paraId="61FC09B3" w14:textId="77777777" w:rsidTr="00141E10">
        <w:tc>
          <w:tcPr>
            <w:cnfStyle w:val="001000000000" w:firstRow="0" w:lastRow="0" w:firstColumn="1" w:lastColumn="0" w:oddVBand="0" w:evenVBand="0" w:oddHBand="0" w:evenHBand="0" w:firstRowFirstColumn="0" w:firstRowLastColumn="0" w:lastRowFirstColumn="0" w:lastRowLastColumn="0"/>
            <w:tcW w:w="1750" w:type="pct"/>
          </w:tcPr>
          <w:p w14:paraId="68EEB5A4" w14:textId="77777777" w:rsidR="00141E10" w:rsidRPr="00141E10" w:rsidRDefault="00141E10" w:rsidP="00141E10">
            <w:pPr>
              <w:spacing w:before="0" w:beforeAutospacing="0" w:after="0" w:afterAutospacing="0"/>
              <w:rPr>
                <w:b w:val="0"/>
              </w:rPr>
            </w:pPr>
            <w:r w:rsidRPr="00141E10">
              <w:rPr>
                <w:b w:val="0"/>
              </w:rPr>
              <w:t>Category applying under</w:t>
            </w:r>
          </w:p>
        </w:tc>
        <w:tc>
          <w:tcPr>
            <w:tcW w:w="3250" w:type="pct"/>
          </w:tcPr>
          <w:p w14:paraId="28BB4BCA" w14:textId="027AD419" w:rsidR="00141E10" w:rsidRDefault="00141E10"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314641">
              <w:fldChar w:fldCharType="separate"/>
            </w:r>
            <w:r>
              <w:fldChar w:fldCharType="end"/>
            </w:r>
            <w:bookmarkEnd w:id="1"/>
            <w:r>
              <w:t xml:space="preserve"> Zambrano</w:t>
            </w:r>
            <w:r w:rsidR="000B34E2">
              <w:t xml:space="preserve"> carer</w:t>
            </w:r>
          </w:p>
          <w:p w14:paraId="59324804" w14:textId="77777777" w:rsidR="000B34E2" w:rsidRDefault="00141E10"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w:t>
            </w:r>
            <w:r w:rsidRPr="00141E10">
              <w:t>Article 8</w:t>
            </w:r>
            <w:r w:rsidR="000B34E2">
              <w:t>,</w:t>
            </w:r>
            <w:r w:rsidRPr="00141E10">
              <w:t xml:space="preserve"> European Convention on Human Rights</w:t>
            </w:r>
          </w:p>
          <w:p w14:paraId="34575DD9" w14:textId="7901B657" w:rsidR="00141E10"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w:t>
            </w:r>
            <w:r w:rsidRPr="00141E10">
              <w:t>Section 17</w:t>
            </w:r>
            <w:r>
              <w:t>,</w:t>
            </w:r>
            <w:r w:rsidRPr="00141E10">
              <w:t xml:space="preserve"> Children Act 1989</w:t>
            </w:r>
          </w:p>
          <w:p w14:paraId="4566E316" w14:textId="457CA0D1" w:rsidR="00141E10" w:rsidRDefault="00141E10"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w:t>
            </w:r>
            <w:r w:rsidRPr="00141E10">
              <w:t>Section 4</w:t>
            </w:r>
            <w:r w:rsidR="000B34E2">
              <w:t>,</w:t>
            </w:r>
            <w:r w:rsidRPr="00141E10">
              <w:t xml:space="preserve"> Immigration </w:t>
            </w:r>
            <w:r>
              <w:t>and</w:t>
            </w:r>
            <w:r w:rsidRPr="00141E10">
              <w:t xml:space="preserve"> Asylum</w:t>
            </w:r>
            <w:r>
              <w:t xml:space="preserve"> Act</w:t>
            </w:r>
          </w:p>
          <w:p w14:paraId="6BABF46A" w14:textId="77777777" w:rsidR="000B34E2"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Chen carer</w:t>
            </w:r>
          </w:p>
          <w:p w14:paraId="523EB838" w14:textId="07CB5644" w:rsidR="000B34E2"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British National (Overseas)</w:t>
            </w:r>
          </w:p>
          <w:p w14:paraId="4B2E30EF" w14:textId="3E869A36" w:rsidR="000B34E2"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spousal visa</w:t>
            </w:r>
          </w:p>
          <w:p w14:paraId="46180C94" w14:textId="6BC10716" w:rsidR="000B34E2"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work visa</w:t>
            </w:r>
          </w:p>
          <w:p w14:paraId="23A755BF" w14:textId="2EC284C7" w:rsidR="000B34E2"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student visa</w:t>
            </w:r>
          </w:p>
          <w:p w14:paraId="31248B2D" w14:textId="776C92DE" w:rsidR="000B34E2" w:rsidRPr="00141E10" w:rsidRDefault="000B34E2" w:rsidP="000B34E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no immigration status</w:t>
            </w:r>
          </w:p>
        </w:tc>
      </w:tr>
    </w:tbl>
    <w:p w14:paraId="1D0CF564" w14:textId="3AE90B1D" w:rsidR="00384469" w:rsidRPr="00384469" w:rsidRDefault="00384469" w:rsidP="00384469">
      <w:pPr>
        <w:pStyle w:val="Heading3"/>
        <w:numPr>
          <w:ilvl w:val="0"/>
          <w:numId w:val="18"/>
        </w:numPr>
        <w:ind w:left="426" w:hanging="426"/>
      </w:pPr>
      <w:r w:rsidRPr="00384469">
        <w:lastRenderedPageBreak/>
        <w:t>Zambrano carers</w:t>
      </w:r>
      <w:r w:rsidR="000B34E2">
        <w:t xml:space="preserve"> or Chen carers</w:t>
      </w:r>
    </w:p>
    <w:p w14:paraId="152EBD3F" w14:textId="77777777" w:rsidR="00A00062" w:rsidRDefault="00384469" w:rsidP="00384469">
      <w:r w:rsidRPr="00A00062">
        <w:rPr>
          <w:b/>
        </w:rPr>
        <w:t xml:space="preserve">If you </w:t>
      </w:r>
      <w:r w:rsidR="00A00062" w:rsidRPr="00A00062">
        <w:rPr>
          <w:b/>
        </w:rPr>
        <w:t>hold</w:t>
      </w:r>
      <w:r w:rsidR="00C70D2D">
        <w:rPr>
          <w:b/>
        </w:rPr>
        <w:t xml:space="preserve"> a derivative residence</w:t>
      </w:r>
      <w:r w:rsidR="00A00062" w:rsidRPr="00A00062">
        <w:rPr>
          <w:b/>
        </w:rPr>
        <w:t xml:space="preserve"> card, please share a copy</w:t>
      </w:r>
      <w:r w:rsidR="00A00062">
        <w:t xml:space="preserve"> – a</w:t>
      </w:r>
      <w:r w:rsidRPr="00384469">
        <w:t xml:space="preserve"> photograph is acceptable</w:t>
      </w:r>
      <w:r w:rsidR="00A00062">
        <w:t>.</w:t>
      </w:r>
    </w:p>
    <w:p w14:paraId="3D1ECB0A" w14:textId="77777777" w:rsidR="00141E10" w:rsidRDefault="00384469" w:rsidP="00384469">
      <w:r w:rsidRPr="00384469">
        <w:t xml:space="preserve">If not, please </w:t>
      </w:r>
      <w:r w:rsidR="00A00062">
        <w:t>mark in the box</w:t>
      </w:r>
      <w:r w:rsidRPr="00384469">
        <w:t xml:space="preserve"> next to each of the following statements to confirm that you meet the criteria.</w:t>
      </w:r>
      <w:r w:rsidR="00A00062">
        <w:t xml:space="preserve"> </w:t>
      </w:r>
      <w:r w:rsidRPr="00384469">
        <w:t xml:space="preserve">Carers must meet </w:t>
      </w:r>
      <w:r w:rsidRPr="00C70D2D">
        <w:rPr>
          <w:b/>
        </w:rPr>
        <w:t>all</w:t>
      </w:r>
      <w:r w:rsidRPr="00384469">
        <w:t xml:space="preserve"> of the following criteria to be eligible.</w:t>
      </w:r>
    </w:p>
    <w:tbl>
      <w:tblPr>
        <w:tblStyle w:val="ThurrockCounciltable-side"/>
        <w:tblW w:w="5000" w:type="pct"/>
        <w:tblLook w:val="04A0" w:firstRow="1" w:lastRow="0" w:firstColumn="1" w:lastColumn="0" w:noHBand="0" w:noVBand="1"/>
      </w:tblPr>
      <w:tblGrid>
        <w:gridCol w:w="9509"/>
        <w:gridCol w:w="941"/>
      </w:tblGrid>
      <w:tr w:rsidR="00141E10" w:rsidRPr="00141E10" w14:paraId="51A13021" w14:textId="77777777" w:rsidTr="00A00062">
        <w:tc>
          <w:tcPr>
            <w:cnfStyle w:val="001000000000" w:firstRow="0" w:lastRow="0" w:firstColumn="1" w:lastColumn="0" w:oddVBand="0" w:evenVBand="0" w:oddHBand="0" w:evenHBand="0" w:firstRowFirstColumn="0" w:firstRowLastColumn="0" w:lastRowFirstColumn="0" w:lastRowLastColumn="0"/>
            <w:tcW w:w="4550" w:type="pct"/>
          </w:tcPr>
          <w:p w14:paraId="61601E77" w14:textId="77777777" w:rsidR="00141E10" w:rsidRPr="00141E10" w:rsidRDefault="00141E10" w:rsidP="00A00062">
            <w:pPr>
              <w:rPr>
                <w:b w:val="0"/>
              </w:rPr>
            </w:pPr>
            <w:r w:rsidRPr="00141E10">
              <w:rPr>
                <w:b w:val="0"/>
              </w:rPr>
              <w:t>I confirm that I (the parent or carer) am not a British citizen</w:t>
            </w:r>
          </w:p>
        </w:tc>
        <w:tc>
          <w:tcPr>
            <w:tcW w:w="450" w:type="pct"/>
          </w:tcPr>
          <w:p w14:paraId="3F7DA148"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p>
        </w:tc>
      </w:tr>
      <w:tr w:rsidR="00141E10" w:rsidRPr="00141E10" w14:paraId="107E618B" w14:textId="77777777" w:rsidTr="00A00062">
        <w:tc>
          <w:tcPr>
            <w:cnfStyle w:val="001000000000" w:firstRow="0" w:lastRow="0" w:firstColumn="1" w:lastColumn="0" w:oddVBand="0" w:evenVBand="0" w:oddHBand="0" w:evenHBand="0" w:firstRowFirstColumn="0" w:firstRowLastColumn="0" w:lastRowFirstColumn="0" w:lastRowLastColumn="0"/>
            <w:tcW w:w="4550" w:type="pct"/>
          </w:tcPr>
          <w:p w14:paraId="2FC04E30" w14:textId="5F1CFE31" w:rsidR="00141E10" w:rsidRPr="00141E10" w:rsidRDefault="00141E10" w:rsidP="002663A4">
            <w:pPr>
              <w:rPr>
                <w:b w:val="0"/>
              </w:rPr>
            </w:pPr>
            <w:r w:rsidRPr="00141E10">
              <w:rPr>
                <w:b w:val="0"/>
              </w:rPr>
              <w:t xml:space="preserve">I confirm </w:t>
            </w:r>
            <w:r w:rsidR="002663A4">
              <w:rPr>
                <w:b w:val="0"/>
              </w:rPr>
              <w:t xml:space="preserve">that </w:t>
            </w:r>
            <w:r w:rsidRPr="00141E10">
              <w:rPr>
                <w:b w:val="0"/>
              </w:rPr>
              <w:t>the child is a British citizen</w:t>
            </w:r>
            <w:r w:rsidR="002663A4">
              <w:rPr>
                <w:b w:val="0"/>
              </w:rPr>
              <w:t xml:space="preserve"> or European Economic Area (EEA) national</w:t>
            </w:r>
          </w:p>
        </w:tc>
        <w:tc>
          <w:tcPr>
            <w:tcW w:w="450" w:type="pct"/>
          </w:tcPr>
          <w:p w14:paraId="7F844600"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p>
        </w:tc>
      </w:tr>
      <w:tr w:rsidR="00141E10" w:rsidRPr="00141E10" w14:paraId="62C5E421" w14:textId="77777777" w:rsidTr="00A00062">
        <w:tc>
          <w:tcPr>
            <w:cnfStyle w:val="001000000000" w:firstRow="0" w:lastRow="0" w:firstColumn="1" w:lastColumn="0" w:oddVBand="0" w:evenVBand="0" w:oddHBand="0" w:evenHBand="0" w:firstRowFirstColumn="0" w:firstRowLastColumn="0" w:lastRowFirstColumn="0" w:lastRowLastColumn="0"/>
            <w:tcW w:w="4550" w:type="pct"/>
          </w:tcPr>
          <w:p w14:paraId="5B70C891" w14:textId="77777777" w:rsidR="00141E10" w:rsidRPr="00141E10" w:rsidRDefault="00141E10" w:rsidP="00141E10">
            <w:pPr>
              <w:rPr>
                <w:b w:val="0"/>
              </w:rPr>
            </w:pPr>
            <w:r w:rsidRPr="00141E10">
              <w:rPr>
                <w:b w:val="0"/>
              </w:rPr>
              <w:t>I confirm that I (the parent or carer) am a direct relative or legal guardian of the child</w:t>
            </w:r>
          </w:p>
        </w:tc>
        <w:tc>
          <w:tcPr>
            <w:tcW w:w="450" w:type="pct"/>
          </w:tcPr>
          <w:p w14:paraId="10CB4FED"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p>
        </w:tc>
      </w:tr>
      <w:tr w:rsidR="00141E10" w:rsidRPr="00141E10" w14:paraId="02D3B70A" w14:textId="77777777" w:rsidTr="00A00062">
        <w:tc>
          <w:tcPr>
            <w:cnfStyle w:val="001000000000" w:firstRow="0" w:lastRow="0" w:firstColumn="1" w:lastColumn="0" w:oddVBand="0" w:evenVBand="0" w:oddHBand="0" w:evenHBand="0" w:firstRowFirstColumn="0" w:firstRowLastColumn="0" w:lastRowFirstColumn="0" w:lastRowLastColumn="0"/>
            <w:tcW w:w="4550" w:type="pct"/>
          </w:tcPr>
          <w:p w14:paraId="5CCDA632" w14:textId="77777777" w:rsidR="00141E10" w:rsidRPr="00141E10" w:rsidRDefault="00141E10" w:rsidP="00141E10">
            <w:pPr>
              <w:rPr>
                <w:b w:val="0"/>
              </w:rPr>
            </w:pPr>
            <w:r w:rsidRPr="00141E10">
              <w:rPr>
                <w:b w:val="0"/>
              </w:rPr>
              <w:t>I confirm that I (the parent or carer) have primary responsibility for the child</w:t>
            </w:r>
          </w:p>
        </w:tc>
        <w:tc>
          <w:tcPr>
            <w:tcW w:w="450" w:type="pct"/>
          </w:tcPr>
          <w:p w14:paraId="586DAEB2"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p>
        </w:tc>
      </w:tr>
      <w:tr w:rsidR="00141E10" w:rsidRPr="00141E10" w14:paraId="4924EA52" w14:textId="77777777" w:rsidTr="00A00062">
        <w:tc>
          <w:tcPr>
            <w:cnfStyle w:val="001000000000" w:firstRow="0" w:lastRow="0" w:firstColumn="1" w:lastColumn="0" w:oddVBand="0" w:evenVBand="0" w:oddHBand="0" w:evenHBand="0" w:firstRowFirstColumn="0" w:firstRowLastColumn="0" w:lastRowFirstColumn="0" w:lastRowLastColumn="0"/>
            <w:tcW w:w="4550" w:type="pct"/>
          </w:tcPr>
          <w:p w14:paraId="0F219BFB" w14:textId="46130D6F" w:rsidR="00141E10" w:rsidRPr="00141E10" w:rsidRDefault="00141E10" w:rsidP="00141E10">
            <w:pPr>
              <w:rPr>
                <w:b w:val="0"/>
              </w:rPr>
            </w:pPr>
            <w:r w:rsidRPr="00141E10">
              <w:rPr>
                <w:b w:val="0"/>
              </w:rPr>
              <w:t xml:space="preserve">I confirm </w:t>
            </w:r>
            <w:r w:rsidR="002663A4">
              <w:rPr>
                <w:b w:val="0"/>
              </w:rPr>
              <w:t>that no other members of</w:t>
            </w:r>
            <w:r w:rsidRPr="00141E10">
              <w:rPr>
                <w:b w:val="0"/>
              </w:rPr>
              <w:t xml:space="preserve"> my family in the UK </w:t>
            </w:r>
            <w:r w:rsidR="002663A4">
              <w:rPr>
                <w:b w:val="0"/>
              </w:rPr>
              <w:t xml:space="preserve">or EEA </w:t>
            </w:r>
            <w:r w:rsidRPr="00141E10">
              <w:rPr>
                <w:b w:val="0"/>
              </w:rPr>
              <w:t>could look after the child</w:t>
            </w:r>
          </w:p>
        </w:tc>
        <w:tc>
          <w:tcPr>
            <w:tcW w:w="450" w:type="pct"/>
          </w:tcPr>
          <w:p w14:paraId="17699925" w14:textId="77777777" w:rsidR="00141E10" w:rsidRPr="00141E10" w:rsidRDefault="00141E10" w:rsidP="00141E1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p>
        </w:tc>
      </w:tr>
    </w:tbl>
    <w:p w14:paraId="283E2960" w14:textId="79FB8057" w:rsidR="00384469" w:rsidRPr="00384469" w:rsidRDefault="00384469" w:rsidP="00384469">
      <w:r w:rsidRPr="00384469">
        <w:t xml:space="preserve">Please also complete </w:t>
      </w:r>
      <w:r w:rsidR="00A00062">
        <w:t>part</w:t>
      </w:r>
      <w:r w:rsidRPr="00384469">
        <w:t xml:space="preserve"> </w:t>
      </w:r>
      <w:r w:rsidR="002663A4">
        <w:t>9</w:t>
      </w:r>
      <w:r w:rsidR="00A00062">
        <w:t>, below</w:t>
      </w:r>
      <w:r w:rsidRPr="00384469">
        <w:t>.</w:t>
      </w:r>
    </w:p>
    <w:p w14:paraId="73C61CB1" w14:textId="77777777" w:rsidR="00384469" w:rsidRPr="00384469" w:rsidRDefault="00384469" w:rsidP="00384469">
      <w:pPr>
        <w:pStyle w:val="Heading3"/>
        <w:numPr>
          <w:ilvl w:val="0"/>
          <w:numId w:val="18"/>
        </w:numPr>
        <w:ind w:left="426" w:hanging="426"/>
      </w:pPr>
      <w:r w:rsidRPr="00384469">
        <w:t xml:space="preserve">Leave to remain in the UK under </w:t>
      </w:r>
      <w:r w:rsidR="00141E10">
        <w:t>A</w:t>
      </w:r>
      <w:r w:rsidRPr="00384469">
        <w:t xml:space="preserve">rticle 8 of the </w:t>
      </w:r>
      <w:r w:rsidR="00141E10" w:rsidRPr="00141E10">
        <w:t>European Convention on Human Rights</w:t>
      </w:r>
    </w:p>
    <w:p w14:paraId="1247A3D2" w14:textId="77777777" w:rsidR="00A00062" w:rsidRPr="00A00062" w:rsidRDefault="00384469" w:rsidP="00384469">
      <w:pPr>
        <w:rPr>
          <w:b/>
        </w:rPr>
      </w:pPr>
      <w:r w:rsidRPr="00A00062">
        <w:rPr>
          <w:b/>
        </w:rPr>
        <w:t xml:space="preserve">If you have leave to remain in the UK under </w:t>
      </w:r>
      <w:r w:rsidR="00141E10" w:rsidRPr="00A00062">
        <w:rPr>
          <w:b/>
        </w:rPr>
        <w:t>A</w:t>
      </w:r>
      <w:r w:rsidRPr="00A00062">
        <w:rPr>
          <w:b/>
        </w:rPr>
        <w:t>rticle 8, please provide evidence of this.</w:t>
      </w:r>
    </w:p>
    <w:p w14:paraId="616469F5" w14:textId="6A7277BD" w:rsidR="00384469" w:rsidRPr="00384469" w:rsidRDefault="00384469" w:rsidP="00384469">
      <w:r w:rsidRPr="00384469">
        <w:t xml:space="preserve">Evidence could </w:t>
      </w:r>
      <w:r w:rsidR="002663A4">
        <w:t xml:space="preserve">be </w:t>
      </w:r>
      <w:r w:rsidRPr="00384469">
        <w:t>a letter from the Home Office granting you leave to remain, or a biometric residence card.</w:t>
      </w:r>
    </w:p>
    <w:p w14:paraId="6441BE75" w14:textId="008BE3A0" w:rsidR="00384469" w:rsidRPr="00384469" w:rsidRDefault="00384469" w:rsidP="00384469">
      <w:r w:rsidRPr="00384469">
        <w:t xml:space="preserve">Please also complete </w:t>
      </w:r>
      <w:r w:rsidR="00A00062">
        <w:t>part</w:t>
      </w:r>
      <w:r w:rsidRPr="00384469">
        <w:t xml:space="preserve"> </w:t>
      </w:r>
      <w:r w:rsidR="002663A4">
        <w:t>9</w:t>
      </w:r>
      <w:r w:rsidR="00A00062">
        <w:t>, below</w:t>
      </w:r>
      <w:r w:rsidRPr="00384469">
        <w:t>.</w:t>
      </w:r>
    </w:p>
    <w:p w14:paraId="49348245" w14:textId="77777777" w:rsidR="00384469" w:rsidRPr="00384469" w:rsidRDefault="00384469" w:rsidP="00384469">
      <w:pPr>
        <w:pStyle w:val="Heading3"/>
        <w:numPr>
          <w:ilvl w:val="0"/>
          <w:numId w:val="18"/>
        </w:numPr>
        <w:ind w:left="426" w:hanging="426"/>
      </w:pPr>
      <w:r w:rsidRPr="00384469">
        <w:t>Section 4 of the Immigration and Asylum Act 1999</w:t>
      </w:r>
    </w:p>
    <w:p w14:paraId="7E765CE4" w14:textId="77777777" w:rsidR="00A00062" w:rsidRPr="00A00062" w:rsidRDefault="00384469" w:rsidP="00384469">
      <w:pPr>
        <w:rPr>
          <w:b/>
        </w:rPr>
      </w:pPr>
      <w:r w:rsidRPr="00A00062">
        <w:rPr>
          <w:b/>
        </w:rPr>
        <w:t>If you are receiving section 4 support, p</w:t>
      </w:r>
      <w:r w:rsidR="00A00062" w:rsidRPr="00A00062">
        <w:rPr>
          <w:b/>
        </w:rPr>
        <w:t>lease provide evidence of this.</w:t>
      </w:r>
    </w:p>
    <w:p w14:paraId="1DD69024" w14:textId="3E4CB241" w:rsidR="00384469" w:rsidRPr="00384469" w:rsidRDefault="00384469" w:rsidP="00384469">
      <w:r w:rsidRPr="00384469">
        <w:t xml:space="preserve">Evidence could </w:t>
      </w:r>
      <w:r w:rsidR="002663A4">
        <w:t>be</w:t>
      </w:r>
      <w:r w:rsidRPr="00384469">
        <w:t xml:space="preserve"> a letter</w:t>
      </w:r>
      <w:r w:rsidR="002663A4">
        <w:t>,</w:t>
      </w:r>
      <w:r w:rsidRPr="00384469">
        <w:t xml:space="preserve"> </w:t>
      </w:r>
      <w:r w:rsidR="002663A4" w:rsidRPr="00384469">
        <w:t xml:space="preserve">dated within the last </w:t>
      </w:r>
      <w:r w:rsidR="002663A4">
        <w:t>6 </w:t>
      </w:r>
      <w:r w:rsidR="002663A4" w:rsidRPr="00384469">
        <w:t>months</w:t>
      </w:r>
      <w:r w:rsidR="002663A4">
        <w:t>,</w:t>
      </w:r>
      <w:r w:rsidR="002663A4" w:rsidRPr="00384469">
        <w:t xml:space="preserve"> </w:t>
      </w:r>
      <w:r w:rsidRPr="00384469">
        <w:t>from the Home Office or local authority confirming Section</w:t>
      </w:r>
      <w:r w:rsidR="002663A4">
        <w:t> </w:t>
      </w:r>
      <w:r w:rsidRPr="00384469">
        <w:t xml:space="preserve">4 support, </w:t>
      </w:r>
      <w:r w:rsidR="002663A4">
        <w:t>or an ASPEN card (debit card)</w:t>
      </w:r>
      <w:r w:rsidRPr="00384469">
        <w:t>.</w:t>
      </w:r>
    </w:p>
    <w:p w14:paraId="31950E02" w14:textId="6E5C8F84" w:rsidR="002663A4" w:rsidRPr="00384469" w:rsidRDefault="002663A4" w:rsidP="002663A4">
      <w:r w:rsidRPr="00384469">
        <w:t xml:space="preserve">Please also complete </w:t>
      </w:r>
      <w:r>
        <w:t>part</w:t>
      </w:r>
      <w:r w:rsidRPr="00384469">
        <w:t xml:space="preserve"> </w:t>
      </w:r>
      <w:r>
        <w:t>9, below</w:t>
      </w:r>
      <w:r w:rsidRPr="00384469">
        <w:t>.</w:t>
      </w:r>
    </w:p>
    <w:p w14:paraId="4D02EB79" w14:textId="77777777" w:rsidR="002663A4" w:rsidRPr="00384469" w:rsidRDefault="002663A4" w:rsidP="002663A4">
      <w:pPr>
        <w:pStyle w:val="Heading3"/>
        <w:numPr>
          <w:ilvl w:val="0"/>
          <w:numId w:val="18"/>
        </w:numPr>
        <w:ind w:left="426" w:hanging="426"/>
      </w:pPr>
      <w:r w:rsidRPr="00384469">
        <w:t>Section 17 of the Children Act 1989</w:t>
      </w:r>
    </w:p>
    <w:p w14:paraId="041060CB" w14:textId="77777777" w:rsidR="002663A4" w:rsidRDefault="002663A4" w:rsidP="002663A4">
      <w:r w:rsidRPr="00A00062">
        <w:rPr>
          <w:b/>
        </w:rPr>
        <w:t>If you are receiving Section 17 support, please provide evidence of thi</w:t>
      </w:r>
      <w:r>
        <w:rPr>
          <w:b/>
        </w:rPr>
        <w:t>s.</w:t>
      </w:r>
    </w:p>
    <w:p w14:paraId="035E0B70" w14:textId="77777777" w:rsidR="002663A4" w:rsidRPr="00384469" w:rsidRDefault="002663A4" w:rsidP="002663A4">
      <w:r>
        <w:t>Evidence could be</w:t>
      </w:r>
      <w:r w:rsidRPr="00384469">
        <w:t xml:space="preserve"> a Child in Need letter from the local authority dated within the last </w:t>
      </w:r>
      <w:r>
        <w:t>6 </w:t>
      </w:r>
      <w:r w:rsidRPr="00384469">
        <w:t>months.</w:t>
      </w:r>
    </w:p>
    <w:p w14:paraId="49E98A4C" w14:textId="78D598EC" w:rsidR="002663A4" w:rsidRPr="00384469" w:rsidRDefault="002663A4" w:rsidP="002663A4">
      <w:r w:rsidRPr="00384469">
        <w:t xml:space="preserve">Please also complete </w:t>
      </w:r>
      <w:r>
        <w:t>part</w:t>
      </w:r>
      <w:r w:rsidRPr="00384469">
        <w:t xml:space="preserve"> </w:t>
      </w:r>
      <w:r>
        <w:t>9</w:t>
      </w:r>
      <w:r w:rsidR="007A7122">
        <w:t>, below</w:t>
      </w:r>
      <w:r w:rsidRPr="00384469">
        <w:t>.</w:t>
      </w:r>
    </w:p>
    <w:p w14:paraId="1F6B71CF" w14:textId="0E2D2312" w:rsidR="002663A4" w:rsidRPr="00384469" w:rsidRDefault="007A7122" w:rsidP="002663A4">
      <w:pPr>
        <w:pStyle w:val="Heading3"/>
        <w:numPr>
          <w:ilvl w:val="0"/>
          <w:numId w:val="18"/>
        </w:numPr>
        <w:ind w:left="426" w:hanging="426"/>
      </w:pPr>
      <w:r>
        <w:t>British National (Overseas)</w:t>
      </w:r>
    </w:p>
    <w:p w14:paraId="77F9D0C3" w14:textId="22DD133A" w:rsidR="002663A4" w:rsidRDefault="002663A4" w:rsidP="002663A4">
      <w:r w:rsidRPr="00A00062">
        <w:rPr>
          <w:b/>
        </w:rPr>
        <w:t xml:space="preserve">If you </w:t>
      </w:r>
      <w:r w:rsidR="007A7122">
        <w:rPr>
          <w:b/>
        </w:rPr>
        <w:t>have a British National (Overseas) passport</w:t>
      </w:r>
      <w:r w:rsidRPr="00A00062">
        <w:rPr>
          <w:b/>
        </w:rPr>
        <w:t>, please provide evidence of thi</w:t>
      </w:r>
      <w:r>
        <w:rPr>
          <w:b/>
        </w:rPr>
        <w:t>s.</w:t>
      </w:r>
    </w:p>
    <w:p w14:paraId="45CABC61" w14:textId="7DD7FC36" w:rsidR="002663A4" w:rsidRPr="00384469" w:rsidRDefault="002663A4" w:rsidP="002663A4">
      <w:r>
        <w:t>Evidence could be</w:t>
      </w:r>
      <w:r w:rsidRPr="00384469">
        <w:t xml:space="preserve"> </w:t>
      </w:r>
      <w:r w:rsidR="007A7122">
        <w:t>your British National (Overseas) passport or British National (Overseas) visa</w:t>
      </w:r>
      <w:r w:rsidRPr="00384469">
        <w:t>.</w:t>
      </w:r>
    </w:p>
    <w:p w14:paraId="0DA9B2AD" w14:textId="5AD74DD5" w:rsidR="002663A4" w:rsidRPr="00384469" w:rsidRDefault="002663A4" w:rsidP="002663A4">
      <w:r w:rsidRPr="00384469">
        <w:t xml:space="preserve">Please also complete </w:t>
      </w:r>
      <w:r w:rsidR="007A7122">
        <w:t>part</w:t>
      </w:r>
      <w:r w:rsidRPr="00384469">
        <w:t xml:space="preserve"> </w:t>
      </w:r>
      <w:r>
        <w:t>9</w:t>
      </w:r>
      <w:r w:rsidR="007A7122">
        <w:t>, below</w:t>
      </w:r>
      <w:r w:rsidRPr="00384469">
        <w:t>.</w:t>
      </w:r>
    </w:p>
    <w:p w14:paraId="42385DBB" w14:textId="48457A8F" w:rsidR="002663A4" w:rsidRPr="00384469" w:rsidRDefault="007A7122" w:rsidP="002663A4">
      <w:pPr>
        <w:pStyle w:val="Heading3"/>
        <w:numPr>
          <w:ilvl w:val="0"/>
          <w:numId w:val="18"/>
        </w:numPr>
        <w:ind w:left="426" w:hanging="426"/>
      </w:pPr>
      <w:r>
        <w:lastRenderedPageBreak/>
        <w:t>S</w:t>
      </w:r>
      <w:r w:rsidRPr="007A7122">
        <w:t xml:space="preserve">pousal, </w:t>
      </w:r>
      <w:proofErr w:type="gramStart"/>
      <w:r w:rsidRPr="007A7122">
        <w:t>work</w:t>
      </w:r>
      <w:proofErr w:type="gramEnd"/>
      <w:r w:rsidRPr="007A7122">
        <w:t xml:space="preserve"> or student visa</w:t>
      </w:r>
    </w:p>
    <w:p w14:paraId="0770A255" w14:textId="5205B549" w:rsidR="002663A4" w:rsidRDefault="002663A4" w:rsidP="002663A4">
      <w:r w:rsidRPr="00A00062">
        <w:rPr>
          <w:b/>
        </w:rPr>
        <w:t xml:space="preserve">If you </w:t>
      </w:r>
      <w:r w:rsidR="007A7122">
        <w:rPr>
          <w:b/>
        </w:rPr>
        <w:t>have a spousal visa, work visa or student visa</w:t>
      </w:r>
      <w:r w:rsidRPr="00A00062">
        <w:rPr>
          <w:b/>
        </w:rPr>
        <w:t>, please provide evidence of thi</w:t>
      </w:r>
      <w:r>
        <w:rPr>
          <w:b/>
        </w:rPr>
        <w:t>s.</w:t>
      </w:r>
    </w:p>
    <w:p w14:paraId="071050BA" w14:textId="79E9A32C" w:rsidR="002663A4" w:rsidRPr="00384469" w:rsidRDefault="002663A4" w:rsidP="002663A4">
      <w:r>
        <w:t>Evidence could be</w:t>
      </w:r>
      <w:r w:rsidRPr="00384469">
        <w:t xml:space="preserve"> </w:t>
      </w:r>
      <w:r w:rsidR="007A7122">
        <w:t>the relevant visa</w:t>
      </w:r>
      <w:r w:rsidRPr="00384469">
        <w:t>.</w:t>
      </w:r>
    </w:p>
    <w:p w14:paraId="17F5ABBE" w14:textId="12BA21B2" w:rsidR="002663A4" w:rsidRPr="00384469" w:rsidRDefault="002663A4" w:rsidP="002663A4">
      <w:r w:rsidRPr="00384469">
        <w:t xml:space="preserve">Please also complete </w:t>
      </w:r>
      <w:r w:rsidR="007A7122">
        <w:t>part</w:t>
      </w:r>
      <w:r w:rsidRPr="00384469">
        <w:t xml:space="preserve"> </w:t>
      </w:r>
      <w:r>
        <w:t>9</w:t>
      </w:r>
      <w:r w:rsidR="007A7122">
        <w:t>, below</w:t>
      </w:r>
      <w:r w:rsidRPr="00384469">
        <w:t>.</w:t>
      </w:r>
    </w:p>
    <w:p w14:paraId="45407363" w14:textId="77777777" w:rsidR="00384469" w:rsidRPr="00384469" w:rsidRDefault="00384469" w:rsidP="00384469">
      <w:pPr>
        <w:pStyle w:val="Heading3"/>
        <w:numPr>
          <w:ilvl w:val="0"/>
          <w:numId w:val="18"/>
        </w:numPr>
        <w:ind w:left="426" w:hanging="426"/>
      </w:pPr>
      <w:r w:rsidRPr="00384469">
        <w:t>Evidence of earnings</w:t>
      </w:r>
    </w:p>
    <w:p w14:paraId="54977CB9" w14:textId="77777777" w:rsidR="00384469" w:rsidRPr="00384469" w:rsidRDefault="00384469" w:rsidP="00384469">
      <w:r w:rsidRPr="00384469">
        <w:t xml:space="preserve">To be eligible for free school meals, </w:t>
      </w:r>
      <w:r w:rsidR="00A00062">
        <w:t>you</w:t>
      </w:r>
      <w:r w:rsidRPr="00384469">
        <w:t xml:space="preserve"> must also show that </w:t>
      </w:r>
      <w:r w:rsidR="00A00062">
        <w:t>you</w:t>
      </w:r>
      <w:r w:rsidRPr="00384469">
        <w:t xml:space="preserve"> are earning less than £7,400 </w:t>
      </w:r>
      <w:r w:rsidR="00A00062">
        <w:t>each year</w:t>
      </w:r>
      <w:r w:rsidRPr="00384469">
        <w:t xml:space="preserve">. This </w:t>
      </w:r>
      <w:r w:rsidR="00A00062">
        <w:t>is equal</w:t>
      </w:r>
      <w:r w:rsidRPr="00384469">
        <w:t xml:space="preserve"> to a maximum of £616 </w:t>
      </w:r>
      <w:r w:rsidR="00A00062">
        <w:t>each</w:t>
      </w:r>
      <w:r w:rsidRPr="00384469">
        <w:t xml:space="preserve"> month. Where possible, please also provide a document to show this – this could be a bank statement, a payslip or an employment contract.</w:t>
      </w:r>
    </w:p>
    <w:tbl>
      <w:tblPr>
        <w:tblStyle w:val="ThurrockCounciltable-side"/>
        <w:tblW w:w="5000" w:type="pct"/>
        <w:tblLook w:val="04A0" w:firstRow="1" w:lastRow="0" w:firstColumn="1" w:lastColumn="0" w:noHBand="0" w:noVBand="1"/>
      </w:tblPr>
      <w:tblGrid>
        <w:gridCol w:w="8464"/>
        <w:gridCol w:w="1986"/>
      </w:tblGrid>
      <w:tr w:rsidR="00A00062" w:rsidRPr="00A00062" w14:paraId="6A4A3DA4" w14:textId="77777777" w:rsidTr="00A00062">
        <w:tc>
          <w:tcPr>
            <w:cnfStyle w:val="001000000000" w:firstRow="0" w:lastRow="0" w:firstColumn="1" w:lastColumn="0" w:oddVBand="0" w:evenVBand="0" w:oddHBand="0" w:evenHBand="0" w:firstRowFirstColumn="0" w:firstRowLastColumn="0" w:lastRowFirstColumn="0" w:lastRowLastColumn="0"/>
            <w:tcW w:w="4050" w:type="pct"/>
          </w:tcPr>
          <w:p w14:paraId="5298A44A" w14:textId="77777777" w:rsidR="00A00062" w:rsidRPr="00A00062" w:rsidRDefault="00A00062" w:rsidP="00A00062">
            <w:pPr>
              <w:spacing w:before="0" w:beforeAutospacing="0" w:after="0" w:afterAutospacing="0"/>
              <w:rPr>
                <w:b w:val="0"/>
              </w:rPr>
            </w:pPr>
            <w:r w:rsidRPr="00A00062">
              <w:rPr>
                <w:b w:val="0"/>
              </w:rPr>
              <w:t>Are you employed?</w:t>
            </w:r>
          </w:p>
        </w:tc>
        <w:tc>
          <w:tcPr>
            <w:tcW w:w="950" w:type="pct"/>
          </w:tcPr>
          <w:p w14:paraId="44E397FA" w14:textId="77777777" w:rsidR="00A00062" w:rsidRPr="00A00062" w:rsidRDefault="00A00062" w:rsidP="00A00062">
            <w:pPr>
              <w:tabs>
                <w:tab w:val="left" w:pos="1075"/>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No</w:t>
            </w:r>
          </w:p>
        </w:tc>
      </w:tr>
      <w:tr w:rsidR="00A00062" w:rsidRPr="00A00062" w14:paraId="5B924E90" w14:textId="77777777" w:rsidTr="00A00062">
        <w:tc>
          <w:tcPr>
            <w:cnfStyle w:val="001000000000" w:firstRow="0" w:lastRow="0" w:firstColumn="1" w:lastColumn="0" w:oddVBand="0" w:evenVBand="0" w:oddHBand="0" w:evenHBand="0" w:firstRowFirstColumn="0" w:firstRowLastColumn="0" w:lastRowFirstColumn="0" w:lastRowLastColumn="0"/>
            <w:tcW w:w="4050" w:type="pct"/>
          </w:tcPr>
          <w:p w14:paraId="3D2BA507" w14:textId="77777777" w:rsidR="00A00062" w:rsidRPr="00A00062" w:rsidRDefault="00A00062" w:rsidP="00A00062">
            <w:pPr>
              <w:spacing w:before="0" w:beforeAutospacing="0" w:after="0" w:afterAutospacing="0"/>
              <w:rPr>
                <w:b w:val="0"/>
              </w:rPr>
            </w:pPr>
            <w:r w:rsidRPr="00A00062">
              <w:rPr>
                <w:b w:val="0"/>
              </w:rPr>
              <w:t>If you have a partner, are they employed?</w:t>
            </w:r>
          </w:p>
        </w:tc>
        <w:tc>
          <w:tcPr>
            <w:tcW w:w="950" w:type="pct"/>
          </w:tcPr>
          <w:p w14:paraId="4E66DF53" w14:textId="77777777" w:rsidR="00A00062" w:rsidRPr="00A00062" w:rsidRDefault="00A00062" w:rsidP="00A00062">
            <w:pPr>
              <w:tabs>
                <w:tab w:val="left" w:pos="1075"/>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No</w:t>
            </w:r>
          </w:p>
        </w:tc>
      </w:tr>
      <w:tr w:rsidR="007A7122" w:rsidRPr="007A7122" w14:paraId="6A656D57" w14:textId="77777777" w:rsidTr="00A00062">
        <w:tc>
          <w:tcPr>
            <w:cnfStyle w:val="001000000000" w:firstRow="0" w:lastRow="0" w:firstColumn="1" w:lastColumn="0" w:oddVBand="0" w:evenVBand="0" w:oddHBand="0" w:evenHBand="0" w:firstRowFirstColumn="0" w:firstRowLastColumn="0" w:lastRowFirstColumn="0" w:lastRowLastColumn="0"/>
            <w:tcW w:w="4050" w:type="pct"/>
          </w:tcPr>
          <w:p w14:paraId="04FCC15D" w14:textId="5AD6F747" w:rsidR="007A7122" w:rsidRPr="007A7122" w:rsidRDefault="007A7122" w:rsidP="007A7122">
            <w:pPr>
              <w:spacing w:before="0" w:after="0"/>
              <w:rPr>
                <w:b w:val="0"/>
                <w:bCs/>
              </w:rPr>
            </w:pPr>
            <w:r>
              <w:rPr>
                <w:b w:val="0"/>
                <w:bCs/>
              </w:rPr>
              <w:t>Do you live in the local authority area of one of the 33 London boroughs</w:t>
            </w:r>
          </w:p>
        </w:tc>
        <w:tc>
          <w:tcPr>
            <w:tcW w:w="950" w:type="pct"/>
          </w:tcPr>
          <w:p w14:paraId="6F92B638" w14:textId="3030A14A" w:rsidR="007A7122" w:rsidRPr="007A7122" w:rsidRDefault="007A7122" w:rsidP="007A7122">
            <w:pPr>
              <w:tabs>
                <w:tab w:val="left" w:pos="1075"/>
              </w:tabs>
              <w:spacing w:before="0" w:after="0"/>
              <w:cnfStyle w:val="000000000000" w:firstRow="0" w:lastRow="0" w:firstColumn="0" w:lastColumn="0" w:oddVBand="0" w:evenVBand="0" w:oddHBand="0" w:evenHBand="0" w:firstRowFirstColumn="0" w:firstRowLastColumn="0" w:lastRowFirstColumn="0" w:lastRowLastColumn="0"/>
              <w:rPr>
                <w:bCs/>
              </w:rPr>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No</w:t>
            </w:r>
          </w:p>
        </w:tc>
      </w:tr>
      <w:tr w:rsidR="007A7122" w:rsidRPr="00A00062" w14:paraId="0ECBC0D3" w14:textId="77777777" w:rsidTr="00A00062">
        <w:tc>
          <w:tcPr>
            <w:cnfStyle w:val="001000000000" w:firstRow="0" w:lastRow="0" w:firstColumn="1" w:lastColumn="0" w:oddVBand="0" w:evenVBand="0" w:oddHBand="0" w:evenHBand="0" w:firstRowFirstColumn="0" w:firstRowLastColumn="0" w:lastRowFirstColumn="0" w:lastRowLastColumn="0"/>
            <w:tcW w:w="4050" w:type="pct"/>
          </w:tcPr>
          <w:p w14:paraId="16DCDB3B" w14:textId="36AADEC2" w:rsidR="007A7122" w:rsidRPr="007A7122" w:rsidRDefault="007A7122" w:rsidP="007A7122">
            <w:pPr>
              <w:spacing w:before="0" w:beforeAutospacing="0" w:after="0" w:afterAutospacing="0"/>
              <w:rPr>
                <w:b w:val="0"/>
              </w:rPr>
            </w:pPr>
            <w:r w:rsidRPr="007A7122">
              <w:rPr>
                <w:b w:val="0"/>
              </w:rPr>
              <w:t xml:space="preserve">Is your annual household income, including earnings from employment and any other support you may receive, </w:t>
            </w:r>
            <w:r w:rsidR="008B1253" w:rsidRPr="008B1253">
              <w:rPr>
                <w:bCs/>
              </w:rPr>
              <w:t>less</w:t>
            </w:r>
            <w:r w:rsidRPr="007A7122">
              <w:rPr>
                <w:b w:val="0"/>
              </w:rPr>
              <w:t xml:space="preserve"> than the income limit relevant to where you live</w:t>
            </w:r>
            <w:r>
              <w:rPr>
                <w:b w:val="0"/>
              </w:rPr>
              <w:t>? Limits are</w:t>
            </w:r>
            <w:r w:rsidRPr="007A7122">
              <w:rPr>
                <w:b w:val="0"/>
              </w:rPr>
              <w:t xml:space="preserve"> listed at </w:t>
            </w:r>
            <w:hyperlink r:id="rId11" w:history="1">
              <w:r w:rsidRPr="007A7122">
                <w:rPr>
                  <w:rStyle w:val="Hyperlink"/>
                  <w:b w:val="0"/>
                </w:rPr>
                <w:t>www.thurrock.gov.uk/freeschoolmealsnrpf</w:t>
              </w:r>
            </w:hyperlink>
          </w:p>
        </w:tc>
        <w:tc>
          <w:tcPr>
            <w:tcW w:w="950" w:type="pct"/>
          </w:tcPr>
          <w:p w14:paraId="31D33602" w14:textId="77777777" w:rsidR="007A7122" w:rsidRPr="00A00062" w:rsidRDefault="007A7122" w:rsidP="007A7122">
            <w:pPr>
              <w:tabs>
                <w:tab w:val="left" w:pos="1075"/>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14641">
              <w:fldChar w:fldCharType="separate"/>
            </w:r>
            <w:r>
              <w:fldChar w:fldCharType="end"/>
            </w:r>
            <w:r>
              <w:t xml:space="preserve"> No</w:t>
            </w:r>
          </w:p>
        </w:tc>
      </w:tr>
    </w:tbl>
    <w:p w14:paraId="39B106D1" w14:textId="77777777" w:rsidR="00384469" w:rsidRPr="00384469" w:rsidRDefault="00384469" w:rsidP="00C70D2D">
      <w:pPr>
        <w:pStyle w:val="Heading3"/>
        <w:spacing w:before="480"/>
      </w:pPr>
      <w:r w:rsidRPr="00384469">
        <w:t>Declaration of applicant</w:t>
      </w:r>
    </w:p>
    <w:p w14:paraId="575F4130" w14:textId="77777777" w:rsidR="00384469" w:rsidRPr="00384469" w:rsidRDefault="00A00062" w:rsidP="00A00062">
      <w:pPr>
        <w:tabs>
          <w:tab w:val="left" w:pos="1418"/>
          <w:tab w:val="right" w:pos="10348"/>
        </w:tabs>
      </w:pPr>
      <w:r>
        <w:t>I (Name)</w:t>
      </w:r>
      <w:r>
        <w:tab/>
      </w:r>
      <w:r w:rsidRPr="00A00062">
        <w:rPr>
          <w:u w:val="dotted"/>
        </w:rPr>
        <w:fldChar w:fldCharType="begin">
          <w:ffData>
            <w:name w:val="Text1"/>
            <w:enabled/>
            <w:calcOnExit w:val="0"/>
            <w:textInput/>
          </w:ffData>
        </w:fldChar>
      </w:r>
      <w:r w:rsidRPr="00A00062">
        <w:rPr>
          <w:u w:val="dotted"/>
        </w:rPr>
        <w:instrText xml:space="preserve"> FORMTEXT </w:instrText>
      </w:r>
      <w:r w:rsidRPr="00A00062">
        <w:rPr>
          <w:u w:val="dotted"/>
        </w:rPr>
      </w:r>
      <w:r w:rsidRPr="00A00062">
        <w:rPr>
          <w:u w:val="dotted"/>
        </w:rPr>
        <w:fldChar w:fldCharType="separate"/>
      </w:r>
      <w:r w:rsidRPr="00A00062">
        <w:rPr>
          <w:noProof/>
          <w:u w:val="dotted"/>
        </w:rPr>
        <w:t> </w:t>
      </w:r>
      <w:r w:rsidRPr="00A00062">
        <w:rPr>
          <w:noProof/>
          <w:u w:val="dotted"/>
        </w:rPr>
        <w:t> </w:t>
      </w:r>
      <w:r w:rsidRPr="00A00062">
        <w:rPr>
          <w:noProof/>
          <w:u w:val="dotted"/>
        </w:rPr>
        <w:t> </w:t>
      </w:r>
      <w:r w:rsidRPr="00A00062">
        <w:rPr>
          <w:noProof/>
          <w:u w:val="dotted"/>
        </w:rPr>
        <w:t> </w:t>
      </w:r>
      <w:r w:rsidRPr="00A00062">
        <w:rPr>
          <w:noProof/>
          <w:u w:val="dotted"/>
        </w:rPr>
        <w:t> </w:t>
      </w:r>
      <w:r w:rsidRPr="00A00062">
        <w:rPr>
          <w:u w:val="dotted"/>
        </w:rPr>
        <w:fldChar w:fldCharType="end"/>
      </w:r>
      <w:r w:rsidRPr="00A00062">
        <w:rPr>
          <w:u w:val="dotted"/>
        </w:rPr>
        <w:tab/>
      </w:r>
    </w:p>
    <w:p w14:paraId="7C54B04A" w14:textId="77777777" w:rsidR="00384469" w:rsidRPr="00384469" w:rsidRDefault="00A00062" w:rsidP="00A00062">
      <w:pPr>
        <w:tabs>
          <w:tab w:val="left" w:pos="1418"/>
          <w:tab w:val="right" w:pos="10348"/>
        </w:tabs>
      </w:pPr>
      <w:r>
        <w:t>of (Address)</w:t>
      </w:r>
      <w:r>
        <w:tab/>
      </w:r>
      <w:r w:rsidRPr="00A00062">
        <w:rPr>
          <w:u w:val="dotted"/>
        </w:rPr>
        <w:fldChar w:fldCharType="begin">
          <w:ffData>
            <w:name w:val="Text1"/>
            <w:enabled/>
            <w:calcOnExit w:val="0"/>
            <w:textInput/>
          </w:ffData>
        </w:fldChar>
      </w:r>
      <w:r w:rsidRPr="00A00062">
        <w:rPr>
          <w:u w:val="dotted"/>
        </w:rPr>
        <w:instrText xml:space="preserve"> FORMTEXT </w:instrText>
      </w:r>
      <w:r w:rsidRPr="00A00062">
        <w:rPr>
          <w:u w:val="dotted"/>
        </w:rPr>
      </w:r>
      <w:r w:rsidRPr="00A00062">
        <w:rPr>
          <w:u w:val="dotted"/>
        </w:rPr>
        <w:fldChar w:fldCharType="separate"/>
      </w:r>
      <w:r w:rsidRPr="00A00062">
        <w:rPr>
          <w:noProof/>
          <w:u w:val="dotted"/>
        </w:rPr>
        <w:t> </w:t>
      </w:r>
      <w:r w:rsidRPr="00A00062">
        <w:rPr>
          <w:noProof/>
          <w:u w:val="dotted"/>
        </w:rPr>
        <w:t> </w:t>
      </w:r>
      <w:r w:rsidRPr="00A00062">
        <w:rPr>
          <w:noProof/>
          <w:u w:val="dotted"/>
        </w:rPr>
        <w:t> </w:t>
      </w:r>
      <w:r w:rsidRPr="00A00062">
        <w:rPr>
          <w:noProof/>
          <w:u w:val="dotted"/>
        </w:rPr>
        <w:t> </w:t>
      </w:r>
      <w:r w:rsidRPr="00A00062">
        <w:rPr>
          <w:noProof/>
          <w:u w:val="dotted"/>
        </w:rPr>
        <w:t> </w:t>
      </w:r>
      <w:r w:rsidRPr="00A00062">
        <w:rPr>
          <w:u w:val="dotted"/>
        </w:rPr>
        <w:fldChar w:fldCharType="end"/>
      </w:r>
      <w:r w:rsidRPr="00A00062">
        <w:rPr>
          <w:u w:val="dotted"/>
        </w:rPr>
        <w:tab/>
      </w:r>
    </w:p>
    <w:p w14:paraId="57FC0FA0" w14:textId="77777777" w:rsidR="00384469" w:rsidRPr="00384469" w:rsidRDefault="00384469" w:rsidP="00384469">
      <w:r w:rsidRPr="00384469">
        <w:t xml:space="preserve">confirm that the information I have provided above is accurate and true. </w:t>
      </w:r>
    </w:p>
    <w:p w14:paraId="7BF059FE" w14:textId="26DF82AA" w:rsidR="00384469" w:rsidRPr="00384469" w:rsidRDefault="00384469" w:rsidP="00384469">
      <w:r w:rsidRPr="00384469">
        <w:t>I agree that the information I have provided can be shared with the local authority, the Department for Education and other government departments for the purposes of assessing eligibility for free school meal</w:t>
      </w:r>
      <w:r w:rsidR="008B1253">
        <w:t>s</w:t>
      </w:r>
      <w:r w:rsidRPr="00384469">
        <w:t>.</w:t>
      </w:r>
    </w:p>
    <w:p w14:paraId="4EB9628E" w14:textId="77777777" w:rsidR="00384469" w:rsidRPr="00384469" w:rsidRDefault="00384469" w:rsidP="00955E7D">
      <w:pPr>
        <w:pStyle w:val="Heading4"/>
        <w:rPr>
          <w:rFonts w:eastAsia="Times New Roman"/>
        </w:rPr>
      </w:pPr>
      <w:r w:rsidRPr="00384469">
        <w:rPr>
          <w:rFonts w:eastAsia="Times New Roman"/>
        </w:rPr>
        <w:t>Parent/Carer/Guardian with legal responsibility for care of the child</w:t>
      </w:r>
    </w:p>
    <w:tbl>
      <w:tblPr>
        <w:tblStyle w:val="ThurrockCounciltable-side"/>
        <w:tblW w:w="5000" w:type="pct"/>
        <w:tblLook w:val="04A0" w:firstRow="1" w:lastRow="0" w:firstColumn="1" w:lastColumn="0" w:noHBand="0" w:noVBand="1"/>
      </w:tblPr>
      <w:tblGrid>
        <w:gridCol w:w="1985"/>
        <w:gridCol w:w="8465"/>
      </w:tblGrid>
      <w:tr w:rsidR="00955E7D" w:rsidRPr="00955E7D" w14:paraId="12014F14" w14:textId="77777777" w:rsidTr="00955E7D">
        <w:trPr>
          <w:trHeight w:val="840"/>
        </w:trPr>
        <w:tc>
          <w:tcPr>
            <w:cnfStyle w:val="001000000000" w:firstRow="0" w:lastRow="0" w:firstColumn="1" w:lastColumn="0" w:oddVBand="0" w:evenVBand="0" w:oddHBand="0" w:evenHBand="0" w:firstRowFirstColumn="0" w:firstRowLastColumn="0" w:lastRowFirstColumn="0" w:lastRowLastColumn="0"/>
            <w:tcW w:w="950" w:type="pct"/>
          </w:tcPr>
          <w:p w14:paraId="3906B009" w14:textId="77777777" w:rsidR="00955E7D" w:rsidRPr="00955E7D" w:rsidRDefault="00955E7D" w:rsidP="00955E7D">
            <w:pPr>
              <w:spacing w:before="0" w:beforeAutospacing="0" w:after="0" w:afterAutospacing="0"/>
              <w:rPr>
                <w:b w:val="0"/>
              </w:rPr>
            </w:pPr>
            <w:r w:rsidRPr="00955E7D">
              <w:rPr>
                <w:b w:val="0"/>
              </w:rPr>
              <w:t>Signed</w:t>
            </w:r>
          </w:p>
        </w:tc>
        <w:tc>
          <w:tcPr>
            <w:tcW w:w="4050" w:type="pct"/>
          </w:tcPr>
          <w:p w14:paraId="509C29ED" w14:textId="77777777" w:rsidR="00955E7D" w:rsidRPr="00955E7D" w:rsidRDefault="00955E7D" w:rsidP="00955E7D">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E7D" w:rsidRPr="00955E7D" w14:paraId="2E99CB23" w14:textId="77777777" w:rsidTr="00955E7D">
        <w:tc>
          <w:tcPr>
            <w:cnfStyle w:val="001000000000" w:firstRow="0" w:lastRow="0" w:firstColumn="1" w:lastColumn="0" w:oddVBand="0" w:evenVBand="0" w:oddHBand="0" w:evenHBand="0" w:firstRowFirstColumn="0" w:firstRowLastColumn="0" w:lastRowFirstColumn="0" w:lastRowLastColumn="0"/>
            <w:tcW w:w="950" w:type="pct"/>
          </w:tcPr>
          <w:p w14:paraId="57436DE8" w14:textId="77777777" w:rsidR="00955E7D" w:rsidRPr="00955E7D" w:rsidRDefault="00955E7D" w:rsidP="00955E7D">
            <w:pPr>
              <w:spacing w:before="0" w:beforeAutospacing="0" w:after="0" w:afterAutospacing="0"/>
              <w:rPr>
                <w:b w:val="0"/>
              </w:rPr>
            </w:pPr>
            <w:r w:rsidRPr="00955E7D">
              <w:rPr>
                <w:b w:val="0"/>
              </w:rPr>
              <w:t>Print name</w:t>
            </w:r>
          </w:p>
        </w:tc>
        <w:tc>
          <w:tcPr>
            <w:tcW w:w="4050" w:type="pct"/>
          </w:tcPr>
          <w:p w14:paraId="50DC4D99" w14:textId="77777777" w:rsidR="00955E7D" w:rsidRPr="00955E7D" w:rsidRDefault="00955E7D" w:rsidP="00955E7D">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E7D" w:rsidRPr="00955E7D" w14:paraId="5E272AB4" w14:textId="77777777" w:rsidTr="00955E7D">
        <w:tc>
          <w:tcPr>
            <w:cnfStyle w:val="001000000000" w:firstRow="0" w:lastRow="0" w:firstColumn="1" w:lastColumn="0" w:oddVBand="0" w:evenVBand="0" w:oddHBand="0" w:evenHBand="0" w:firstRowFirstColumn="0" w:firstRowLastColumn="0" w:lastRowFirstColumn="0" w:lastRowLastColumn="0"/>
            <w:tcW w:w="950" w:type="pct"/>
          </w:tcPr>
          <w:p w14:paraId="5D12CE69" w14:textId="77777777" w:rsidR="00955E7D" w:rsidRPr="00955E7D" w:rsidRDefault="00955E7D" w:rsidP="00955E7D">
            <w:pPr>
              <w:spacing w:before="0" w:beforeAutospacing="0" w:after="0" w:afterAutospacing="0"/>
              <w:rPr>
                <w:b w:val="0"/>
              </w:rPr>
            </w:pPr>
            <w:r w:rsidRPr="00955E7D">
              <w:rPr>
                <w:b w:val="0"/>
              </w:rPr>
              <w:t>Date</w:t>
            </w:r>
          </w:p>
        </w:tc>
        <w:tc>
          <w:tcPr>
            <w:tcW w:w="4050" w:type="pct"/>
          </w:tcPr>
          <w:p w14:paraId="35858409" w14:textId="77777777" w:rsidR="00955E7D" w:rsidRPr="00955E7D" w:rsidRDefault="00955E7D" w:rsidP="00955E7D">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9E28A3" w14:textId="77777777" w:rsidR="00C70D2D" w:rsidRDefault="00C70D2D" w:rsidP="00C70D2D">
      <w:pPr>
        <w:pStyle w:val="Heading3"/>
        <w:spacing w:before="480"/>
      </w:pPr>
      <w:r>
        <w:t>How we will use your information</w:t>
      </w:r>
    </w:p>
    <w:p w14:paraId="6DE1E8E1" w14:textId="1A74A1AB" w:rsidR="00EE482B" w:rsidRPr="00EC4BD9" w:rsidRDefault="00C70D2D" w:rsidP="00EC4BD9">
      <w:pPr>
        <w:rPr>
          <w:b/>
          <w:bCs/>
          <w:color w:val="0000FF"/>
          <w:u w:val="single"/>
        </w:rPr>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2" w:history="1">
        <w:r>
          <w:rPr>
            <w:rStyle w:val="Hyperlink"/>
            <w:rFonts w:cs="Arial"/>
          </w:rPr>
          <w:t>thurrock.gov.uk/privacy</w:t>
        </w:r>
      </w:hyperlink>
      <w:r>
        <w:t>. Get free internet access at libraries and community hubs</w:t>
      </w:r>
      <w:r w:rsidRPr="008647B0">
        <w:t>.</w:t>
      </w:r>
    </w:p>
    <w:sectPr w:rsidR="00EE482B" w:rsidRPr="00EC4BD9" w:rsidSect="00EE6047">
      <w:footerReference w:type="default" r:id="rId13"/>
      <w:footerReference w:type="first" r:id="rId14"/>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DC87" w14:textId="77777777" w:rsidR="00384469" w:rsidRDefault="00384469" w:rsidP="00A6546F">
      <w:pPr>
        <w:spacing w:after="0"/>
      </w:pPr>
      <w:r>
        <w:separator/>
      </w:r>
    </w:p>
    <w:p w14:paraId="4EB0CDC8" w14:textId="77777777" w:rsidR="00384469" w:rsidRDefault="00384469"/>
  </w:endnote>
  <w:endnote w:type="continuationSeparator" w:id="0">
    <w:p w14:paraId="177CFEE4" w14:textId="77777777" w:rsidR="00384469" w:rsidRDefault="00384469" w:rsidP="00A6546F">
      <w:pPr>
        <w:spacing w:after="0"/>
      </w:pPr>
      <w:r>
        <w:continuationSeparator/>
      </w:r>
    </w:p>
    <w:p w14:paraId="314B25CE" w14:textId="77777777" w:rsidR="00384469" w:rsidRDefault="00384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E9EE"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955E7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27C2" w14:textId="77777777" w:rsidR="00E36D69" w:rsidRDefault="00267E38" w:rsidP="00EE6047">
    <w:pPr>
      <w:pStyle w:val="Footer"/>
      <w:ind w:left="-3118"/>
    </w:pPr>
    <w:r>
      <w:rPr>
        <w:noProof/>
      </w:rPr>
      <w:drawing>
        <wp:inline distT="0" distB="0" distL="0" distR="0" wp14:anchorId="1787BC45" wp14:editId="4D4E5D6F">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E246" w14:textId="77777777" w:rsidR="00384469" w:rsidRDefault="00384469" w:rsidP="00A6546F">
      <w:pPr>
        <w:spacing w:after="0"/>
      </w:pPr>
      <w:r>
        <w:separator/>
      </w:r>
    </w:p>
    <w:p w14:paraId="0C884584" w14:textId="77777777" w:rsidR="00384469" w:rsidRDefault="00384469"/>
  </w:footnote>
  <w:footnote w:type="continuationSeparator" w:id="0">
    <w:p w14:paraId="336EDCE7" w14:textId="77777777" w:rsidR="00384469" w:rsidRDefault="00384469" w:rsidP="00A6546F">
      <w:pPr>
        <w:spacing w:after="0"/>
      </w:pPr>
      <w:r>
        <w:continuationSeparator/>
      </w:r>
    </w:p>
    <w:p w14:paraId="3F1D6388" w14:textId="77777777" w:rsidR="00384469" w:rsidRDefault="003844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8D"/>
    <w:multiLevelType w:val="hybridMultilevel"/>
    <w:tmpl w:val="40B4CA1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F7B9D"/>
    <w:multiLevelType w:val="hybridMultilevel"/>
    <w:tmpl w:val="18EA09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E4FEF"/>
    <w:multiLevelType w:val="hybridMultilevel"/>
    <w:tmpl w:val="5F50E34A"/>
    <w:lvl w:ilvl="0" w:tplc="F42AA6B0">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61E69"/>
    <w:multiLevelType w:val="hybridMultilevel"/>
    <w:tmpl w:val="D242E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492"/>
    <w:multiLevelType w:val="hybridMultilevel"/>
    <w:tmpl w:val="99F619F6"/>
    <w:lvl w:ilvl="0" w:tplc="F894E68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14A00"/>
    <w:multiLevelType w:val="hybridMultilevel"/>
    <w:tmpl w:val="5F20D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B121E"/>
    <w:multiLevelType w:val="hybridMultilevel"/>
    <w:tmpl w:val="6A0010A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8394E"/>
    <w:multiLevelType w:val="hybridMultilevel"/>
    <w:tmpl w:val="43C8D0D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C6CDA"/>
    <w:multiLevelType w:val="hybridMultilevel"/>
    <w:tmpl w:val="7AFEC4E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4"/>
  </w:num>
  <w:num w:numId="5">
    <w:abstractNumId w:val="8"/>
  </w:num>
  <w:num w:numId="6">
    <w:abstractNumId w:val="13"/>
  </w:num>
  <w:num w:numId="7">
    <w:abstractNumId w:val="20"/>
  </w:num>
  <w:num w:numId="8">
    <w:abstractNumId w:val="19"/>
  </w:num>
  <w:num w:numId="9">
    <w:abstractNumId w:val="2"/>
  </w:num>
  <w:num w:numId="10">
    <w:abstractNumId w:val="7"/>
  </w:num>
  <w:num w:numId="11">
    <w:abstractNumId w:val="4"/>
  </w:num>
  <w:num w:numId="12">
    <w:abstractNumId w:val="12"/>
  </w:num>
  <w:num w:numId="13">
    <w:abstractNumId w:val="0"/>
  </w:num>
  <w:num w:numId="14">
    <w:abstractNumId w:val="9"/>
  </w:num>
  <w:num w:numId="15">
    <w:abstractNumId w:val="16"/>
  </w:num>
  <w:num w:numId="16">
    <w:abstractNumId w:val="3"/>
  </w:num>
  <w:num w:numId="17">
    <w:abstractNumId w:val="15"/>
  </w:num>
  <w:num w:numId="18">
    <w:abstractNumId w:val="5"/>
  </w:num>
  <w:num w:numId="19">
    <w:abstractNumId w:val="1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MPfKxB6kTXkR3UY+YLWhG7ICl2lkoduiNEUyLpxUffNGrQDW2ajnujsDLat9JGeOVrn+suOaieWSDeyieYVSzw==" w:salt="qgDE3jcO6fmGw3sFIFwFI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69"/>
    <w:rsid w:val="00014F8D"/>
    <w:rsid w:val="00034890"/>
    <w:rsid w:val="00042767"/>
    <w:rsid w:val="00046083"/>
    <w:rsid w:val="0005730B"/>
    <w:rsid w:val="000753CF"/>
    <w:rsid w:val="000B34E2"/>
    <w:rsid w:val="000E3F2E"/>
    <w:rsid w:val="000E65A9"/>
    <w:rsid w:val="001277F7"/>
    <w:rsid w:val="0013670D"/>
    <w:rsid w:val="00141E10"/>
    <w:rsid w:val="00150F00"/>
    <w:rsid w:val="001735A3"/>
    <w:rsid w:val="001F09E0"/>
    <w:rsid w:val="001F7EE2"/>
    <w:rsid w:val="00211293"/>
    <w:rsid w:val="00223E49"/>
    <w:rsid w:val="00224E59"/>
    <w:rsid w:val="002570B2"/>
    <w:rsid w:val="002663A4"/>
    <w:rsid w:val="002664B8"/>
    <w:rsid w:val="00267E38"/>
    <w:rsid w:val="00281B8E"/>
    <w:rsid w:val="00286380"/>
    <w:rsid w:val="002C1167"/>
    <w:rsid w:val="002F4C02"/>
    <w:rsid w:val="00305BCA"/>
    <w:rsid w:val="00314641"/>
    <w:rsid w:val="00315B21"/>
    <w:rsid w:val="003407C2"/>
    <w:rsid w:val="00347F21"/>
    <w:rsid w:val="00350C80"/>
    <w:rsid w:val="00374D87"/>
    <w:rsid w:val="00377F49"/>
    <w:rsid w:val="00384469"/>
    <w:rsid w:val="003B0E7D"/>
    <w:rsid w:val="003B3F61"/>
    <w:rsid w:val="00426300"/>
    <w:rsid w:val="0043750D"/>
    <w:rsid w:val="00437C61"/>
    <w:rsid w:val="0045022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56290"/>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707188"/>
    <w:rsid w:val="00710709"/>
    <w:rsid w:val="007313E5"/>
    <w:rsid w:val="00752283"/>
    <w:rsid w:val="007758DE"/>
    <w:rsid w:val="007A7122"/>
    <w:rsid w:val="007C4DAB"/>
    <w:rsid w:val="007C4E87"/>
    <w:rsid w:val="007C51E4"/>
    <w:rsid w:val="007D447A"/>
    <w:rsid w:val="008106E5"/>
    <w:rsid w:val="008672E6"/>
    <w:rsid w:val="008842E5"/>
    <w:rsid w:val="008B1253"/>
    <w:rsid w:val="008B2A4E"/>
    <w:rsid w:val="008C7B09"/>
    <w:rsid w:val="008F03A7"/>
    <w:rsid w:val="008F0DA6"/>
    <w:rsid w:val="009070BC"/>
    <w:rsid w:val="00914DD1"/>
    <w:rsid w:val="00955E7D"/>
    <w:rsid w:val="00960D0F"/>
    <w:rsid w:val="009930C1"/>
    <w:rsid w:val="009A51E0"/>
    <w:rsid w:val="009B1A36"/>
    <w:rsid w:val="00A00062"/>
    <w:rsid w:val="00A26049"/>
    <w:rsid w:val="00A277A9"/>
    <w:rsid w:val="00A429F4"/>
    <w:rsid w:val="00A52F56"/>
    <w:rsid w:val="00A53730"/>
    <w:rsid w:val="00A6546F"/>
    <w:rsid w:val="00A7139C"/>
    <w:rsid w:val="00AA3569"/>
    <w:rsid w:val="00AB35A6"/>
    <w:rsid w:val="00AC18D7"/>
    <w:rsid w:val="00AF1862"/>
    <w:rsid w:val="00B05519"/>
    <w:rsid w:val="00B075D9"/>
    <w:rsid w:val="00B40B01"/>
    <w:rsid w:val="00B54528"/>
    <w:rsid w:val="00B65798"/>
    <w:rsid w:val="00BD0737"/>
    <w:rsid w:val="00BF1B2D"/>
    <w:rsid w:val="00BF757B"/>
    <w:rsid w:val="00C114C1"/>
    <w:rsid w:val="00C16927"/>
    <w:rsid w:val="00C1717E"/>
    <w:rsid w:val="00C37548"/>
    <w:rsid w:val="00C53429"/>
    <w:rsid w:val="00C61A5F"/>
    <w:rsid w:val="00C629CB"/>
    <w:rsid w:val="00C70D2D"/>
    <w:rsid w:val="00C80FB8"/>
    <w:rsid w:val="00C8494A"/>
    <w:rsid w:val="00C94111"/>
    <w:rsid w:val="00CA74AB"/>
    <w:rsid w:val="00CB7261"/>
    <w:rsid w:val="00CC15AA"/>
    <w:rsid w:val="00CD7511"/>
    <w:rsid w:val="00CE28C7"/>
    <w:rsid w:val="00CF001F"/>
    <w:rsid w:val="00D0297F"/>
    <w:rsid w:val="00D22EFB"/>
    <w:rsid w:val="00D474DD"/>
    <w:rsid w:val="00D475ED"/>
    <w:rsid w:val="00DC3432"/>
    <w:rsid w:val="00E01385"/>
    <w:rsid w:val="00E27FE4"/>
    <w:rsid w:val="00E36D69"/>
    <w:rsid w:val="00E565EF"/>
    <w:rsid w:val="00E56927"/>
    <w:rsid w:val="00E6739A"/>
    <w:rsid w:val="00E72255"/>
    <w:rsid w:val="00EA21CE"/>
    <w:rsid w:val="00EC4BD9"/>
    <w:rsid w:val="00EE482B"/>
    <w:rsid w:val="00EE5623"/>
    <w:rsid w:val="00EE6047"/>
    <w:rsid w:val="00EF7CA4"/>
    <w:rsid w:val="00F06045"/>
    <w:rsid w:val="00F448F8"/>
    <w:rsid w:val="00F65133"/>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3E2CF4"/>
  <w15:docId w15:val="{818D94DD-C09C-45E0-B5B7-9701FF82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UnresolvedMention">
    <w:name w:val="Unresolved Mention"/>
    <w:basedOn w:val="DefaultParagraphFont"/>
    <w:uiPriority w:val="99"/>
    <w:semiHidden/>
    <w:unhideWhenUsed/>
    <w:rsid w:val="0055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hurrock.gov.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urrock.gov.uk/freeschoolmealsnrp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urrock.gov.uk/freeschoolmealsnrpf" TargetMode="External"/><Relationship Id="rId4" Type="http://schemas.openxmlformats.org/officeDocument/2006/relationships/styles" Target="styles.xml"/><Relationship Id="rId9" Type="http://schemas.openxmlformats.org/officeDocument/2006/relationships/hyperlink" Target="http://www.thurrock.gov.uk/freeschoolmealsnrp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200D98310CAD465FB48C3A62E91DFCBC" version="1.0.0">
  <systemFields>
    <field name="Objective-Id">
      <value order="0">A5793552</value>
    </field>
    <field name="Objective-Title">
      <value order="0">freeschoolmeals-nrpf-v03</value>
    </field>
    <field name="Objective-Description">
      <value order="0"/>
    </field>
    <field name="Objective-CreationStamp">
      <value order="0">2020-04-28T12:58:21Z</value>
    </field>
    <field name="Objective-IsApproved">
      <value order="0">false</value>
    </field>
    <field name="Objective-IsPublished">
      <value order="0">true</value>
    </field>
    <field name="Objective-DatePublished">
      <value order="0">2020-04-28T15:18:15Z</value>
    </field>
    <field name="Objective-ModificationStamp">
      <value order="0">2022-05-10T09:04:59Z</value>
    </field>
    <field name="Objective-Owner">
      <value order="0">Rigden, Steve</value>
    </field>
    <field name="Objective-Path">
      <value order="0">Thurrock Global Folder:Thurrock Corporate File Plan:Information and communication technology:Infrastructure:Web Development:Web Team:Web Accessible Files:Web accessible files - education</value>
    </field>
    <field name="Objective-Parent">
      <value order="0">Web accessible files - education</value>
    </field>
    <field name="Objective-State">
      <value order="0">Published</value>
    </field>
    <field name="Objective-VersionId">
      <value order="0">vA8985603</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207A0F12-BF89-4DC7-B397-CABF4BC05ED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107</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Thurrock Council - Application for temporary free school meals</vt:lpstr>
    </vt:vector>
  </TitlesOfParts>
  <Company>Thurrock Council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Application for temporary free school meals</dc:title>
  <dc:subject>Thurrock Council - Application for temporary free school meals</dc:subject>
  <dc:creator>Thurrock Council</dc:creator>
  <cp:lastModifiedBy>Thurrock Council</cp:lastModifiedBy>
  <cp:revision>7</cp:revision>
  <cp:lastPrinted>2022-05-10T14:43:00Z</cp:lastPrinted>
  <dcterms:created xsi:type="dcterms:W3CDTF">2020-04-28T12:47:00Z</dcterms:created>
  <dcterms:modified xsi:type="dcterms:W3CDTF">2022-05-10T14:45:00Z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A5793552</vt:lpwstr>
  </property>
  <property fmtid="{D5CDD505-2E9C-101B-9397-08002B2CF9AE}" pid="4" name="Objective-Title">
    <vt:lpwstr>freeschoolmeals-nrpf-v03</vt:lpwstr>
  </property>
  <property fmtid="{D5CDD505-2E9C-101B-9397-08002B2CF9AE}" pid="5" name="Objective-Comment">
    <vt:lpwstr/>
  </property>
  <property fmtid="{D5CDD505-2E9C-101B-9397-08002B2CF9AE}" pid="6" name="Objective-CreationStamp">
    <vt:filetime>2020-04-28T12:58:21Z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2020-04-28T15:18:15Z</vt:filetime>
  </property>
  <property fmtid="{D5CDD505-2E9C-101B-9397-08002B2CF9AE}" pid="10" name="Objective-ModificationStamp">
    <vt:filetime>2022-05-10T09:04:59Z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education</vt:lpwstr>
  </property>
  <property fmtid="{D5CDD505-2E9C-101B-9397-08002B2CF9AE}" pid="13" name="Objective-Parent">
    <vt:lpwstr>Web accessible files - education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vA8985603</vt:lpwstr>
  </property>
  <property fmtid="{D5CDD505-2E9C-101B-9397-08002B2CF9AE}" pid="23" name="Objective-Public Access">
    <vt:lpwstr/>
  </property>
  <property fmtid="{D5CDD505-2E9C-101B-9397-08002B2CF9AE}" pid="24" name="Objective-Connect Creator">
    <vt:lpwstr/>
  </property>
</Properties>
</file>