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00" w:rsidRDefault="005E3F0A" w:rsidP="008246E9">
      <w:pPr>
        <w:pStyle w:val="Heading3"/>
        <w:spacing w:before="0"/>
      </w:pPr>
      <w:r>
        <w:t>Section 1 – personal details – you must complete this section</w:t>
      </w:r>
    </w:p>
    <w:tbl>
      <w:tblPr>
        <w:tblStyle w:val="ThurrockCounciltable-side"/>
        <w:tblW w:w="5000" w:type="pct"/>
        <w:tblLook w:val="04A0" w:firstRow="1" w:lastRow="0" w:firstColumn="1" w:lastColumn="0" w:noHBand="0" w:noVBand="1"/>
      </w:tblPr>
      <w:tblGrid>
        <w:gridCol w:w="2926"/>
        <w:gridCol w:w="2299"/>
        <w:gridCol w:w="2926"/>
        <w:gridCol w:w="2299"/>
      </w:tblGrid>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Title</w:t>
            </w:r>
          </w:p>
        </w:tc>
        <w:bookmarkStart w:id="0" w:name="_GoBack"/>
        <w:tc>
          <w:tcPr>
            <w:tcW w:w="3600" w:type="pct"/>
            <w:gridSpan w:val="3"/>
          </w:tcPr>
          <w:p w:rsidR="00057200" w:rsidRPr="00057200" w:rsidRDefault="00CA19BE" w:rsidP="00CA19BE">
            <w:pPr>
              <w:tabs>
                <w:tab w:val="left" w:pos="1134"/>
                <w:tab w:val="left" w:pos="2268"/>
                <w:tab w:val="left" w:pos="3402"/>
                <w:tab w:val="left" w:pos="4536"/>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bookmarkEnd w:id="0"/>
            <w:r>
              <w:t xml:space="preserve"> </w:t>
            </w:r>
            <w:r w:rsidRPr="00CA19BE">
              <w:t>Mr</w:t>
            </w:r>
            <w:r w:rsidRPr="00CA19BE">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0005652D">
              <w:t>M</w:t>
            </w:r>
            <w:r w:rsidRPr="00CA19BE">
              <w:t>s</w:t>
            </w:r>
            <w:r w:rsidRPr="00CA19BE">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Pr="00CA19BE">
              <w:t>Miss</w:t>
            </w:r>
            <w:r w:rsidRPr="00CA19BE">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Pr="00CA19BE">
              <w:t>M</w:t>
            </w:r>
            <w:r w:rsidR="0005652D">
              <w:t>r</w:t>
            </w:r>
            <w:r w:rsidRPr="00CA19BE">
              <w:t>s</w:t>
            </w:r>
            <w:r w:rsidRPr="00CA19BE">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Pr="00CA19BE">
              <w:t>Other</w:t>
            </w:r>
            <w:r w:rsidR="0005652D">
              <w:t xml:space="preserve">: </w:t>
            </w:r>
            <w:r w:rsidR="0005652D" w:rsidRPr="0005652D">
              <w:rPr>
                <w:u w:val="single"/>
              </w:rPr>
              <w:fldChar w:fldCharType="begin">
                <w:ffData>
                  <w:name w:val="Text1"/>
                  <w:enabled/>
                  <w:calcOnExit w:val="0"/>
                  <w:textInput/>
                </w:ffData>
              </w:fldChar>
            </w:r>
            <w:r w:rsidR="0005652D" w:rsidRPr="0005652D">
              <w:rPr>
                <w:u w:val="single"/>
              </w:rPr>
              <w:instrText xml:space="preserve"> FORMTEXT </w:instrText>
            </w:r>
            <w:r w:rsidR="0005652D" w:rsidRPr="0005652D">
              <w:rPr>
                <w:u w:val="single"/>
              </w:rPr>
            </w:r>
            <w:r w:rsidR="0005652D" w:rsidRPr="0005652D">
              <w:rPr>
                <w:u w:val="single"/>
              </w:rPr>
              <w:fldChar w:fldCharType="separate"/>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u w:val="single"/>
              </w:rP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Forename(s)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Surname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Height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Weight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Date of birth</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64470A">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Preferred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FA6ACE"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FA6ACE">
              <w:t>Other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Email address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relationship</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pPr>
        <w:pStyle w:val="Heading3"/>
      </w:pPr>
      <w:r>
        <w:t xml:space="preserve">Section </w:t>
      </w:r>
      <w:r w:rsidR="005E3F0A">
        <w:t xml:space="preserve">2 – home and household details – </w:t>
      </w:r>
      <w:r>
        <w:t xml:space="preserve">you must </w:t>
      </w:r>
      <w:r w:rsidR="005E3F0A">
        <w:t>complete</w:t>
      </w:r>
      <w:r>
        <w:t xml:space="preserve"> this section</w:t>
      </w:r>
    </w:p>
    <w:tbl>
      <w:tblPr>
        <w:tblStyle w:val="ThurrockCounciltable-side"/>
        <w:tblW w:w="5000" w:type="pct"/>
        <w:tblLook w:val="04A0" w:firstRow="1" w:lastRow="0" w:firstColumn="1" w:lastColumn="0" w:noHBand="0" w:noVBand="1"/>
      </w:tblPr>
      <w:tblGrid>
        <w:gridCol w:w="2926"/>
        <w:gridCol w:w="7524"/>
      </w:tblGrid>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Type of accommodation</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7512CB">
              <w:fldChar w:fldCharType="separate"/>
            </w:r>
            <w:r>
              <w:fldChar w:fldCharType="end"/>
            </w:r>
            <w:bookmarkEnd w:id="1"/>
            <w:r>
              <w:t xml:space="preserve"> House</w:t>
            </w:r>
          </w:p>
          <w:p w:rsidR="00FA6ACE" w:rsidRDefault="00FA6ACE" w:rsidP="009201B6">
            <w:pPr>
              <w:tabs>
                <w:tab w:val="right" w:pos="6655"/>
              </w:tabs>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Flat – specify level: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009717C2" w:rsidRPr="009717C2">
              <w:t>Bungalow</w:t>
            </w:r>
          </w:p>
          <w:p w:rsidR="009717C2" w:rsidRPr="009717C2" w:rsidRDefault="00FA6ACE" w:rsidP="00FA6ACE">
            <w:pPr>
              <w:tabs>
                <w:tab w:val="right" w:pos="6655"/>
              </w:tabs>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Other – specify: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Property type</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009717C2" w:rsidRPr="009717C2">
              <w:t>Home owner</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009717C2" w:rsidRPr="009717C2">
              <w:t>Thurrock Council</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009717C2" w:rsidRPr="009717C2">
              <w:t>Private land</w:t>
            </w:r>
            <w:r>
              <w:t>lord – please give details below</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009717C2" w:rsidRPr="009717C2">
              <w:t>Housing Associa</w:t>
            </w:r>
            <w:r>
              <w:t>tion – please give details below</w:t>
            </w:r>
          </w:p>
          <w:p w:rsidR="009717C2" w:rsidRPr="009717C2" w:rsidRDefault="00FA6ACE" w:rsidP="00FA6ACE">
            <w:pPr>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009717C2" w:rsidRPr="009717C2">
              <w:t>Oth</w:t>
            </w:r>
            <w:r>
              <w:t>er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FA6ACE" w:rsidP="00FA6ACE">
            <w:pPr>
              <w:spacing w:before="0" w:beforeAutospacing="0" w:after="0" w:afterAutospacing="0"/>
              <w:rPr>
                <w:b w:val="0"/>
              </w:rPr>
            </w:pPr>
            <w:r>
              <w:rPr>
                <w:b w:val="0"/>
              </w:rPr>
              <w:t xml:space="preserve">Owner's details – </w:t>
            </w:r>
            <w:r w:rsidR="009717C2" w:rsidRPr="009717C2">
              <w:rPr>
                <w:b w:val="0"/>
              </w:rPr>
              <w:t>na</w:t>
            </w:r>
            <w:r>
              <w:rPr>
                <w:b w:val="0"/>
              </w:rPr>
              <w:t>me, address, phone number</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Do you live alone</w:t>
            </w:r>
          </w:p>
        </w:tc>
        <w:tc>
          <w:tcPr>
            <w:tcW w:w="3600" w:type="pct"/>
          </w:tcPr>
          <w:p w:rsidR="009717C2" w:rsidRPr="009717C2" w:rsidRDefault="00FA6ACE"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r w:rsidR="005E3F0A">
              <w:t xml:space="preserve">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 xml:space="preserve">Household details </w:t>
            </w:r>
            <w:r w:rsidR="00FA6ACE">
              <w:rPr>
                <w:b w:val="0"/>
              </w:rPr>
              <w:t>– name, relationship, age of people living with you</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C50FD2">
      <w:pPr>
        <w:pStyle w:val="Heading3"/>
      </w:pPr>
      <w:r>
        <w:lastRenderedPageBreak/>
        <w:t xml:space="preserve">Section 3 – about your general health </w:t>
      </w:r>
      <w:r w:rsidR="00A615C5">
        <w:t xml:space="preserve">– </w:t>
      </w:r>
      <w:r>
        <w:t xml:space="preserve">you must </w:t>
      </w:r>
      <w:r w:rsidR="00A615C5">
        <w:t>complete</w:t>
      </w:r>
      <w:r>
        <w:t xml:space="preserve"> this </w:t>
      </w:r>
      <w:r w:rsidR="00A615C5">
        <w:t>section</w:t>
      </w:r>
    </w:p>
    <w:tbl>
      <w:tblPr>
        <w:tblStyle w:val="ThurrockCounciltable-side"/>
        <w:tblW w:w="5000" w:type="pct"/>
        <w:tblLook w:val="04A0" w:firstRow="1" w:lastRow="0" w:firstColumn="1" w:lastColumn="0" w:noHBand="0" w:noVBand="1"/>
      </w:tblPr>
      <w:tblGrid>
        <w:gridCol w:w="7942"/>
        <w:gridCol w:w="2508"/>
      </w:tblGrid>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ongoing medical conditions or chronic / life limiting illnesses?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difficulty doing things because of injury, pain and / or weakness in one or both of your arms / your legs?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difficulty with your memory?</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2960B6" w:rsidRPr="00A07891" w:rsidTr="002960B6">
        <w:tc>
          <w:tcPr>
            <w:cnfStyle w:val="001000000000" w:firstRow="0" w:lastRow="0" w:firstColumn="1" w:lastColumn="0" w:oddVBand="0" w:evenVBand="0" w:oddHBand="0" w:evenHBand="0" w:firstRowFirstColumn="0" w:firstRowLastColumn="0" w:lastRowFirstColumn="0" w:lastRowLastColumn="0"/>
            <w:tcW w:w="5000" w:type="pct"/>
            <w:gridSpan w:val="2"/>
          </w:tcPr>
          <w:p w:rsidR="002960B6" w:rsidRPr="002960B6" w:rsidRDefault="002960B6" w:rsidP="00A07891">
            <w:pPr>
              <w:rPr>
                <w:b w:val="0"/>
              </w:rPr>
            </w:pPr>
            <w:r w:rsidRPr="002960B6">
              <w:rPr>
                <w:b w:val="0"/>
              </w:rPr>
              <w:t>If you answered 'Yes' to any of the above, please give brief details below. We would like to know about your medical conditions / illness / disabilities, how they cause you difficulty with everyday tasks, and how long you have had these difficulties.</w:t>
            </w:r>
          </w:p>
        </w:tc>
      </w:tr>
      <w:tr w:rsidR="002960B6"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960B6" w:rsidRPr="002960B6" w:rsidRDefault="00B767EF" w:rsidP="00A07891">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been in hospital in the last 12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which hospital you went to, why you were there, what treatment you received or expect to receive and the date you returned home?</w:t>
            </w:r>
          </w:p>
        </w:tc>
      </w:tr>
      <w:tr w:rsidR="00E53BB5"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had any falls in the last 6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where and why?</w:t>
            </w:r>
          </w:p>
        </w:tc>
      </w:tr>
      <w:tr w:rsidR="00E53BB5" w:rsidRPr="00A07891" w:rsidTr="00D041E9">
        <w:trPr>
          <w:trHeight w:val="8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Did the fall result you going to hospital?</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bl>
    <w:p w:rsidR="002E6C5F" w:rsidRDefault="002E6C5F">
      <w:r>
        <w:br w:type="page"/>
      </w:r>
    </w:p>
    <w:p w:rsidR="00057200" w:rsidRDefault="00057200" w:rsidP="002E6C5F">
      <w:pPr>
        <w:pStyle w:val="Heading3"/>
      </w:pPr>
      <w:r>
        <w:lastRenderedPageBreak/>
        <w:t>Section 8 – having a wash / getting in and out of your bath or shower</w:t>
      </w:r>
    </w:p>
    <w:p w:rsidR="00057200" w:rsidRPr="00AB649D" w:rsidRDefault="00057200" w:rsidP="00057200">
      <w:pPr>
        <w:rPr>
          <w:b/>
        </w:rPr>
      </w:pPr>
      <w:r w:rsidRPr="00AB649D">
        <w:rPr>
          <w:b/>
        </w:rPr>
        <w:t>We may be able to give you a perching stool so it is easi</w:t>
      </w:r>
      <w:r w:rsidR="00AB649D">
        <w:rPr>
          <w:b/>
        </w:rPr>
        <w:t>er to have a wash at your sink.</w:t>
      </w:r>
    </w:p>
    <w:tbl>
      <w:tblPr>
        <w:tblStyle w:val="ThurrockCounciltable-side"/>
        <w:tblW w:w="5000" w:type="pct"/>
        <w:tblLook w:val="04A0" w:firstRow="1" w:lastRow="0" w:firstColumn="1" w:lastColumn="0" w:noHBand="0" w:noVBand="1"/>
      </w:tblPr>
      <w:tblGrid>
        <w:gridCol w:w="7942"/>
        <w:gridCol w:w="2508"/>
      </w:tblGrid>
      <w:tr w:rsidR="00AB649D" w:rsidRPr="00AB649D" w:rsidTr="00C01F05">
        <w:tc>
          <w:tcPr>
            <w:cnfStyle w:val="001000000000" w:firstRow="0" w:lastRow="0" w:firstColumn="1" w:lastColumn="0" w:oddVBand="0" w:evenVBand="0" w:oddHBand="0" w:evenHBand="0" w:firstRowFirstColumn="0" w:firstRowLastColumn="0" w:lastRowFirstColumn="0" w:lastRowLastColumn="0"/>
            <w:tcW w:w="3800" w:type="pct"/>
          </w:tcPr>
          <w:p w:rsidR="00AB649D" w:rsidRPr="00AB649D" w:rsidRDefault="00AB649D" w:rsidP="00AB649D">
            <w:pPr>
              <w:rPr>
                <w:b w:val="0"/>
              </w:rPr>
            </w:pPr>
            <w:r w:rsidRPr="00AB649D">
              <w:rPr>
                <w:b w:val="0"/>
              </w:rPr>
              <w:t>Do you think it would help if you had a perching stool? Please refer to section 3b of the guidance</w:t>
            </w:r>
          </w:p>
        </w:tc>
        <w:tc>
          <w:tcPr>
            <w:tcW w:w="1200" w:type="pct"/>
          </w:tcPr>
          <w:p w:rsidR="00AB649D" w:rsidRPr="009717C2" w:rsidRDefault="00AB649D" w:rsidP="00AB649D">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bl>
    <w:p w:rsidR="00057200" w:rsidRPr="00AB649D" w:rsidRDefault="00057200" w:rsidP="00057200">
      <w:pPr>
        <w:rPr>
          <w:b/>
        </w:rPr>
      </w:pPr>
      <w:r w:rsidRPr="00AB649D">
        <w:rPr>
          <w:b/>
        </w:rPr>
        <w:t>We may be able to give you a bath seat, bath / shower board, a free standing shower stool, a free standing or fixed shower seat and or grab rails so it is easier to get in and out of your bath / shower to have a wash.</w:t>
      </w:r>
    </w:p>
    <w:tbl>
      <w:tblPr>
        <w:tblStyle w:val="ThurrockCounciltable-side"/>
        <w:tblW w:w="5000" w:type="pct"/>
        <w:tblLook w:val="04A0" w:firstRow="1" w:lastRow="0" w:firstColumn="1" w:lastColumn="0" w:noHBand="0" w:noVBand="1"/>
      </w:tblPr>
      <w:tblGrid>
        <w:gridCol w:w="4702"/>
        <w:gridCol w:w="3240"/>
        <w:gridCol w:w="2508"/>
      </w:tblGrid>
      <w:tr w:rsidR="00AB649D" w:rsidRPr="00AB649D" w:rsidTr="007F0E30">
        <w:tc>
          <w:tcPr>
            <w:cnfStyle w:val="001000000000" w:firstRow="0" w:lastRow="0" w:firstColumn="1" w:lastColumn="0" w:oddVBand="0" w:evenVBand="0" w:oddHBand="0" w:evenHBand="0" w:firstRowFirstColumn="0" w:firstRowLastColumn="0" w:lastRowFirstColumn="0" w:lastRowLastColumn="0"/>
            <w:tcW w:w="2250" w:type="pct"/>
          </w:tcPr>
          <w:p w:rsidR="00AB649D" w:rsidRPr="00AB649D" w:rsidRDefault="00AB649D" w:rsidP="00BB6E93">
            <w:pPr>
              <w:rPr>
                <w:b w:val="0"/>
              </w:rPr>
            </w:pPr>
            <w:r w:rsidRPr="00AB649D">
              <w:rPr>
                <w:b w:val="0"/>
              </w:rPr>
              <w:t>What bathing / shower facilities do you have?</w:t>
            </w:r>
          </w:p>
        </w:tc>
        <w:tc>
          <w:tcPr>
            <w:tcW w:w="2750" w:type="pct"/>
            <w:gridSpan w:val="2"/>
          </w:tcPr>
          <w:p w:rsidR="007F0E30" w:rsidRDefault="007F0E30"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00AB649D" w:rsidRPr="00AB649D">
              <w:t>Bath</w:t>
            </w:r>
          </w:p>
          <w:p w:rsidR="007F0E30" w:rsidRDefault="007F0E30" w:rsidP="00016065">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00AB649D" w:rsidRPr="00AB649D">
              <w:t>Over bath shower</w:t>
            </w:r>
          </w:p>
          <w:p w:rsidR="00AB649D" w:rsidRPr="00AB649D" w:rsidRDefault="007F0E30" w:rsidP="007F0E30">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00AB649D" w:rsidRPr="00AB649D">
              <w:t>Shower cubicle / wet room</w:t>
            </w:r>
          </w:p>
        </w:tc>
      </w:tr>
      <w:tr w:rsidR="007F0E30" w:rsidRPr="00AB649D" w:rsidTr="00AB649D">
        <w:tc>
          <w:tcPr>
            <w:cnfStyle w:val="001000000000" w:firstRow="0" w:lastRow="0" w:firstColumn="1" w:lastColumn="0" w:oddVBand="0" w:evenVBand="0" w:oddHBand="0" w:evenHBand="0" w:firstRowFirstColumn="0" w:firstRowLastColumn="0" w:lastRowFirstColumn="0" w:lastRowLastColumn="0"/>
            <w:tcW w:w="3800" w:type="pct"/>
            <w:gridSpan w:val="2"/>
          </w:tcPr>
          <w:p w:rsidR="007F0E30" w:rsidRPr="00AB649D" w:rsidRDefault="007F0E30" w:rsidP="007F0E30">
            <w:pPr>
              <w:rPr>
                <w:b w:val="0"/>
              </w:rPr>
            </w:pPr>
            <w:r w:rsidRPr="00AB649D">
              <w:rPr>
                <w:b w:val="0"/>
              </w:rPr>
              <w:t>Do you think it would help if you had a bath seat?</w:t>
            </w:r>
          </w:p>
        </w:tc>
        <w:tc>
          <w:tcPr>
            <w:tcW w:w="1200" w:type="pct"/>
          </w:tcPr>
          <w:p w:rsidR="007F0E30" w:rsidRPr="009717C2" w:rsidRDefault="007F0E30" w:rsidP="007F0E30">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7F0E30" w:rsidRPr="00AB649D" w:rsidTr="00AB649D">
        <w:tc>
          <w:tcPr>
            <w:cnfStyle w:val="001000000000" w:firstRow="0" w:lastRow="0" w:firstColumn="1" w:lastColumn="0" w:oddVBand="0" w:evenVBand="0" w:oddHBand="0" w:evenHBand="0" w:firstRowFirstColumn="0" w:firstRowLastColumn="0" w:lastRowFirstColumn="0" w:lastRowLastColumn="0"/>
            <w:tcW w:w="3800" w:type="pct"/>
            <w:gridSpan w:val="2"/>
          </w:tcPr>
          <w:p w:rsidR="007F0E30" w:rsidRPr="00AB649D" w:rsidRDefault="007F0E30" w:rsidP="007F0E30">
            <w:pPr>
              <w:rPr>
                <w:b w:val="0"/>
              </w:rPr>
            </w:pPr>
            <w:r w:rsidRPr="00AB649D">
              <w:rPr>
                <w:b w:val="0"/>
              </w:rPr>
              <w:t xml:space="preserve">Please tell us the size of bath seat you would like </w:t>
            </w:r>
            <w:r w:rsidRPr="00E554BA">
              <w:rPr>
                <w:b w:val="0"/>
              </w:rPr>
              <w:t>– state whether in inches or ce</w:t>
            </w:r>
            <w:r>
              <w:rPr>
                <w:b w:val="0"/>
              </w:rPr>
              <w:t>ntimetres and refer to section 4</w:t>
            </w:r>
            <w:r w:rsidRPr="00E554BA">
              <w:rPr>
                <w:b w:val="0"/>
              </w:rPr>
              <w:t>a of the guidance</w:t>
            </w:r>
          </w:p>
        </w:tc>
        <w:tc>
          <w:tcPr>
            <w:tcW w:w="1200" w:type="pct"/>
          </w:tcPr>
          <w:p w:rsidR="007F0E30" w:rsidRPr="00AB649D" w:rsidRDefault="007F0E30" w:rsidP="00016065">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E30" w:rsidRPr="00AB649D" w:rsidTr="00AB649D">
        <w:tc>
          <w:tcPr>
            <w:cnfStyle w:val="001000000000" w:firstRow="0" w:lastRow="0" w:firstColumn="1" w:lastColumn="0" w:oddVBand="0" w:evenVBand="0" w:oddHBand="0" w:evenHBand="0" w:firstRowFirstColumn="0" w:firstRowLastColumn="0" w:lastRowFirstColumn="0" w:lastRowLastColumn="0"/>
            <w:tcW w:w="3800" w:type="pct"/>
            <w:gridSpan w:val="2"/>
          </w:tcPr>
          <w:p w:rsidR="007F0E30" w:rsidRPr="00AB649D" w:rsidRDefault="007F0E30" w:rsidP="007F0E30">
            <w:pPr>
              <w:rPr>
                <w:b w:val="0"/>
              </w:rPr>
            </w:pPr>
            <w:r w:rsidRPr="00AB649D">
              <w:rPr>
                <w:b w:val="0"/>
              </w:rPr>
              <w:t>Do you think it would help if you had a bath / shower board?</w:t>
            </w:r>
          </w:p>
        </w:tc>
        <w:tc>
          <w:tcPr>
            <w:tcW w:w="1200" w:type="pct"/>
          </w:tcPr>
          <w:p w:rsidR="007F0E30" w:rsidRPr="009717C2" w:rsidRDefault="007F0E30" w:rsidP="007F0E30">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7F0E30" w:rsidRPr="00AB649D" w:rsidTr="00AB649D">
        <w:tc>
          <w:tcPr>
            <w:cnfStyle w:val="001000000000" w:firstRow="0" w:lastRow="0" w:firstColumn="1" w:lastColumn="0" w:oddVBand="0" w:evenVBand="0" w:oddHBand="0" w:evenHBand="0" w:firstRowFirstColumn="0" w:firstRowLastColumn="0" w:lastRowFirstColumn="0" w:lastRowLastColumn="0"/>
            <w:tcW w:w="3800" w:type="pct"/>
            <w:gridSpan w:val="2"/>
          </w:tcPr>
          <w:p w:rsidR="007F0E30" w:rsidRPr="00AB649D" w:rsidRDefault="007F0E30" w:rsidP="007F0E30">
            <w:pPr>
              <w:rPr>
                <w:b w:val="0"/>
              </w:rPr>
            </w:pPr>
            <w:r w:rsidRPr="00AB649D">
              <w:rPr>
                <w:b w:val="0"/>
              </w:rPr>
              <w:t xml:space="preserve">Please tell us the size and type of bath / shower board you would like </w:t>
            </w:r>
            <w:r w:rsidRPr="00E554BA">
              <w:rPr>
                <w:b w:val="0"/>
              </w:rPr>
              <w:t>– state whether in inches or ce</w:t>
            </w:r>
            <w:r>
              <w:rPr>
                <w:b w:val="0"/>
              </w:rPr>
              <w:t>ntimetres and refer to section 4b</w:t>
            </w:r>
            <w:r w:rsidRPr="00E554BA">
              <w:rPr>
                <w:b w:val="0"/>
              </w:rPr>
              <w:t xml:space="preserve"> of the guidance</w:t>
            </w:r>
          </w:p>
        </w:tc>
        <w:tc>
          <w:tcPr>
            <w:tcW w:w="1200" w:type="pct"/>
          </w:tcPr>
          <w:p w:rsidR="007F0E30" w:rsidRPr="00AB649D" w:rsidRDefault="007F0E30" w:rsidP="007F0E30">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E30" w:rsidRPr="00AB649D" w:rsidTr="00AB649D">
        <w:tc>
          <w:tcPr>
            <w:cnfStyle w:val="001000000000" w:firstRow="0" w:lastRow="0" w:firstColumn="1" w:lastColumn="0" w:oddVBand="0" w:evenVBand="0" w:oddHBand="0" w:evenHBand="0" w:firstRowFirstColumn="0" w:firstRowLastColumn="0" w:lastRowFirstColumn="0" w:lastRowLastColumn="0"/>
            <w:tcW w:w="3800" w:type="pct"/>
            <w:gridSpan w:val="2"/>
          </w:tcPr>
          <w:p w:rsidR="007F0E30" w:rsidRPr="00AB649D" w:rsidRDefault="007F0E30" w:rsidP="007F0E30">
            <w:pPr>
              <w:rPr>
                <w:b w:val="0"/>
              </w:rPr>
            </w:pPr>
            <w:r w:rsidRPr="00AB649D">
              <w:rPr>
                <w:b w:val="0"/>
              </w:rPr>
              <w:t xml:space="preserve">If you have a shower cubicle or level access shower, do you think it would help if you had </w:t>
            </w:r>
            <w:r>
              <w:rPr>
                <w:b w:val="0"/>
              </w:rPr>
              <w:t>a free standing shower stool?</w:t>
            </w:r>
            <w:r>
              <w:rPr>
                <w:b w:val="0"/>
              </w:rPr>
              <w:br/>
              <w:t>P</w:t>
            </w:r>
            <w:r w:rsidRPr="00AB649D">
              <w:rPr>
                <w:b w:val="0"/>
              </w:rPr>
              <w:t>leas</w:t>
            </w:r>
            <w:r>
              <w:rPr>
                <w:b w:val="0"/>
              </w:rPr>
              <w:t>e be mindful of available space</w:t>
            </w:r>
          </w:p>
        </w:tc>
        <w:tc>
          <w:tcPr>
            <w:tcW w:w="1200" w:type="pct"/>
          </w:tcPr>
          <w:p w:rsidR="007F0E30" w:rsidRPr="009717C2" w:rsidRDefault="007F0E30" w:rsidP="007F0E30">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7F0E30" w:rsidRPr="00AB649D" w:rsidTr="00AB649D">
        <w:tc>
          <w:tcPr>
            <w:cnfStyle w:val="001000000000" w:firstRow="0" w:lastRow="0" w:firstColumn="1" w:lastColumn="0" w:oddVBand="0" w:evenVBand="0" w:oddHBand="0" w:evenHBand="0" w:firstRowFirstColumn="0" w:firstRowLastColumn="0" w:lastRowFirstColumn="0" w:lastRowLastColumn="0"/>
            <w:tcW w:w="3800" w:type="pct"/>
            <w:gridSpan w:val="2"/>
          </w:tcPr>
          <w:p w:rsidR="007F0E30" w:rsidRPr="00AB649D" w:rsidRDefault="007F0E30" w:rsidP="007F0E30">
            <w:pPr>
              <w:rPr>
                <w:b w:val="0"/>
              </w:rPr>
            </w:pPr>
            <w:r w:rsidRPr="00AB649D">
              <w:rPr>
                <w:b w:val="0"/>
              </w:rPr>
              <w:t>If you have a shower cubicle or level access shower, do you think it would help if you had</w:t>
            </w:r>
            <w:r>
              <w:rPr>
                <w:b w:val="0"/>
              </w:rPr>
              <w:t xml:space="preserve"> a free standing shower seat?</w:t>
            </w:r>
            <w:r>
              <w:rPr>
                <w:b w:val="0"/>
              </w:rPr>
              <w:br/>
              <w:t>P</w:t>
            </w:r>
            <w:r w:rsidRPr="00AB649D">
              <w:rPr>
                <w:b w:val="0"/>
              </w:rPr>
              <w:t>leas</w:t>
            </w:r>
            <w:r>
              <w:rPr>
                <w:b w:val="0"/>
              </w:rPr>
              <w:t>e be mindful of available space</w:t>
            </w:r>
          </w:p>
        </w:tc>
        <w:tc>
          <w:tcPr>
            <w:tcW w:w="1200" w:type="pct"/>
          </w:tcPr>
          <w:p w:rsidR="007F0E30" w:rsidRPr="009717C2" w:rsidRDefault="007F0E30" w:rsidP="007F0E30">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7F0E30" w:rsidRPr="00AB649D" w:rsidTr="00AB649D">
        <w:tc>
          <w:tcPr>
            <w:cnfStyle w:val="001000000000" w:firstRow="0" w:lastRow="0" w:firstColumn="1" w:lastColumn="0" w:oddVBand="0" w:evenVBand="0" w:oddHBand="0" w:evenHBand="0" w:firstRowFirstColumn="0" w:firstRowLastColumn="0" w:lastRowFirstColumn="0" w:lastRowLastColumn="0"/>
            <w:tcW w:w="3800" w:type="pct"/>
            <w:gridSpan w:val="2"/>
          </w:tcPr>
          <w:p w:rsidR="007F0E30" w:rsidRPr="00AB649D" w:rsidRDefault="007F0E30" w:rsidP="007F0E30">
            <w:pPr>
              <w:rPr>
                <w:b w:val="0"/>
              </w:rPr>
            </w:pPr>
            <w:r w:rsidRPr="00AB649D">
              <w:rPr>
                <w:b w:val="0"/>
              </w:rPr>
              <w:t>Do you think a wall mounted shower seat can be fixed to your wall?</w:t>
            </w:r>
            <w:r>
              <w:rPr>
                <w:b w:val="0"/>
              </w:rPr>
              <w:br/>
            </w:r>
            <w:r w:rsidRPr="00AB649D">
              <w:rPr>
                <w:b w:val="0"/>
              </w:rPr>
              <w:t>If your wall is not of brick, we may not be able to fit a wall mounted shower seat to your wall</w:t>
            </w:r>
          </w:p>
        </w:tc>
        <w:tc>
          <w:tcPr>
            <w:tcW w:w="1200" w:type="pct"/>
          </w:tcPr>
          <w:p w:rsidR="007F0E30" w:rsidRPr="009717C2" w:rsidRDefault="007F0E30" w:rsidP="007F0E30">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7F0E30" w:rsidRPr="00AB649D" w:rsidTr="00AB649D">
        <w:tc>
          <w:tcPr>
            <w:cnfStyle w:val="001000000000" w:firstRow="0" w:lastRow="0" w:firstColumn="1" w:lastColumn="0" w:oddVBand="0" w:evenVBand="0" w:oddHBand="0" w:evenHBand="0" w:firstRowFirstColumn="0" w:firstRowLastColumn="0" w:lastRowFirstColumn="0" w:lastRowLastColumn="0"/>
            <w:tcW w:w="3800" w:type="pct"/>
            <w:gridSpan w:val="2"/>
          </w:tcPr>
          <w:p w:rsidR="007F0E30" w:rsidRPr="00AB649D" w:rsidRDefault="007F0E30" w:rsidP="007F0E30">
            <w:pPr>
              <w:rPr>
                <w:b w:val="0"/>
              </w:rPr>
            </w:pPr>
            <w:r w:rsidRPr="00AB649D">
              <w:rPr>
                <w:b w:val="0"/>
              </w:rPr>
              <w:t xml:space="preserve">Please tell us the height you would like the shower seat to be </w:t>
            </w:r>
            <w:r w:rsidRPr="00E554BA">
              <w:rPr>
                <w:b w:val="0"/>
              </w:rPr>
              <w:t>– state whether in inches or ce</w:t>
            </w:r>
            <w:r>
              <w:rPr>
                <w:b w:val="0"/>
              </w:rPr>
              <w:t>ntimetres and refer to section 5</w:t>
            </w:r>
            <w:r w:rsidRPr="00E554BA">
              <w:rPr>
                <w:b w:val="0"/>
              </w:rPr>
              <w:t xml:space="preserve"> of the guidance</w:t>
            </w:r>
          </w:p>
        </w:tc>
        <w:tc>
          <w:tcPr>
            <w:tcW w:w="1200" w:type="pct"/>
          </w:tcPr>
          <w:p w:rsidR="007F0E30" w:rsidRPr="00AB649D" w:rsidRDefault="007F0E30" w:rsidP="007F0E30">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E30" w:rsidRPr="00AB649D" w:rsidTr="00AB649D">
        <w:tc>
          <w:tcPr>
            <w:cnfStyle w:val="001000000000" w:firstRow="0" w:lastRow="0" w:firstColumn="1" w:lastColumn="0" w:oddVBand="0" w:evenVBand="0" w:oddHBand="0" w:evenHBand="0" w:firstRowFirstColumn="0" w:firstRowLastColumn="0" w:lastRowFirstColumn="0" w:lastRowLastColumn="0"/>
            <w:tcW w:w="3800" w:type="pct"/>
            <w:gridSpan w:val="2"/>
          </w:tcPr>
          <w:p w:rsidR="007F0E30" w:rsidRPr="00AB649D" w:rsidRDefault="007F0E30" w:rsidP="007F0E30">
            <w:pPr>
              <w:rPr>
                <w:b w:val="0"/>
              </w:rPr>
            </w:pPr>
            <w:r w:rsidRPr="00AB649D">
              <w:rPr>
                <w:b w:val="0"/>
              </w:rPr>
              <w:t>Do you think it would help if you had grab rails in bath or shower?</w:t>
            </w:r>
          </w:p>
        </w:tc>
        <w:tc>
          <w:tcPr>
            <w:tcW w:w="1200" w:type="pct"/>
          </w:tcPr>
          <w:p w:rsidR="007F0E30" w:rsidRPr="009717C2" w:rsidRDefault="007F0E30" w:rsidP="007F0E30">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7F0E30" w:rsidRPr="00AB649D" w:rsidTr="00AB649D">
        <w:tc>
          <w:tcPr>
            <w:cnfStyle w:val="001000000000" w:firstRow="0" w:lastRow="0" w:firstColumn="1" w:lastColumn="0" w:oddVBand="0" w:evenVBand="0" w:oddHBand="0" w:evenHBand="0" w:firstRowFirstColumn="0" w:firstRowLastColumn="0" w:lastRowFirstColumn="0" w:lastRowLastColumn="0"/>
            <w:tcW w:w="3800" w:type="pct"/>
            <w:gridSpan w:val="2"/>
          </w:tcPr>
          <w:p w:rsidR="007F0E30" w:rsidRPr="00AB649D" w:rsidRDefault="007F0E30" w:rsidP="007F0E30">
            <w:pPr>
              <w:rPr>
                <w:b w:val="0"/>
              </w:rPr>
            </w:pPr>
            <w:r w:rsidRPr="00AB649D">
              <w:rPr>
                <w:b w:val="0"/>
              </w:rPr>
              <w:t>Do you think a grab rail can be fixed to your wall?</w:t>
            </w:r>
            <w:r>
              <w:rPr>
                <w:b w:val="0"/>
              </w:rPr>
              <w:br/>
            </w:r>
            <w:r w:rsidRPr="00AB649D">
              <w:rPr>
                <w:b w:val="0"/>
              </w:rPr>
              <w:t>If your wall is not of brick, we may not be able to fit a grab rail</w:t>
            </w:r>
          </w:p>
        </w:tc>
        <w:tc>
          <w:tcPr>
            <w:tcW w:w="1200" w:type="pct"/>
          </w:tcPr>
          <w:p w:rsidR="007F0E30" w:rsidRPr="009717C2" w:rsidRDefault="007F0E30" w:rsidP="007F0E30">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7F0E30" w:rsidRPr="00AB649D" w:rsidTr="00AB649D">
        <w:tc>
          <w:tcPr>
            <w:cnfStyle w:val="001000000000" w:firstRow="0" w:lastRow="0" w:firstColumn="1" w:lastColumn="0" w:oddVBand="0" w:evenVBand="0" w:oddHBand="0" w:evenHBand="0" w:firstRowFirstColumn="0" w:firstRowLastColumn="0" w:lastRowFirstColumn="0" w:lastRowLastColumn="0"/>
            <w:tcW w:w="3800" w:type="pct"/>
            <w:gridSpan w:val="2"/>
          </w:tcPr>
          <w:p w:rsidR="007F0E30" w:rsidRPr="00AB649D" w:rsidRDefault="007F0E30" w:rsidP="007F0E30">
            <w:pPr>
              <w:rPr>
                <w:b w:val="0"/>
              </w:rPr>
            </w:pPr>
            <w:r w:rsidRPr="00AB649D">
              <w:rPr>
                <w:b w:val="0"/>
              </w:rPr>
              <w:t>Do you think you can show the technician where you would like the grab rail to be fitted?</w:t>
            </w:r>
          </w:p>
        </w:tc>
        <w:tc>
          <w:tcPr>
            <w:tcW w:w="1200" w:type="pct"/>
          </w:tcPr>
          <w:p w:rsidR="007F0E30" w:rsidRPr="009717C2" w:rsidRDefault="007F0E30" w:rsidP="007F0E30">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bl>
    <w:p w:rsidR="002E6C5F" w:rsidRDefault="002E6C5F">
      <w:r>
        <w:br w:type="page"/>
      </w:r>
    </w:p>
    <w:p w:rsidR="00057200" w:rsidRDefault="004E0024" w:rsidP="002E6C5F">
      <w:pPr>
        <w:pStyle w:val="Heading3"/>
      </w:pPr>
      <w:r>
        <w:lastRenderedPageBreak/>
        <w:t>Section 12 – other information or comments</w:t>
      </w:r>
    </w:p>
    <w:tbl>
      <w:tblPr>
        <w:tblStyle w:val="ThurrockCounciltable-header"/>
        <w:tblW w:w="0" w:type="auto"/>
        <w:tblLook w:val="04A0" w:firstRow="1" w:lastRow="0" w:firstColumn="1" w:lastColumn="0" w:noHBand="0" w:noVBand="1"/>
      </w:tblPr>
      <w:tblGrid>
        <w:gridCol w:w="10450"/>
      </w:tblGrid>
      <w:tr w:rsidR="00BC561A" w:rsidRPr="00BC561A" w:rsidTr="00BC561A">
        <w:trPr>
          <w:cnfStyle w:val="100000000000" w:firstRow="1" w:lastRow="0" w:firstColumn="0" w:lastColumn="0" w:oddVBand="0" w:evenVBand="0" w:oddHBand="0" w:evenHBand="0" w:firstRowFirstColumn="0" w:firstRowLastColumn="0" w:lastRowFirstColumn="0" w:lastRowLastColumn="0"/>
        </w:trPr>
        <w:tc>
          <w:tcPr>
            <w:tcW w:w="10450" w:type="dxa"/>
            <w:shd w:val="clear" w:color="auto" w:fill="F1EFF1" w:themeFill="background2"/>
          </w:tcPr>
          <w:p w:rsidR="004E0024" w:rsidRPr="00BC561A" w:rsidRDefault="004E0024" w:rsidP="00057200">
            <w:pPr>
              <w:rPr>
                <w:color w:val="auto"/>
              </w:rPr>
            </w:pPr>
            <w:r w:rsidRPr="00BC561A">
              <w:rPr>
                <w:color w:val="auto"/>
              </w:rPr>
              <w:t>Please provide any other information or comments you feel would be beneficial</w:t>
            </w:r>
          </w:p>
        </w:tc>
      </w:tr>
      <w:tr w:rsidR="004E0024" w:rsidTr="004E0024">
        <w:trPr>
          <w:trHeight w:val="11200"/>
        </w:trPr>
        <w:tc>
          <w:tcPr>
            <w:tcW w:w="10450" w:type="dxa"/>
          </w:tcPr>
          <w:p w:rsidR="004E0024" w:rsidRDefault="004E0024" w:rsidP="00057200">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E6C5F" w:rsidRDefault="002E6C5F">
      <w:r>
        <w:br w:type="page"/>
      </w:r>
    </w:p>
    <w:p w:rsidR="00057200" w:rsidRDefault="00997234" w:rsidP="002E6C5F">
      <w:pPr>
        <w:pStyle w:val="Heading3"/>
      </w:pPr>
      <w:r>
        <w:lastRenderedPageBreak/>
        <w:t xml:space="preserve">Section 13 – signing the form – </w:t>
      </w:r>
      <w:r w:rsidR="00057200">
        <w:t>you must com</w:t>
      </w:r>
      <w:r>
        <w:t>plete this section</w:t>
      </w:r>
    </w:p>
    <w:p w:rsidR="00057200" w:rsidRDefault="00057200" w:rsidP="00057200">
      <w:r>
        <w:t>I have read the guidance available and the information I have given is</w:t>
      </w:r>
      <w:r w:rsidR="002E6C5F">
        <w:t xml:space="preserve"> an honest view of my situation, </w:t>
      </w:r>
      <w:r>
        <w:t>true to the best of my knowledge. I understand I will be provided equipment and / or minor adaptations based on the information I have provided and accept responsibility for incidents resulting from inaccurate information I may have given.</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57200" w:rsidRDefault="00057200" w:rsidP="00997234">
      <w:pPr>
        <w:tabs>
          <w:tab w:val="left" w:pos="6237"/>
        </w:tabs>
      </w:pPr>
      <w:r>
        <w:t>Has someone helped you to complete this form?</w:t>
      </w:r>
      <w:r w:rsidR="0064470A">
        <w:t xml:space="preserve"> </w:t>
      </w:r>
      <w:r w:rsidR="0064470A">
        <w:fldChar w:fldCharType="begin">
          <w:ffData>
            <w:name w:val="Check2"/>
            <w:enabled/>
            <w:calcOnExit w:val="0"/>
            <w:checkBox>
              <w:sizeAuto/>
              <w:default w:val="0"/>
            </w:checkBox>
          </w:ffData>
        </w:fldChar>
      </w:r>
      <w:bookmarkStart w:id="6" w:name="Check2"/>
      <w:r w:rsidR="0064470A">
        <w:instrText xml:space="preserve"> FORMCHECKBOX </w:instrText>
      </w:r>
      <w:r w:rsidR="007512CB">
        <w:fldChar w:fldCharType="separate"/>
      </w:r>
      <w:r w:rsidR="0064470A">
        <w:fldChar w:fldCharType="end"/>
      </w:r>
      <w:bookmarkEnd w:id="6"/>
      <w:r w:rsidR="0064470A">
        <w:t xml:space="preserve"> No</w:t>
      </w:r>
      <w:r w:rsidR="0064470A">
        <w:tab/>
      </w:r>
      <w:r w:rsidR="0064470A">
        <w:fldChar w:fldCharType="begin">
          <w:ffData>
            <w:name w:val="Check2"/>
            <w:enabled/>
            <w:calcOnExit w:val="0"/>
            <w:checkBox>
              <w:sizeAuto/>
              <w:default w:val="0"/>
            </w:checkBox>
          </w:ffData>
        </w:fldChar>
      </w:r>
      <w:r w:rsidR="0064470A">
        <w:instrText xml:space="preserve"> FORMCHECKBOX </w:instrText>
      </w:r>
      <w:r w:rsidR="007512CB">
        <w:fldChar w:fldCharType="separate"/>
      </w:r>
      <w:r w:rsidR="0064470A">
        <w:fldChar w:fldCharType="end"/>
      </w:r>
      <w:r w:rsidR="0064470A">
        <w:t xml:space="preserve"> Yes – please give details below.</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 of person who has helped you</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Relationship to you</w:t>
            </w:r>
          </w:p>
        </w:tc>
        <w:tc>
          <w:tcPr>
            <w:tcW w:w="3750" w:type="pct"/>
            <w:gridSpan w:val="3"/>
          </w:tcPr>
          <w:p w:rsid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t>Phone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64470A">
            <w:pPr>
              <w:rPr>
                <w:b w:val="0"/>
              </w:rPr>
            </w:pPr>
            <w:r w:rsidRPr="00997234">
              <w:rPr>
                <w:b w:val="0"/>
              </w:rPr>
              <w:t>Reason why you asked for help in completing the form</w:t>
            </w:r>
          </w:p>
        </w:tc>
        <w:tc>
          <w:tcPr>
            <w:tcW w:w="3750" w:type="pct"/>
            <w:gridSpan w:val="3"/>
          </w:tcPr>
          <w:p w:rsidR="00997234" w:rsidRDefault="00997234"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3750" w:type="pct"/>
            <w:gridSpan w:val="3"/>
          </w:tcPr>
          <w:p w:rsidR="00997234" w:rsidRPr="00997234" w:rsidRDefault="00997234" w:rsidP="00997234">
            <w:pPr>
              <w:rPr>
                <w:b w:val="0"/>
              </w:rPr>
            </w:pPr>
            <w:r w:rsidRPr="00997234">
              <w:rPr>
                <w:b w:val="0"/>
              </w:rPr>
              <w:t>Do they have lasting power of attorney for your health and welfare?</w:t>
            </w:r>
          </w:p>
        </w:tc>
        <w:tc>
          <w:tcPr>
            <w:tcW w:w="1250" w:type="pct"/>
          </w:tcPr>
          <w:p w:rsidR="00997234" w:rsidRPr="009717C2" w:rsidRDefault="00997234" w:rsidP="00997234">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bl>
    <w:p w:rsidR="00057200" w:rsidRDefault="00057200" w:rsidP="00997234">
      <w:pPr>
        <w:pStyle w:val="Heading4"/>
      </w:pPr>
      <w:r>
        <w:t>Consent to contact your GP or other health professional</w:t>
      </w:r>
    </w:p>
    <w:p w:rsidR="00057200" w:rsidRDefault="00057200" w:rsidP="00057200">
      <w:r>
        <w:t>It may be necessary for us to contact your GP</w:t>
      </w:r>
      <w:r w:rsidR="00997234">
        <w:t xml:space="preserve"> or other health professional – for example, a nurse or physiotherapist – </w:t>
      </w:r>
      <w:r>
        <w:t xml:space="preserve">to better understand </w:t>
      </w:r>
      <w:r w:rsidR="00997234">
        <w:t>your</w:t>
      </w:r>
      <w:r>
        <w:t xml:space="preserve"> difficulties and support your request.</w:t>
      </w:r>
      <w:r w:rsidR="009A5352">
        <w:t xml:space="preserve"> </w:t>
      </w:r>
      <w:r>
        <w:t>Please provide the name, address and contact details of any other health professional you think would be able to help your request.</w:t>
      </w:r>
    </w:p>
    <w:tbl>
      <w:tblPr>
        <w:tblStyle w:val="ThurrockCounciltable-side"/>
        <w:tblW w:w="5000" w:type="pct"/>
        <w:tblLook w:val="04A0" w:firstRow="1" w:lastRow="0" w:firstColumn="1" w:lastColumn="0" w:noHBand="0" w:noVBand="1"/>
      </w:tblPr>
      <w:tblGrid>
        <w:gridCol w:w="2612"/>
        <w:gridCol w:w="7838"/>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997234" w:rsidP="00057200">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t>
      </w:r>
      <w:r w:rsidR="00057200">
        <w:t>I give my consent for information to be shared about me</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5B58" w:rsidRDefault="00185B58">
      <w:r>
        <w:br w:type="page"/>
      </w:r>
    </w:p>
    <w:p w:rsidR="00057200" w:rsidRDefault="00057200" w:rsidP="002E6C5F">
      <w:pPr>
        <w:pStyle w:val="Heading3"/>
      </w:pPr>
      <w:r>
        <w:lastRenderedPageBreak/>
        <w:t xml:space="preserve">Section 14 – sharing information agreement </w:t>
      </w:r>
      <w:r w:rsidR="00997234">
        <w:t>– you must complete this section</w:t>
      </w:r>
    </w:p>
    <w:p w:rsidR="00057200" w:rsidRDefault="00057200" w:rsidP="00057200">
      <w:r>
        <w:t>In order to fully understand your situation, it will be essential to discuss with some other agencies and people what they know about you. We will only ask them about matters that concern your health and care needs. This could include your financial circumstances if this is affecting you or your family’s wellbeing. It may also be necessary to share with them information we have about you – we need your permission to do so.</w:t>
      </w:r>
    </w:p>
    <w:p w:rsidR="00997234" w:rsidRDefault="00057200" w:rsidP="00057200">
      <w:r>
        <w:t>The following are the agencies and people who generally are able to help. By completing and signing this form you agree to us using and sharing your information in this way, including the collection of your NHS number to help us provide efficient and targeted services to you.</w:t>
      </w:r>
    </w:p>
    <w:p w:rsidR="00997234" w:rsidRDefault="00997234" w:rsidP="00997234">
      <w:pPr>
        <w:numPr>
          <w:ilvl w:val="0"/>
          <w:numId w:val="15"/>
        </w:numPr>
        <w:spacing w:before="100" w:beforeAutospacing="1" w:after="100" w:afterAutospacing="1"/>
        <w:sectPr w:rsidR="00997234" w:rsidSect="00EE6047">
          <w:headerReference w:type="default" r:id="rId9"/>
          <w:footerReference w:type="default" r:id="rId10"/>
          <w:headerReference w:type="first" r:id="rId11"/>
          <w:footerReference w:type="first" r:id="rId12"/>
          <w:pgSz w:w="11900" w:h="16840" w:code="9"/>
          <w:pgMar w:top="720" w:right="720" w:bottom="1599" w:left="720" w:header="567" w:footer="567" w:gutter="0"/>
          <w:cols w:space="708"/>
          <w:titlePg/>
          <w:docGrid w:linePitch="326"/>
        </w:sectPr>
      </w:pPr>
    </w:p>
    <w:p w:rsidR="00057200" w:rsidRDefault="00185B58" w:rsidP="00997234">
      <w:pPr>
        <w:numPr>
          <w:ilvl w:val="0"/>
          <w:numId w:val="15"/>
        </w:numPr>
        <w:spacing w:before="100" w:beforeAutospacing="1" w:after="100" w:afterAutospacing="1"/>
      </w:pPr>
      <w:r>
        <w:t>social services departments</w:t>
      </w:r>
    </w:p>
    <w:p w:rsidR="00057200" w:rsidRDefault="00185B58" w:rsidP="00997234">
      <w:pPr>
        <w:numPr>
          <w:ilvl w:val="0"/>
          <w:numId w:val="15"/>
        </w:numPr>
        <w:spacing w:before="100" w:beforeAutospacing="1" w:after="100" w:afterAutospacing="1"/>
      </w:pPr>
      <w:r>
        <w:t>general practitioner</w:t>
      </w:r>
    </w:p>
    <w:p w:rsidR="00057200" w:rsidRDefault="00185B58" w:rsidP="00997234">
      <w:pPr>
        <w:numPr>
          <w:ilvl w:val="0"/>
          <w:numId w:val="15"/>
        </w:numPr>
        <w:spacing w:before="100" w:beforeAutospacing="1" w:after="100" w:afterAutospacing="1"/>
      </w:pPr>
      <w:r>
        <w:t>hospital staff</w:t>
      </w:r>
    </w:p>
    <w:p w:rsidR="00057200" w:rsidRDefault="00185B58" w:rsidP="00997234">
      <w:pPr>
        <w:numPr>
          <w:ilvl w:val="0"/>
          <w:numId w:val="15"/>
        </w:numPr>
        <w:spacing w:before="100" w:beforeAutospacing="1" w:after="100" w:afterAutospacing="1"/>
      </w:pPr>
      <w:r>
        <w:t>nursing staff</w:t>
      </w:r>
    </w:p>
    <w:p w:rsidR="00185B58" w:rsidRDefault="00185B58" w:rsidP="00997234">
      <w:pPr>
        <w:numPr>
          <w:ilvl w:val="0"/>
          <w:numId w:val="15"/>
        </w:numPr>
        <w:spacing w:before="100" w:beforeAutospacing="1" w:after="100" w:afterAutospacing="1"/>
      </w:pPr>
      <w:r>
        <w:t>community health staff</w:t>
      </w:r>
    </w:p>
    <w:p w:rsidR="00057200" w:rsidRDefault="00185B58" w:rsidP="00997234">
      <w:pPr>
        <w:numPr>
          <w:ilvl w:val="0"/>
          <w:numId w:val="15"/>
        </w:numPr>
        <w:spacing w:before="100" w:beforeAutospacing="1" w:after="100" w:afterAutospacing="1"/>
      </w:pPr>
      <w:r>
        <w:t>friends/relatives</w:t>
      </w:r>
    </w:p>
    <w:p w:rsidR="00057200" w:rsidRDefault="00185B58" w:rsidP="00997234">
      <w:pPr>
        <w:numPr>
          <w:ilvl w:val="0"/>
          <w:numId w:val="15"/>
        </w:numPr>
        <w:spacing w:before="100" w:beforeAutospacing="1" w:after="100" w:afterAutospacing="1"/>
      </w:pPr>
      <w:r>
        <w:t>housing department</w:t>
      </w:r>
    </w:p>
    <w:p w:rsidR="00057200" w:rsidRDefault="00185B58" w:rsidP="00997234">
      <w:pPr>
        <w:numPr>
          <w:ilvl w:val="0"/>
          <w:numId w:val="15"/>
        </w:numPr>
        <w:spacing w:before="100" w:beforeAutospacing="1" w:after="100" w:afterAutospacing="1"/>
      </w:pPr>
      <w:r>
        <w:t>benefits agency</w:t>
      </w:r>
    </w:p>
    <w:p w:rsidR="00997234" w:rsidRDefault="00185B58" w:rsidP="00997234">
      <w:pPr>
        <w:numPr>
          <w:ilvl w:val="0"/>
          <w:numId w:val="15"/>
        </w:numPr>
        <w:spacing w:before="100" w:beforeAutospacing="1" w:after="100" w:afterAutospacing="1"/>
        <w:sectPr w:rsidR="00997234" w:rsidSect="00997234">
          <w:type w:val="continuous"/>
          <w:pgSz w:w="11900" w:h="16840" w:code="9"/>
          <w:pgMar w:top="720" w:right="720" w:bottom="1599" w:left="720" w:header="567" w:footer="567" w:gutter="0"/>
          <w:cols w:num="2" w:space="567"/>
          <w:titlePg/>
          <w:docGrid w:linePitch="326"/>
        </w:sectPr>
      </w:pPr>
      <w:r>
        <w:t>others as relevant to your care</w:t>
      </w:r>
    </w:p>
    <w:p w:rsidR="00997234" w:rsidRPr="00997234" w:rsidRDefault="00997234" w:rsidP="00997234">
      <w:pPr>
        <w:spacing w:before="100" w:beforeAutospacing="1" w:after="100" w:afterAutospacing="1"/>
        <w:rPr>
          <w:sz w:val="2"/>
          <w:szCs w:val="2"/>
        </w:rPr>
      </w:pPr>
    </w:p>
    <w:tbl>
      <w:tblPr>
        <w:tblStyle w:val="ThurrockCounciltable-side"/>
        <w:tblW w:w="0" w:type="auto"/>
        <w:tblLook w:val="04A0" w:firstRow="1" w:lastRow="0" w:firstColumn="1" w:lastColumn="0" w:noHBand="0" w:noVBand="1"/>
      </w:tblPr>
      <w:tblGrid>
        <w:gridCol w:w="5225"/>
        <w:gridCol w:w="5225"/>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anyone you specifically do not want us to share your information with?</w:t>
            </w:r>
          </w:p>
        </w:tc>
        <w:tc>
          <w:tcPr>
            <w:tcW w:w="5225" w:type="dxa"/>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 particular information you do not want us to share with anyone?</w:t>
            </w:r>
          </w:p>
        </w:tc>
        <w:tc>
          <w:tcPr>
            <w:tcW w:w="5225" w:type="dxa"/>
          </w:tcPr>
          <w:p w:rsidR="00997234" w:rsidRPr="00997234"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r>
        <w:t>We may need to share information about you without your prior consent in certain circumstances</w:t>
      </w:r>
      <w:r w:rsidR="00997234">
        <w:t>,</w:t>
      </w:r>
      <w:r>
        <w:t xml:space="preserve"> such as in an emergency to protect your health and safety, or to assist the police with crime prevention. We will only share information without your consent when the law allows us to.</w:t>
      </w:r>
    </w:p>
    <w:p w:rsidR="00057200" w:rsidRDefault="00057200" w:rsidP="00057200">
      <w:r>
        <w:t>If you would like to change the permissions you have given us here, you must contact us so that we can update our records. We will discuss this again with you at your next review.</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Pr="00EE53BE" w:rsidRDefault="00057200" w:rsidP="00EE53BE">
      <w:pPr>
        <w:spacing w:before="0" w:after="0"/>
        <w:rPr>
          <w:sz w:val="12"/>
        </w:rPr>
      </w:pPr>
    </w:p>
    <w:tbl>
      <w:tblPr>
        <w:tblStyle w:val="ThurrockCounciltable-side"/>
        <w:tblW w:w="5000" w:type="pct"/>
        <w:tblLook w:val="04A0" w:firstRow="1" w:lastRow="0" w:firstColumn="1" w:lastColumn="0" w:noHBand="0" w:noVBand="1"/>
      </w:tblPr>
      <w:tblGrid>
        <w:gridCol w:w="3657"/>
        <w:gridCol w:w="6793"/>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EE53BE" w:rsidP="00EE53BE">
            <w:pPr>
              <w:pStyle w:val="Heading4"/>
              <w:outlineLvl w:val="3"/>
            </w:pPr>
            <w:r>
              <w:t>Person acting on behalf of service user, if applicable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Pr>
                <w:b w:val="0"/>
              </w:rPr>
              <w:t>What authority do you have?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sidRPr="00997234">
              <w:rPr>
                <w:b w:val="0"/>
              </w:rPr>
              <w:t>Addres</w:t>
            </w:r>
            <w:r>
              <w:rPr>
                <w:b w:val="0"/>
              </w:rPr>
              <w:t>s, including post code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997234">
      <w:pPr>
        <w:pStyle w:val="Heading3"/>
      </w:pPr>
      <w:r>
        <w:t xml:space="preserve">Office </w:t>
      </w:r>
      <w:r w:rsidR="00997234">
        <w:t>use only</w:t>
      </w:r>
    </w:p>
    <w:tbl>
      <w:tblPr>
        <w:tblStyle w:val="ThurrockCounciltable-side"/>
        <w:tblW w:w="5000" w:type="pct"/>
        <w:tblLook w:val="04A0" w:firstRow="1" w:lastRow="0" w:firstColumn="1" w:lastColumn="0" w:noHBand="0" w:noVBand="1"/>
      </w:tblPr>
      <w:tblGrid>
        <w:gridCol w:w="5748"/>
        <w:gridCol w:w="1051"/>
        <w:gridCol w:w="1045"/>
        <w:gridCol w:w="2606"/>
      </w:tblGrid>
      <w:tr w:rsidR="00EE53BE" w:rsidRPr="00997234" w:rsidTr="00EE53BE">
        <w:tc>
          <w:tcPr>
            <w:cnfStyle w:val="001000000000" w:firstRow="0" w:lastRow="0" w:firstColumn="1" w:lastColumn="0" w:oddVBand="0" w:evenVBand="0" w:oddHBand="0" w:evenHBand="0" w:firstRowFirstColumn="0" w:firstRowLastColumn="0" w:lastRowFirstColumn="0" w:lastRowLastColumn="0"/>
            <w:tcW w:w="5000" w:type="pct"/>
            <w:gridSpan w:val="4"/>
          </w:tcPr>
          <w:p w:rsidR="00EE53BE" w:rsidRPr="00997234" w:rsidRDefault="00EE53BE" w:rsidP="00372717">
            <w:pPr>
              <w:rPr>
                <w:b w:val="0"/>
              </w:rPr>
            </w:pPr>
            <w:r>
              <w:fldChar w:fldCharType="begin">
                <w:ffData>
                  <w:name w:val="Check3"/>
                  <w:enabled/>
                  <w:calcOnExit w:val="0"/>
                  <w:checkBox>
                    <w:sizeAuto/>
                    <w:default w:val="0"/>
                  </w:checkBox>
                </w:ffData>
              </w:fldChar>
            </w:r>
            <w:bookmarkStart w:id="7" w:name="Check3"/>
            <w:r>
              <w:rPr>
                <w:b w:val="0"/>
              </w:rPr>
              <w:instrText xml:space="preserve"> FORMCHECKBOX </w:instrText>
            </w:r>
            <w:r w:rsidR="007512CB">
              <w:fldChar w:fldCharType="separate"/>
            </w:r>
            <w:r>
              <w:fldChar w:fldCharType="end"/>
            </w:r>
            <w:bookmarkEnd w:id="7"/>
            <w:r w:rsidRPr="00997234">
              <w:rPr>
                <w:b w:val="0"/>
              </w:rPr>
              <w:t xml:space="preserve"> Information re</w:t>
            </w:r>
            <w:r>
              <w:rPr>
                <w:b w:val="0"/>
              </w:rPr>
              <w:t>garding</w:t>
            </w:r>
            <w:r w:rsidRPr="00997234">
              <w:rPr>
                <w:b w:val="0"/>
              </w:rPr>
              <w:t xml:space="preserve"> access to client files given</w:t>
            </w:r>
          </w:p>
        </w:tc>
      </w:tr>
      <w:tr w:rsidR="00EE53BE" w:rsidRPr="0064470A" w:rsidTr="00EE53BE">
        <w:tc>
          <w:tcPr>
            <w:cnfStyle w:val="001000000000" w:firstRow="0" w:lastRow="0" w:firstColumn="1" w:lastColumn="0" w:oddVBand="0" w:evenVBand="0" w:oddHBand="0" w:evenHBand="0" w:firstRowFirstColumn="0" w:firstRowLastColumn="0" w:lastRowFirstColumn="0" w:lastRowLastColumn="0"/>
            <w:tcW w:w="3253" w:type="pct"/>
            <w:gridSpan w:val="2"/>
          </w:tcPr>
          <w:p w:rsidR="00EE53BE" w:rsidRPr="00EE53BE" w:rsidRDefault="00EE53BE" w:rsidP="00372717">
            <w:pPr>
              <w:rPr>
                <w:b w:val="0"/>
              </w:rPr>
            </w:pPr>
            <w:r>
              <w:fldChar w:fldCharType="begin">
                <w:ffData>
                  <w:name w:val="Check3"/>
                  <w:enabled/>
                  <w:calcOnExit w:val="0"/>
                  <w:checkBox>
                    <w:sizeAuto/>
                    <w:default w:val="0"/>
                  </w:checkBox>
                </w:ffData>
              </w:fldChar>
            </w:r>
            <w:r>
              <w:rPr>
                <w:b w:val="0"/>
              </w:rPr>
              <w:instrText xml:space="preserve"> FORMCHECKBOX </w:instrText>
            </w:r>
            <w:r w:rsidR="007512CB">
              <w:fldChar w:fldCharType="separate"/>
            </w:r>
            <w:r>
              <w:fldChar w:fldCharType="end"/>
            </w:r>
            <w:r w:rsidRPr="00997234">
              <w:rPr>
                <w:b w:val="0"/>
              </w:rPr>
              <w:t xml:space="preserve"> Information re</w:t>
            </w:r>
            <w:r>
              <w:rPr>
                <w:b w:val="0"/>
              </w:rPr>
              <w:t>garding</w:t>
            </w:r>
            <w:r w:rsidRPr="00997234">
              <w:rPr>
                <w:b w:val="0"/>
              </w:rPr>
              <w:t xml:space="preserve"> complaints procedures given</w:t>
            </w:r>
          </w:p>
        </w:tc>
        <w:tc>
          <w:tcPr>
            <w:tcW w:w="500"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47"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w:t>
            </w:r>
            <w:r w:rsidR="00EE53BE">
              <w:rPr>
                <w:b w:val="0"/>
              </w:rPr>
              <w:t xml:space="preserve">fficer name, </w:t>
            </w:r>
            <w:r w:rsidRPr="00997234">
              <w:rPr>
                <w:b w:val="0"/>
              </w:rPr>
              <w:t>co</w:t>
            </w:r>
            <w:r w:rsidR="00EE53BE">
              <w:rPr>
                <w:b w:val="0"/>
              </w:rPr>
              <w:t>mpleting form with service user</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Officer job title</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C5F" w:rsidRPr="00EE53BE" w:rsidRDefault="002E6C5F">
      <w:pPr>
        <w:rPr>
          <w:sz w:val="4"/>
          <w:szCs w:val="4"/>
        </w:rPr>
      </w:pPr>
      <w:r w:rsidRPr="00EE53BE">
        <w:rPr>
          <w:sz w:val="4"/>
          <w:szCs w:val="4"/>
        </w:rPr>
        <w:br w:type="page"/>
      </w:r>
    </w:p>
    <w:p w:rsidR="00057200" w:rsidRDefault="00057200" w:rsidP="002E6C5F">
      <w:pPr>
        <w:pStyle w:val="Heading3"/>
      </w:pPr>
      <w:r>
        <w:lastRenderedPageBreak/>
        <w:t xml:space="preserve">Section 15 – equalities monitoring </w:t>
      </w:r>
      <w:r w:rsidR="002E6C5F">
        <w:t>– you must complete this section</w:t>
      </w:r>
    </w:p>
    <w:p w:rsidR="00D62B6A" w:rsidRPr="00D62B6A" w:rsidRDefault="00D62B6A" w:rsidP="00D62B6A">
      <w:r>
        <w:t>Equalities monitoring helps us to understand how different sections of the community use our services. We collect this information solely for counting statistics, so we can check for inequalities and take action where it's needed. If you would rather not answer these questions, please select 'prefer not to say'.</w:t>
      </w:r>
    </w:p>
    <w:p w:rsidR="00D62B6A" w:rsidRPr="00D62B6A" w:rsidRDefault="00D62B6A" w:rsidP="005F52FB">
      <w:pPr>
        <w:spacing w:after="120"/>
        <w:rPr>
          <w:b/>
        </w:rPr>
      </w:pPr>
      <w:r w:rsidRPr="00D62B6A">
        <w:rPr>
          <w:b/>
        </w:rPr>
        <w:t>Gender – are you:</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female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gender neutral</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transgender</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prefer not to say</w:t>
      </w:r>
    </w:p>
    <w:p w:rsidR="00D62B6A" w:rsidRDefault="00D62B6A" w:rsidP="005F52FB">
      <w:pPr>
        <w:numPr>
          <w:ilvl w:val="0"/>
          <w:numId w:val="17"/>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other: </w:t>
      </w:r>
      <w:r w:rsidRPr="00DD2E1C">
        <w:rPr>
          <w:u w:val="single"/>
        </w:rPr>
        <w:fldChar w:fldCharType="begin">
          <w:ffData>
            <w:name w:val="Text1"/>
            <w:enabled/>
            <w:calcOnExit w:val="0"/>
            <w:textInput/>
          </w:ffData>
        </w:fldChar>
      </w:r>
      <w:bookmarkStart w:id="8" w:name="Text1"/>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bookmarkEnd w:id="8"/>
      <w:r w:rsidRPr="00DD2E1C">
        <w:rPr>
          <w:u w:val="single"/>
        </w:rPr>
        <w:tab/>
      </w:r>
    </w:p>
    <w:p w:rsidR="00D62B6A" w:rsidRPr="00D62B6A" w:rsidRDefault="00D62B6A" w:rsidP="005F52FB">
      <w:pPr>
        <w:spacing w:after="120"/>
        <w:rPr>
          <w:b/>
        </w:rPr>
      </w:pPr>
      <w:r w:rsidRPr="00D62B6A">
        <w:rPr>
          <w:b/>
        </w:rPr>
        <w:t>Age – are you:</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17 years-old or under</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18 to 24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25 to 34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35 to 44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45 to 59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over 60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prefer not to say</w:t>
      </w:r>
    </w:p>
    <w:p w:rsidR="00D62B6A" w:rsidRPr="00D62B6A" w:rsidRDefault="00D62B6A" w:rsidP="005F52FB">
      <w:pPr>
        <w:spacing w:after="120"/>
        <w:rPr>
          <w:b/>
        </w:rPr>
      </w:pPr>
      <w:r w:rsidRPr="00D62B6A">
        <w:rPr>
          <w:b/>
        </w:rPr>
        <w:t>Ethnicity – are you:</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Asian – Arab</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Asian – Bangladeshi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Asian – Chinese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Asian – Indian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Asian – Pakistani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Black – Black African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Black – Black Caribbean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White – White British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White – White Irish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Mixed – Asian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Mixed – Black African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Mixed – Black Caribbean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Traveller – Gypsy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Traveller – Irish Traveller</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Traveller – Romany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prefer not to say</w:t>
      </w:r>
    </w:p>
    <w:p w:rsidR="00D62B6A" w:rsidRDefault="00D62B6A" w:rsidP="005F52FB">
      <w:pPr>
        <w:numPr>
          <w:ilvl w:val="0"/>
          <w:numId w:val="19"/>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Default="00D62B6A">
      <w:r>
        <w:br w:type="page"/>
      </w:r>
    </w:p>
    <w:p w:rsidR="00D62B6A" w:rsidRPr="00D62B6A" w:rsidRDefault="00D62B6A" w:rsidP="005F52FB">
      <w:pPr>
        <w:spacing w:after="120"/>
        <w:rPr>
          <w:b/>
        </w:rPr>
      </w:pPr>
      <w:r w:rsidRPr="00D62B6A">
        <w:rPr>
          <w:b/>
        </w:rPr>
        <w:lastRenderedPageBreak/>
        <w:t>Disability – if you are disabled, is your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hearing</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hidden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learning disability</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long term medical condition</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mental health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mobility –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mobility – not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speech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visual</w:t>
      </w:r>
    </w:p>
    <w:p w:rsidR="005F52FB" w:rsidRDefault="005F52FB"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none</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prefer not to say</w:t>
      </w:r>
    </w:p>
    <w:p w:rsidR="00D62B6A" w:rsidRDefault="00D62B6A" w:rsidP="005F52FB">
      <w:pPr>
        <w:numPr>
          <w:ilvl w:val="0"/>
          <w:numId w:val="20"/>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Sexual orientation – are you:</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bisexual</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gay man or lesbian</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heterosexual (straight)</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prefer not to say</w:t>
      </w:r>
    </w:p>
    <w:p w:rsidR="00D62B6A" w:rsidRDefault="00D62B6A" w:rsidP="005F52FB">
      <w:pPr>
        <w:numPr>
          <w:ilvl w:val="0"/>
          <w:numId w:val="21"/>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Religion or faith – is your religion or faith:</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Baha'i</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Buddhism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Christianity</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Hinduism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Islam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Judaism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Sikhism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Taoism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 religion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prefer not to say</w:t>
      </w:r>
    </w:p>
    <w:p w:rsidR="00D62B6A" w:rsidRPr="00DD2E1C" w:rsidRDefault="00D62B6A" w:rsidP="005F52FB">
      <w:pPr>
        <w:numPr>
          <w:ilvl w:val="0"/>
          <w:numId w:val="22"/>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Preferred language – is your preference:</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written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spoken</w:t>
      </w:r>
    </w:p>
    <w:p w:rsidR="00EC2B25" w:rsidRDefault="00EC2B25" w:rsidP="00EC2B25">
      <w:r>
        <w:br w:type="page"/>
      </w:r>
    </w:p>
    <w:p w:rsidR="00057200" w:rsidRDefault="00057200" w:rsidP="00EC2B25">
      <w:pPr>
        <w:pStyle w:val="Heading3"/>
      </w:pPr>
      <w:r>
        <w:lastRenderedPageBreak/>
        <w:t>Thank you for taking the time to complete your self-assessment.</w:t>
      </w:r>
    </w:p>
    <w:p w:rsidR="00057200" w:rsidRDefault="00057200" w:rsidP="00057200">
      <w:r>
        <w:t>Please post or email your self-assessment form to</w:t>
      </w:r>
      <w:r w:rsidR="002E6C5F">
        <w:t xml:space="preserve"> either</w:t>
      </w:r>
      <w:r>
        <w:t>:</w:t>
      </w:r>
    </w:p>
    <w:p w:rsidR="00057200" w:rsidRDefault="00057200" w:rsidP="002E6C5F">
      <w:pPr>
        <w:numPr>
          <w:ilvl w:val="0"/>
          <w:numId w:val="14"/>
        </w:numPr>
      </w:pPr>
      <w:r>
        <w:t>Thurrock First</w:t>
      </w:r>
      <w:r w:rsidR="002E6C5F">
        <w:t xml:space="preserve">, </w:t>
      </w:r>
      <w:r>
        <w:t>Thurrock Council</w:t>
      </w:r>
      <w:r w:rsidR="002E6C5F">
        <w:t xml:space="preserve">, </w:t>
      </w:r>
      <w:r>
        <w:t>Freepo</w:t>
      </w:r>
      <w:r w:rsidR="00EC2B25">
        <w:t>st ANG </w:t>
      </w:r>
      <w:r>
        <w:t>1611</w:t>
      </w:r>
      <w:r w:rsidR="002E6C5F">
        <w:t xml:space="preserve">, </w:t>
      </w:r>
      <w:proofErr w:type="spellStart"/>
      <w:r>
        <w:t>Grays</w:t>
      </w:r>
      <w:proofErr w:type="spellEnd"/>
      <w:r w:rsidR="002E6C5F">
        <w:t xml:space="preserve">, </w:t>
      </w:r>
      <w:r>
        <w:t>RM17</w:t>
      </w:r>
      <w:r w:rsidR="00EC2B25">
        <w:t> </w:t>
      </w:r>
      <w:r>
        <w:t>6SL</w:t>
      </w:r>
    </w:p>
    <w:p w:rsidR="00057200" w:rsidRDefault="007512CB" w:rsidP="002E6C5F">
      <w:pPr>
        <w:numPr>
          <w:ilvl w:val="0"/>
          <w:numId w:val="14"/>
        </w:numPr>
      </w:pPr>
      <w:hyperlink r:id="rId13" w:history="1">
        <w:r w:rsidR="002E6C5F" w:rsidRPr="00E27BE6">
          <w:rPr>
            <w:rStyle w:val="Hyperlink"/>
          </w:rPr>
          <w:t>thurrock.first@thurrock.gov.uk</w:t>
        </w:r>
      </w:hyperlink>
    </w:p>
    <w:p w:rsidR="00057200" w:rsidRDefault="00057200" w:rsidP="00EC2B25">
      <w:pPr>
        <w:pStyle w:val="Heading3"/>
        <w:spacing w:before="1200"/>
      </w:pPr>
      <w:r>
        <w:t>How we will use your information</w:t>
      </w:r>
    </w:p>
    <w:p w:rsidR="00057200" w:rsidRDefault="00057200" w:rsidP="00057200">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4" w:history="1">
        <w:r w:rsidRPr="00EC2B25">
          <w:rPr>
            <w:rStyle w:val="Hyperlink"/>
          </w:rPr>
          <w:t>thurrock.gov.uk/privacy</w:t>
        </w:r>
      </w:hyperlink>
      <w:r>
        <w:t>. Get free internet access at libraries and community hubs.</w:t>
      </w:r>
    </w:p>
    <w:p w:rsidR="00057200" w:rsidRDefault="00EC2B25" w:rsidP="00EC2B25">
      <w:pPr>
        <w:pStyle w:val="Heading3"/>
        <w:spacing w:before="4200"/>
      </w:pPr>
      <w:r>
        <w:t>Decision – office use only</w:t>
      </w:r>
    </w:p>
    <w:tbl>
      <w:tblPr>
        <w:tblStyle w:val="ThurrockCounciltable-side"/>
        <w:tblW w:w="5000" w:type="pct"/>
        <w:tblLook w:val="04A0" w:firstRow="1" w:lastRow="0" w:firstColumn="1" w:lastColumn="0" w:noHBand="0" w:noVBand="1"/>
      </w:tblPr>
      <w:tblGrid>
        <w:gridCol w:w="4180"/>
        <w:gridCol w:w="6270"/>
      </w:tblGrid>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Agreed</w:t>
            </w:r>
          </w:p>
        </w:tc>
        <w:tc>
          <w:tcPr>
            <w:tcW w:w="3000" w:type="pct"/>
          </w:tcPr>
          <w:p w:rsidR="00EC2B25" w:rsidRPr="009717C2" w:rsidRDefault="00EC2B25" w:rsidP="00EC2B25">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7512CB">
              <w:fldChar w:fldCharType="separate"/>
            </w:r>
            <w:r>
              <w:fldChar w:fldCharType="end"/>
            </w:r>
            <w:r>
              <w:t xml:space="preserve"> No</w:t>
            </w:r>
          </w:p>
        </w:tc>
      </w:tr>
      <w:tr w:rsidR="00EC2B25" w:rsidRPr="00EC2B25" w:rsidTr="00EC2B25">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Reasoning</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Duty Occupational Therapist name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Signature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Date</w:t>
            </w:r>
          </w:p>
        </w:tc>
        <w:tc>
          <w:tcPr>
            <w:tcW w:w="3000" w:type="pct"/>
          </w:tcPr>
          <w:p w:rsid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EC2B25"/>
    <w:sectPr w:rsidR="00057200" w:rsidSect="00997234">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717" w:rsidRDefault="00372717" w:rsidP="00A6546F">
      <w:pPr>
        <w:spacing w:after="0"/>
      </w:pPr>
      <w:r>
        <w:separator/>
      </w:r>
    </w:p>
    <w:p w:rsidR="00372717" w:rsidRDefault="00372717"/>
  </w:endnote>
  <w:endnote w:type="continuationSeparator" w:id="0">
    <w:p w:rsidR="00372717" w:rsidRDefault="00372717" w:rsidP="00A6546F">
      <w:pPr>
        <w:spacing w:after="0"/>
      </w:pPr>
      <w:r>
        <w:continuationSeparator/>
      </w:r>
    </w:p>
    <w:p w:rsidR="00372717" w:rsidRDefault="00372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4F59E6">
    <w:pPr>
      <w:pStyle w:val="Footer"/>
      <w:tabs>
        <w:tab w:val="clear" w:pos="4320"/>
        <w:tab w:val="clear" w:pos="8640"/>
      </w:tabs>
      <w:jc w:val="center"/>
    </w:pPr>
    <w:r>
      <w:fldChar w:fldCharType="begin"/>
    </w:r>
    <w:r>
      <w:instrText xml:space="preserve"> PAGE   \* MERGEFORMAT </w:instrText>
    </w:r>
    <w:r>
      <w:fldChar w:fldCharType="separate"/>
    </w:r>
    <w:r w:rsidR="007512CB">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717" w:rsidRDefault="00372717" w:rsidP="00A6546F">
      <w:pPr>
        <w:spacing w:after="0"/>
      </w:pPr>
      <w:r>
        <w:separator/>
      </w:r>
    </w:p>
    <w:p w:rsidR="00372717" w:rsidRDefault="00372717"/>
  </w:footnote>
  <w:footnote w:type="continuationSeparator" w:id="0">
    <w:p w:rsidR="00372717" w:rsidRDefault="00372717" w:rsidP="00A6546F">
      <w:pPr>
        <w:spacing w:after="0"/>
      </w:pPr>
      <w:r>
        <w:continuationSeparator/>
      </w:r>
    </w:p>
    <w:p w:rsidR="00372717" w:rsidRDefault="003727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30E1"/>
    <w:multiLevelType w:val="hybridMultilevel"/>
    <w:tmpl w:val="D7AA346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01ED7"/>
    <w:multiLevelType w:val="hybridMultilevel"/>
    <w:tmpl w:val="BF604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86C76"/>
    <w:multiLevelType w:val="hybridMultilevel"/>
    <w:tmpl w:val="24FAE45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334B"/>
    <w:multiLevelType w:val="hybridMultilevel"/>
    <w:tmpl w:val="1A78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E6B62"/>
    <w:multiLevelType w:val="hybridMultilevel"/>
    <w:tmpl w:val="98CA0BC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706C2"/>
    <w:multiLevelType w:val="hybridMultilevel"/>
    <w:tmpl w:val="E9B6AAD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603EA"/>
    <w:multiLevelType w:val="hybridMultilevel"/>
    <w:tmpl w:val="982A137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54866"/>
    <w:multiLevelType w:val="hybridMultilevel"/>
    <w:tmpl w:val="8EA243E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A44EE"/>
    <w:multiLevelType w:val="hybridMultilevel"/>
    <w:tmpl w:val="5E344C3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12693"/>
    <w:multiLevelType w:val="hybridMultilevel"/>
    <w:tmpl w:val="1444B576"/>
    <w:lvl w:ilvl="0" w:tplc="E8BADB14">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A0255"/>
    <w:multiLevelType w:val="hybridMultilevel"/>
    <w:tmpl w:val="7118250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4"/>
  </w:num>
  <w:num w:numId="5">
    <w:abstractNumId w:val="6"/>
  </w:num>
  <w:num w:numId="6">
    <w:abstractNumId w:val="13"/>
  </w:num>
  <w:num w:numId="7">
    <w:abstractNumId w:val="21"/>
  </w:num>
  <w:num w:numId="8">
    <w:abstractNumId w:val="20"/>
  </w:num>
  <w:num w:numId="9">
    <w:abstractNumId w:val="0"/>
  </w:num>
  <w:num w:numId="10">
    <w:abstractNumId w:val="4"/>
  </w:num>
  <w:num w:numId="11">
    <w:abstractNumId w:val="2"/>
  </w:num>
  <w:num w:numId="12">
    <w:abstractNumId w:val="11"/>
  </w:num>
  <w:num w:numId="13">
    <w:abstractNumId w:val="9"/>
  </w:num>
  <w:num w:numId="14">
    <w:abstractNumId w:val="12"/>
  </w:num>
  <w:num w:numId="15">
    <w:abstractNumId w:val="18"/>
  </w:num>
  <w:num w:numId="16">
    <w:abstractNumId w:val="19"/>
  </w:num>
  <w:num w:numId="17">
    <w:abstractNumId w:val="22"/>
  </w:num>
  <w:num w:numId="18">
    <w:abstractNumId w:val="1"/>
  </w:num>
  <w:num w:numId="19">
    <w:abstractNumId w:val="16"/>
  </w:num>
  <w:num w:numId="20">
    <w:abstractNumId w:val="7"/>
  </w:num>
  <w:num w:numId="21">
    <w:abstractNumId w:val="17"/>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F/CJfllYzTNOQLd5C/b0WoWB1/m/Kj8OCBXluv2AKln2GUpR8ndciZmCh4nUZ3aISisyM7DhJkklhDu7ZLsdAw==" w:salt="lthSudqkXCM+uvjiss3UeA=="/>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44"/>
    <w:rsid w:val="00014F8D"/>
    <w:rsid w:val="00016065"/>
    <w:rsid w:val="00034890"/>
    <w:rsid w:val="00042767"/>
    <w:rsid w:val="00046083"/>
    <w:rsid w:val="0005652D"/>
    <w:rsid w:val="00057200"/>
    <w:rsid w:val="0005730B"/>
    <w:rsid w:val="000753CF"/>
    <w:rsid w:val="000B60F3"/>
    <w:rsid w:val="000C7F32"/>
    <w:rsid w:val="000E3F2E"/>
    <w:rsid w:val="000E65A9"/>
    <w:rsid w:val="001277F7"/>
    <w:rsid w:val="0013670D"/>
    <w:rsid w:val="00150F00"/>
    <w:rsid w:val="001735A3"/>
    <w:rsid w:val="00185B58"/>
    <w:rsid w:val="001F09E0"/>
    <w:rsid w:val="001F7EE2"/>
    <w:rsid w:val="00211293"/>
    <w:rsid w:val="00223E49"/>
    <w:rsid w:val="00224E59"/>
    <w:rsid w:val="002570B2"/>
    <w:rsid w:val="002664B8"/>
    <w:rsid w:val="00267E38"/>
    <w:rsid w:val="00281B8E"/>
    <w:rsid w:val="00286380"/>
    <w:rsid w:val="002960B6"/>
    <w:rsid w:val="002C1167"/>
    <w:rsid w:val="002E6C5F"/>
    <w:rsid w:val="002F4C02"/>
    <w:rsid w:val="00305BCA"/>
    <w:rsid w:val="00307982"/>
    <w:rsid w:val="00315B21"/>
    <w:rsid w:val="003407C2"/>
    <w:rsid w:val="00347F21"/>
    <w:rsid w:val="00350C80"/>
    <w:rsid w:val="00372717"/>
    <w:rsid w:val="00374D87"/>
    <w:rsid w:val="00377F49"/>
    <w:rsid w:val="003B0E7D"/>
    <w:rsid w:val="003B3F61"/>
    <w:rsid w:val="003F1F96"/>
    <w:rsid w:val="00426300"/>
    <w:rsid w:val="0043750D"/>
    <w:rsid w:val="00437C61"/>
    <w:rsid w:val="0045022F"/>
    <w:rsid w:val="004617C8"/>
    <w:rsid w:val="00465864"/>
    <w:rsid w:val="00487D59"/>
    <w:rsid w:val="00492C4B"/>
    <w:rsid w:val="004B16EC"/>
    <w:rsid w:val="004B19DB"/>
    <w:rsid w:val="004B71FD"/>
    <w:rsid w:val="004E0024"/>
    <w:rsid w:val="004F59E6"/>
    <w:rsid w:val="0050228D"/>
    <w:rsid w:val="00502675"/>
    <w:rsid w:val="00502700"/>
    <w:rsid w:val="005027BA"/>
    <w:rsid w:val="00507554"/>
    <w:rsid w:val="00514A28"/>
    <w:rsid w:val="0051680D"/>
    <w:rsid w:val="005225B3"/>
    <w:rsid w:val="00531FDA"/>
    <w:rsid w:val="0054261C"/>
    <w:rsid w:val="00583F85"/>
    <w:rsid w:val="005A58DA"/>
    <w:rsid w:val="005B173C"/>
    <w:rsid w:val="005D5A2F"/>
    <w:rsid w:val="005E3F0A"/>
    <w:rsid w:val="005E7CB6"/>
    <w:rsid w:val="005F2212"/>
    <w:rsid w:val="005F5292"/>
    <w:rsid w:val="005F52FB"/>
    <w:rsid w:val="00607BDF"/>
    <w:rsid w:val="00627676"/>
    <w:rsid w:val="006364BA"/>
    <w:rsid w:val="00637DAA"/>
    <w:rsid w:val="0064470A"/>
    <w:rsid w:val="0066124E"/>
    <w:rsid w:val="00662D6A"/>
    <w:rsid w:val="00663B6C"/>
    <w:rsid w:val="006662D6"/>
    <w:rsid w:val="006731DE"/>
    <w:rsid w:val="006920D3"/>
    <w:rsid w:val="006940A6"/>
    <w:rsid w:val="006A0031"/>
    <w:rsid w:val="006B4144"/>
    <w:rsid w:val="006C5362"/>
    <w:rsid w:val="006F6413"/>
    <w:rsid w:val="00707188"/>
    <w:rsid w:val="00710709"/>
    <w:rsid w:val="007313E5"/>
    <w:rsid w:val="007512CB"/>
    <w:rsid w:val="00752283"/>
    <w:rsid w:val="007758DE"/>
    <w:rsid w:val="007C4DAB"/>
    <w:rsid w:val="007C4E87"/>
    <w:rsid w:val="007C51E4"/>
    <w:rsid w:val="007D447A"/>
    <w:rsid w:val="007F0E30"/>
    <w:rsid w:val="008106E5"/>
    <w:rsid w:val="008246E9"/>
    <w:rsid w:val="008659F2"/>
    <w:rsid w:val="008672E6"/>
    <w:rsid w:val="008842E5"/>
    <w:rsid w:val="008B2A4E"/>
    <w:rsid w:val="008C7B09"/>
    <w:rsid w:val="008F03A7"/>
    <w:rsid w:val="008F0DA6"/>
    <w:rsid w:val="009070BC"/>
    <w:rsid w:val="00914DD1"/>
    <w:rsid w:val="009201B6"/>
    <w:rsid w:val="00960D0F"/>
    <w:rsid w:val="009717C2"/>
    <w:rsid w:val="009930C1"/>
    <w:rsid w:val="00997234"/>
    <w:rsid w:val="009A51E0"/>
    <w:rsid w:val="009A5352"/>
    <w:rsid w:val="009B1A36"/>
    <w:rsid w:val="00A07891"/>
    <w:rsid w:val="00A12765"/>
    <w:rsid w:val="00A23CD4"/>
    <w:rsid w:val="00A26049"/>
    <w:rsid w:val="00A277A9"/>
    <w:rsid w:val="00A429F4"/>
    <w:rsid w:val="00A52F56"/>
    <w:rsid w:val="00A53730"/>
    <w:rsid w:val="00A615C5"/>
    <w:rsid w:val="00A6546F"/>
    <w:rsid w:val="00A7139C"/>
    <w:rsid w:val="00AA3569"/>
    <w:rsid w:val="00AB2B52"/>
    <w:rsid w:val="00AB35A6"/>
    <w:rsid w:val="00AB4B1B"/>
    <w:rsid w:val="00AB649D"/>
    <w:rsid w:val="00AC18D7"/>
    <w:rsid w:val="00AF1862"/>
    <w:rsid w:val="00B05519"/>
    <w:rsid w:val="00B075D9"/>
    <w:rsid w:val="00B22349"/>
    <w:rsid w:val="00B40B01"/>
    <w:rsid w:val="00B54528"/>
    <w:rsid w:val="00B65798"/>
    <w:rsid w:val="00B767EF"/>
    <w:rsid w:val="00BC561A"/>
    <w:rsid w:val="00BD0737"/>
    <w:rsid w:val="00BF1B2D"/>
    <w:rsid w:val="00BF757B"/>
    <w:rsid w:val="00C114C1"/>
    <w:rsid w:val="00C16927"/>
    <w:rsid w:val="00C1717E"/>
    <w:rsid w:val="00C37548"/>
    <w:rsid w:val="00C50FD2"/>
    <w:rsid w:val="00C53429"/>
    <w:rsid w:val="00C61A5F"/>
    <w:rsid w:val="00C629CB"/>
    <w:rsid w:val="00C80FB8"/>
    <w:rsid w:val="00C8494A"/>
    <w:rsid w:val="00C94111"/>
    <w:rsid w:val="00CA19BE"/>
    <w:rsid w:val="00CA74AB"/>
    <w:rsid w:val="00CB14BD"/>
    <w:rsid w:val="00CB7261"/>
    <w:rsid w:val="00CC15AA"/>
    <w:rsid w:val="00CD3F63"/>
    <w:rsid w:val="00CD7511"/>
    <w:rsid w:val="00CE28C7"/>
    <w:rsid w:val="00CF001F"/>
    <w:rsid w:val="00D0297F"/>
    <w:rsid w:val="00D041E9"/>
    <w:rsid w:val="00D22EFB"/>
    <w:rsid w:val="00D474DD"/>
    <w:rsid w:val="00D475ED"/>
    <w:rsid w:val="00D561E0"/>
    <w:rsid w:val="00D62B6A"/>
    <w:rsid w:val="00DC3432"/>
    <w:rsid w:val="00DD25AE"/>
    <w:rsid w:val="00E01385"/>
    <w:rsid w:val="00E27FE4"/>
    <w:rsid w:val="00E36D69"/>
    <w:rsid w:val="00E53BB5"/>
    <w:rsid w:val="00E554BA"/>
    <w:rsid w:val="00E565EF"/>
    <w:rsid w:val="00E56927"/>
    <w:rsid w:val="00E6739A"/>
    <w:rsid w:val="00E72255"/>
    <w:rsid w:val="00EA21CE"/>
    <w:rsid w:val="00EB53C3"/>
    <w:rsid w:val="00EC2B25"/>
    <w:rsid w:val="00EE53BE"/>
    <w:rsid w:val="00EE5623"/>
    <w:rsid w:val="00EE6047"/>
    <w:rsid w:val="00EF7CA4"/>
    <w:rsid w:val="00F06045"/>
    <w:rsid w:val="00F10FFE"/>
    <w:rsid w:val="00F448F8"/>
    <w:rsid w:val="00F65133"/>
    <w:rsid w:val="00F7308F"/>
    <w:rsid w:val="00F864C2"/>
    <w:rsid w:val="00FA34C2"/>
    <w:rsid w:val="00FA6ACE"/>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E4DEDAF-0DA2-4FCC-9A16-9BD5D22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PlaceholderText">
    <w:name w:val="Placeholder Text"/>
    <w:basedOn w:val="DefaultParagraphFont"/>
    <w:uiPriority w:val="99"/>
    <w:unhideWhenUsed/>
    <w:rsid w:val="004E00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urrock.first@thurrock.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thurrock.gov.uk/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A5553591</value>
    </field>
    <field name="Objective-Title">
      <value order="0">Branded Word template - basic portrait</value>
    </field>
    <field name="Objective-Description">
      <value order="0"/>
    </field>
    <field name="Objective-CreationStamp">
      <value order="0">2019-08-19T07:39:02Z</value>
    </field>
    <field name="Objective-IsApproved">
      <value order="0">false</value>
    </field>
    <field name="Objective-IsPublished">
      <value order="0">false</value>
    </field>
    <field name="Objective-DatePublished">
      <value order="0"/>
    </field>
    <field name="Objective-ModificationStamp">
      <value order="0">2020-07-01T15:57:05Z</value>
    </field>
    <field name="Objective-Owner">
      <value order="0">Rigden, Steve</value>
    </field>
    <field name="Objective-Path">
      <value order="0">Thurrock Global Folder:Thurrock Corporate File Plan:Management:Corporate communication:Corporate Branding:Corporate Microsoft Office templates</value>
    </field>
    <field name="Objective-Parent">
      <value order="0">Corporate Microsoft Office templates</value>
    </field>
    <field name="Objective-State">
      <value order="0">Being Drafted</value>
    </field>
    <field name="Objective-VersionId">
      <value order="0">vA9229365</value>
    </field>
    <field name="Objective-Version">
      <value order="0">1.4</value>
    </field>
    <field name="Objective-VersionNumber">
      <value order="0">5</value>
    </field>
    <field name="Objective-VersionComment">
      <value order="0"/>
    </field>
    <field name="Objective-FileNumber">
      <value order="0">qA345169</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C5C717A7-C944-4778-95B3-76B37B2A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338</TotalTime>
  <Pages>9</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Thurrock Council - Self-assessment for equipment and adaptations: bath/shower</vt:lpstr>
    </vt:vector>
  </TitlesOfParts>
  <Company>Thurrock Council</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Self-assessment for equipment and adaptations: bath/shower</dc:title>
  <dc:subject>Thurrock Council - Self-assessment for equipment and adaptations: bath/shower</dc:subject>
  <dc:creator>Thurrock Council</dc:creator>
  <cp:lastModifiedBy>Thurrock Council</cp:lastModifiedBy>
  <cp:revision>45</cp:revision>
  <dcterms:created xsi:type="dcterms:W3CDTF">2020-08-11T09:32:00Z</dcterms:created>
  <dcterms:modified xsi:type="dcterms:W3CDTF">2020-08-18T13:12:00Z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A5553591</vt:lpwstr>
  </property>
  <property fmtid="{D5CDD505-2E9C-101B-9397-08002B2CF9AE}" pid="4" name="Objective-Title">
    <vt:lpwstr>Branded Word template - basic portrait</vt:lpwstr>
  </property>
  <property fmtid="{D5CDD505-2E9C-101B-9397-08002B2CF9AE}" pid="5" name="Objective-Comment">
    <vt:lpwstr/>
  </property>
  <property fmtid="{D5CDD505-2E9C-101B-9397-08002B2CF9AE}" pid="6" name="Objective-CreationStamp">
    <vt:filetime>2019-12-31T09:26:22Z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2020-07-01T15:57:05Z</vt:filetime>
  </property>
  <property fmtid="{D5CDD505-2E9C-101B-9397-08002B2CF9AE}" pid="11" name="Objective-Owner">
    <vt:lpwstr>Rigden, Steve</vt:lpwstr>
  </property>
  <property fmtid="{D5CDD505-2E9C-101B-9397-08002B2CF9AE}" pid="12" name="Objective-Path">
    <vt:lpwstr>Thurrock Global Folder:Thurrock Corporate File Plan:Management:Corporate communication:Corporate Branding:Corporate Microsoft Office templates:</vt:lpwstr>
  </property>
  <property fmtid="{D5CDD505-2E9C-101B-9397-08002B2CF9AE}" pid="13" name="Objective-Parent">
    <vt:lpwstr>Corporate Microsoft Office templates</vt:lpwstr>
  </property>
  <property fmtid="{D5CDD505-2E9C-101B-9397-08002B2CF9AE}" pid="14" name="Objective-State">
    <vt:lpwstr>Being Drafted</vt:lpwstr>
  </property>
  <property fmtid="{D5CDD505-2E9C-101B-9397-08002B2CF9AE}" pid="15" name="Objective-Version">
    <vt:lpwstr>1.4</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vA9229365</vt:lpwstr>
  </property>
</Properties>
</file>