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0C" w:rsidRDefault="00BE5D0C" w:rsidP="00343336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>This guidance form is simply to help you take measurements. You don't have to send it to us.</w:t>
      </w:r>
    </w:p>
    <w:p w:rsidR="00343336" w:rsidRDefault="00057200" w:rsidP="00343336">
      <w:pPr>
        <w:pStyle w:val="Heading3"/>
        <w:spacing w:before="360"/>
      </w:pPr>
      <w:r>
        <w:t xml:space="preserve">Section </w:t>
      </w:r>
      <w:r w:rsidR="00BE5D0C">
        <w:t>1a</w:t>
      </w:r>
      <w:r w:rsidR="00343336">
        <w:t xml:space="preserve"> – how high your chair should be raised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951C4E">
            <w:pPr>
              <w:rPr>
                <w:b w:val="0"/>
              </w:rPr>
            </w:pPr>
            <w:r w:rsidRPr="00343336">
              <w:rPr>
                <w:b w:val="0"/>
              </w:rPr>
              <w:t>A) Measure the height from the back of your knee to the floor while wear</w:t>
            </w:r>
            <w:r>
              <w:rPr>
                <w:b w:val="0"/>
              </w:rPr>
              <w:t>ing your most regular footwear – this is 'knee height'</w:t>
            </w:r>
          </w:p>
        </w:tc>
        <w:tc>
          <w:tcPr>
            <w:tcW w:w="1250" w:type="pct"/>
          </w:tcPr>
          <w:p w:rsidR="00343336" w:rsidRPr="00343336" w:rsidRDefault="00343336" w:rsidP="00951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951C4E">
            <w:pPr>
              <w:rPr>
                <w:b w:val="0"/>
              </w:rPr>
            </w:pPr>
            <w:r w:rsidRPr="00343336">
              <w:rPr>
                <w:b w:val="0"/>
              </w:rPr>
              <w:t>B) Measure the h</w:t>
            </w:r>
            <w:r>
              <w:rPr>
                <w:b w:val="0"/>
              </w:rPr>
              <w:t>eight from the top of the seat when pressed down</w:t>
            </w:r>
            <w:r w:rsidRPr="00343336">
              <w:rPr>
                <w:b w:val="0"/>
              </w:rPr>
              <w:t xml:space="preserve"> to the</w:t>
            </w:r>
            <w:r>
              <w:rPr>
                <w:b w:val="0"/>
              </w:rPr>
              <w:t xml:space="preserve"> floor – this is the 'compressed chair height'</w:t>
            </w:r>
          </w:p>
        </w:tc>
        <w:tc>
          <w:tcPr>
            <w:tcW w:w="1250" w:type="pct"/>
          </w:tcPr>
          <w:p w:rsidR="00343336" w:rsidRPr="00343336" w:rsidRDefault="00343336" w:rsidP="00951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343336">
            <w:pPr>
              <w:rPr>
                <w:b w:val="0"/>
              </w:rPr>
            </w:pPr>
            <w:r>
              <w:rPr>
                <w:b w:val="0"/>
              </w:rPr>
              <w:t>Subtract A from B, and state whether your measurements are in inches or centimetres</w:t>
            </w:r>
          </w:p>
        </w:tc>
        <w:tc>
          <w:tcPr>
            <w:tcW w:w="1250" w:type="pct"/>
          </w:tcPr>
          <w:p w:rsidR="00343336" w:rsidRPr="00343336" w:rsidRDefault="00343336" w:rsidP="00951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3336" w:rsidRDefault="00343336" w:rsidP="00343336">
      <w:r>
        <w:t>If the compressed height of your chair is the same or greater than your knee height, the chair is at the best height or is too high for you.</w:t>
      </w:r>
    </w:p>
    <w:p w:rsidR="00343336" w:rsidRDefault="00343336" w:rsidP="00343336">
      <w:r>
        <w:t>We may need to contact you for further information or to visit you at home.</w:t>
      </w:r>
    </w:p>
    <w:p w:rsidR="00343336" w:rsidRDefault="00343336" w:rsidP="00343336">
      <w:pPr>
        <w:pStyle w:val="Heading3"/>
        <w:spacing w:before="360"/>
      </w:pPr>
      <w:r>
        <w:t>Section 1b – how high your bed should be raised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343336">
            <w:pPr>
              <w:rPr>
                <w:b w:val="0"/>
              </w:rPr>
            </w:pPr>
            <w:r w:rsidRPr="00343336">
              <w:rPr>
                <w:b w:val="0"/>
              </w:rPr>
              <w:t xml:space="preserve">A) Measure the height from the back of your knee to the floor </w:t>
            </w:r>
            <w:r>
              <w:rPr>
                <w:b w:val="0"/>
              </w:rPr>
              <w:t>– this is 'knee height'</w:t>
            </w:r>
          </w:p>
        </w:tc>
        <w:tc>
          <w:tcPr>
            <w:tcW w:w="1250" w:type="pct"/>
          </w:tcPr>
          <w:p w:rsidR="00343336" w:rsidRPr="00343336" w:rsidRDefault="00343336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343336">
            <w:pPr>
              <w:rPr>
                <w:b w:val="0"/>
              </w:rPr>
            </w:pPr>
            <w:r w:rsidRPr="00343336">
              <w:rPr>
                <w:b w:val="0"/>
              </w:rPr>
              <w:t>B) Measure the h</w:t>
            </w:r>
            <w:r>
              <w:rPr>
                <w:b w:val="0"/>
              </w:rPr>
              <w:t>eight from the top of the mattress when pressed down</w:t>
            </w:r>
            <w:r w:rsidRPr="00343336">
              <w:rPr>
                <w:b w:val="0"/>
              </w:rPr>
              <w:t xml:space="preserve"> to the</w:t>
            </w:r>
            <w:r>
              <w:rPr>
                <w:b w:val="0"/>
              </w:rPr>
              <w:t xml:space="preserve"> floor – this is the 'compressed mattress height'</w:t>
            </w:r>
          </w:p>
        </w:tc>
        <w:tc>
          <w:tcPr>
            <w:tcW w:w="1250" w:type="pct"/>
          </w:tcPr>
          <w:p w:rsidR="00343336" w:rsidRPr="00343336" w:rsidRDefault="00343336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236303">
            <w:pPr>
              <w:rPr>
                <w:b w:val="0"/>
              </w:rPr>
            </w:pPr>
            <w:r>
              <w:rPr>
                <w:b w:val="0"/>
              </w:rPr>
              <w:t>Subtract A from B, and state whether your measurements are in inches or centimetres</w:t>
            </w:r>
          </w:p>
        </w:tc>
        <w:tc>
          <w:tcPr>
            <w:tcW w:w="1250" w:type="pct"/>
          </w:tcPr>
          <w:p w:rsidR="00343336" w:rsidRPr="00343336" w:rsidRDefault="00343336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3336" w:rsidRDefault="00343336" w:rsidP="00343336">
      <w:r>
        <w:t>If the compressed height of your mattress is the same or greater than your knee height, the bed is at the best height or is too high for you.</w:t>
      </w:r>
    </w:p>
    <w:p w:rsidR="00343336" w:rsidRDefault="00343336" w:rsidP="00343336">
      <w:r>
        <w:t>We may need to contact you for further information or to visit you at home.</w:t>
      </w:r>
    </w:p>
    <w:p w:rsidR="00343336" w:rsidRDefault="00343336">
      <w:r>
        <w:br w:type="page"/>
      </w:r>
    </w:p>
    <w:p w:rsidR="00343336" w:rsidRDefault="00343336" w:rsidP="00343336">
      <w:pPr>
        <w:pStyle w:val="Heading3"/>
      </w:pPr>
      <w:r>
        <w:lastRenderedPageBreak/>
        <w:t>Section 2a – what size raised toilet seat you may need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236303">
            <w:pPr>
              <w:rPr>
                <w:b w:val="0"/>
              </w:rPr>
            </w:pPr>
            <w:r w:rsidRPr="00343336">
              <w:rPr>
                <w:b w:val="0"/>
              </w:rPr>
              <w:t>A) Measure the height from the back of your knee to the floor while wear</w:t>
            </w:r>
            <w:r>
              <w:rPr>
                <w:b w:val="0"/>
              </w:rPr>
              <w:t>ing your most regular footwear – this is 'knee height'</w:t>
            </w:r>
          </w:p>
        </w:tc>
        <w:tc>
          <w:tcPr>
            <w:tcW w:w="1250" w:type="pct"/>
          </w:tcPr>
          <w:p w:rsidR="00343336" w:rsidRPr="00343336" w:rsidRDefault="00343336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343336">
            <w:pPr>
              <w:rPr>
                <w:b w:val="0"/>
              </w:rPr>
            </w:pPr>
            <w:r w:rsidRPr="00343336">
              <w:rPr>
                <w:b w:val="0"/>
              </w:rPr>
              <w:t>B) Measure the h</w:t>
            </w:r>
            <w:r>
              <w:rPr>
                <w:b w:val="0"/>
              </w:rPr>
              <w:t xml:space="preserve">eight from the top of the toilet seat </w:t>
            </w:r>
            <w:r w:rsidRPr="00343336">
              <w:rPr>
                <w:b w:val="0"/>
              </w:rPr>
              <w:t>to the</w:t>
            </w:r>
            <w:r>
              <w:rPr>
                <w:b w:val="0"/>
              </w:rPr>
              <w:t xml:space="preserve"> floor</w:t>
            </w:r>
          </w:p>
        </w:tc>
        <w:tc>
          <w:tcPr>
            <w:tcW w:w="1250" w:type="pct"/>
          </w:tcPr>
          <w:p w:rsidR="00343336" w:rsidRPr="00343336" w:rsidRDefault="00343336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336" w:rsidRPr="00343336" w:rsidTr="0034333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236303">
            <w:pPr>
              <w:rPr>
                <w:b w:val="0"/>
              </w:rPr>
            </w:pPr>
            <w:r>
              <w:rPr>
                <w:b w:val="0"/>
              </w:rPr>
              <w:t>Subtract A from B, and state whether your measurements are in inches or centimetres</w:t>
            </w:r>
          </w:p>
        </w:tc>
        <w:tc>
          <w:tcPr>
            <w:tcW w:w="1250" w:type="pct"/>
          </w:tcPr>
          <w:p w:rsidR="00343336" w:rsidRPr="00343336" w:rsidRDefault="00343336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3336" w:rsidRDefault="00343336" w:rsidP="00343336">
      <w:r>
        <w:t>If the height of your toilet seat is the same or greater than your knee height, the toilet seat is at the best height or is too high for you.</w:t>
      </w:r>
    </w:p>
    <w:p w:rsidR="00343336" w:rsidRDefault="00343336">
      <w:r>
        <w:t>We may need to contact you for further information or to visit you at home.</w:t>
      </w:r>
    </w:p>
    <w:p w:rsidR="00343336" w:rsidRDefault="00343336" w:rsidP="00014570">
      <w:pPr>
        <w:pStyle w:val="Heading3"/>
        <w:spacing w:before="360"/>
      </w:pPr>
      <w:r>
        <w:t xml:space="preserve">Section 2b –a toilet frame or a toilet frame with </w:t>
      </w:r>
      <w:r w:rsidR="00B62F50">
        <w:t xml:space="preserve">a </w:t>
      </w:r>
      <w:r>
        <w:t>seat attached</w:t>
      </w:r>
    </w:p>
    <w:p w:rsidR="00343336" w:rsidRDefault="00343336" w:rsidP="00343336">
      <w:r>
        <w:t>You may consider a toilet frame with a seat attached if you need both a higher seat and a frame to push up on when you get up from the toilet.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343336" w:rsidRPr="00343336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236303">
            <w:pPr>
              <w:rPr>
                <w:b w:val="0"/>
              </w:rPr>
            </w:pPr>
            <w:r w:rsidRPr="00343336">
              <w:rPr>
                <w:b w:val="0"/>
              </w:rPr>
              <w:t>When you stand, are you able to get up using both arms evenly?</w:t>
            </w:r>
          </w:p>
        </w:tc>
        <w:tc>
          <w:tcPr>
            <w:tcW w:w="1250" w:type="pct"/>
          </w:tcPr>
          <w:p w:rsidR="00343336" w:rsidRPr="00343336" w:rsidRDefault="00343336" w:rsidP="00DD20D1">
            <w:pPr>
              <w:tabs>
                <w:tab w:val="left" w:pos="13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bookmarkEnd w:id="2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</w:tc>
      </w:tr>
      <w:tr w:rsidR="00343336" w:rsidRPr="00343336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343336">
            <w:pPr>
              <w:rPr>
                <w:b w:val="0"/>
              </w:rPr>
            </w:pPr>
            <w:r w:rsidRPr="00343336">
              <w:rPr>
                <w:b w:val="0"/>
              </w:rPr>
              <w:t>Is there 9 inches or 23 centimetres of space on both sides of your toilet?</w:t>
            </w:r>
          </w:p>
        </w:tc>
        <w:tc>
          <w:tcPr>
            <w:tcW w:w="1250" w:type="pct"/>
          </w:tcPr>
          <w:p w:rsidR="00343336" w:rsidRPr="00343336" w:rsidRDefault="00343336" w:rsidP="00DD20D1">
            <w:pPr>
              <w:tabs>
                <w:tab w:val="left" w:pos="13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43336" w:rsidRPr="00343336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343336" w:rsidRPr="00343336" w:rsidRDefault="00343336" w:rsidP="00343336">
            <w:pPr>
              <w:rPr>
                <w:b w:val="0"/>
              </w:rPr>
            </w:pPr>
            <w:r w:rsidRPr="00343336">
              <w:rPr>
                <w:b w:val="0"/>
              </w:rPr>
              <w:t>Does the soil pipe run either side of the toilet?</w:t>
            </w:r>
          </w:p>
        </w:tc>
        <w:tc>
          <w:tcPr>
            <w:tcW w:w="1250" w:type="pct"/>
          </w:tcPr>
          <w:p w:rsidR="00343336" w:rsidRPr="00343336" w:rsidRDefault="00343336" w:rsidP="00DD20D1">
            <w:pPr>
              <w:tabs>
                <w:tab w:val="left" w:pos="13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343336" w:rsidRDefault="00014570" w:rsidP="00343336">
      <w:r>
        <w:t xml:space="preserve">If you </w:t>
      </w:r>
      <w:r w:rsidR="001453D7">
        <w:t xml:space="preserve">said </w:t>
      </w:r>
      <w:r>
        <w:t>'N</w:t>
      </w:r>
      <w:r w:rsidR="00343336">
        <w:t>o</w:t>
      </w:r>
      <w:r>
        <w:t>'</w:t>
      </w:r>
      <w:r w:rsidR="00343336">
        <w:t xml:space="preserve"> to any of the questions above, a toilet frame or toilet frame with seat attached may not be right for you.</w:t>
      </w:r>
    </w:p>
    <w:p w:rsidR="00014570" w:rsidRDefault="00014570">
      <w:r>
        <w:br w:type="page"/>
      </w:r>
    </w:p>
    <w:p w:rsidR="00343336" w:rsidRDefault="00343336" w:rsidP="005D090C">
      <w:pPr>
        <w:pStyle w:val="Heading3"/>
      </w:pPr>
      <w:r>
        <w:lastRenderedPageBreak/>
        <w:t xml:space="preserve">Section 3a – will a commode be right for </w:t>
      </w:r>
      <w:r w:rsidR="005D090C">
        <w:t>you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5D090C" w:rsidRPr="00343336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5D090C" w:rsidRPr="00343336" w:rsidRDefault="005D090C" w:rsidP="005D090C">
            <w:pPr>
              <w:rPr>
                <w:b w:val="0"/>
              </w:rPr>
            </w:pPr>
            <w:r w:rsidRPr="00343336">
              <w:rPr>
                <w:b w:val="0"/>
              </w:rPr>
              <w:t>When you stand, are you able to get up using both arms evenly?</w:t>
            </w:r>
          </w:p>
        </w:tc>
        <w:tc>
          <w:tcPr>
            <w:tcW w:w="1250" w:type="pct"/>
          </w:tcPr>
          <w:p w:rsidR="005D090C" w:rsidRPr="00343336" w:rsidRDefault="005D090C" w:rsidP="005D090C">
            <w:pPr>
              <w:tabs>
                <w:tab w:val="left" w:pos="13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343336" w:rsidRDefault="00343336" w:rsidP="00343336">
      <w:r>
        <w:t xml:space="preserve">If you </w:t>
      </w:r>
      <w:r w:rsidR="001453D7">
        <w:t xml:space="preserve">said </w:t>
      </w:r>
      <w:r w:rsidR="005D090C">
        <w:t>'N</w:t>
      </w:r>
      <w:r>
        <w:t>o</w:t>
      </w:r>
      <w:r w:rsidR="005D090C">
        <w:t>'</w:t>
      </w:r>
      <w:r>
        <w:t>, a commode may not be right for you.</w:t>
      </w:r>
    </w:p>
    <w:p w:rsidR="005D090C" w:rsidRPr="005D090C" w:rsidRDefault="00343336" w:rsidP="00343336">
      <w:r w:rsidRPr="005D090C">
        <w:t xml:space="preserve">If </w:t>
      </w:r>
      <w:r w:rsidR="005D090C" w:rsidRPr="005D090C">
        <w:t xml:space="preserve">you </w:t>
      </w:r>
      <w:r w:rsidR="001453D7">
        <w:t xml:space="preserve">said </w:t>
      </w:r>
      <w:r w:rsidR="005D090C" w:rsidRPr="005D090C">
        <w:t>'Y</w:t>
      </w:r>
      <w:r w:rsidRPr="005D090C">
        <w:t>es</w:t>
      </w:r>
      <w:r w:rsidR="005D090C" w:rsidRPr="005D090C">
        <w:t xml:space="preserve">', to </w:t>
      </w:r>
      <w:r w:rsidR="005D090C">
        <w:t>work out</w:t>
      </w:r>
      <w:r w:rsidR="005D090C" w:rsidRPr="005D090C">
        <w:t xml:space="preserve"> the height you need: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5D090C" w:rsidRPr="00343336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5D090C" w:rsidRPr="005D090C" w:rsidRDefault="005D090C" w:rsidP="00632CCA">
            <w:pPr>
              <w:rPr>
                <w:b w:val="0"/>
              </w:rPr>
            </w:pPr>
            <w:r w:rsidRPr="005D090C">
              <w:rPr>
                <w:b w:val="0"/>
              </w:rPr>
              <w:t>Measure the height from the back of your knee to the floor while wearing your most regular footwear</w:t>
            </w:r>
            <w:r>
              <w:rPr>
                <w:b w:val="0"/>
              </w:rPr>
              <w:t xml:space="preserve"> – this is '</w:t>
            </w:r>
            <w:r w:rsidRPr="005D090C">
              <w:rPr>
                <w:b w:val="0"/>
              </w:rPr>
              <w:t>knee height</w:t>
            </w:r>
            <w:r>
              <w:rPr>
                <w:b w:val="0"/>
              </w:rPr>
              <w:t>'. State whether your measurement is in inches or centimetres</w:t>
            </w:r>
          </w:p>
        </w:tc>
        <w:tc>
          <w:tcPr>
            <w:tcW w:w="1250" w:type="pct"/>
          </w:tcPr>
          <w:p w:rsidR="005D090C" w:rsidRPr="00343336" w:rsidRDefault="005D090C" w:rsidP="00632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3336" w:rsidRDefault="00343336" w:rsidP="005D090C">
      <w:pPr>
        <w:pStyle w:val="Heading3"/>
        <w:spacing w:before="360"/>
      </w:pPr>
      <w:r>
        <w:t xml:space="preserve">Section 3b – how high </w:t>
      </w:r>
      <w:r w:rsidR="005D090C">
        <w:t>a</w:t>
      </w:r>
      <w:r>
        <w:t xml:space="preserve"> perching stool </w:t>
      </w:r>
      <w:r w:rsidR="005D090C">
        <w:t>should be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5D090C" w:rsidRPr="005D090C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5D090C" w:rsidRPr="005D090C" w:rsidRDefault="005D090C" w:rsidP="005D090C">
            <w:pPr>
              <w:rPr>
                <w:b w:val="0"/>
              </w:rPr>
            </w:pPr>
            <w:r w:rsidRPr="005D090C">
              <w:rPr>
                <w:b w:val="0"/>
              </w:rPr>
              <w:t>Do you think you have enough room for a perching stool?</w:t>
            </w:r>
          </w:p>
        </w:tc>
        <w:tc>
          <w:tcPr>
            <w:tcW w:w="1250" w:type="pct"/>
          </w:tcPr>
          <w:p w:rsidR="005D090C" w:rsidRPr="005D090C" w:rsidRDefault="005D090C" w:rsidP="00236303">
            <w:pPr>
              <w:tabs>
                <w:tab w:val="left" w:pos="13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9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0C">
              <w:instrText xml:space="preserve"> FORMCHECKBOX </w:instrText>
            </w:r>
            <w:r w:rsidR="00AB793D">
              <w:fldChar w:fldCharType="separate"/>
            </w:r>
            <w:r w:rsidRPr="005D090C">
              <w:fldChar w:fldCharType="end"/>
            </w:r>
            <w:r w:rsidRPr="005D090C">
              <w:t xml:space="preserve"> Yes</w:t>
            </w:r>
            <w:r w:rsidRPr="005D090C">
              <w:tab/>
            </w:r>
            <w:r w:rsidRPr="005D09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0C">
              <w:instrText xml:space="preserve"> FORMCHECKBOX </w:instrText>
            </w:r>
            <w:r w:rsidR="00AB793D">
              <w:fldChar w:fldCharType="separate"/>
            </w:r>
            <w:r w:rsidRPr="005D090C">
              <w:fldChar w:fldCharType="end"/>
            </w:r>
            <w:r w:rsidRPr="005D090C">
              <w:t xml:space="preserve"> No</w:t>
            </w:r>
          </w:p>
        </w:tc>
      </w:tr>
      <w:tr w:rsidR="005D090C" w:rsidRPr="00343336" w:rsidTr="005D090C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5D090C" w:rsidRPr="00343336" w:rsidRDefault="005D090C" w:rsidP="00236303">
            <w:pPr>
              <w:rPr>
                <w:b w:val="0"/>
              </w:rPr>
            </w:pPr>
            <w:r w:rsidRPr="00343336">
              <w:rPr>
                <w:b w:val="0"/>
              </w:rPr>
              <w:t>When you stand, are you able to get up using both arms evenly?</w:t>
            </w:r>
          </w:p>
        </w:tc>
        <w:tc>
          <w:tcPr>
            <w:tcW w:w="1250" w:type="pct"/>
          </w:tcPr>
          <w:p w:rsidR="005D090C" w:rsidRPr="00343336" w:rsidRDefault="005D090C" w:rsidP="00236303">
            <w:pPr>
              <w:tabs>
                <w:tab w:val="left" w:pos="13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93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343336" w:rsidRDefault="005D090C" w:rsidP="00343336">
      <w:r>
        <w:t xml:space="preserve">If you </w:t>
      </w:r>
      <w:r w:rsidR="001453D7">
        <w:t xml:space="preserve">said </w:t>
      </w:r>
      <w:r>
        <w:t>'N</w:t>
      </w:r>
      <w:r w:rsidR="00343336">
        <w:t>o</w:t>
      </w:r>
      <w:r>
        <w:t>'</w:t>
      </w:r>
      <w:r w:rsidR="00343336">
        <w:t xml:space="preserve"> to </w:t>
      </w:r>
      <w:r>
        <w:t>either</w:t>
      </w:r>
      <w:r w:rsidR="00343336">
        <w:t xml:space="preserve"> of the questions</w:t>
      </w:r>
      <w:r w:rsidRPr="005D090C">
        <w:t xml:space="preserve"> </w:t>
      </w:r>
      <w:r>
        <w:t>above</w:t>
      </w:r>
      <w:r w:rsidR="00343336">
        <w:t>, a perching stool may not be suitable for you.</w:t>
      </w:r>
    </w:p>
    <w:p w:rsidR="005D090C" w:rsidRDefault="00343336" w:rsidP="00343336">
      <w:r>
        <w:t>The height of the perching stool can be adjusted d</w:t>
      </w:r>
      <w:r w:rsidR="005D090C">
        <w:t>epending on comfort and safety.</w:t>
      </w:r>
    </w:p>
    <w:p w:rsidR="00343336" w:rsidRDefault="00343336" w:rsidP="00343336">
      <w:r>
        <w:t>In general, the perching stool should be set so you are not in a normal seated position, but both feet should still be in contact with the floor and you do not feel like you are slipping forward.</w:t>
      </w:r>
    </w:p>
    <w:p w:rsidR="005D090C" w:rsidRDefault="005D090C">
      <w:r>
        <w:br w:type="page"/>
      </w:r>
    </w:p>
    <w:p w:rsidR="00343336" w:rsidRDefault="00343336" w:rsidP="005D090C">
      <w:pPr>
        <w:pStyle w:val="Heading3"/>
      </w:pPr>
      <w:r>
        <w:lastRenderedPageBreak/>
        <w:t>S</w:t>
      </w:r>
      <w:r w:rsidR="005D090C">
        <w:t>ection 4a – what size bath seat</w:t>
      </w:r>
    </w:p>
    <w:p w:rsidR="005D090C" w:rsidRDefault="00343336" w:rsidP="00343336">
      <w:r>
        <w:t xml:space="preserve">You will need to </w:t>
      </w:r>
      <w:r w:rsidR="005D090C">
        <w:t>think about:</w:t>
      </w:r>
    </w:p>
    <w:p w:rsidR="005D090C" w:rsidRDefault="00343336" w:rsidP="005D090C">
      <w:pPr>
        <w:numPr>
          <w:ilvl w:val="0"/>
          <w:numId w:val="24"/>
        </w:numPr>
        <w:spacing w:before="100" w:beforeAutospacing="1" w:after="100" w:afterAutospacing="1"/>
      </w:pPr>
      <w:r>
        <w:t>whether you would be able to stand up from the bath seat when in t</w:t>
      </w:r>
      <w:r w:rsidR="005D090C">
        <w:t>he bath</w:t>
      </w:r>
    </w:p>
    <w:p w:rsidR="00343336" w:rsidRDefault="005D090C" w:rsidP="005D090C">
      <w:pPr>
        <w:numPr>
          <w:ilvl w:val="0"/>
          <w:numId w:val="24"/>
        </w:numPr>
        <w:spacing w:before="100" w:beforeAutospacing="1" w:after="100" w:afterAutospacing="1"/>
      </w:pPr>
      <w:r>
        <w:t>the general height or</w:t>
      </w:r>
      <w:r w:rsidR="00343336">
        <w:t xml:space="preserve"> depth of your bath to enable a bath seat to be placed in the </w:t>
      </w:r>
      <w:r>
        <w:t>bath</w:t>
      </w:r>
    </w:p>
    <w:p w:rsidR="00343336" w:rsidRDefault="00343336" w:rsidP="00343336">
      <w:r>
        <w:t xml:space="preserve">If you feel your bath is deep enough and you would be able to </w:t>
      </w:r>
      <w:r w:rsidR="005D090C">
        <w:t xml:space="preserve">stand up from a low height, a bath seat that is 6 inches / </w:t>
      </w:r>
      <w:r>
        <w:t>15</w:t>
      </w:r>
      <w:r w:rsidR="005D090C">
        <w:t> </w:t>
      </w:r>
      <w:r>
        <w:t>c</w:t>
      </w:r>
      <w:r w:rsidR="005D090C">
        <w:t>entimetres h</w:t>
      </w:r>
      <w:r>
        <w:t>igh may be suitable.</w:t>
      </w:r>
    </w:p>
    <w:p w:rsidR="00343336" w:rsidRDefault="00343336" w:rsidP="00343336">
      <w:r>
        <w:t>If yo</w:t>
      </w:r>
      <w:r w:rsidR="005D090C">
        <w:t>u feel your bath is deep enough</w:t>
      </w:r>
      <w:r>
        <w:t xml:space="preserve"> but you would not be able to stand up from a low height, a </w:t>
      </w:r>
      <w:r w:rsidR="005D090C">
        <w:t>bath seat that is 8 inches / 20 centimetres,</w:t>
      </w:r>
      <w:r>
        <w:t xml:space="preserve"> </w:t>
      </w:r>
      <w:r w:rsidR="005D090C">
        <w:t>or 12 inches</w:t>
      </w:r>
      <w:r>
        <w:t xml:space="preserve"> </w:t>
      </w:r>
      <w:r w:rsidR="005D090C">
        <w:t xml:space="preserve">/ </w:t>
      </w:r>
      <w:r>
        <w:t>30</w:t>
      </w:r>
      <w:r w:rsidR="005D090C">
        <w:t xml:space="preserve"> </w:t>
      </w:r>
      <w:r>
        <w:t>c</w:t>
      </w:r>
      <w:r w:rsidR="005D090C">
        <w:t>enti</w:t>
      </w:r>
      <w:r>
        <w:t>m</w:t>
      </w:r>
      <w:r w:rsidR="005D090C">
        <w:t>etres</w:t>
      </w:r>
      <w:r>
        <w:t xml:space="preserve"> may be better.</w:t>
      </w:r>
    </w:p>
    <w:p w:rsidR="005D090C" w:rsidRDefault="005D090C" w:rsidP="00343336">
      <w:r>
        <w:t>If you feel the height or</w:t>
      </w:r>
      <w:r w:rsidR="00343336">
        <w:t xml:space="preserve"> depth of the bath is to shallow, a</w:t>
      </w:r>
      <w:r>
        <w:t xml:space="preserve"> bath seat may not be suitable.</w:t>
      </w:r>
    </w:p>
    <w:p w:rsidR="00343336" w:rsidRDefault="00343336" w:rsidP="00343336">
      <w:r>
        <w:t>A shower board may be an alternative if it would help you to use a shower over the bath, but may not be suitable if you will be attempting to lower into a bath without a bath seat.</w:t>
      </w:r>
    </w:p>
    <w:p w:rsidR="005D090C" w:rsidRDefault="005D090C" w:rsidP="00343336">
      <w:r>
        <w:rPr>
          <w:noProof/>
        </w:rPr>
        <mc:AlternateContent>
          <mc:Choice Requires="wpg">
            <w:drawing>
              <wp:inline distT="0" distB="0" distL="0" distR="0">
                <wp:extent cx="1943100" cy="807085"/>
                <wp:effectExtent l="0" t="0" r="19050" b="1206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7085"/>
                          <a:chOff x="1578" y="6393"/>
                          <a:chExt cx="3060" cy="1271"/>
                        </a:xfrm>
                      </wpg:grpSpPr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578" y="6584"/>
                            <a:ext cx="3060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78" y="6764"/>
                            <a:ext cx="30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 flipH="1">
                            <a:off x="4274" y="6393"/>
                            <a:ext cx="180" cy="180"/>
                          </a:xfrm>
                          <a:custGeom>
                            <a:avLst/>
                            <a:gdLst>
                              <a:gd name="T0" fmla="*/ 9250 w 21600"/>
                              <a:gd name="T1" fmla="*/ 0 h 21600"/>
                              <a:gd name="T2" fmla="*/ 3055 w 21600"/>
                              <a:gd name="T3" fmla="*/ 21600 h 21600"/>
                              <a:gd name="T4" fmla="*/ 9725 w 21600"/>
                              <a:gd name="T5" fmla="*/ 8310 h 21600"/>
                              <a:gd name="T6" fmla="*/ 15662 w 21600"/>
                              <a:gd name="T7" fmla="*/ 14285 h 21600"/>
                              <a:gd name="T8" fmla="*/ 21600 w 21600"/>
                              <a:gd name="T9" fmla="*/ 8310 h 21600"/>
                              <a:gd name="T10" fmla="*/ 17694720 60000 65536"/>
                              <a:gd name="T11" fmla="*/ 589824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0 w 21600"/>
                              <a:gd name="T16" fmla="*/ 8310 h 21600"/>
                              <a:gd name="T17" fmla="*/ 6110 w 21600"/>
                              <a:gd name="T18" fmla="*/ 21600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5662" y="14285"/>
                                </a:moveTo>
                                <a:lnTo>
                                  <a:pt x="21600" y="8310"/>
                                </a:lnTo>
                                <a:lnTo>
                                  <a:pt x="18630" y="8310"/>
                                </a:lnTo>
                                <a:cubicBezTo>
                                  <a:pt x="18630" y="3721"/>
                                  <a:pt x="14430" y="0"/>
                                  <a:pt x="9250" y="0"/>
                                </a:cubicBezTo>
                                <a:cubicBezTo>
                                  <a:pt x="4141" y="0"/>
                                  <a:pt x="0" y="3799"/>
                                  <a:pt x="0" y="8485"/>
                                </a:cubicBezTo>
                                <a:lnTo>
                                  <a:pt x="0" y="21600"/>
                                </a:lnTo>
                                <a:lnTo>
                                  <a:pt x="6110" y="21600"/>
                                </a:lnTo>
                                <a:lnTo>
                                  <a:pt x="6110" y="8310"/>
                                </a:lnTo>
                                <a:cubicBezTo>
                                  <a:pt x="6110" y="6947"/>
                                  <a:pt x="7362" y="5842"/>
                                  <a:pt x="8907" y="5842"/>
                                </a:cubicBezTo>
                                <a:lnTo>
                                  <a:pt x="9725" y="5842"/>
                                </a:lnTo>
                                <a:cubicBezTo>
                                  <a:pt x="11269" y="5842"/>
                                  <a:pt x="12520" y="6947"/>
                                  <a:pt x="12520" y="8310"/>
                                </a:cubicBezTo>
                                <a:lnTo>
                                  <a:pt x="9725" y="8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725" y="6764"/>
                            <a:ext cx="2549" cy="748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0E50F" id="Group 12" o:spid="_x0000_s1026" style="width:153pt;height:63.55pt;mso-position-horizontal-relative:char;mso-position-vertical-relative:line" coordorigin="1578,6393" coordsize="3060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">
                <v:roundrect id="AutoShape 15" o:spid="_x0000_s1027" style="position:absolute;left:1578;top:6584;width:3060;height: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<v:rect id="Rectangle 16" o:spid="_x0000_s1028" style="position:absolute;left:1578;top:6764;width:3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shape id="AutoShape 17" o:spid="_x0000_s1029" style="position:absolute;left:4274;top:6393;width:180;height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" path="m15662,14285l21600,8310r-2970,c18630,3721,14430,,9250,,4141,,,3799,,8485l,21600r6110,l6110,8310v,-1363,1252,-2468,2797,-2468l9725,5842v1544,,2795,1105,2795,2468l9725,8310r5937,5975xe">
                  <v:stroke joinstyle="miter"/>
                  <v:path o:connecttype="custom" o:connectlocs="77,0;25,180;81,69;131,119;180,69" o:connectangles="270,90,90,90,0" textboxrect="0,8280,6120,21600"/>
                </v:shape>
                <v:shape id="AutoShape 18" o:spid="_x0000_s1030" style="position:absolute;left:1725;top:6764;width:2549;height:7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" path="m,l5400,21600r10800,l21600,,,xe">
                  <v:stroke joinstyle="miter"/>
                  <v:path o:connecttype="custom" o:connectlocs="2230,374;1275,748;319,374;1275,0" o:connectangles="0,0,0,0" textboxrect="4500,4505,17100,17095"/>
                </v:shape>
                <w10:anchorlock/>
              </v:group>
            </w:pict>
          </mc:Fallback>
        </mc:AlternateContent>
      </w:r>
    </w:p>
    <w:p w:rsidR="00343336" w:rsidRDefault="00632CCA" w:rsidP="00632CCA">
      <w:pPr>
        <w:pStyle w:val="Heading3"/>
        <w:spacing w:before="360"/>
      </w:pPr>
      <w:r>
        <w:t>Section 4b – what size bath or shower board</w:t>
      </w:r>
    </w:p>
    <w:p w:rsidR="00632CCA" w:rsidRDefault="00343336" w:rsidP="00343336">
      <w:r>
        <w:t>Measure the width between the outside edges of the bath.</w:t>
      </w:r>
    </w:p>
    <w:p w:rsidR="00343336" w:rsidRDefault="00632CCA" w:rsidP="00343336">
      <w:r>
        <w:t>Make sure there is at least 1.5 inches / 4 centimetres on each rim of the bath.</w:t>
      </w:r>
    </w:p>
    <w:p w:rsidR="00343336" w:rsidRDefault="00632CCA" w:rsidP="00343336">
      <w:r>
        <w:rPr>
          <w:rFonts w:cs="Arial"/>
          <w:noProof/>
        </w:rPr>
        <mc:AlternateContent>
          <mc:Choice Requires="wpg">
            <w:drawing>
              <wp:inline distT="0" distB="0" distL="0" distR="0">
                <wp:extent cx="2180590" cy="953770"/>
                <wp:effectExtent l="57150" t="8890" r="10160" b="1841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953770"/>
                          <a:chOff x="6840" y="10117"/>
                          <a:chExt cx="3434" cy="1502"/>
                        </a:xfrm>
                      </wpg:grpSpPr>
                      <wps:wsp>
                        <wps:cNvPr id="3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382" y="10466"/>
                            <a:ext cx="2520" cy="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7036" y="10117"/>
                            <a:ext cx="3238" cy="1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40" y="1017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0080" y="10539"/>
                            <a:ext cx="180" cy="180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0082" y="10910"/>
                            <a:ext cx="180" cy="180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9540" y="1073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64331" id="Group 31" o:spid="_x0000_s1026" style="width:171.7pt;height:75.1pt;mso-position-horizontal-relative:char;mso-position-vertical-relative:line" coordorigin="6840,10117" coordsize="3434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">
                <v:roundrect id="AutoShape 34" o:spid="_x0000_s1027" style="position:absolute;left:7382;top:10466;width:2520;height:7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<v:roundrect id="AutoShape 35" o:spid="_x0000_s1028" style="position:absolute;left:7036;top:10117;width:3238;height:1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" filled="f"/>
                <v:line id="Line 36" o:spid="_x0000_s1029" style="position:absolute;visibility:visible;mso-wrap-style:square" from="6840,10179" to="6840,1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">
                  <v:stroke startarrow="block" endarrow="block"/>
                </v:lin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37" o:spid="_x0000_s1030" type="#_x0000_t11" style="position:absolute;left:10080;top:1053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"/>
                <v:shape id="AutoShape 38" o:spid="_x0000_s1031" type="#_x0000_t11" style="position:absolute;left:10082;top:1091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"/>
                <v:oval id="Oval 39" o:spid="_x0000_s1032" style="position:absolute;left:9540;top:1073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w10:anchorlock/>
              </v:group>
            </w:pict>
          </mc:Fallback>
        </mc:AlternateConten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632CCA" w:rsidRPr="00632CCA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632CCA" w:rsidRPr="00632CCA" w:rsidRDefault="00632CCA" w:rsidP="00632CCA">
            <w:pPr>
              <w:rPr>
                <w:b w:val="0"/>
              </w:rPr>
            </w:pPr>
            <w:r w:rsidRPr="00632CCA">
              <w:rPr>
                <w:b w:val="0"/>
              </w:rPr>
              <w:t>Total width of the bath</w:t>
            </w:r>
            <w:r>
              <w:rPr>
                <w:b w:val="0"/>
              </w:rPr>
              <w:t xml:space="preserve"> – state whether your measurement is in inches or centimetres</w:t>
            </w:r>
          </w:p>
        </w:tc>
        <w:tc>
          <w:tcPr>
            <w:tcW w:w="1250" w:type="pct"/>
          </w:tcPr>
          <w:p w:rsidR="00632CCA" w:rsidRPr="00632CCA" w:rsidRDefault="00632CCA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2CCA">
              <w:instrText xml:space="preserve"> FORMTEXT </w:instrText>
            </w:r>
            <w:r w:rsidRPr="00632CCA">
              <w:fldChar w:fldCharType="separate"/>
            </w:r>
            <w:r w:rsidRPr="00632CCA">
              <w:rPr>
                <w:noProof/>
              </w:rPr>
              <w:t> </w:t>
            </w:r>
            <w:r w:rsidRPr="00632CCA">
              <w:rPr>
                <w:noProof/>
              </w:rPr>
              <w:t> </w:t>
            </w:r>
            <w:r w:rsidRPr="00632CCA">
              <w:rPr>
                <w:noProof/>
              </w:rPr>
              <w:t> </w:t>
            </w:r>
            <w:r w:rsidRPr="00632CCA">
              <w:rPr>
                <w:noProof/>
              </w:rPr>
              <w:t> </w:t>
            </w:r>
            <w:r w:rsidRPr="00632CCA">
              <w:rPr>
                <w:noProof/>
              </w:rPr>
              <w:t> </w:t>
            </w:r>
            <w:r w:rsidRPr="00632CCA">
              <w:fldChar w:fldCharType="end"/>
            </w:r>
          </w:p>
        </w:tc>
      </w:tr>
    </w:tbl>
    <w:p w:rsidR="00171F3A" w:rsidRDefault="00171F3A">
      <w:r>
        <w:br w:type="page"/>
      </w:r>
    </w:p>
    <w:p w:rsidR="00343336" w:rsidRDefault="00343336" w:rsidP="00171F3A">
      <w:pPr>
        <w:pStyle w:val="Heading3"/>
      </w:pPr>
      <w:r>
        <w:lastRenderedPageBreak/>
        <w:t>Section 5a –</w:t>
      </w:r>
      <w:r w:rsidR="00171F3A">
        <w:t xml:space="preserve"> a shower stool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171F3A" w:rsidRPr="001453D7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171F3A" w:rsidRPr="001453D7" w:rsidRDefault="00171F3A" w:rsidP="001453D7">
            <w:pPr>
              <w:rPr>
                <w:b w:val="0"/>
              </w:rPr>
            </w:pPr>
            <w:r w:rsidRPr="001453D7">
              <w:rPr>
                <w:b w:val="0"/>
              </w:rPr>
              <w:t>When you stand, are you able to get up without the need to push up on your arms?</w:t>
            </w:r>
          </w:p>
        </w:tc>
        <w:tc>
          <w:tcPr>
            <w:tcW w:w="1250" w:type="pct"/>
          </w:tcPr>
          <w:p w:rsidR="00171F3A" w:rsidRPr="001453D7" w:rsidRDefault="00171F3A" w:rsidP="001453D7">
            <w:pPr>
              <w:tabs>
                <w:tab w:val="left" w:pos="13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3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3D7">
              <w:instrText xml:space="preserve"> FORMCHECKBOX </w:instrText>
            </w:r>
            <w:r w:rsidR="00AB793D">
              <w:fldChar w:fldCharType="separate"/>
            </w:r>
            <w:r w:rsidRPr="001453D7">
              <w:fldChar w:fldCharType="end"/>
            </w:r>
            <w:r w:rsidRPr="001453D7">
              <w:t xml:space="preserve"> Yes</w:t>
            </w:r>
            <w:r w:rsidRPr="001453D7">
              <w:tab/>
            </w:r>
            <w:r w:rsidRPr="001453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3D7">
              <w:instrText xml:space="preserve"> FORMCHECKBOX </w:instrText>
            </w:r>
            <w:r w:rsidR="00AB793D">
              <w:fldChar w:fldCharType="separate"/>
            </w:r>
            <w:r w:rsidRPr="001453D7">
              <w:fldChar w:fldCharType="end"/>
            </w:r>
            <w:r w:rsidRPr="001453D7">
              <w:t xml:space="preserve"> No</w:t>
            </w:r>
          </w:p>
        </w:tc>
      </w:tr>
    </w:tbl>
    <w:p w:rsidR="00343336" w:rsidRDefault="00171F3A" w:rsidP="00343336">
      <w:r>
        <w:t xml:space="preserve">If you </w:t>
      </w:r>
      <w:r w:rsidR="001453D7">
        <w:t xml:space="preserve">said </w:t>
      </w:r>
      <w:r>
        <w:t>'N</w:t>
      </w:r>
      <w:r w:rsidR="00343336">
        <w:t>o</w:t>
      </w:r>
      <w:r>
        <w:t>'</w:t>
      </w:r>
      <w:r w:rsidR="00343336">
        <w:t>, a shower stool may not be right fo</w:t>
      </w:r>
      <w:r>
        <w:t>r you, but a shower seat may be.</w:t>
      </w:r>
    </w:p>
    <w:p w:rsidR="00171F3A" w:rsidRDefault="00171F3A" w:rsidP="00343336">
      <w:r>
        <w:t xml:space="preserve">If you </w:t>
      </w:r>
      <w:r w:rsidR="001453D7">
        <w:t xml:space="preserve">said </w:t>
      </w:r>
      <w:r>
        <w:t>'Y</w:t>
      </w:r>
      <w:r w:rsidR="00343336">
        <w:t>es</w:t>
      </w:r>
      <w:r>
        <w:t>'</w:t>
      </w:r>
      <w:r w:rsidR="00343336">
        <w:t xml:space="preserve">, </w:t>
      </w:r>
      <w:r>
        <w:t>to work out the height you need: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171F3A" w:rsidRPr="00343336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171F3A" w:rsidRPr="005D090C" w:rsidRDefault="00171F3A" w:rsidP="001453D7">
            <w:pPr>
              <w:rPr>
                <w:b w:val="0"/>
              </w:rPr>
            </w:pPr>
            <w:r w:rsidRPr="005D090C">
              <w:rPr>
                <w:b w:val="0"/>
              </w:rPr>
              <w:t>Measure the height from the back of your knee to the floor while wearing your most regular footwear</w:t>
            </w:r>
            <w:r>
              <w:rPr>
                <w:b w:val="0"/>
              </w:rPr>
              <w:t xml:space="preserve"> – this is '</w:t>
            </w:r>
            <w:r w:rsidRPr="005D090C">
              <w:rPr>
                <w:b w:val="0"/>
              </w:rPr>
              <w:t>knee height</w:t>
            </w:r>
            <w:r>
              <w:rPr>
                <w:b w:val="0"/>
              </w:rPr>
              <w:t>'. State whether your measurement is in inches or centimetres</w:t>
            </w:r>
          </w:p>
        </w:tc>
        <w:tc>
          <w:tcPr>
            <w:tcW w:w="1250" w:type="pct"/>
          </w:tcPr>
          <w:p w:rsidR="00171F3A" w:rsidRPr="00343336" w:rsidRDefault="00171F3A" w:rsidP="00145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43336" w:rsidRDefault="00343336" w:rsidP="00171F3A">
      <w:pPr>
        <w:pStyle w:val="Heading3"/>
        <w:spacing w:before="360"/>
      </w:pPr>
      <w:r>
        <w:t>Section 5b –</w:t>
      </w:r>
      <w:r w:rsidR="00171F3A">
        <w:t xml:space="preserve"> a shower seat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1453D7" w:rsidRPr="001453D7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1453D7" w:rsidRPr="001453D7" w:rsidRDefault="001453D7" w:rsidP="001453D7">
            <w:pPr>
              <w:rPr>
                <w:b w:val="0"/>
              </w:rPr>
            </w:pPr>
            <w:r w:rsidRPr="001453D7">
              <w:rPr>
                <w:b w:val="0"/>
              </w:rPr>
              <w:t>When you stand, are you able to get up using both arms evenly?</w:t>
            </w:r>
          </w:p>
        </w:tc>
        <w:tc>
          <w:tcPr>
            <w:tcW w:w="1250" w:type="pct"/>
          </w:tcPr>
          <w:p w:rsidR="001453D7" w:rsidRPr="001453D7" w:rsidRDefault="001453D7" w:rsidP="00236303">
            <w:pPr>
              <w:tabs>
                <w:tab w:val="left" w:pos="13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3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3D7">
              <w:instrText xml:space="preserve"> FORMCHECKBOX </w:instrText>
            </w:r>
            <w:r w:rsidR="00AB793D">
              <w:fldChar w:fldCharType="separate"/>
            </w:r>
            <w:r w:rsidRPr="001453D7">
              <w:fldChar w:fldCharType="end"/>
            </w:r>
            <w:r w:rsidRPr="001453D7">
              <w:t xml:space="preserve"> Yes</w:t>
            </w:r>
            <w:r w:rsidRPr="001453D7">
              <w:tab/>
            </w:r>
            <w:r w:rsidRPr="001453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3D7">
              <w:instrText xml:space="preserve"> FORMCHECKBOX </w:instrText>
            </w:r>
            <w:r w:rsidR="00AB793D">
              <w:fldChar w:fldCharType="separate"/>
            </w:r>
            <w:r w:rsidRPr="001453D7">
              <w:fldChar w:fldCharType="end"/>
            </w:r>
            <w:r w:rsidRPr="001453D7">
              <w:t xml:space="preserve"> No</w:t>
            </w:r>
          </w:p>
        </w:tc>
      </w:tr>
    </w:tbl>
    <w:p w:rsidR="00343336" w:rsidRDefault="00343336" w:rsidP="00343336">
      <w:r>
        <w:t xml:space="preserve">If you </w:t>
      </w:r>
      <w:r w:rsidR="001453D7">
        <w:t>said</w:t>
      </w:r>
      <w:r>
        <w:t xml:space="preserve"> </w:t>
      </w:r>
      <w:r w:rsidR="001453D7">
        <w:t>'N</w:t>
      </w:r>
      <w:r>
        <w:t>o</w:t>
      </w:r>
      <w:r w:rsidR="001453D7">
        <w:t>'</w:t>
      </w:r>
      <w:r>
        <w:t xml:space="preserve">, a shower seat may not be right for you, but a </w:t>
      </w:r>
      <w:r w:rsidR="001453D7">
        <w:t>wall-mounted shower seat may be.</w:t>
      </w:r>
    </w:p>
    <w:p w:rsidR="001453D7" w:rsidRDefault="001453D7" w:rsidP="00343336">
      <w:r>
        <w:t>If you said 'Y</w:t>
      </w:r>
      <w:r w:rsidR="00343336">
        <w:t>es</w:t>
      </w:r>
      <w:r>
        <w:t>', to work out the height you need: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1453D7" w:rsidRPr="00343336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1453D7" w:rsidRPr="005D090C" w:rsidRDefault="001453D7" w:rsidP="00236303">
            <w:pPr>
              <w:rPr>
                <w:b w:val="0"/>
              </w:rPr>
            </w:pPr>
            <w:r w:rsidRPr="005D090C">
              <w:rPr>
                <w:b w:val="0"/>
              </w:rPr>
              <w:t>Measure the height from the back of your knee to the floor while wearing your most regular footwear</w:t>
            </w:r>
            <w:r>
              <w:rPr>
                <w:b w:val="0"/>
              </w:rPr>
              <w:t xml:space="preserve"> – this is '</w:t>
            </w:r>
            <w:r w:rsidRPr="005D090C">
              <w:rPr>
                <w:b w:val="0"/>
              </w:rPr>
              <w:t>knee height</w:t>
            </w:r>
            <w:r>
              <w:rPr>
                <w:b w:val="0"/>
              </w:rPr>
              <w:t>'. State whether your measurement is in inches or centimetres</w:t>
            </w:r>
          </w:p>
        </w:tc>
        <w:tc>
          <w:tcPr>
            <w:tcW w:w="1250" w:type="pct"/>
          </w:tcPr>
          <w:p w:rsidR="001453D7" w:rsidRPr="00343336" w:rsidRDefault="001453D7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453D7" w:rsidRDefault="001453D7">
      <w:r>
        <w:br w:type="page"/>
      </w:r>
    </w:p>
    <w:p w:rsidR="00343336" w:rsidRDefault="00343336" w:rsidP="001453D7">
      <w:pPr>
        <w:pStyle w:val="Heading3"/>
      </w:pPr>
      <w:r>
        <w:lastRenderedPageBreak/>
        <w:t>Section 6 –</w:t>
      </w:r>
      <w:r w:rsidR="001453D7">
        <w:t xml:space="preserve"> length of stair rail</w:t>
      </w:r>
      <w:r w:rsidR="004A372B">
        <w:t>s</w:t>
      </w:r>
    </w:p>
    <w:p w:rsidR="004A372B" w:rsidRDefault="00343336" w:rsidP="00343336">
      <w:r>
        <w:t>You will need 1 length of rail for</w:t>
      </w:r>
      <w:r w:rsidR="004A372B">
        <w:t xml:space="preserve"> each section of the stair case</w:t>
      </w:r>
    </w:p>
    <w:p w:rsidR="004A372B" w:rsidRDefault="004A372B" w:rsidP="00343336">
      <w:r>
        <w:t>You need to take the following measurements, as shown in the</w:t>
      </w:r>
      <w:r w:rsidR="00155582">
        <w:t xml:space="preserve"> two</w:t>
      </w:r>
      <w:r>
        <w:t xml:space="preserve"> diagram</w:t>
      </w:r>
      <w:r w:rsidR="00155582">
        <w:t>s</w:t>
      </w:r>
      <w:r>
        <w:t xml:space="preserve"> below:</w:t>
      </w:r>
    </w:p>
    <w:p w:rsidR="004A372B" w:rsidRDefault="004A372B" w:rsidP="00FA2F14">
      <w:pPr>
        <w:numPr>
          <w:ilvl w:val="0"/>
          <w:numId w:val="25"/>
        </w:numPr>
        <w:spacing w:before="100" w:beforeAutospacing="1" w:after="100" w:afterAutospacing="1"/>
        <w:ind w:hanging="153"/>
      </w:pPr>
      <w:r>
        <w:t>from the edge of the top step down to the edge of the bottom step</w:t>
      </w:r>
    </w:p>
    <w:p w:rsidR="004A372B" w:rsidRDefault="004A372B" w:rsidP="00FA2F14">
      <w:pPr>
        <w:numPr>
          <w:ilvl w:val="0"/>
          <w:numId w:val="25"/>
        </w:numPr>
        <w:spacing w:before="100" w:beforeAutospacing="1" w:after="100" w:afterAutospacing="1"/>
        <w:ind w:hanging="153"/>
      </w:pPr>
      <w:r>
        <w:t>the width of the staircase</w:t>
      </w:r>
    </w:p>
    <w:p w:rsidR="004A372B" w:rsidRDefault="004A372B" w:rsidP="00FA2F14">
      <w:pPr>
        <w:numPr>
          <w:ilvl w:val="0"/>
          <w:numId w:val="25"/>
        </w:numPr>
        <w:spacing w:before="100" w:beforeAutospacing="1" w:after="100" w:afterAutospacing="1"/>
        <w:ind w:hanging="153"/>
      </w:pPr>
      <w:r>
        <w:t>the distance from the edge of the top step to the facing wall at the top of the stairs</w:t>
      </w:r>
    </w:p>
    <w:p w:rsidR="001453D7" w:rsidRDefault="004A372B" w:rsidP="00343336">
      <w:r>
        <w:t>Please be very careful on the stairs when taking these measurements.</w:t>
      </w:r>
    </w:p>
    <w:tbl>
      <w:tblPr>
        <w:tblStyle w:val="ThurrockCounciltable-side"/>
        <w:tblW w:w="5000" w:type="pct"/>
        <w:tblLook w:val="04A0" w:firstRow="1" w:lastRow="0" w:firstColumn="1" w:lastColumn="0" w:noHBand="0" w:noVBand="1"/>
      </w:tblPr>
      <w:tblGrid>
        <w:gridCol w:w="7837"/>
        <w:gridCol w:w="2613"/>
      </w:tblGrid>
      <w:tr w:rsidR="001453D7" w:rsidRPr="00343336" w:rsidTr="0023630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1453D7" w:rsidRPr="001F23D6" w:rsidRDefault="001F23D6" w:rsidP="00236303">
            <w:pPr>
              <w:rPr>
                <w:b w:val="0"/>
              </w:rPr>
            </w:pPr>
            <w:r>
              <w:rPr>
                <w:b w:val="0"/>
              </w:rPr>
              <w:t xml:space="preserve">(i) </w:t>
            </w:r>
            <w:r w:rsidRPr="001F23D6">
              <w:rPr>
                <w:b w:val="0"/>
              </w:rPr>
              <w:t>from the edge of the top step down to the edge of the bottom step</w:t>
            </w:r>
            <w:r>
              <w:rPr>
                <w:b w:val="0"/>
              </w:rPr>
              <w:t xml:space="preserve"> – state whether in inches or centimetres</w:t>
            </w:r>
          </w:p>
        </w:tc>
        <w:tc>
          <w:tcPr>
            <w:tcW w:w="1250" w:type="pct"/>
          </w:tcPr>
          <w:p w:rsidR="001453D7" w:rsidRPr="00343336" w:rsidRDefault="001453D7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53D7" w:rsidRPr="00343336" w:rsidTr="001453D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1453D7" w:rsidRPr="001F23D6" w:rsidRDefault="001F23D6" w:rsidP="00236303">
            <w:pPr>
              <w:rPr>
                <w:b w:val="0"/>
              </w:rPr>
            </w:pPr>
            <w:r>
              <w:rPr>
                <w:b w:val="0"/>
              </w:rPr>
              <w:t xml:space="preserve">(ii) </w:t>
            </w:r>
            <w:r w:rsidRPr="001F23D6">
              <w:rPr>
                <w:b w:val="0"/>
              </w:rPr>
              <w:t>the width of the staircase</w:t>
            </w:r>
            <w:r>
              <w:rPr>
                <w:b w:val="0"/>
              </w:rPr>
              <w:t xml:space="preserve"> – state whether in inches or centimetres</w:t>
            </w:r>
          </w:p>
        </w:tc>
        <w:tc>
          <w:tcPr>
            <w:tcW w:w="1250" w:type="pct"/>
          </w:tcPr>
          <w:p w:rsidR="001453D7" w:rsidRPr="00343336" w:rsidRDefault="001453D7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53D7" w:rsidRPr="00343336" w:rsidTr="001453D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pct"/>
          </w:tcPr>
          <w:p w:rsidR="001453D7" w:rsidRPr="001F23D6" w:rsidRDefault="001F23D6" w:rsidP="00236303">
            <w:pPr>
              <w:rPr>
                <w:b w:val="0"/>
              </w:rPr>
            </w:pPr>
            <w:r>
              <w:rPr>
                <w:b w:val="0"/>
              </w:rPr>
              <w:t xml:space="preserve">(iii) </w:t>
            </w:r>
            <w:r w:rsidRPr="001F23D6">
              <w:rPr>
                <w:b w:val="0"/>
              </w:rPr>
              <w:t>the distance from the edge of the top step to the facing wall at the top of the stairs</w:t>
            </w:r>
            <w:r>
              <w:rPr>
                <w:b w:val="0"/>
              </w:rPr>
              <w:t xml:space="preserve"> – state whether in inches or centimetres</w:t>
            </w:r>
          </w:p>
        </w:tc>
        <w:tc>
          <w:tcPr>
            <w:tcW w:w="1250" w:type="pct"/>
          </w:tcPr>
          <w:p w:rsidR="001453D7" w:rsidRPr="00343336" w:rsidRDefault="001453D7" w:rsidP="0023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23D6" w:rsidRDefault="001F23D6" w:rsidP="00AF7063">
      <w:pPr>
        <w:spacing w:before="600" w:after="600"/>
      </w:pPr>
      <w:r>
        <w:rPr>
          <w:noProof/>
        </w:rPr>
        <mc:AlternateContent>
          <mc:Choice Requires="wpc">
            <w:drawing>
              <wp:inline distT="0" distB="0" distL="0" distR="0" wp14:anchorId="4EC441EE" wp14:editId="5A222FE9">
                <wp:extent cx="4581525" cy="2095500"/>
                <wp:effectExtent l="0" t="0" r="9525" b="3810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6590" y="2085975"/>
                            <a:ext cx="1367790" cy="12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45" y="35560"/>
                            <a:ext cx="1367790" cy="6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2512695" y="229235"/>
                            <a:ext cx="1252220" cy="433705"/>
                            <a:chOff x="3957" y="361"/>
                            <a:chExt cx="1972" cy="683"/>
                          </a:xfrm>
                        </wpg:grpSpPr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7" y="361"/>
                              <a:ext cx="1972" cy="6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7" y="361"/>
                              <a:ext cx="1972" cy="683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91535" y="457200"/>
                            <a:ext cx="387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23D6" w:rsidRDefault="001F23D6" w:rsidP="001F23D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1270"/>
                            <a:ext cx="387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23D6" w:rsidRDefault="001F23D6" w:rsidP="001F23D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65" name="Group 65"/>
                        <wpg:cNvGrpSpPr/>
                        <wpg:grpSpPr>
                          <a:xfrm>
                            <a:off x="118110" y="35560"/>
                            <a:ext cx="4332605" cy="2050415"/>
                            <a:chOff x="118110" y="35560"/>
                            <a:chExt cx="4332605" cy="2050415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118110" y="35560"/>
                              <a:ext cx="4332605" cy="2050415"/>
                              <a:chOff x="118110" y="35560"/>
                              <a:chExt cx="4332605" cy="2050415"/>
                            </a:xfrm>
                          </wpg:grpSpPr>
                          <wpg:grpSp>
                            <wpg:cNvPr id="63" name="Group 63"/>
                            <wpg:cNvGrpSpPr/>
                            <wpg:grpSpPr>
                              <a:xfrm>
                                <a:off x="118110" y="377190"/>
                                <a:ext cx="3079115" cy="1708785"/>
                                <a:chOff x="118110" y="377190"/>
                                <a:chExt cx="3079115" cy="1708785"/>
                              </a:xfrm>
                            </wpg:grpSpPr>
                            <wps:wsp>
                              <wps:cNvPr id="42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96590" y="1744345"/>
                                  <a:ext cx="635" cy="341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40660" y="1744345"/>
                                  <a:ext cx="4559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40660" y="1402715"/>
                                  <a:ext cx="635" cy="341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4730" y="1402715"/>
                                  <a:ext cx="4559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4730" y="1061085"/>
                                  <a:ext cx="635" cy="341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28800" y="1061085"/>
                                  <a:ext cx="4559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28800" y="718820"/>
                                  <a:ext cx="0" cy="342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72235" y="718820"/>
                                  <a:ext cx="4565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2235" y="377190"/>
                                  <a:ext cx="635" cy="341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8110" y="377190"/>
                                  <a:ext cx="12541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3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72235" y="35560"/>
                                <a:ext cx="2052320" cy="1708785"/>
                              </a:xfrm>
                              <a:custGeom>
                                <a:avLst/>
                                <a:gdLst>
                                  <a:gd name="T0" fmla="*/ 278 w 10800"/>
                                  <a:gd name="T1" fmla="*/ 188 h 9000"/>
                                  <a:gd name="T2" fmla="*/ 10565 w 10800"/>
                                  <a:gd name="T3" fmla="*/ 8761 h 9000"/>
                                  <a:gd name="T4" fmla="*/ 10570 w 10800"/>
                                  <a:gd name="T5" fmla="*/ 8808 h 9000"/>
                                  <a:gd name="T6" fmla="*/ 10523 w 10800"/>
                                  <a:gd name="T7" fmla="*/ 8813 h 9000"/>
                                  <a:gd name="T8" fmla="*/ 235 w 10800"/>
                                  <a:gd name="T9" fmla="*/ 239 h 9000"/>
                                  <a:gd name="T10" fmla="*/ 231 w 10800"/>
                                  <a:gd name="T11" fmla="*/ 193 h 9000"/>
                                  <a:gd name="T12" fmla="*/ 278 w 10800"/>
                                  <a:gd name="T13" fmla="*/ 188 h 9000"/>
                                  <a:gd name="T14" fmla="*/ 179 w 10800"/>
                                  <a:gd name="T15" fmla="*/ 410 h 9000"/>
                                  <a:gd name="T16" fmla="*/ 0 w 10800"/>
                                  <a:gd name="T17" fmla="*/ 0 h 9000"/>
                                  <a:gd name="T18" fmla="*/ 435 w 10800"/>
                                  <a:gd name="T19" fmla="*/ 103 h 9000"/>
                                  <a:gd name="T20" fmla="*/ 179 w 10800"/>
                                  <a:gd name="T21" fmla="*/ 410 h 9000"/>
                                  <a:gd name="T22" fmla="*/ 10621 w 10800"/>
                                  <a:gd name="T23" fmla="*/ 8591 h 9000"/>
                                  <a:gd name="T24" fmla="*/ 10800 w 10800"/>
                                  <a:gd name="T25" fmla="*/ 9000 h 9000"/>
                                  <a:gd name="T26" fmla="*/ 10365 w 10800"/>
                                  <a:gd name="T27" fmla="*/ 8898 h 9000"/>
                                  <a:gd name="T28" fmla="*/ 10621 w 10800"/>
                                  <a:gd name="T29" fmla="*/ 8591 h 9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800" h="9000">
                                    <a:moveTo>
                                      <a:pt x="278" y="188"/>
                                    </a:moveTo>
                                    <a:lnTo>
                                      <a:pt x="10565" y="8761"/>
                                    </a:lnTo>
                                    <a:cubicBezTo>
                                      <a:pt x="10580" y="8773"/>
                                      <a:pt x="10581" y="8794"/>
                                      <a:pt x="10570" y="8808"/>
                                    </a:cubicBezTo>
                                    <a:cubicBezTo>
                                      <a:pt x="10558" y="8823"/>
                                      <a:pt x="10537" y="8824"/>
                                      <a:pt x="10523" y="8813"/>
                                    </a:cubicBezTo>
                                    <a:lnTo>
                                      <a:pt x="235" y="239"/>
                                    </a:lnTo>
                                    <a:cubicBezTo>
                                      <a:pt x="221" y="228"/>
                                      <a:pt x="219" y="207"/>
                                      <a:pt x="231" y="193"/>
                                    </a:cubicBezTo>
                                    <a:cubicBezTo>
                                      <a:pt x="242" y="178"/>
                                      <a:pt x="263" y="176"/>
                                      <a:pt x="278" y="188"/>
                                    </a:cubicBezTo>
                                    <a:close/>
                                    <a:moveTo>
                                      <a:pt x="179" y="4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35" y="103"/>
                                    </a:lnTo>
                                    <a:lnTo>
                                      <a:pt x="179" y="410"/>
                                    </a:lnTo>
                                    <a:close/>
                                    <a:moveTo>
                                      <a:pt x="10621" y="8591"/>
                                    </a:moveTo>
                                    <a:lnTo>
                                      <a:pt x="10800" y="9000"/>
                                    </a:lnTo>
                                    <a:lnTo>
                                      <a:pt x="10365" y="8898"/>
                                    </a:lnTo>
                                    <a:lnTo>
                                      <a:pt x="10621" y="85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" cap="flat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4555" y="1744345"/>
                                <a:ext cx="102616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8420" y="229235"/>
                              <a:ext cx="1325880" cy="433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3D6" w:rsidRPr="00AF7063" w:rsidRDefault="001F23D6" w:rsidP="001F23D6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AF7063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Measurement 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(i)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EC441EE" id="Canvas 62" o:spid="_x0000_s1026" editas="canvas" style="width:360.75pt;height:165pt;mso-position-horizontal-relative:char;mso-position-vertical-relative:line" coordsize="45815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815;height:20955;visibility:visible;mso-wrap-style:square">
                  <v:fill o:detectmouseclick="t"/>
                  <v:path o:connecttype="none"/>
                </v:shape>
                <v:line id="Line 45" o:spid="_x0000_s1028" style="position:absolute;flip:x;visibility:visible;mso-wrap-style:square" from="31965,20859" to="45643,2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">
                  <v:stroke endcap="round"/>
                </v:line>
                <v:line id="Line 56" o:spid="_x0000_s1029" style="position:absolute;visibility:visible;mso-wrap-style:square" from="44,355" to="1372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">
                  <v:stroke endcap="round"/>
                </v:line>
                <v:group id="Group 61" o:spid="_x0000_s1030" style="position:absolute;left:25126;top:2292;width:12523;height:4337" coordorigin="3957,361" coordsize="1972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9" o:spid="_x0000_s1031" style="position:absolute;left:3957;top:361;width:1972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  <v:rect id="Rectangle 60" o:spid="_x0000_s1032" style="position:absolute;left:3957;top:361;width:1972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" filled="f">
                    <v:stroke endcap="round"/>
                  </v:rect>
                </v:group>
                <v:rect id="Rectangle 64" o:spid="_x0000_s1033" style="position:absolute;left:33915;top:4572;width:387;height:4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1F23D6" w:rsidRDefault="001F23D6" w:rsidP="001F23D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4" style="position:absolute;top:12;width:387;height:4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1F23D6" w:rsidRDefault="001F23D6" w:rsidP="001F23D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65" o:spid="_x0000_s1035" style="position:absolute;left:1181;top:355;width:43326;height:20504" coordorigin="1181,355" coordsize="43326,2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64" o:spid="_x0000_s1036" style="position:absolute;left:1181;top:355;width:43326;height:20504" coordorigin="1181,355" coordsize="43326,2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Group 63" o:spid="_x0000_s1037" style="position:absolute;left:1181;top:3771;width:30791;height:17088" coordorigin="1181,3771" coordsize="30791,1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line id="Line 46" o:spid="_x0000_s1038" style="position:absolute;flip:y;visibility:visible;mso-wrap-style:square" from="31965,17443" to="31972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">
                        <v:stroke endcap="round"/>
                      </v:line>
                      <v:line id="Line 47" o:spid="_x0000_s1039" style="position:absolute;flip:x;visibility:visible;mso-wrap-style:square" from="27406,17443" to="31965,1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">
                        <v:stroke endcap="round"/>
                      </v:line>
                      <v:line id="Line 48" o:spid="_x0000_s1040" style="position:absolute;flip:y;visibility:visible;mso-wrap-style:square" from="27406,14027" to="27412,1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">
                        <v:stroke endcap="round"/>
                      </v:line>
                      <v:line id="Line 49" o:spid="_x0000_s1041" style="position:absolute;flip:x;visibility:visible;mso-wrap-style:square" from="22847,14027" to="27406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">
                        <v:stroke endcap="round"/>
                      </v:line>
                      <v:line id="Line 50" o:spid="_x0000_s1042" style="position:absolute;flip:y;visibility:visible;mso-wrap-style:square" from="22847,10610" to="22853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">
                        <v:stroke endcap="round"/>
                      </v:line>
                      <v:line id="Line 51" o:spid="_x0000_s1043" style="position:absolute;flip:x;visibility:visible;mso-wrap-style:square" from="18288,10610" to="22847,10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">
                        <v:stroke endcap="round"/>
                      </v:line>
                      <v:line id="Line 52" o:spid="_x0000_s1044" style="position:absolute;flip:y;visibility:visible;mso-wrap-style:square" from="18288,7188" to="18288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">
                        <v:stroke endcap="round"/>
                      </v:line>
                      <v:line id="Line 53" o:spid="_x0000_s1045" style="position:absolute;flip:x;visibility:visible;mso-wrap-style:square" from="13722,7188" to="18288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">
                        <v:stroke endcap="round"/>
                      </v:line>
                      <v:line id="Line 54" o:spid="_x0000_s1046" style="position:absolute;flip:y;visibility:visible;mso-wrap-style:square" from="13722,3771" to="13728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">
                        <v:stroke endcap="round"/>
                      </v:line>
                      <v:line id="Line 55" o:spid="_x0000_s1047" style="position:absolute;flip:x;visibility:visible;mso-wrap-style:square" from="1181,3771" to="13722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">
                        <v:stroke endcap="round"/>
                      </v:line>
                    </v:group>
                    <v:shape id="Freeform 57" o:spid="_x0000_s1048" style="position:absolute;left:13722;top:355;width:20523;height:17088;visibility:visible;mso-wrap-style:square;v-text-anchor:top" coordsize="10800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" path="m278,188l10565,8761v15,12,16,33,5,47c10558,8823,10537,8824,10523,8813l235,239v-14,-11,-16,-32,-4,-46c242,178,263,176,278,188xm179,410l,,435,103,179,410xm10621,8591r179,409l10365,8898r256,-307xe" fillcolor="black" strokeweight=".1pt">
                      <v:stroke joinstyle="bevel"/>
                      <v:path arrowok="t" o:connecttype="custom" o:connectlocs="52828,35695;2007663,1663407;2008613,1672331;1999682,1673280;44657,45378;43897,36644;52828,35695;34015,77845;0,0;82663,19556;34015,77845;2018305,1631130;2052320,1708785;1969657,1689419;2018305,1631130" o:connectangles="0,0,0,0,0,0,0,0,0,0,0,0,0,0,0"/>
                      <o:lock v:ext="edit" verticies="t"/>
                    </v:shape>
                    <v:line id="Line 58" o:spid="_x0000_s1049" style="position:absolute;visibility:visible;mso-wrap-style:square" from="34245,17443" to="44507,1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">
                      <v:stroke endcap="round"/>
                    </v:line>
                  </v:group>
                  <v:rect id="Rectangle 62" o:spid="_x0000_s1050" style="position:absolute;left:25984;top:2292;width:13259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<v:textbox inset="0,0,0,0">
                      <w:txbxContent>
                        <w:p w:rsidR="001F23D6" w:rsidRPr="00AF7063" w:rsidRDefault="001F23D6" w:rsidP="001F23D6">
                          <w:pPr>
                            <w:rPr>
                              <w:rFonts w:cs="Arial"/>
                            </w:rPr>
                          </w:pPr>
                          <w:r w:rsidRPr="00AF7063"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Measurement </w:t>
                          </w: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(i)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1453D7" w:rsidRDefault="001F23D6" w:rsidP="00AF7063">
      <w:pPr>
        <w:spacing w:before="600" w:after="600"/>
      </w:pPr>
      <w:r>
        <w:rPr>
          <w:noProof/>
        </w:rPr>
        <mc:AlternateContent>
          <mc:Choice Requires="wpg">
            <w:drawing>
              <wp:inline distT="0" distB="0" distL="0" distR="0">
                <wp:extent cx="4940850" cy="1771659"/>
                <wp:effectExtent l="0" t="0" r="12700" b="0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850" cy="1771659"/>
                          <a:chOff x="-95271" y="-47613"/>
                          <a:chExt cx="4941917" cy="1771191"/>
                        </a:xfrm>
                      </wpg:grpSpPr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14350" y="495300"/>
                            <a:ext cx="752302" cy="72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00" y="495300"/>
                            <a:ext cx="9523" cy="675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66825" y="495300"/>
                            <a:ext cx="209502" cy="72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476375" y="495300"/>
                            <a:ext cx="209502" cy="72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685925" y="495300"/>
                            <a:ext cx="209502" cy="72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95475" y="495300"/>
                            <a:ext cx="209502" cy="72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05025" y="495300"/>
                            <a:ext cx="209502" cy="72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314575" y="495300"/>
                            <a:ext cx="209502" cy="72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514350" y="1419225"/>
                            <a:ext cx="6570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514350"/>
                            <a:ext cx="1341446" cy="755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3D6" w:rsidRPr="002707DD" w:rsidRDefault="001F23D6" w:rsidP="001F23D6">
                              <w:pPr>
                                <w:jc w:val="center"/>
                              </w:pPr>
                              <w:r w:rsidRPr="002707DD">
                                <w:t>Measurements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3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1238250" y="304800"/>
                            <a:ext cx="11998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628366" y="-47613"/>
                            <a:ext cx="475797" cy="304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3D6" w:rsidRPr="002707DD" w:rsidRDefault="00155582" w:rsidP="001F23D6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(</w:t>
                              </w:r>
                              <w:r w:rsidR="001F23D6">
                                <w:t>i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-95271" y="637751"/>
                            <a:ext cx="361932" cy="324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3D6" w:rsidRPr="002707DD" w:rsidRDefault="00155582" w:rsidP="001F23D6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(</w:t>
                              </w:r>
                              <w:r w:rsidR="001F23D6">
                                <w:t>ii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81150" y="1476008"/>
                            <a:ext cx="533379" cy="24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3D6" w:rsidRPr="002707DD" w:rsidRDefault="00155582" w:rsidP="001F23D6">
                              <w:pPr>
                                <w:spacing w:before="100" w:beforeAutospacing="1" w:after="100" w:afterAutospacing="1"/>
                                <w:jc w:val="center"/>
                              </w:pPr>
                              <w:r>
                                <w:t>(</w:t>
                              </w:r>
                              <w:r w:rsidR="001F23D6">
                                <w:t>iii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51" style="width:389.05pt;height:139.5pt;mso-position-horizontal-relative:char;mso-position-vertical-relative:line" coordorigin="-952,-476" coordsize="49419,1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">
                <v:rect id="Rectangle 83" o:spid="_x0000_s1052" style="position:absolute;left:5143;top:4953;width:7523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53" type="#_x0000_t32" style="position:absolute;left:2667;top:4953;width:95;height:67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">
                  <v:stroke startarrow="block" endarrow="block"/>
                </v:shape>
                <v:rect id="Rectangle 85" o:spid="_x0000_s1054" style="position:absolute;left:12668;top:4953;width:2095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Rectangle 86" o:spid="_x0000_s1055" style="position:absolute;left:14763;top:4953;width:2095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87" o:spid="_x0000_s1056" style="position:absolute;left:16859;top:4953;width:2095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rect id="Rectangle 88" o:spid="_x0000_s1057" style="position:absolute;left:18954;top:4953;width:2095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rect id="Rectangle 89" o:spid="_x0000_s1058" style="position:absolute;left:21050;top:4953;width:2095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90" o:spid="_x0000_s1059" style="position:absolute;left:23145;top:4953;width:2095;height:7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shape id="AutoShape 75" o:spid="_x0000_s1060" type="#_x0000_t32" style="position:absolute;left:5143;top:14192;width:65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61" type="#_x0000_t202" style="position:absolute;left:35052;top:5143;width:13414;height:7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">
                  <v:textbox style="mso-fit-shape-to-text:t">
                    <w:txbxContent>
                      <w:p w:rsidR="001F23D6" w:rsidRPr="002707DD" w:rsidRDefault="001F23D6" w:rsidP="001F23D6">
                        <w:pPr>
                          <w:jc w:val="center"/>
                        </w:pPr>
                        <w:r w:rsidRPr="002707DD">
                          <w:t>Measurements required</w:t>
                        </w:r>
                      </w:p>
                    </w:txbxContent>
                  </v:textbox>
                </v:shape>
                <v:shape id="AutoShape 77" o:spid="_x0000_s1062" type="#_x0000_t32" style="position:absolute;left:12382;top:3048;width:119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">
                  <v:stroke startarrow="block" endarrow="block"/>
                </v:shape>
                <v:shape id="Text Box 78" o:spid="_x0000_s1063" type="#_x0000_t202" style="position:absolute;left:16283;top:-476;width:4758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:rsidR="001F23D6" w:rsidRPr="002707DD" w:rsidRDefault="00155582" w:rsidP="001F23D6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(</w:t>
                        </w:r>
                        <w:r w:rsidR="001F23D6">
                          <w:t>i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79" o:spid="_x0000_s1064" type="#_x0000_t202" style="position:absolute;left:-952;top:6377;width:3618;height:32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" stroked="f">
                  <v:textbox>
                    <w:txbxContent>
                      <w:p w:rsidR="001F23D6" w:rsidRPr="002707DD" w:rsidRDefault="00155582" w:rsidP="001F23D6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(</w:t>
                        </w:r>
                        <w:r w:rsidR="001F23D6">
                          <w:t>i</w:t>
                        </w:r>
                        <w:r w:rsidR="001F23D6">
                          <w:t>i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80" o:spid="_x0000_s1065" type="#_x0000_t202" style="position:absolute;left:5811;top:14760;width:533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:rsidR="001F23D6" w:rsidRPr="002707DD" w:rsidRDefault="00155582" w:rsidP="001F23D6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(</w:t>
                        </w:r>
                        <w:r w:rsidR="001F23D6">
                          <w:t>ii</w:t>
                        </w:r>
                        <w:r w:rsidR="001F23D6">
                          <w:t>i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453D7" w:rsidSect="009972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720" w:right="720" w:bottom="1599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17" w:rsidRDefault="00372717" w:rsidP="00A6546F">
      <w:pPr>
        <w:spacing w:after="0"/>
      </w:pPr>
      <w:r>
        <w:separator/>
      </w:r>
    </w:p>
    <w:p w:rsidR="00372717" w:rsidRDefault="00372717"/>
  </w:endnote>
  <w:endnote w:type="continuationSeparator" w:id="0">
    <w:p w:rsidR="00372717" w:rsidRDefault="00372717" w:rsidP="00A6546F">
      <w:pPr>
        <w:spacing w:after="0"/>
      </w:pPr>
      <w:r>
        <w:continuationSeparator/>
      </w:r>
    </w:p>
    <w:p w:rsidR="00372717" w:rsidRDefault="00372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17" w:rsidRDefault="00372717" w:rsidP="004F59E6">
    <w:pPr>
      <w:pStyle w:val="Footer"/>
      <w:tabs>
        <w:tab w:val="clear" w:pos="4320"/>
        <w:tab w:val="clear" w:pos="864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93D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17" w:rsidRDefault="00372717" w:rsidP="00EE6047">
    <w:pPr>
      <w:pStyle w:val="Footer"/>
      <w:ind w:left="-3118"/>
    </w:pPr>
    <w:r>
      <w:rPr>
        <w:noProof/>
      </w:rPr>
      <w:drawing>
        <wp:inline distT="0" distB="0" distL="0" distR="0">
          <wp:extent cx="13305600" cy="360000"/>
          <wp:effectExtent l="0" t="0" r="0" b="2540"/>
          <wp:docPr id="11" name="Picture 1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5" r="-26231" b="48"/>
                  <a:stretch/>
                </pic:blipFill>
                <pic:spPr bwMode="auto">
                  <a:xfrm>
                    <a:off x="0" y="0"/>
                    <a:ext cx="1330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17" w:rsidRDefault="00372717" w:rsidP="00A6546F">
      <w:pPr>
        <w:spacing w:after="0"/>
      </w:pPr>
      <w:r>
        <w:separator/>
      </w:r>
    </w:p>
    <w:p w:rsidR="00372717" w:rsidRDefault="00372717"/>
  </w:footnote>
  <w:footnote w:type="continuationSeparator" w:id="0">
    <w:p w:rsidR="00372717" w:rsidRDefault="00372717" w:rsidP="00A6546F">
      <w:pPr>
        <w:spacing w:after="0"/>
      </w:pPr>
      <w:r>
        <w:continuationSeparator/>
      </w:r>
    </w:p>
    <w:p w:rsidR="00372717" w:rsidRDefault="00372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17" w:rsidRPr="00AB4B1B" w:rsidRDefault="00372717" w:rsidP="008246E9">
    <w:pPr>
      <w:pStyle w:val="Heading1"/>
      <w:spacing w:after="120"/>
    </w:pPr>
    <w:r w:rsidRPr="00AB4B1B">
      <w:t>Thurrock Council</w:t>
    </w:r>
  </w:p>
  <w:p w:rsidR="00372717" w:rsidRDefault="00372717" w:rsidP="008246E9">
    <w:pPr>
      <w:pStyle w:val="Heading2"/>
      <w:spacing w:before="120"/>
    </w:pPr>
    <w:r w:rsidRPr="00AB4B1B">
      <w:t>Self-assessment for equipment and minor adaptations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17" w:rsidRPr="00AB4B1B" w:rsidRDefault="00372717" w:rsidP="008246E9">
    <w:pPr>
      <w:pStyle w:val="Heading1"/>
      <w:spacing w:after="120"/>
    </w:pPr>
    <w:r w:rsidRPr="00AB4B1B">
      <w:t>Thurrock Council</w:t>
    </w:r>
  </w:p>
  <w:p w:rsidR="00372717" w:rsidRDefault="00372717" w:rsidP="008246E9">
    <w:pPr>
      <w:pStyle w:val="Heading2"/>
      <w:spacing w:before="120"/>
    </w:pPr>
    <w:r w:rsidRPr="00AB4B1B">
      <w:t>Self-assessment for equipment and minor adaptations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164"/>
    <w:multiLevelType w:val="hybridMultilevel"/>
    <w:tmpl w:val="A69C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0E1"/>
    <w:multiLevelType w:val="hybridMultilevel"/>
    <w:tmpl w:val="D7AA346C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979"/>
    <w:multiLevelType w:val="hybridMultilevel"/>
    <w:tmpl w:val="15A8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0FE4"/>
    <w:multiLevelType w:val="hybridMultilevel"/>
    <w:tmpl w:val="8FC2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4698"/>
    <w:multiLevelType w:val="hybridMultilevel"/>
    <w:tmpl w:val="E552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7B87"/>
    <w:multiLevelType w:val="hybridMultilevel"/>
    <w:tmpl w:val="8CD8D5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1ED7"/>
    <w:multiLevelType w:val="hybridMultilevel"/>
    <w:tmpl w:val="BF604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42D5"/>
    <w:multiLevelType w:val="hybridMultilevel"/>
    <w:tmpl w:val="31A0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6C76"/>
    <w:multiLevelType w:val="hybridMultilevel"/>
    <w:tmpl w:val="24FAE452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D0F16"/>
    <w:multiLevelType w:val="hybridMultilevel"/>
    <w:tmpl w:val="DC88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0334B"/>
    <w:multiLevelType w:val="hybridMultilevel"/>
    <w:tmpl w:val="1A78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0829"/>
    <w:multiLevelType w:val="hybridMultilevel"/>
    <w:tmpl w:val="5C2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05770"/>
    <w:multiLevelType w:val="hybridMultilevel"/>
    <w:tmpl w:val="C220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E6B62"/>
    <w:multiLevelType w:val="hybridMultilevel"/>
    <w:tmpl w:val="98CA0BCE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D3B1B"/>
    <w:multiLevelType w:val="hybridMultilevel"/>
    <w:tmpl w:val="90A0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1AA5"/>
    <w:multiLevelType w:val="hybridMultilevel"/>
    <w:tmpl w:val="B4D6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06C2"/>
    <w:multiLevelType w:val="hybridMultilevel"/>
    <w:tmpl w:val="E9B6AADA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03EA"/>
    <w:multiLevelType w:val="hybridMultilevel"/>
    <w:tmpl w:val="982A1378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54866"/>
    <w:multiLevelType w:val="hybridMultilevel"/>
    <w:tmpl w:val="8EA243E0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A44EE"/>
    <w:multiLevelType w:val="hybridMultilevel"/>
    <w:tmpl w:val="5E344C3C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12693"/>
    <w:multiLevelType w:val="hybridMultilevel"/>
    <w:tmpl w:val="1444B576"/>
    <w:lvl w:ilvl="0" w:tplc="E8BADB14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B58A1"/>
    <w:multiLevelType w:val="hybridMultilevel"/>
    <w:tmpl w:val="CCB620F2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B7598"/>
    <w:multiLevelType w:val="hybridMultilevel"/>
    <w:tmpl w:val="161CA57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001CE"/>
    <w:multiLevelType w:val="hybridMultilevel"/>
    <w:tmpl w:val="53B831F8"/>
    <w:lvl w:ilvl="0" w:tplc="124E89A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0255"/>
    <w:multiLevelType w:val="hybridMultilevel"/>
    <w:tmpl w:val="71182504"/>
    <w:lvl w:ilvl="0" w:tplc="40AA0A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23"/>
  </w:num>
  <w:num w:numId="8">
    <w:abstractNumId w:val="22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9"/>
  </w:num>
  <w:num w:numId="16">
    <w:abstractNumId w:val="20"/>
  </w:num>
  <w:num w:numId="17">
    <w:abstractNumId w:val="24"/>
  </w:num>
  <w:num w:numId="18">
    <w:abstractNumId w:val="1"/>
  </w:num>
  <w:num w:numId="19">
    <w:abstractNumId w:val="17"/>
  </w:num>
  <w:num w:numId="20">
    <w:abstractNumId w:val="8"/>
  </w:num>
  <w:num w:numId="21">
    <w:abstractNumId w:val="18"/>
  </w:num>
  <w:num w:numId="22">
    <w:abstractNumId w:val="16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7XCAXKYzjnDrsFwTd6PrVm7UnkBsgZlz4Rkcng4kt+n6BoYuubtCBGYlK6lpbWtv9YDj35JEGc/TbvQQIFDaSQ==" w:salt="9uf62jYgYH6fHZsL9Zp/rw==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44"/>
    <w:rsid w:val="00014570"/>
    <w:rsid w:val="00014F8D"/>
    <w:rsid w:val="00016065"/>
    <w:rsid w:val="00034890"/>
    <w:rsid w:val="00042767"/>
    <w:rsid w:val="00046083"/>
    <w:rsid w:val="0005652D"/>
    <w:rsid w:val="00057200"/>
    <w:rsid w:val="0005730B"/>
    <w:rsid w:val="000753CF"/>
    <w:rsid w:val="000B60F3"/>
    <w:rsid w:val="000E3F2E"/>
    <w:rsid w:val="000E65A9"/>
    <w:rsid w:val="001277F7"/>
    <w:rsid w:val="0013670D"/>
    <w:rsid w:val="001453D7"/>
    <w:rsid w:val="00150F00"/>
    <w:rsid w:val="00155582"/>
    <w:rsid w:val="00171F3A"/>
    <w:rsid w:val="001735A3"/>
    <w:rsid w:val="00185B58"/>
    <w:rsid w:val="001F09E0"/>
    <w:rsid w:val="001F23D6"/>
    <w:rsid w:val="001F7EE2"/>
    <w:rsid w:val="00211293"/>
    <w:rsid w:val="00223E49"/>
    <w:rsid w:val="00224E59"/>
    <w:rsid w:val="002570B2"/>
    <w:rsid w:val="002664B8"/>
    <w:rsid w:val="00267E38"/>
    <w:rsid w:val="00281B8E"/>
    <w:rsid w:val="00286380"/>
    <w:rsid w:val="002960B6"/>
    <w:rsid w:val="002C1167"/>
    <w:rsid w:val="002E6C5F"/>
    <w:rsid w:val="002F4C02"/>
    <w:rsid w:val="00305BCA"/>
    <w:rsid w:val="00307982"/>
    <w:rsid w:val="00315B21"/>
    <w:rsid w:val="003407C2"/>
    <w:rsid w:val="00343336"/>
    <w:rsid w:val="00347F21"/>
    <w:rsid w:val="00350C80"/>
    <w:rsid w:val="00372717"/>
    <w:rsid w:val="00374D87"/>
    <w:rsid w:val="00377F49"/>
    <w:rsid w:val="003B0E7D"/>
    <w:rsid w:val="003B3F61"/>
    <w:rsid w:val="003F1F96"/>
    <w:rsid w:val="00426300"/>
    <w:rsid w:val="0043750D"/>
    <w:rsid w:val="00437C61"/>
    <w:rsid w:val="0045022F"/>
    <w:rsid w:val="004617C8"/>
    <w:rsid w:val="00465864"/>
    <w:rsid w:val="00487D59"/>
    <w:rsid w:val="00492C4B"/>
    <w:rsid w:val="004A372B"/>
    <w:rsid w:val="004B16EC"/>
    <w:rsid w:val="004B19DB"/>
    <w:rsid w:val="004B71FD"/>
    <w:rsid w:val="004E0024"/>
    <w:rsid w:val="004F59E6"/>
    <w:rsid w:val="0050228D"/>
    <w:rsid w:val="00502675"/>
    <w:rsid w:val="00502700"/>
    <w:rsid w:val="005027BA"/>
    <w:rsid w:val="00507554"/>
    <w:rsid w:val="00514A28"/>
    <w:rsid w:val="0051680D"/>
    <w:rsid w:val="005225B3"/>
    <w:rsid w:val="00531FDA"/>
    <w:rsid w:val="0054261C"/>
    <w:rsid w:val="00583F85"/>
    <w:rsid w:val="005A58DA"/>
    <w:rsid w:val="005B173C"/>
    <w:rsid w:val="005D090C"/>
    <w:rsid w:val="005D5A2F"/>
    <w:rsid w:val="005E3F0A"/>
    <w:rsid w:val="005E7CB6"/>
    <w:rsid w:val="005F2212"/>
    <w:rsid w:val="005F5292"/>
    <w:rsid w:val="005F52FB"/>
    <w:rsid w:val="00607BDF"/>
    <w:rsid w:val="00627676"/>
    <w:rsid w:val="00632CCA"/>
    <w:rsid w:val="0063522B"/>
    <w:rsid w:val="006364BA"/>
    <w:rsid w:val="00637DAA"/>
    <w:rsid w:val="0064470A"/>
    <w:rsid w:val="00656A83"/>
    <w:rsid w:val="0066124E"/>
    <w:rsid w:val="00662D6A"/>
    <w:rsid w:val="00663B6C"/>
    <w:rsid w:val="006662D6"/>
    <w:rsid w:val="006731DE"/>
    <w:rsid w:val="006920D3"/>
    <w:rsid w:val="006940A6"/>
    <w:rsid w:val="006A0031"/>
    <w:rsid w:val="006B4144"/>
    <w:rsid w:val="006C5362"/>
    <w:rsid w:val="006F6413"/>
    <w:rsid w:val="00707188"/>
    <w:rsid w:val="00710709"/>
    <w:rsid w:val="007313E5"/>
    <w:rsid w:val="00752283"/>
    <w:rsid w:val="007758DE"/>
    <w:rsid w:val="007C4DAB"/>
    <w:rsid w:val="007C4E87"/>
    <w:rsid w:val="007C51E4"/>
    <w:rsid w:val="007C663B"/>
    <w:rsid w:val="007D447A"/>
    <w:rsid w:val="007F0E30"/>
    <w:rsid w:val="008106E5"/>
    <w:rsid w:val="008246E9"/>
    <w:rsid w:val="0085261B"/>
    <w:rsid w:val="008659F2"/>
    <w:rsid w:val="008672E6"/>
    <w:rsid w:val="008842E5"/>
    <w:rsid w:val="008B2A4E"/>
    <w:rsid w:val="008C7B09"/>
    <w:rsid w:val="008F03A7"/>
    <w:rsid w:val="008F0DA6"/>
    <w:rsid w:val="009070BC"/>
    <w:rsid w:val="00914DD1"/>
    <w:rsid w:val="009201B6"/>
    <w:rsid w:val="00960D0F"/>
    <w:rsid w:val="009717C2"/>
    <w:rsid w:val="009930C1"/>
    <w:rsid w:val="00997234"/>
    <w:rsid w:val="009A51E0"/>
    <w:rsid w:val="009A5352"/>
    <w:rsid w:val="009B1A36"/>
    <w:rsid w:val="00A07891"/>
    <w:rsid w:val="00A12765"/>
    <w:rsid w:val="00A23CD4"/>
    <w:rsid w:val="00A26049"/>
    <w:rsid w:val="00A277A9"/>
    <w:rsid w:val="00A429F4"/>
    <w:rsid w:val="00A52F56"/>
    <w:rsid w:val="00A53730"/>
    <w:rsid w:val="00A615C5"/>
    <w:rsid w:val="00A6546F"/>
    <w:rsid w:val="00A7139C"/>
    <w:rsid w:val="00AA3569"/>
    <w:rsid w:val="00AB2B52"/>
    <w:rsid w:val="00AB35A6"/>
    <w:rsid w:val="00AB4B1B"/>
    <w:rsid w:val="00AB649D"/>
    <w:rsid w:val="00AB793D"/>
    <w:rsid w:val="00AC18D7"/>
    <w:rsid w:val="00AF1862"/>
    <w:rsid w:val="00AF7063"/>
    <w:rsid w:val="00B05519"/>
    <w:rsid w:val="00B075D9"/>
    <w:rsid w:val="00B22349"/>
    <w:rsid w:val="00B40B01"/>
    <w:rsid w:val="00B54528"/>
    <w:rsid w:val="00B62F50"/>
    <w:rsid w:val="00B65798"/>
    <w:rsid w:val="00B767EF"/>
    <w:rsid w:val="00BC561A"/>
    <w:rsid w:val="00BD0737"/>
    <w:rsid w:val="00BE5D0C"/>
    <w:rsid w:val="00BF1B2D"/>
    <w:rsid w:val="00BF757B"/>
    <w:rsid w:val="00C114C1"/>
    <w:rsid w:val="00C16927"/>
    <w:rsid w:val="00C1717E"/>
    <w:rsid w:val="00C37548"/>
    <w:rsid w:val="00C50FD2"/>
    <w:rsid w:val="00C53429"/>
    <w:rsid w:val="00C61A5F"/>
    <w:rsid w:val="00C629CB"/>
    <w:rsid w:val="00C80FB8"/>
    <w:rsid w:val="00C8494A"/>
    <w:rsid w:val="00C94111"/>
    <w:rsid w:val="00CA19BE"/>
    <w:rsid w:val="00CA74AB"/>
    <w:rsid w:val="00CB14BD"/>
    <w:rsid w:val="00CB7261"/>
    <w:rsid w:val="00CC15AA"/>
    <w:rsid w:val="00CD3F63"/>
    <w:rsid w:val="00CD7511"/>
    <w:rsid w:val="00CE28C7"/>
    <w:rsid w:val="00CF001F"/>
    <w:rsid w:val="00D0297F"/>
    <w:rsid w:val="00D041E9"/>
    <w:rsid w:val="00D22EFB"/>
    <w:rsid w:val="00D474DD"/>
    <w:rsid w:val="00D475ED"/>
    <w:rsid w:val="00D561E0"/>
    <w:rsid w:val="00D62B6A"/>
    <w:rsid w:val="00DC3432"/>
    <w:rsid w:val="00DD20D1"/>
    <w:rsid w:val="00DD25AE"/>
    <w:rsid w:val="00E01385"/>
    <w:rsid w:val="00E27FE4"/>
    <w:rsid w:val="00E36D69"/>
    <w:rsid w:val="00E53BB5"/>
    <w:rsid w:val="00E554BA"/>
    <w:rsid w:val="00E565EF"/>
    <w:rsid w:val="00E56927"/>
    <w:rsid w:val="00E6739A"/>
    <w:rsid w:val="00E72255"/>
    <w:rsid w:val="00EA21CE"/>
    <w:rsid w:val="00EC2B25"/>
    <w:rsid w:val="00EE53BE"/>
    <w:rsid w:val="00EE5623"/>
    <w:rsid w:val="00EE6047"/>
    <w:rsid w:val="00EF7CA4"/>
    <w:rsid w:val="00F06045"/>
    <w:rsid w:val="00F10FFE"/>
    <w:rsid w:val="00F448F8"/>
    <w:rsid w:val="00F65133"/>
    <w:rsid w:val="00F7308F"/>
    <w:rsid w:val="00F864C2"/>
    <w:rsid w:val="00FA2F14"/>
    <w:rsid w:val="00FA34C2"/>
    <w:rsid w:val="00FA6ACE"/>
    <w:rsid w:val="00FC12A1"/>
    <w:rsid w:val="00FC32AA"/>
    <w:rsid w:val="00FC51AE"/>
    <w:rsid w:val="00FE18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1E4DEDAF-0DA2-4FCC-9A16-9BD5D228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sz w:val="24"/>
        <w:szCs w:val="24"/>
        <w:lang w:val="en-GB" w:eastAsia="en-GB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33"/>
  </w:style>
  <w:style w:type="paragraph" w:styleId="Heading1">
    <w:name w:val="heading 1"/>
    <w:basedOn w:val="Normal"/>
    <w:next w:val="Normal"/>
    <w:link w:val="Heading1Char"/>
    <w:uiPriority w:val="9"/>
    <w:qFormat/>
    <w:rsid w:val="002C1167"/>
    <w:pPr>
      <w:keepNext/>
      <w:spacing w:before="0"/>
      <w:outlineLvl w:val="0"/>
    </w:pPr>
    <w:rPr>
      <w:rFonts w:eastAsia="Times New Roman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5A9"/>
    <w:pPr>
      <w:keepNext/>
      <w:outlineLvl w:val="1"/>
    </w:pPr>
    <w:rPr>
      <w:rFonts w:eastAsia="Times New Roman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5A9"/>
    <w:pPr>
      <w:keepNext/>
      <w:outlineLvl w:val="2"/>
    </w:pPr>
    <w:rPr>
      <w:rFonts w:eastAsia="Times New Roman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5A9"/>
    <w:pPr>
      <w:keepNext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A654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654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A6546F"/>
    <w:rPr>
      <w:rFonts w:ascii="Arial" w:hAnsi="Arial"/>
      <w:sz w:val="24"/>
    </w:rPr>
  </w:style>
  <w:style w:type="character" w:styleId="Hyperlink">
    <w:name w:val="Hyperlink"/>
    <w:uiPriority w:val="99"/>
    <w:unhideWhenUsed/>
    <w:rsid w:val="00C37548"/>
    <w:rPr>
      <w:color w:val="0000FF"/>
      <w:u w:val="single"/>
    </w:rPr>
  </w:style>
  <w:style w:type="table" w:styleId="MediumGrid2">
    <w:name w:val="Medium Grid 2"/>
    <w:basedOn w:val="TableNormal"/>
    <w:uiPriority w:val="1"/>
    <w:qFormat/>
    <w:rsid w:val="001F09E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65133"/>
    <w:rPr>
      <w:rFonts w:eastAsia="Times New Roman"/>
      <w:b/>
      <w:bCs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5A9"/>
    <w:rPr>
      <w:rFonts w:ascii="Arial" w:eastAsia="Times New Roman" w:hAnsi="Arial"/>
      <w:b/>
      <w:bCs/>
      <w:iCs/>
      <w:sz w:val="3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65A9"/>
    <w:rPr>
      <w:rFonts w:ascii="Arial" w:eastAsia="Times New Roman" w:hAnsi="Arial"/>
      <w:b/>
      <w:bCs/>
      <w:sz w:val="28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E65A9"/>
    <w:rPr>
      <w:rFonts w:ascii="Arial" w:eastAsiaTheme="minorEastAsia" w:hAnsi="Arial" w:cstheme="minorBidi"/>
      <w:b/>
      <w:bCs/>
      <w:sz w:val="24"/>
      <w:szCs w:val="28"/>
      <w:lang w:eastAsia="ja-JP"/>
    </w:rPr>
  </w:style>
  <w:style w:type="character" w:styleId="Strong">
    <w:name w:val="Strong"/>
    <w:basedOn w:val="DefaultParagraphFont"/>
    <w:uiPriority w:val="22"/>
    <w:rsid w:val="000E65A9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72"/>
    <w:rsid w:val="000E6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8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aliases w:val="Thurrock Council table - basic"/>
    <w:basedOn w:val="TableNormal"/>
    <w:uiPriority w:val="59"/>
    <w:rsid w:val="00305BCA"/>
    <w:pPr>
      <w:spacing w:before="100" w:beforeAutospacing="1" w:after="100" w:afterAutospacing="1"/>
    </w:pPr>
    <w:tblPr>
      <w:tblBorders>
        <w:top w:val="single" w:sz="4" w:space="0" w:color="7A7479" w:themeColor="text2"/>
        <w:left w:val="single" w:sz="4" w:space="0" w:color="7A7479" w:themeColor="text2"/>
        <w:bottom w:val="single" w:sz="4" w:space="0" w:color="7A7479" w:themeColor="text2"/>
        <w:right w:val="single" w:sz="4" w:space="0" w:color="7A7479" w:themeColor="text2"/>
        <w:insideH w:val="single" w:sz="4" w:space="0" w:color="7A7479" w:themeColor="text2"/>
        <w:insideV w:val="single" w:sz="4" w:space="0" w:color="7A7479" w:themeColor="text2"/>
      </w:tblBorders>
      <w:tblCellMar>
        <w:top w:w="60" w:type="dxa"/>
        <w:left w:w="60" w:type="dxa"/>
        <w:bottom w:w="60" w:type="dxa"/>
        <w:right w:w="60" w:type="dxa"/>
      </w:tblCellMar>
    </w:tblPr>
    <w:trPr>
      <w:cantSplit/>
    </w:trPr>
  </w:style>
  <w:style w:type="table" w:customStyle="1" w:styleId="ThurrockCounciltable-headerandside">
    <w:name w:val="Thurrock Council table - header and side"/>
    <w:basedOn w:val="ThurrockCounciltable-header"/>
    <w:uiPriority w:val="99"/>
    <w:rsid w:val="00CA74AB"/>
    <w:tblPr/>
    <w:tcPr>
      <w:shd w:val="clear" w:color="auto" w:fill="FFFFFF" w:themeFill="background1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100" w:beforeAutospacing="1" w:afterLines="0" w:after="100" w:afterAutospacing="1" w:line="240" w:lineRule="auto"/>
        <w:ind w:leftChars="0" w:left="0" w:rightChars="0" w:right="0"/>
        <w:contextualSpacing w:val="0"/>
        <w:mirrorIndents/>
        <w:jc w:val="left"/>
        <w:outlineLvl w:val="9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7A7479" w:themeColor="text2"/>
          <w:left w:val="single" w:sz="4" w:space="0" w:color="7A7479" w:themeColor="text2"/>
          <w:bottom w:val="single" w:sz="4" w:space="0" w:color="7A7479" w:themeColor="text2"/>
          <w:right w:val="single" w:sz="4" w:space="0" w:color="7A7479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A7479" w:themeFill="text2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F1EFF1" w:themeFill="background2"/>
      </w:tcPr>
    </w:tblStylePr>
  </w:style>
  <w:style w:type="table" w:customStyle="1" w:styleId="ThurrockCounciltable-header">
    <w:name w:val="Thurrock Council table - header"/>
    <w:basedOn w:val="TableNormal"/>
    <w:uiPriority w:val="99"/>
    <w:rsid w:val="00EE5623"/>
    <w:pPr>
      <w:spacing w:before="100" w:beforeAutospacing="1" w:after="100" w:afterAutospacing="1"/>
    </w:pPr>
    <w:tblPr>
      <w:tblBorders>
        <w:top w:val="single" w:sz="4" w:space="0" w:color="7A7479" w:themeColor="text2"/>
        <w:left w:val="single" w:sz="4" w:space="0" w:color="7A7479" w:themeColor="text2"/>
        <w:bottom w:val="single" w:sz="4" w:space="0" w:color="7A7479" w:themeColor="text2"/>
        <w:right w:val="single" w:sz="4" w:space="0" w:color="7A7479" w:themeColor="text2"/>
        <w:insideH w:val="single" w:sz="4" w:space="0" w:color="7A7479" w:themeColor="text2"/>
        <w:insideV w:val="single" w:sz="4" w:space="0" w:color="7A7479" w:themeColor="text2"/>
      </w:tblBorders>
      <w:tblCellMar>
        <w:top w:w="60" w:type="dxa"/>
        <w:left w:w="60" w:type="dxa"/>
        <w:bottom w:w="60" w:type="dxa"/>
        <w:right w:w="60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100" w:beforeAutospacing="1" w:afterLines="0" w:after="100" w:afterAutospacing="1" w:line="240" w:lineRule="auto"/>
        <w:ind w:leftChars="0" w:left="0" w:rightChars="0" w:right="0"/>
        <w:contextualSpacing w:val="0"/>
        <w:mirrorIndents/>
        <w:jc w:val="left"/>
        <w:outlineLvl w:val="9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single" w:sz="4" w:space="0" w:color="7A7479" w:themeColor="text2"/>
          <w:left w:val="single" w:sz="4" w:space="0" w:color="7A7479" w:themeColor="text2"/>
          <w:bottom w:val="single" w:sz="4" w:space="0" w:color="7A7479" w:themeColor="text2"/>
          <w:right w:val="single" w:sz="4" w:space="0" w:color="7A7479" w:themeColor="text2"/>
          <w:insideH w:val="single" w:sz="6" w:space="0" w:color="7A7479" w:themeColor="text2"/>
          <w:insideV w:val="single" w:sz="4" w:space="0" w:color="FFFFFF" w:themeColor="background1"/>
          <w:tl2br w:val="nil"/>
          <w:tr2bl w:val="nil"/>
        </w:tcBorders>
        <w:shd w:val="clear" w:color="auto" w:fill="7A7479" w:themeFill="text2"/>
      </w:tcPr>
    </w:tblStylePr>
  </w:style>
  <w:style w:type="table" w:customStyle="1" w:styleId="ThurrockCounciltable-side">
    <w:name w:val="Thurrock Council table - side"/>
    <w:basedOn w:val="TableNormal"/>
    <w:uiPriority w:val="99"/>
    <w:rsid w:val="00305BCA"/>
    <w:pPr>
      <w:spacing w:before="100" w:beforeAutospacing="1" w:after="100" w:afterAutospacing="1"/>
    </w:pPr>
    <w:tblPr>
      <w:tblBorders>
        <w:top w:val="single" w:sz="4" w:space="0" w:color="7A7479" w:themeColor="text2"/>
        <w:left w:val="single" w:sz="4" w:space="0" w:color="7A7479" w:themeColor="text2"/>
        <w:bottom w:val="single" w:sz="4" w:space="0" w:color="7A7479" w:themeColor="text2"/>
        <w:right w:val="single" w:sz="4" w:space="0" w:color="7A7479" w:themeColor="text2"/>
        <w:insideH w:val="single" w:sz="4" w:space="0" w:color="7A7479" w:themeColor="text2"/>
        <w:insideV w:val="single" w:sz="4" w:space="0" w:color="7A7479" w:themeColor="text2"/>
      </w:tblBorders>
      <w:tblCellMar>
        <w:top w:w="60" w:type="dxa"/>
        <w:left w:w="60" w:type="dxa"/>
        <w:bottom w:w="60" w:type="dxa"/>
        <w:right w:w="60" w:type="dxa"/>
      </w:tblCellMar>
    </w:tblPr>
    <w:trPr>
      <w:cantSplit/>
    </w:trPr>
    <w:tcPr>
      <w:shd w:val="clear" w:color="auto" w:fill="auto"/>
    </w:tcPr>
    <w:tblStylePr w:type="firstCol">
      <w:rPr>
        <w:rFonts w:ascii="Arial" w:hAnsi="Arial"/>
        <w:b/>
        <w:color w:val="auto"/>
        <w:sz w:val="24"/>
      </w:rPr>
      <w:tblPr/>
      <w:tcPr>
        <w:shd w:val="clear" w:color="auto" w:fill="F1EFF1" w:themeFill="background2"/>
      </w:tcPr>
    </w:tblStylePr>
  </w:style>
  <w:style w:type="paragraph" w:styleId="Title">
    <w:name w:val="Title"/>
    <w:basedOn w:val="Normal"/>
    <w:next w:val="Normal"/>
    <w:link w:val="TitleChar"/>
    <w:uiPriority w:val="10"/>
    <w:rsid w:val="008F03A7"/>
    <w:pPr>
      <w:pBdr>
        <w:bottom w:val="single" w:sz="8" w:space="4" w:color="E30040" w:themeColor="accent1"/>
      </w:pBdr>
      <w:spacing w:before="0"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3A7"/>
    <w:rPr>
      <w:rFonts w:eastAsiaTheme="majorEastAsia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F03A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03A7"/>
    <w:rPr>
      <w:rFonts w:eastAsiaTheme="majorEastAsia" w:cstheme="majorBidi"/>
      <w:i/>
      <w:iCs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13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133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0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7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5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Objects\Branded%20Word%20template%20-%20basic%20portrait.dotx" TargetMode="External"/></Relationships>
</file>

<file path=word/theme/theme1.xml><?xml version="1.0" encoding="utf-8"?>
<a:theme xmlns:a="http://schemas.openxmlformats.org/drawingml/2006/main" name="Office Theme">
  <a:themeElements>
    <a:clrScheme name="Thurrock Council palette">
      <a:dk1>
        <a:sysClr val="windowText" lastClr="000000"/>
      </a:dk1>
      <a:lt1>
        <a:sysClr val="window" lastClr="FFFFFF"/>
      </a:lt1>
      <a:dk2>
        <a:srgbClr val="7A7479"/>
      </a:dk2>
      <a:lt2>
        <a:srgbClr val="F1EFF1"/>
      </a:lt2>
      <a:accent1>
        <a:srgbClr val="E30040"/>
      </a:accent1>
      <a:accent2>
        <a:srgbClr val="F9B200"/>
      </a:accent2>
      <a:accent3>
        <a:srgbClr val="B1C800"/>
      </a:accent3>
      <a:accent4>
        <a:srgbClr val="00A2D8"/>
      </a:accent4>
      <a:accent5>
        <a:srgbClr val="006AA7"/>
      </a:accent5>
      <a:accent6>
        <a:srgbClr val="AD007C"/>
      </a:accent6>
      <a:hlink>
        <a:srgbClr val="0088CC"/>
      </a:hlink>
      <a:folHlink>
        <a:srgbClr val="0088C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A6010930</value>
    </field>
    <field name="Objective-Title">
      <value order="0">home-selfassessment-01-full-v05</value>
    </field>
    <field name="Objective-Description">
      <value order="0"/>
    </field>
    <field name="Objective-CreationStamp">
      <value order="0">2020-08-11T09:33:19Z</value>
    </field>
    <field name="Objective-IsApproved">
      <value order="0">false</value>
    </field>
    <field name="Objective-IsPublished">
      <value order="0">true</value>
    </field>
    <field name="Objective-DatePublished">
      <value order="0">2020-08-18T13:09:34Z</value>
    </field>
    <field name="Objective-ModificationStamp">
      <value order="0">2020-08-18T13:09:40Z</value>
    </field>
    <field name="Objective-Owner">
      <value order="0">Rigden, Steve</value>
    </field>
    <field name="Objective-Path">
      <value order="0">Thurrock Global Folder:Thurrock Corporate File Plan:Information and communication technology:Infrastructure:Web Development:Web Team:Web Accessible Files:Web accessible files - adult social care</value>
    </field>
    <field name="Objective-Parent">
      <value order="0">Web accessible files - adult social care</value>
    </field>
    <field name="Objective-State">
      <value order="0">Published</value>
    </field>
    <field name="Objective-VersionId">
      <value order="0">vA9454561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qA375618</value>
    </field>
    <field name="Objective-Classification">
      <value order="0"/>
    </field>
    <field name="Objective-Caveats">
      <value order="0">Active Users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customXml/itemProps2.xml><?xml version="1.0" encoding="utf-8"?>
<ds:datastoreItem xmlns:ds="http://schemas.openxmlformats.org/officeDocument/2006/customXml" ds:itemID="{C2B13D69-EAA5-4A55-A9FB-7C0D5990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Word template - basic portrait.dotx</Template>
  <TotalTime>401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Thurrock Council - Self-assessment for equipment and adaptations: guidance</vt:lpstr>
    </vt:vector>
  </TitlesOfParts>
  <Company>Thurrock Council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Thurrock Council - Self-assessment for equipment and adaptations: guidance</dc:title>
  <dc:subject>Thurrock Council - Self-assessment for equipment and adaptations: guidance</dc:subject>
  <dc:creator>Thurrock Council</dc:creator>
  <cp:lastModifiedBy>Thurrock Council</cp:lastModifiedBy>
  <cp:revision>56</cp:revision>
  <cp:lastPrinted>2020-08-21T10:40:00Z</cp:lastPrinted>
  <dcterms:created xsi:type="dcterms:W3CDTF">2020-08-11T09:32:00Z</dcterms:created>
  <dcterms:modified xsi:type="dcterms:W3CDTF">2020-08-21T10:42:00Z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A6010930</vt:lpwstr>
  </property>
  <property fmtid="{D5CDD505-2E9C-101B-9397-08002B2CF9AE}" pid="4" name="Objective-Title">
    <vt:lpwstr>home-selfassessment-01-full-v05</vt:lpwstr>
  </property>
  <property fmtid="{D5CDD505-2E9C-101B-9397-08002B2CF9AE}" pid="5" name="Objective-Comment">
    <vt:lpwstr/>
  </property>
  <property fmtid="{D5CDD505-2E9C-101B-9397-08002B2CF9AE}" pid="6" name="Objective-CreationStamp">
    <vt:filetime>2020-08-11T09:33:19Z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2020-08-18T13:09:34Z</vt:filetime>
  </property>
  <property fmtid="{D5CDD505-2E9C-101B-9397-08002B2CF9AE}" pid="10" name="Objective-ModificationStamp">
    <vt:filetime>2020-08-18T13:09:40Z</vt:filetime>
  </property>
  <property fmtid="{D5CDD505-2E9C-101B-9397-08002B2CF9AE}" pid="11" name="Objective-Owner">
    <vt:lpwstr>Rigden, Steve</vt:lpwstr>
  </property>
  <property fmtid="{D5CDD505-2E9C-101B-9397-08002B2CF9AE}" pid="12" name="Objective-Path">
    <vt:lpwstr>Thurrock Global Folder:Thurrock Corporate File Plan:Information and communication technology:Infrastructure:Web Development:Web Team:Web Accessible Files:Web accessible files - adult social care</vt:lpwstr>
  </property>
  <property fmtid="{D5CDD505-2E9C-101B-9397-08002B2CF9AE}" pid="13" name="Objective-Parent">
    <vt:lpwstr>Web accessible files - adult social care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qA375618</vt:lpwstr>
  </property>
  <property fmtid="{D5CDD505-2E9C-101B-9397-08002B2CF9AE}" pid="19" name="Objective-Classification">
    <vt:lpwstr/>
  </property>
  <property fmtid="{D5CDD505-2E9C-101B-9397-08002B2CF9AE}" pid="20" name="Objective-Caveats">
    <vt:lpwstr>Active Users</vt:lpwstr>
  </property>
  <property fmtid="{D5CDD505-2E9C-101B-9397-08002B2CF9AE}" pid="21" name="Objective-Description">
    <vt:lpwstr/>
  </property>
  <property fmtid="{D5CDD505-2E9C-101B-9397-08002B2CF9AE}" pid="22" name="Objective-VersionId">
    <vt:lpwstr>vA9454561</vt:lpwstr>
  </property>
</Properties>
</file>