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DE" w:rsidRDefault="006731DE" w:rsidP="00F65D31">
      <w:pPr>
        <w:pStyle w:val="Heading1"/>
      </w:pPr>
      <w:r>
        <w:t>Thurrock Council</w:t>
      </w:r>
    </w:p>
    <w:p w:rsidR="00F65D31" w:rsidRDefault="00906914" w:rsidP="00F65D31">
      <w:pPr>
        <w:pStyle w:val="Heading2"/>
      </w:pPr>
      <w:r>
        <w:t>Licensed e</w:t>
      </w:r>
      <w:r w:rsidR="00F65D31">
        <w:t>stablishments for massage or special treatment – employee starters and leavers</w:t>
      </w:r>
    </w:p>
    <w:p w:rsidR="00F65D31" w:rsidRDefault="00F65D31" w:rsidP="00F65D31">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E80D45">
          <w:rPr>
            <w:rStyle w:val="Hyperlink"/>
          </w:rPr>
          <w:t>thurrock.gov.uk/privacy</w:t>
        </w:r>
      </w:hyperlink>
      <w:r>
        <w:t>. Get free internet access at libraries and community hubs.</w:t>
      </w:r>
    </w:p>
    <w:p w:rsidR="00F65D31" w:rsidRDefault="00F65D31" w:rsidP="00F65D31">
      <w:pPr>
        <w:pStyle w:val="Heading3"/>
      </w:pPr>
      <w:r>
        <w:t>Business details</w:t>
      </w:r>
    </w:p>
    <w:tbl>
      <w:tblPr>
        <w:tblStyle w:val="ThurrockCounciltable-side"/>
        <w:tblW w:w="5000" w:type="pct"/>
        <w:tblLook w:val="04A0" w:firstRow="1" w:lastRow="0" w:firstColumn="1" w:lastColumn="0" w:noHBand="0" w:noVBand="1"/>
      </w:tblPr>
      <w:tblGrid>
        <w:gridCol w:w="3135"/>
        <w:gridCol w:w="7315"/>
      </w:tblGrid>
      <w:tr w:rsidR="00F65D31" w:rsidRPr="00F65D31" w:rsidTr="00F65D31">
        <w:tc>
          <w:tcPr>
            <w:cnfStyle w:val="001000000000" w:firstRow="0" w:lastRow="0" w:firstColumn="1" w:lastColumn="0" w:oddVBand="0" w:evenVBand="0" w:oddHBand="0" w:evenHBand="0" w:firstRowFirstColumn="0" w:firstRowLastColumn="0" w:lastRowFirstColumn="0" w:lastRowLastColumn="0"/>
            <w:tcW w:w="1500" w:type="pct"/>
          </w:tcPr>
          <w:p w:rsidR="00F65D31" w:rsidRPr="00F65D31" w:rsidRDefault="00F65D31" w:rsidP="008958A6">
            <w:r w:rsidRPr="00F65D31">
              <w:t>Name of business</w:t>
            </w:r>
          </w:p>
        </w:tc>
        <w:tc>
          <w:tcPr>
            <w:tcW w:w="3500" w:type="pct"/>
          </w:tcPr>
          <w:p w:rsidR="00F65D31" w:rsidRPr="00F65D31" w:rsidRDefault="00906914" w:rsidP="008958A6">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F65D31" w:rsidRPr="00F65D31" w:rsidTr="00F65D31">
        <w:tc>
          <w:tcPr>
            <w:cnfStyle w:val="001000000000" w:firstRow="0" w:lastRow="0" w:firstColumn="1" w:lastColumn="0" w:oddVBand="0" w:evenVBand="0" w:oddHBand="0" w:evenHBand="0" w:firstRowFirstColumn="0" w:firstRowLastColumn="0" w:lastRowFirstColumn="0" w:lastRowLastColumn="0"/>
            <w:tcW w:w="1500" w:type="pct"/>
          </w:tcPr>
          <w:p w:rsidR="00F65D31" w:rsidRPr="00F65D31" w:rsidRDefault="00F65D31" w:rsidP="008958A6">
            <w:r w:rsidRPr="00F65D31">
              <w:t>Address of business, including postcode</w:t>
            </w:r>
          </w:p>
        </w:tc>
        <w:tc>
          <w:tcPr>
            <w:tcW w:w="3500" w:type="pct"/>
          </w:tcPr>
          <w:p w:rsidR="00F65D31" w:rsidRPr="00F65D31" w:rsidRDefault="00906914" w:rsidP="008958A6">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31" w:rsidRPr="00F65D31" w:rsidTr="00F65D31">
        <w:tc>
          <w:tcPr>
            <w:cnfStyle w:val="001000000000" w:firstRow="0" w:lastRow="0" w:firstColumn="1" w:lastColumn="0" w:oddVBand="0" w:evenVBand="0" w:oddHBand="0" w:evenHBand="0" w:firstRowFirstColumn="0" w:firstRowLastColumn="0" w:lastRowFirstColumn="0" w:lastRowLastColumn="0"/>
            <w:tcW w:w="1500" w:type="pct"/>
          </w:tcPr>
          <w:p w:rsidR="00F65D31" w:rsidRPr="00F65D31" w:rsidRDefault="00F65D31" w:rsidP="008958A6">
            <w:r>
              <w:t>Name of business owner</w:t>
            </w:r>
          </w:p>
        </w:tc>
        <w:tc>
          <w:tcPr>
            <w:tcW w:w="3500" w:type="pct"/>
          </w:tcPr>
          <w:p w:rsidR="00F65D31" w:rsidRPr="00F65D31" w:rsidRDefault="00906914" w:rsidP="008958A6">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5D31" w:rsidRDefault="00F65D31" w:rsidP="00F65D31">
      <w:pPr>
        <w:pStyle w:val="Heading3"/>
      </w:pPr>
      <w:r>
        <w:t>Employee starters and leavers</w:t>
      </w:r>
    </w:p>
    <w:p w:rsidR="00F65D31" w:rsidRDefault="00F65D31" w:rsidP="00F65D31">
      <w:r>
        <w:t>The employee</w:t>
      </w:r>
      <w:r w:rsidRPr="00F65D31">
        <w:t xml:space="preserve">s named below have </w:t>
      </w:r>
      <w:r>
        <w:t>started or left</w:t>
      </w:r>
      <w:r w:rsidRPr="00F65D31">
        <w:t xml:space="preserve"> employment to administer </w:t>
      </w:r>
      <w:r>
        <w:t>massage or special treatment at the above named establishment since its previous licence was issued.</w:t>
      </w:r>
    </w:p>
    <w:tbl>
      <w:tblPr>
        <w:tblStyle w:val="ThurrockCounciltable-header"/>
        <w:tblW w:w="5000" w:type="pct"/>
        <w:tblLook w:val="04A0" w:firstRow="1" w:lastRow="0" w:firstColumn="1" w:lastColumn="0" w:noHBand="0" w:noVBand="1"/>
      </w:tblPr>
      <w:tblGrid>
        <w:gridCol w:w="5224"/>
        <w:gridCol w:w="2613"/>
        <w:gridCol w:w="2613"/>
      </w:tblGrid>
      <w:tr w:rsidR="00F65D31" w:rsidRPr="00F65D31" w:rsidTr="00906914">
        <w:trPr>
          <w:cnfStyle w:val="100000000000" w:firstRow="1" w:lastRow="0" w:firstColumn="0" w:lastColumn="0" w:oddVBand="0" w:evenVBand="0" w:oddHBand="0" w:evenHBand="0" w:firstRowFirstColumn="0" w:firstRowLastColumn="0" w:lastRowFirstColumn="0" w:lastRowLastColumn="0"/>
        </w:trPr>
        <w:tc>
          <w:tcPr>
            <w:tcW w:w="2500" w:type="pct"/>
          </w:tcPr>
          <w:p w:rsidR="00F65D31" w:rsidRPr="00F65D31" w:rsidRDefault="00F65D31" w:rsidP="000144FD">
            <w:r w:rsidRPr="00F65D31">
              <w:t>Employee</w:t>
            </w:r>
            <w:r w:rsidR="00906914">
              <w:t xml:space="preserve"> name</w:t>
            </w:r>
          </w:p>
        </w:tc>
        <w:tc>
          <w:tcPr>
            <w:tcW w:w="1250" w:type="pct"/>
          </w:tcPr>
          <w:p w:rsidR="00F65D31" w:rsidRPr="00F65D31" w:rsidRDefault="009D5210" w:rsidP="009D5210">
            <w:pPr>
              <w:tabs>
                <w:tab w:val="left" w:pos="1510"/>
              </w:tabs>
              <w:jc w:val="center"/>
            </w:pPr>
            <w:r>
              <w:t>Started or left</w:t>
            </w:r>
          </w:p>
        </w:tc>
        <w:tc>
          <w:tcPr>
            <w:tcW w:w="1250" w:type="pct"/>
          </w:tcPr>
          <w:p w:rsidR="00F65D31" w:rsidRPr="00F65D31" w:rsidRDefault="00906914" w:rsidP="00906914">
            <w:r>
              <w:t xml:space="preserve">Date </w:t>
            </w:r>
            <w:r w:rsidR="00F65D31" w:rsidRPr="00F65D31">
              <w:t>ef</w:t>
            </w:r>
            <w:r>
              <w:t>fective from</w:t>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bookmarkStart w:id="2" w:name="Check1"/>
            <w:r>
              <w:instrText xml:space="preserve"> FORMCHECKBOX </w:instrText>
            </w:r>
            <w:r w:rsidR="00B9312E">
              <w:fldChar w:fldCharType="separate"/>
            </w:r>
            <w:r>
              <w:fldChar w:fldCharType="end"/>
            </w:r>
            <w:bookmarkEnd w:id="2"/>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914" w:rsidRPr="00F65D31" w:rsidTr="00906914">
        <w:tc>
          <w:tcPr>
            <w:tcW w:w="250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tcPr>
          <w:p w:rsidR="00906914" w:rsidRPr="00F65D31" w:rsidRDefault="00906914" w:rsidP="009D5210">
            <w:pPr>
              <w:tabs>
                <w:tab w:val="left" w:pos="1510"/>
              </w:tabs>
              <w:jc w:val="center"/>
            </w:pP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started</w:t>
            </w:r>
            <w:r>
              <w:tab/>
            </w:r>
            <w:r>
              <w:fldChar w:fldCharType="begin">
                <w:ffData>
                  <w:name w:val="Check1"/>
                  <w:enabled/>
                  <w:calcOnExit w:val="0"/>
                  <w:checkBox>
                    <w:sizeAuto/>
                    <w:default w:val="0"/>
                  </w:checkBox>
                </w:ffData>
              </w:fldChar>
            </w:r>
            <w:r>
              <w:instrText xml:space="preserve"> FORMCHECKBOX </w:instrText>
            </w:r>
            <w:r w:rsidR="00B9312E">
              <w:fldChar w:fldCharType="separate"/>
            </w:r>
            <w:r>
              <w:fldChar w:fldCharType="end"/>
            </w:r>
            <w:r>
              <w:t xml:space="preserve"> left</w:t>
            </w:r>
          </w:p>
        </w:tc>
        <w:tc>
          <w:tcPr>
            <w:tcW w:w="1250" w:type="pct"/>
          </w:tcPr>
          <w:p w:rsidR="00906914" w:rsidRPr="00F65D31" w:rsidRDefault="00906914" w:rsidP="009069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5D31" w:rsidRDefault="00906914" w:rsidP="00F65D31">
      <w:r>
        <w:t>This form should be returned with your licence renewal application to:</w:t>
      </w:r>
    </w:p>
    <w:p w:rsidR="00906914" w:rsidRPr="00906914" w:rsidRDefault="009D5210" w:rsidP="00906914">
      <w:pPr>
        <w:tabs>
          <w:tab w:val="left" w:pos="6804"/>
        </w:tabs>
        <w:spacing w:before="120" w:after="0"/>
        <w:rPr>
          <w:b/>
        </w:rPr>
      </w:pPr>
      <w:r>
        <w:rPr>
          <w:b/>
        </w:rPr>
        <w:t>Licensing</w:t>
      </w:r>
      <w:r w:rsidR="00906914" w:rsidRPr="00906914">
        <w:rPr>
          <w:b/>
        </w:rPr>
        <w:t xml:space="preserve"> Team, Thurrock Council, Civic Offices, New Road, Grays, RM17 6SL</w:t>
      </w:r>
    </w:p>
    <w:p w:rsidR="00906914" w:rsidRPr="00F65D31" w:rsidRDefault="00906914" w:rsidP="009D5210">
      <w:pPr>
        <w:tabs>
          <w:tab w:val="left" w:pos="6521"/>
        </w:tabs>
        <w:spacing w:before="120" w:after="0"/>
      </w:pPr>
      <w:r>
        <w:t xml:space="preserve">Email: </w:t>
      </w:r>
      <w:hyperlink r:id="rId10" w:history="1">
        <w:r w:rsidR="009D5210" w:rsidRPr="00951A0B">
          <w:rPr>
            <w:rStyle w:val="Hyperlink"/>
          </w:rPr>
          <w:t>licensing@thurrock.gov.uk</w:t>
        </w:r>
      </w:hyperlink>
      <w:r>
        <w:tab/>
        <w:t>Phone: 01375 652 </w:t>
      </w:r>
      <w:r w:rsidR="009D5210">
        <w:t>879</w:t>
      </w:r>
    </w:p>
    <w:sectPr w:rsidR="00906914" w:rsidRPr="00F65D31" w:rsidSect="00EE6047">
      <w:footerReference w:type="default" r:id="rId11"/>
      <w:footerReference w:type="first" r:id="rId12"/>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31" w:rsidRDefault="00F65D31" w:rsidP="00A6546F">
      <w:pPr>
        <w:spacing w:after="0"/>
      </w:pPr>
      <w:r>
        <w:separator/>
      </w:r>
    </w:p>
    <w:p w:rsidR="00F65D31" w:rsidRDefault="00F65D31"/>
  </w:endnote>
  <w:endnote w:type="continuationSeparator" w:id="0">
    <w:p w:rsidR="00F65D31" w:rsidRDefault="00F65D31" w:rsidP="00A6546F">
      <w:pPr>
        <w:spacing w:after="0"/>
      </w:pPr>
      <w:r>
        <w:continuationSeparator/>
      </w:r>
    </w:p>
    <w:p w:rsidR="00F65D31" w:rsidRDefault="00F65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90691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31" w:rsidRDefault="00F65D31" w:rsidP="00A6546F">
      <w:pPr>
        <w:spacing w:after="0"/>
      </w:pPr>
      <w:r>
        <w:separator/>
      </w:r>
    </w:p>
    <w:p w:rsidR="00F65D31" w:rsidRDefault="00F65D31"/>
  </w:footnote>
  <w:footnote w:type="continuationSeparator" w:id="0">
    <w:p w:rsidR="00F65D31" w:rsidRDefault="00F65D31" w:rsidP="00A6546F">
      <w:pPr>
        <w:spacing w:after="0"/>
      </w:pPr>
      <w:r>
        <w:continuationSeparator/>
      </w:r>
    </w:p>
    <w:p w:rsidR="00F65D31" w:rsidRDefault="00F65D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4"/>
  </w:num>
  <w:num w:numId="6">
    <w:abstractNumId w:val="8"/>
  </w:num>
  <w:num w:numId="7">
    <w:abstractNumId w:val="11"/>
  </w:num>
  <w:num w:numId="8">
    <w:abstractNumId w:val="10"/>
  </w:num>
  <w:num w:numId="9">
    <w:abstractNumId w:val="0"/>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PkuPtn8A2/w0uTMARQV51XlPcMAapBHLWk2Z8dcF/JGYcAKRxM/vUN5fSN7pdqnQbNCa5+pzVxMEjDLo4SZ37A==" w:salt="+XndS3KJ4YijcI9HizsWK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31"/>
    <w:rsid w:val="00014F8D"/>
    <w:rsid w:val="00034890"/>
    <w:rsid w:val="00042767"/>
    <w:rsid w:val="00046083"/>
    <w:rsid w:val="0005730B"/>
    <w:rsid w:val="000753CF"/>
    <w:rsid w:val="000E3F2E"/>
    <w:rsid w:val="000E65A9"/>
    <w:rsid w:val="001277F7"/>
    <w:rsid w:val="0013670D"/>
    <w:rsid w:val="00150F00"/>
    <w:rsid w:val="001735A3"/>
    <w:rsid w:val="001F09E0"/>
    <w:rsid w:val="001F7EE2"/>
    <w:rsid w:val="00211293"/>
    <w:rsid w:val="00223E49"/>
    <w:rsid w:val="00224E59"/>
    <w:rsid w:val="002570B2"/>
    <w:rsid w:val="002664B8"/>
    <w:rsid w:val="00267E38"/>
    <w:rsid w:val="00281B8E"/>
    <w:rsid w:val="00286380"/>
    <w:rsid w:val="002C1167"/>
    <w:rsid w:val="002F4C02"/>
    <w:rsid w:val="00305BCA"/>
    <w:rsid w:val="00315B21"/>
    <w:rsid w:val="003407C2"/>
    <w:rsid w:val="00347F21"/>
    <w:rsid w:val="00350C80"/>
    <w:rsid w:val="00374D87"/>
    <w:rsid w:val="00377F49"/>
    <w:rsid w:val="003B0E7D"/>
    <w:rsid w:val="003B3F61"/>
    <w:rsid w:val="00426300"/>
    <w:rsid w:val="0043750D"/>
    <w:rsid w:val="00437C61"/>
    <w:rsid w:val="0045022F"/>
    <w:rsid w:val="004617C8"/>
    <w:rsid w:val="00465864"/>
    <w:rsid w:val="00487D59"/>
    <w:rsid w:val="00492C4B"/>
    <w:rsid w:val="004B16EC"/>
    <w:rsid w:val="004B19DB"/>
    <w:rsid w:val="004B71FD"/>
    <w:rsid w:val="004F59E6"/>
    <w:rsid w:val="00502675"/>
    <w:rsid w:val="00502700"/>
    <w:rsid w:val="005027BA"/>
    <w:rsid w:val="00507554"/>
    <w:rsid w:val="00514A28"/>
    <w:rsid w:val="0051680D"/>
    <w:rsid w:val="005225B3"/>
    <w:rsid w:val="0054261C"/>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C5362"/>
    <w:rsid w:val="00707188"/>
    <w:rsid w:val="00710709"/>
    <w:rsid w:val="007313E5"/>
    <w:rsid w:val="00752283"/>
    <w:rsid w:val="0077220E"/>
    <w:rsid w:val="007758DE"/>
    <w:rsid w:val="007C4DAB"/>
    <w:rsid w:val="007C4E87"/>
    <w:rsid w:val="007C51E4"/>
    <w:rsid w:val="007D447A"/>
    <w:rsid w:val="008106E5"/>
    <w:rsid w:val="008672E6"/>
    <w:rsid w:val="008842E5"/>
    <w:rsid w:val="008B2A4E"/>
    <w:rsid w:val="008C7B09"/>
    <w:rsid w:val="008F03A7"/>
    <w:rsid w:val="008F0DA6"/>
    <w:rsid w:val="00906914"/>
    <w:rsid w:val="009070BC"/>
    <w:rsid w:val="00914DD1"/>
    <w:rsid w:val="00960D0F"/>
    <w:rsid w:val="009930C1"/>
    <w:rsid w:val="009A51E0"/>
    <w:rsid w:val="009B1A36"/>
    <w:rsid w:val="009D5210"/>
    <w:rsid w:val="00A26049"/>
    <w:rsid w:val="00A277A9"/>
    <w:rsid w:val="00A429F4"/>
    <w:rsid w:val="00A52F56"/>
    <w:rsid w:val="00A53730"/>
    <w:rsid w:val="00A6546F"/>
    <w:rsid w:val="00A7139C"/>
    <w:rsid w:val="00AA3569"/>
    <w:rsid w:val="00AB35A6"/>
    <w:rsid w:val="00AC18D7"/>
    <w:rsid w:val="00AF1862"/>
    <w:rsid w:val="00B05519"/>
    <w:rsid w:val="00B075D9"/>
    <w:rsid w:val="00B40B01"/>
    <w:rsid w:val="00B54528"/>
    <w:rsid w:val="00B65798"/>
    <w:rsid w:val="00B9312E"/>
    <w:rsid w:val="00BD0737"/>
    <w:rsid w:val="00BF1B2D"/>
    <w:rsid w:val="00BF757B"/>
    <w:rsid w:val="00C114C1"/>
    <w:rsid w:val="00C16927"/>
    <w:rsid w:val="00C1717E"/>
    <w:rsid w:val="00C37548"/>
    <w:rsid w:val="00C53429"/>
    <w:rsid w:val="00C61A5F"/>
    <w:rsid w:val="00C629CB"/>
    <w:rsid w:val="00C80FB8"/>
    <w:rsid w:val="00C8494A"/>
    <w:rsid w:val="00C94111"/>
    <w:rsid w:val="00CA74AB"/>
    <w:rsid w:val="00CB7261"/>
    <w:rsid w:val="00CC15AA"/>
    <w:rsid w:val="00CD7511"/>
    <w:rsid w:val="00CE28C7"/>
    <w:rsid w:val="00CF001F"/>
    <w:rsid w:val="00D0297F"/>
    <w:rsid w:val="00D22EFB"/>
    <w:rsid w:val="00D474DD"/>
    <w:rsid w:val="00D475ED"/>
    <w:rsid w:val="00DC3432"/>
    <w:rsid w:val="00E01385"/>
    <w:rsid w:val="00E27FE4"/>
    <w:rsid w:val="00E36D69"/>
    <w:rsid w:val="00E565EF"/>
    <w:rsid w:val="00E56927"/>
    <w:rsid w:val="00E6739A"/>
    <w:rsid w:val="00E72255"/>
    <w:rsid w:val="00EA21CE"/>
    <w:rsid w:val="00EE5623"/>
    <w:rsid w:val="00EE6047"/>
    <w:rsid w:val="00EF7CA4"/>
    <w:rsid w:val="00F06045"/>
    <w:rsid w:val="00F448F8"/>
    <w:rsid w:val="00F65133"/>
    <w:rsid w:val="00F65D31"/>
    <w:rsid w:val="00F7308F"/>
    <w:rsid w:val="00F864C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F66391"/>
  <w15:docId w15:val="{6C5D3B38-E17A-4902-BDAC-2ED7F43A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censing@thurrock.gov.uk"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2020-05-29T10:05:13Z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Edited</value>
    </field>
    <field name="Objective-VersionId">
      <value order="0">vA9099991</value>
    </field>
    <field name="Objective-Version">
      <value order="0">1.3</value>
    </field>
    <field name="Objective-VersionNumber">
      <value order="0">4</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7AF1C327-BA87-4437-845D-B31B1CA2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20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Thurrock Council - Establishment for massage or special treatment: employees</vt:lpstr>
    </vt:vector>
  </TitlesOfParts>
  <Company>Thurrock Council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Establishment for massage or special treatment: employees</dc:title>
  <dc:subject>Thurrock Council - Establishment for massage or special treatment: employees</dc:subject>
  <dc:creator>Thurrock Council</dc:creator>
  <cp:lastModifiedBy>Thurrock Council</cp:lastModifiedBy>
  <cp:revision>4</cp:revision>
  <cp:lastPrinted>2020-06-04T10:05:00Z</cp:lastPrinted>
  <dcterms:created xsi:type="dcterms:W3CDTF">2020-06-04T08:03:00Z</dcterms:created>
  <dcterms:modified xsi:type="dcterms:W3CDTF">2020-06-04T10:06:00Z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2020-05-29T11:22:15Z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vA9099991</vt:lpwstr>
  </property>
</Properties>
</file>