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21AA" w14:textId="77777777" w:rsidR="007758DE" w:rsidRDefault="00316B02" w:rsidP="00932120">
      <w:pPr>
        <w:spacing w:before="0" w:after="0"/>
        <w:jc w:val="center"/>
      </w:pPr>
      <w:r>
        <w:rPr>
          <w:noProof/>
        </w:rPr>
        <w:drawing>
          <wp:inline distT="0" distB="0" distL="0" distR="0" wp14:anchorId="209CB458" wp14:editId="36BF48B8">
            <wp:extent cx="802800" cy="9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png"/>
                    <pic:cNvPicPr/>
                  </pic:nvPicPr>
                  <pic:blipFill>
                    <a:blip r:embed="rId12">
                      <a:extLst>
                        <a:ext uri="{28A0092B-C50C-407E-A947-70E740481C1C}">
                          <a14:useLocalDpi xmlns:a14="http://schemas.microsoft.com/office/drawing/2010/main" val="0"/>
                        </a:ext>
                      </a:extLst>
                    </a:blip>
                    <a:stretch>
                      <a:fillRect/>
                    </a:stretch>
                  </pic:blipFill>
                  <pic:spPr>
                    <a:xfrm>
                      <a:off x="0" y="0"/>
                      <a:ext cx="802800" cy="954000"/>
                    </a:xfrm>
                    <a:prstGeom prst="rect">
                      <a:avLst/>
                    </a:prstGeom>
                  </pic:spPr>
                </pic:pic>
              </a:graphicData>
            </a:graphic>
          </wp:inline>
        </w:drawing>
      </w:r>
    </w:p>
    <w:p w14:paraId="57DE650D" w14:textId="77777777" w:rsidR="00932120" w:rsidRDefault="00932120" w:rsidP="00932120">
      <w:pPr>
        <w:pStyle w:val="Heading1"/>
        <w:jc w:val="center"/>
      </w:pPr>
      <w:r>
        <w:t>Mayor of Thurrock</w:t>
      </w:r>
    </w:p>
    <w:p w14:paraId="09D78BF4" w14:textId="77777777" w:rsidR="00932120" w:rsidRDefault="00932120" w:rsidP="00932120">
      <w:pPr>
        <w:pStyle w:val="Heading2"/>
        <w:jc w:val="center"/>
      </w:pPr>
      <w:r>
        <w:t>Guidance notes for inviting the Mayor to an event</w:t>
      </w:r>
    </w:p>
    <w:p w14:paraId="2D20B628" w14:textId="77777777" w:rsidR="00932120" w:rsidRDefault="00932120" w:rsidP="00932120">
      <w:r>
        <w:t xml:space="preserve">Please complete and return to the Mayor's </w:t>
      </w:r>
      <w:r w:rsidR="004B776A">
        <w:t>Office</w:t>
      </w:r>
      <w:r>
        <w:t xml:space="preserve"> a</w:t>
      </w:r>
      <w:r w:rsidR="00307470">
        <w:t>t the address below at least 10 </w:t>
      </w:r>
      <w:r>
        <w:t xml:space="preserve">days prior to the date of the </w:t>
      </w:r>
      <w:r w:rsidR="00DC2E62">
        <w:t>event</w:t>
      </w:r>
      <w:r>
        <w:t>.</w:t>
      </w:r>
    </w:p>
    <w:p w14:paraId="5AF8DDF1" w14:textId="77777777" w:rsidR="00932120" w:rsidRDefault="00932120" w:rsidP="00932120">
      <w:pPr>
        <w:pStyle w:val="Heading3"/>
      </w:pPr>
      <w:r>
        <w:t>Organiser details</w:t>
      </w:r>
    </w:p>
    <w:tbl>
      <w:tblPr>
        <w:tblStyle w:val="ThurrockCounciltable-side"/>
        <w:tblW w:w="5000" w:type="pct"/>
        <w:tblLook w:val="04A0" w:firstRow="1" w:lastRow="0" w:firstColumn="1" w:lastColumn="0" w:noHBand="0" w:noVBand="1"/>
      </w:tblPr>
      <w:tblGrid>
        <w:gridCol w:w="4180"/>
        <w:gridCol w:w="6270"/>
      </w:tblGrid>
      <w:tr w:rsidR="00932120" w:rsidRPr="00932120" w14:paraId="6EA3215A"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18675659" w14:textId="77777777" w:rsidR="00932120" w:rsidRPr="00932120" w:rsidRDefault="00932120" w:rsidP="00CE487D">
            <w:r>
              <w:t>Name of organisation</w:t>
            </w:r>
          </w:p>
        </w:tc>
        <w:tc>
          <w:tcPr>
            <w:tcW w:w="3000" w:type="pct"/>
          </w:tcPr>
          <w:p w14:paraId="4F68481B"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32120" w:rsidRPr="00932120" w14:paraId="4D41750B" w14:textId="77777777" w:rsidTr="00806EF3">
        <w:tc>
          <w:tcPr>
            <w:cnfStyle w:val="001000000000" w:firstRow="0" w:lastRow="0" w:firstColumn="1" w:lastColumn="0" w:oddVBand="0" w:evenVBand="0" w:oddHBand="0" w:evenHBand="0" w:firstRowFirstColumn="0" w:firstRowLastColumn="0" w:lastRowFirstColumn="0" w:lastRowLastColumn="0"/>
            <w:tcW w:w="2000" w:type="pct"/>
          </w:tcPr>
          <w:p w14:paraId="034368F8" w14:textId="77777777" w:rsidR="00932120" w:rsidRPr="00932120" w:rsidRDefault="00932120" w:rsidP="00806EF3">
            <w:r>
              <w:t>Name of organiser</w:t>
            </w:r>
          </w:p>
        </w:tc>
        <w:tc>
          <w:tcPr>
            <w:tcW w:w="3000" w:type="pct"/>
          </w:tcPr>
          <w:p w14:paraId="4C1E9B87" w14:textId="77777777" w:rsidR="00932120" w:rsidRPr="00932120" w:rsidRDefault="00932120" w:rsidP="00806EF3">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0B7779E3" w14:textId="77777777" w:rsidTr="00932120">
        <w:trPr>
          <w:trHeight w:val="560"/>
        </w:trPr>
        <w:tc>
          <w:tcPr>
            <w:cnfStyle w:val="001000000000" w:firstRow="0" w:lastRow="0" w:firstColumn="1" w:lastColumn="0" w:oddVBand="0" w:evenVBand="0" w:oddHBand="0" w:evenHBand="0" w:firstRowFirstColumn="0" w:firstRowLastColumn="0" w:lastRowFirstColumn="0" w:lastRowLastColumn="0"/>
            <w:tcW w:w="2000" w:type="pct"/>
          </w:tcPr>
          <w:p w14:paraId="63340029" w14:textId="77777777" w:rsidR="00932120" w:rsidRPr="00932120" w:rsidRDefault="00932120" w:rsidP="00932120">
            <w:r>
              <w:t>Address of organiser, including postcode</w:t>
            </w:r>
          </w:p>
        </w:tc>
        <w:tc>
          <w:tcPr>
            <w:tcW w:w="3000" w:type="pct"/>
          </w:tcPr>
          <w:p w14:paraId="5CF70494"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40F988F7"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018B9DF6" w14:textId="77777777" w:rsidR="00932120" w:rsidRPr="00932120" w:rsidRDefault="00932120" w:rsidP="00932120">
            <w:r w:rsidRPr="00932120">
              <w:t>Organiser'</w:t>
            </w:r>
            <w:r>
              <w:t>s landline phone</w:t>
            </w:r>
          </w:p>
        </w:tc>
        <w:tc>
          <w:tcPr>
            <w:tcW w:w="3000" w:type="pct"/>
          </w:tcPr>
          <w:p w14:paraId="64378516"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73AB1019"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40084738" w14:textId="77777777" w:rsidR="00932120" w:rsidRPr="00932120" w:rsidRDefault="00932120" w:rsidP="00932120">
            <w:r w:rsidRPr="00932120">
              <w:t>Organiser'</w:t>
            </w:r>
            <w:r>
              <w:t>s mobile phone</w:t>
            </w:r>
          </w:p>
        </w:tc>
        <w:tc>
          <w:tcPr>
            <w:tcW w:w="3000" w:type="pct"/>
          </w:tcPr>
          <w:p w14:paraId="18A100DE"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16B" w:rsidRPr="00932120" w14:paraId="4C2714DA"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04958BEB" w14:textId="77777777" w:rsidR="00DF016B" w:rsidRPr="00932120" w:rsidRDefault="00DF016B" w:rsidP="00932120">
            <w:r>
              <w:t>Organiser's email address</w:t>
            </w:r>
          </w:p>
        </w:tc>
        <w:tc>
          <w:tcPr>
            <w:tcW w:w="3000" w:type="pct"/>
          </w:tcPr>
          <w:p w14:paraId="78255B28" w14:textId="77777777" w:rsidR="00DF016B" w:rsidRDefault="00DF016B"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57CAD6" w14:textId="77777777" w:rsidR="00932120" w:rsidRDefault="00932120" w:rsidP="00932120">
      <w:pPr>
        <w:pStyle w:val="Heading3"/>
      </w:pPr>
      <w:r>
        <w:t>Event details</w:t>
      </w:r>
    </w:p>
    <w:tbl>
      <w:tblPr>
        <w:tblStyle w:val="ThurrockCounciltable-side"/>
        <w:tblW w:w="5000" w:type="pct"/>
        <w:tblLook w:val="04A0" w:firstRow="1" w:lastRow="0" w:firstColumn="1" w:lastColumn="0" w:noHBand="0" w:noVBand="1"/>
      </w:tblPr>
      <w:tblGrid>
        <w:gridCol w:w="4180"/>
        <w:gridCol w:w="6270"/>
      </w:tblGrid>
      <w:tr w:rsidR="00932120" w:rsidRPr="00932120" w14:paraId="3485B5A5"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4D0D2CD6" w14:textId="77777777" w:rsidR="00932120" w:rsidRPr="00932120" w:rsidRDefault="00932120" w:rsidP="00932120">
            <w:r>
              <w:t>Name of event</w:t>
            </w:r>
          </w:p>
        </w:tc>
        <w:tc>
          <w:tcPr>
            <w:tcW w:w="3000" w:type="pct"/>
          </w:tcPr>
          <w:p w14:paraId="0D7DF752"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715BFDD4" w14:textId="77777777" w:rsidTr="00932120">
        <w:trPr>
          <w:trHeight w:val="560"/>
        </w:trPr>
        <w:tc>
          <w:tcPr>
            <w:cnfStyle w:val="001000000000" w:firstRow="0" w:lastRow="0" w:firstColumn="1" w:lastColumn="0" w:oddVBand="0" w:evenVBand="0" w:oddHBand="0" w:evenHBand="0" w:firstRowFirstColumn="0" w:firstRowLastColumn="0" w:lastRowFirstColumn="0" w:lastRowLastColumn="0"/>
            <w:tcW w:w="2000" w:type="pct"/>
          </w:tcPr>
          <w:p w14:paraId="08963EE8" w14:textId="77777777" w:rsidR="00932120" w:rsidRPr="00932120" w:rsidRDefault="00932120" w:rsidP="00CE487D">
            <w:r>
              <w:t>Event venue address, including postcode</w:t>
            </w:r>
          </w:p>
        </w:tc>
        <w:tc>
          <w:tcPr>
            <w:tcW w:w="3000" w:type="pct"/>
          </w:tcPr>
          <w:p w14:paraId="06F7F418"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0A17018F"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7125A84C" w14:textId="77777777" w:rsidR="00932120" w:rsidRPr="00932120" w:rsidRDefault="00932120" w:rsidP="00932120">
            <w:r>
              <w:t>Day and date of event</w:t>
            </w:r>
          </w:p>
        </w:tc>
        <w:tc>
          <w:tcPr>
            <w:tcW w:w="3000" w:type="pct"/>
          </w:tcPr>
          <w:p w14:paraId="4CB6563B"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16FD0972" w14:textId="77777777" w:rsidTr="00932120">
        <w:trPr>
          <w:trHeight w:val="2240"/>
        </w:trPr>
        <w:tc>
          <w:tcPr>
            <w:cnfStyle w:val="001000000000" w:firstRow="0" w:lastRow="0" w:firstColumn="1" w:lastColumn="0" w:oddVBand="0" w:evenVBand="0" w:oddHBand="0" w:evenHBand="0" w:firstRowFirstColumn="0" w:firstRowLastColumn="0" w:lastRowFirstColumn="0" w:lastRowLastColumn="0"/>
            <w:tcW w:w="2000" w:type="pct"/>
          </w:tcPr>
          <w:p w14:paraId="2FA3828C" w14:textId="77777777" w:rsidR="00932120" w:rsidRPr="00932120" w:rsidRDefault="00932120" w:rsidP="00CE487D">
            <w:r w:rsidRPr="00932120">
              <w:t>Brie</w:t>
            </w:r>
            <w:r>
              <w:t>f details of event taking place</w:t>
            </w:r>
          </w:p>
        </w:tc>
        <w:tc>
          <w:tcPr>
            <w:tcW w:w="3000" w:type="pct"/>
          </w:tcPr>
          <w:p w14:paraId="2ED40628"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319E6BC5"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046016E3" w14:textId="77777777" w:rsidR="00932120" w:rsidRPr="00932120" w:rsidRDefault="00932120" w:rsidP="00932120">
            <w:r w:rsidRPr="00932120">
              <w:t xml:space="preserve">Does the invitation extend to the Mayor's </w:t>
            </w:r>
            <w:r>
              <w:t>c</w:t>
            </w:r>
            <w:r w:rsidRPr="00932120">
              <w:t>onsort?</w:t>
            </w:r>
          </w:p>
        </w:tc>
        <w:tc>
          <w:tcPr>
            <w:tcW w:w="3000" w:type="pct"/>
          </w:tcPr>
          <w:p w14:paraId="755AA5FA"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27AA07C0"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25993976" w14:textId="77777777" w:rsidR="00932120" w:rsidRPr="00932120" w:rsidRDefault="00932120" w:rsidP="00932120">
            <w:r w:rsidRPr="00932120">
              <w:t>Time of arrival for Mayor</w:t>
            </w:r>
            <w:r>
              <w:br/>
            </w:r>
            <w:r>
              <w:rPr>
                <w:b w:val="0"/>
              </w:rPr>
              <w:t>P</w:t>
            </w:r>
            <w:r w:rsidRPr="00932120">
              <w:rPr>
                <w:b w:val="0"/>
              </w:rPr>
              <w:t>lease make sure the time stated is the actual time the Mayor is required to arrive and not earlier than needed.</w:t>
            </w:r>
          </w:p>
        </w:tc>
        <w:tc>
          <w:tcPr>
            <w:tcW w:w="3000" w:type="pct"/>
          </w:tcPr>
          <w:p w14:paraId="023E35FE"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61D453C2"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40F80640" w14:textId="77777777" w:rsidR="00932120" w:rsidRPr="00932120" w:rsidRDefault="00932120" w:rsidP="00932120">
            <w:r w:rsidRPr="00932120">
              <w:t xml:space="preserve">Time </w:t>
            </w:r>
            <w:r>
              <w:t>the event begins</w:t>
            </w:r>
          </w:p>
        </w:tc>
        <w:tc>
          <w:tcPr>
            <w:tcW w:w="3000" w:type="pct"/>
          </w:tcPr>
          <w:p w14:paraId="0614AA42"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5529CB74"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299E12A5" w14:textId="77777777" w:rsidR="00932120" w:rsidRPr="00932120" w:rsidRDefault="00932120" w:rsidP="00932120">
            <w:r>
              <w:t>Time the</w:t>
            </w:r>
            <w:r w:rsidRPr="00932120">
              <w:t xml:space="preserve"> </w:t>
            </w:r>
            <w:r>
              <w:t>event is expected to end</w:t>
            </w:r>
          </w:p>
        </w:tc>
        <w:tc>
          <w:tcPr>
            <w:tcW w:w="3000" w:type="pct"/>
          </w:tcPr>
          <w:p w14:paraId="303DFD43"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6F125C" w14:textId="77777777" w:rsidR="00932120" w:rsidRDefault="00932120" w:rsidP="00932120">
      <w:pPr>
        <w:pStyle w:val="Heading3"/>
      </w:pPr>
      <w:r>
        <w:lastRenderedPageBreak/>
        <w:t>At the event</w:t>
      </w:r>
    </w:p>
    <w:tbl>
      <w:tblPr>
        <w:tblStyle w:val="ThurrockCounciltable-side"/>
        <w:tblW w:w="5000" w:type="pct"/>
        <w:tblLook w:val="04A0" w:firstRow="1" w:lastRow="0" w:firstColumn="1" w:lastColumn="0" w:noHBand="0" w:noVBand="1"/>
      </w:tblPr>
      <w:tblGrid>
        <w:gridCol w:w="4180"/>
        <w:gridCol w:w="6270"/>
      </w:tblGrid>
      <w:tr w:rsidR="00932120" w:rsidRPr="00932120" w14:paraId="6D4EF9C3"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23201882" w14:textId="77777777" w:rsidR="00932120" w:rsidRPr="00932120" w:rsidRDefault="00932120" w:rsidP="00CE487D">
            <w:r>
              <w:t>Who will be receiving the Mayor</w:t>
            </w:r>
          </w:p>
        </w:tc>
        <w:tc>
          <w:tcPr>
            <w:tcW w:w="3000" w:type="pct"/>
          </w:tcPr>
          <w:p w14:paraId="2158F8D6"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73498AD1"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09D0ADBF" w14:textId="77777777" w:rsidR="00932120" w:rsidRPr="00932120" w:rsidRDefault="00932120" w:rsidP="00CE487D">
            <w:r>
              <w:t>Name of person presiding</w:t>
            </w:r>
          </w:p>
        </w:tc>
        <w:tc>
          <w:tcPr>
            <w:tcW w:w="3000" w:type="pct"/>
          </w:tcPr>
          <w:p w14:paraId="25A62E43"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2EE1D4CE"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675F62E4" w14:textId="77777777" w:rsidR="00932120" w:rsidRPr="00932120" w:rsidRDefault="00932120" w:rsidP="00CE487D">
            <w:r>
              <w:t>Position in organisation</w:t>
            </w:r>
          </w:p>
        </w:tc>
        <w:tc>
          <w:tcPr>
            <w:tcW w:w="3000" w:type="pct"/>
          </w:tcPr>
          <w:p w14:paraId="5161C57B" w14:textId="77777777" w:rsidR="00932120" w:rsidRP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120" w:rsidRPr="00932120" w14:paraId="74316E71"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28ADA380" w14:textId="77777777" w:rsidR="00932120" w:rsidRDefault="00932120" w:rsidP="002221D3">
            <w:r>
              <w:t xml:space="preserve">What is the </w:t>
            </w:r>
            <w:r w:rsidR="002221D3">
              <w:t>event dress code?</w:t>
            </w:r>
          </w:p>
        </w:tc>
        <w:tc>
          <w:tcPr>
            <w:tcW w:w="3000" w:type="pct"/>
          </w:tcPr>
          <w:p w14:paraId="286635FA" w14:textId="77777777" w:rsidR="00932120" w:rsidRDefault="00932120" w:rsidP="002221D3">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2C2A55">
              <w:fldChar w:fldCharType="separate"/>
            </w:r>
            <w:r>
              <w:fldChar w:fldCharType="end"/>
            </w:r>
            <w:bookmarkEnd w:id="1"/>
            <w:r>
              <w:t xml:space="preserve"> Formal</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Black tie</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Casual wear</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w:t>
            </w:r>
            <w:r w:rsidR="002221D3">
              <w:t>Smart wear</w:t>
            </w:r>
          </w:p>
        </w:tc>
      </w:tr>
      <w:tr w:rsidR="002221D3" w:rsidRPr="00932120" w14:paraId="4120DC9A" w14:textId="77777777" w:rsidTr="00B7456B">
        <w:tc>
          <w:tcPr>
            <w:cnfStyle w:val="001000000000" w:firstRow="0" w:lastRow="0" w:firstColumn="1" w:lastColumn="0" w:oddVBand="0" w:evenVBand="0" w:oddHBand="0" w:evenHBand="0" w:firstRowFirstColumn="0" w:firstRowLastColumn="0" w:lastRowFirstColumn="0" w:lastRowLastColumn="0"/>
            <w:tcW w:w="2000" w:type="pct"/>
          </w:tcPr>
          <w:p w14:paraId="2766CEDA" w14:textId="77777777" w:rsidR="002221D3" w:rsidRDefault="002221D3" w:rsidP="00B7456B">
            <w:r>
              <w:t>Is permission granted for the Mayor to wear chains of office?</w:t>
            </w:r>
          </w:p>
        </w:tc>
        <w:tc>
          <w:tcPr>
            <w:tcW w:w="3000" w:type="pct"/>
          </w:tcPr>
          <w:p w14:paraId="2E1A46F4" w14:textId="77777777" w:rsidR="002221D3" w:rsidRDefault="002221D3" w:rsidP="00B7456B">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Yes</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No</w:t>
            </w:r>
          </w:p>
        </w:tc>
      </w:tr>
      <w:tr w:rsidR="00932120" w:rsidRPr="00932120" w14:paraId="2BB7C928"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24BBD13F" w14:textId="77777777" w:rsidR="00932120" w:rsidRDefault="00932120" w:rsidP="00CE487D">
            <w:r>
              <w:t>Is any special protective clothing needed? (organisation to provide)</w:t>
            </w:r>
          </w:p>
        </w:tc>
        <w:tc>
          <w:tcPr>
            <w:tcW w:w="3000" w:type="pct"/>
          </w:tcPr>
          <w:p w14:paraId="5457146F" w14:textId="77777777" w:rsidR="00932120" w:rsidRDefault="00932120" w:rsidP="00CE487D">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Wellington boots</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Hard hat</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Overalls</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Wet weather</w:t>
            </w:r>
            <w:r w:rsidR="00D30BF2">
              <w:t xml:space="preserve"> clothing</w:t>
            </w:r>
          </w:p>
        </w:tc>
      </w:tr>
      <w:tr w:rsidR="00D30BF2" w:rsidRPr="00932120" w14:paraId="254864C1" w14:textId="77777777" w:rsidTr="00932120">
        <w:tc>
          <w:tcPr>
            <w:cnfStyle w:val="001000000000" w:firstRow="0" w:lastRow="0" w:firstColumn="1" w:lastColumn="0" w:oddVBand="0" w:evenVBand="0" w:oddHBand="0" w:evenHBand="0" w:firstRowFirstColumn="0" w:firstRowLastColumn="0" w:lastRowFirstColumn="0" w:lastRowLastColumn="0"/>
            <w:tcW w:w="2000" w:type="pct"/>
          </w:tcPr>
          <w:p w14:paraId="44ACCD69" w14:textId="77777777" w:rsidR="00D30BF2" w:rsidRDefault="00D30BF2" w:rsidP="00CE487D">
            <w:r>
              <w:t>Will the Mayor be invited to propose a toast or make a speech?</w:t>
            </w:r>
          </w:p>
        </w:tc>
        <w:tc>
          <w:tcPr>
            <w:tcW w:w="3000" w:type="pct"/>
          </w:tcPr>
          <w:p w14:paraId="345112BB" w14:textId="77777777" w:rsidR="00D30BF2" w:rsidRDefault="00D30BF2" w:rsidP="00D30BF2">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Yes</w:t>
            </w:r>
            <w:r>
              <w:br/>
            </w:r>
            <w:r>
              <w:fldChar w:fldCharType="begin">
                <w:ffData>
                  <w:name w:val="Check1"/>
                  <w:enabled/>
                  <w:calcOnExit w:val="0"/>
                  <w:checkBox>
                    <w:sizeAuto/>
                    <w:default w:val="0"/>
                  </w:checkBox>
                </w:ffData>
              </w:fldChar>
            </w:r>
            <w:r>
              <w:instrText xml:space="preserve"> FORMCHECKBOX </w:instrText>
            </w:r>
            <w:r w:rsidR="002C2A55">
              <w:fldChar w:fldCharType="separate"/>
            </w:r>
            <w:r>
              <w:fldChar w:fldCharType="end"/>
            </w:r>
            <w:r>
              <w:t xml:space="preserve"> No</w:t>
            </w:r>
          </w:p>
        </w:tc>
      </w:tr>
      <w:tr w:rsidR="00D30BF2" w:rsidRPr="00932120" w14:paraId="22A8F5B3" w14:textId="77777777" w:rsidTr="004B776A">
        <w:trPr>
          <w:trHeight w:val="8505"/>
        </w:trPr>
        <w:tc>
          <w:tcPr>
            <w:cnfStyle w:val="001000000000" w:firstRow="0" w:lastRow="0" w:firstColumn="1" w:lastColumn="0" w:oddVBand="0" w:evenVBand="0" w:oddHBand="0" w:evenHBand="0" w:firstRowFirstColumn="0" w:firstRowLastColumn="0" w:lastRowFirstColumn="0" w:lastRowLastColumn="0"/>
            <w:tcW w:w="2000" w:type="pct"/>
          </w:tcPr>
          <w:p w14:paraId="654E0B44" w14:textId="37413A58" w:rsidR="004B776A" w:rsidRDefault="004B776A" w:rsidP="004B776A">
            <w:r>
              <w:t xml:space="preserve">If 'Yes', please provide </w:t>
            </w:r>
            <w:r w:rsidR="009E2AC1">
              <w:t>the</w:t>
            </w:r>
            <w:r>
              <w:t xml:space="preserve"> speech </w:t>
            </w:r>
            <w:r w:rsidR="009E2AC1">
              <w:t>in full for the Mayor</w:t>
            </w:r>
            <w:r>
              <w:t>.</w:t>
            </w:r>
            <w:r w:rsidR="009E2AC1">
              <w:br/>
            </w:r>
            <w:r>
              <w:t>Include any person(s) to whom special reference should be made, and the nature of their assistance.</w:t>
            </w:r>
          </w:p>
          <w:p w14:paraId="7E1310A8" w14:textId="77777777" w:rsidR="00D30BF2" w:rsidRPr="004B776A" w:rsidRDefault="004B776A" w:rsidP="004B776A">
            <w:pPr>
              <w:rPr>
                <w:b w:val="0"/>
              </w:rPr>
            </w:pPr>
            <w:r>
              <w:rPr>
                <w:b w:val="0"/>
              </w:rPr>
              <w:t>Content</w:t>
            </w:r>
            <w:r w:rsidRPr="004B776A">
              <w:rPr>
                <w:b w:val="0"/>
              </w:rPr>
              <w:t xml:space="preserve"> </w:t>
            </w:r>
            <w:r>
              <w:rPr>
                <w:b w:val="0"/>
              </w:rPr>
              <w:t>for</w:t>
            </w:r>
            <w:r w:rsidRPr="004B776A">
              <w:rPr>
                <w:b w:val="0"/>
              </w:rPr>
              <w:t xml:space="preserve"> the speech will be read at the Mayor's discretion and </w:t>
            </w:r>
            <w:r w:rsidRPr="004B776A">
              <w:t>must</w:t>
            </w:r>
            <w:r w:rsidRPr="004B776A">
              <w:rPr>
                <w:b w:val="0"/>
              </w:rPr>
              <w:t xml:space="preserve"> be received at </w:t>
            </w:r>
            <w:r>
              <w:rPr>
                <w:b w:val="0"/>
              </w:rPr>
              <w:t xml:space="preserve">least </w:t>
            </w:r>
            <w:r w:rsidRPr="004B776A">
              <w:t>3 working days</w:t>
            </w:r>
            <w:r w:rsidRPr="004B776A">
              <w:rPr>
                <w:b w:val="0"/>
              </w:rPr>
              <w:t xml:space="preserve"> before the event.</w:t>
            </w:r>
          </w:p>
        </w:tc>
        <w:tc>
          <w:tcPr>
            <w:tcW w:w="3000" w:type="pct"/>
          </w:tcPr>
          <w:p w14:paraId="3C72FEE2" w14:textId="77777777" w:rsidR="00D30BF2" w:rsidRDefault="00D30BF2" w:rsidP="00D30BF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E6A673" w14:textId="77777777" w:rsidR="00D30BF2" w:rsidRDefault="00D30BF2" w:rsidP="00D30BF2">
      <w:pPr>
        <w:pStyle w:val="Heading3"/>
      </w:pPr>
      <w:r>
        <w:lastRenderedPageBreak/>
        <w:t>Organisation details</w:t>
      </w:r>
    </w:p>
    <w:tbl>
      <w:tblPr>
        <w:tblStyle w:val="ThurrockCounciltable-side"/>
        <w:tblW w:w="5000" w:type="pct"/>
        <w:tblLook w:val="04A0" w:firstRow="1" w:lastRow="0" w:firstColumn="1" w:lastColumn="0" w:noHBand="0" w:noVBand="1"/>
      </w:tblPr>
      <w:tblGrid>
        <w:gridCol w:w="4180"/>
        <w:gridCol w:w="6270"/>
      </w:tblGrid>
      <w:tr w:rsidR="00D30BF2" w:rsidRPr="00932120" w14:paraId="5FFB0CDC" w14:textId="77777777" w:rsidTr="00D30BF2">
        <w:tc>
          <w:tcPr>
            <w:cnfStyle w:val="001000000000" w:firstRow="0" w:lastRow="0" w:firstColumn="1" w:lastColumn="0" w:oddVBand="0" w:evenVBand="0" w:oddHBand="0" w:evenHBand="0" w:firstRowFirstColumn="0" w:firstRowLastColumn="0" w:lastRowFirstColumn="0" w:lastRowLastColumn="0"/>
            <w:tcW w:w="2000" w:type="pct"/>
          </w:tcPr>
          <w:p w14:paraId="198C5C20" w14:textId="77777777" w:rsidR="00D30BF2" w:rsidRDefault="00D30BF2" w:rsidP="00D30BF2">
            <w:r>
              <w:t>Details of your organisation's role, functions and activities</w:t>
            </w:r>
          </w:p>
        </w:tc>
        <w:tc>
          <w:tcPr>
            <w:tcW w:w="3000" w:type="pct"/>
          </w:tcPr>
          <w:p w14:paraId="38B70301" w14:textId="77777777" w:rsidR="00D30BF2" w:rsidRDefault="00D30BF2" w:rsidP="00DA7EE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BF2" w:rsidRPr="00932120" w14:paraId="28EE13A3" w14:textId="77777777" w:rsidTr="002221D3">
        <w:tc>
          <w:tcPr>
            <w:cnfStyle w:val="001000000000" w:firstRow="0" w:lastRow="0" w:firstColumn="1" w:lastColumn="0" w:oddVBand="0" w:evenVBand="0" w:oddHBand="0" w:evenHBand="0" w:firstRowFirstColumn="0" w:firstRowLastColumn="0" w:lastRowFirstColumn="0" w:lastRowLastColumn="0"/>
            <w:tcW w:w="2000" w:type="pct"/>
          </w:tcPr>
          <w:p w14:paraId="3D294969" w14:textId="77777777" w:rsidR="00D30BF2" w:rsidRDefault="00D30BF2" w:rsidP="00D30BF2">
            <w:r>
              <w:t>Additional information of interest, such as when the organisation was formed, how many members it has, whether it is a charity, what are its aims and objectives</w:t>
            </w:r>
          </w:p>
        </w:tc>
        <w:tc>
          <w:tcPr>
            <w:tcW w:w="3000" w:type="pct"/>
          </w:tcPr>
          <w:p w14:paraId="73F213CA" w14:textId="77777777" w:rsidR="00D30BF2" w:rsidRDefault="00D30BF2" w:rsidP="00DA7EE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D789B1" w14:textId="77777777" w:rsidR="00D30BF2" w:rsidRDefault="00D30BF2" w:rsidP="00D30BF2">
      <w:pPr>
        <w:pStyle w:val="Heading3"/>
      </w:pPr>
      <w:r>
        <w:t>Alternative contact details</w:t>
      </w:r>
    </w:p>
    <w:tbl>
      <w:tblPr>
        <w:tblStyle w:val="ThurrockCounciltable-side"/>
        <w:tblW w:w="5000" w:type="pct"/>
        <w:tblLook w:val="04A0" w:firstRow="1" w:lastRow="0" w:firstColumn="1" w:lastColumn="0" w:noHBand="0" w:noVBand="1"/>
      </w:tblPr>
      <w:tblGrid>
        <w:gridCol w:w="4180"/>
        <w:gridCol w:w="6270"/>
      </w:tblGrid>
      <w:tr w:rsidR="00D30BF2" w:rsidRPr="00932120" w14:paraId="5901B0C6" w14:textId="77777777" w:rsidTr="00DA7EEF">
        <w:tc>
          <w:tcPr>
            <w:cnfStyle w:val="001000000000" w:firstRow="0" w:lastRow="0" w:firstColumn="1" w:lastColumn="0" w:oddVBand="0" w:evenVBand="0" w:oddHBand="0" w:evenHBand="0" w:firstRowFirstColumn="0" w:firstRowLastColumn="0" w:lastRowFirstColumn="0" w:lastRowLastColumn="0"/>
            <w:tcW w:w="2000" w:type="pct"/>
          </w:tcPr>
          <w:p w14:paraId="6ECA0AC3" w14:textId="77777777" w:rsidR="00D30BF2" w:rsidRPr="00932120" w:rsidRDefault="00D30BF2" w:rsidP="00DA7EEF">
            <w:r>
              <w:t>Alternative contact name</w:t>
            </w:r>
          </w:p>
        </w:tc>
        <w:tc>
          <w:tcPr>
            <w:tcW w:w="3000" w:type="pct"/>
          </w:tcPr>
          <w:p w14:paraId="580BD546" w14:textId="77777777" w:rsidR="00D30BF2" w:rsidRPr="00932120" w:rsidRDefault="00D30BF2" w:rsidP="00DA7EE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BF2" w:rsidRPr="00932120" w14:paraId="3E3B68AC" w14:textId="77777777" w:rsidTr="00DA7EEF">
        <w:tc>
          <w:tcPr>
            <w:cnfStyle w:val="001000000000" w:firstRow="0" w:lastRow="0" w:firstColumn="1" w:lastColumn="0" w:oddVBand="0" w:evenVBand="0" w:oddHBand="0" w:evenHBand="0" w:firstRowFirstColumn="0" w:firstRowLastColumn="0" w:lastRowFirstColumn="0" w:lastRowLastColumn="0"/>
            <w:tcW w:w="2000" w:type="pct"/>
          </w:tcPr>
          <w:p w14:paraId="30E78DAC" w14:textId="77777777" w:rsidR="00D30BF2" w:rsidRDefault="00D30BF2" w:rsidP="00DA7EEF">
            <w:r>
              <w:t>Alternative contact address, including postcode</w:t>
            </w:r>
          </w:p>
        </w:tc>
        <w:tc>
          <w:tcPr>
            <w:tcW w:w="3000" w:type="pct"/>
          </w:tcPr>
          <w:p w14:paraId="3E32CEFC" w14:textId="77777777" w:rsidR="00D30BF2" w:rsidRDefault="00D30BF2" w:rsidP="00DA7EE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BF2" w:rsidRPr="00932120" w14:paraId="66740789" w14:textId="77777777" w:rsidTr="00DA7EEF">
        <w:tc>
          <w:tcPr>
            <w:cnfStyle w:val="001000000000" w:firstRow="0" w:lastRow="0" w:firstColumn="1" w:lastColumn="0" w:oddVBand="0" w:evenVBand="0" w:oddHBand="0" w:evenHBand="0" w:firstRowFirstColumn="0" w:firstRowLastColumn="0" w:lastRowFirstColumn="0" w:lastRowLastColumn="0"/>
            <w:tcW w:w="2000" w:type="pct"/>
          </w:tcPr>
          <w:p w14:paraId="082B6122" w14:textId="77777777" w:rsidR="00D30BF2" w:rsidRDefault="00D30BF2" w:rsidP="00D30BF2">
            <w:r>
              <w:t>Alternative daytime landline phone</w:t>
            </w:r>
          </w:p>
        </w:tc>
        <w:tc>
          <w:tcPr>
            <w:tcW w:w="3000" w:type="pct"/>
          </w:tcPr>
          <w:p w14:paraId="033A163E" w14:textId="77777777" w:rsidR="00D30BF2" w:rsidRDefault="00D30BF2" w:rsidP="00DA7EE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BF2" w:rsidRPr="00932120" w14:paraId="26ABDF20" w14:textId="77777777" w:rsidTr="00DA7EEF">
        <w:tc>
          <w:tcPr>
            <w:cnfStyle w:val="001000000000" w:firstRow="0" w:lastRow="0" w:firstColumn="1" w:lastColumn="0" w:oddVBand="0" w:evenVBand="0" w:oddHBand="0" w:evenHBand="0" w:firstRowFirstColumn="0" w:firstRowLastColumn="0" w:lastRowFirstColumn="0" w:lastRowLastColumn="0"/>
            <w:tcW w:w="2000" w:type="pct"/>
          </w:tcPr>
          <w:p w14:paraId="0C5209C3" w14:textId="77777777" w:rsidR="00D30BF2" w:rsidRDefault="00D30BF2" w:rsidP="00D30BF2">
            <w:r>
              <w:t>Alternative daytime mobile phone</w:t>
            </w:r>
          </w:p>
        </w:tc>
        <w:tc>
          <w:tcPr>
            <w:tcW w:w="3000" w:type="pct"/>
          </w:tcPr>
          <w:p w14:paraId="424D330A" w14:textId="77777777" w:rsidR="00D30BF2" w:rsidRDefault="00D30BF2" w:rsidP="00DA7EE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B95F5" w14:textId="77777777" w:rsidR="00D30BF2" w:rsidRDefault="00D30BF2" w:rsidP="00D30BF2">
      <w:pPr>
        <w:pStyle w:val="Heading3"/>
      </w:pPr>
      <w:r>
        <w:t>The Mayor's car</w:t>
      </w:r>
    </w:p>
    <w:tbl>
      <w:tblPr>
        <w:tblStyle w:val="ThurrockCounciltable-side"/>
        <w:tblW w:w="5000" w:type="pct"/>
        <w:tblLook w:val="04A0" w:firstRow="1" w:lastRow="0" w:firstColumn="1" w:lastColumn="0" w:noHBand="0" w:noVBand="1"/>
      </w:tblPr>
      <w:tblGrid>
        <w:gridCol w:w="4180"/>
        <w:gridCol w:w="6270"/>
      </w:tblGrid>
      <w:tr w:rsidR="00D30BF2" w:rsidRPr="00932120" w14:paraId="06481BD8" w14:textId="77777777" w:rsidTr="003C41F5">
        <w:tc>
          <w:tcPr>
            <w:cnfStyle w:val="001000000000" w:firstRow="0" w:lastRow="0" w:firstColumn="1" w:lastColumn="0" w:oddVBand="0" w:evenVBand="0" w:oddHBand="0" w:evenHBand="0" w:firstRowFirstColumn="0" w:firstRowLastColumn="0" w:lastRowFirstColumn="0" w:lastRowLastColumn="0"/>
            <w:tcW w:w="2000" w:type="pct"/>
          </w:tcPr>
          <w:p w14:paraId="2DD4AED9" w14:textId="77777777" w:rsidR="00D30BF2" w:rsidRDefault="00D30BF2" w:rsidP="003C41F5">
            <w:r>
              <w:t>Parking arrangements for the Mayor's car</w:t>
            </w:r>
          </w:p>
        </w:tc>
        <w:tc>
          <w:tcPr>
            <w:tcW w:w="3000" w:type="pct"/>
          </w:tcPr>
          <w:p w14:paraId="53448250" w14:textId="77777777" w:rsidR="00D30BF2" w:rsidRDefault="00D30BF2" w:rsidP="003C41F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BF2" w:rsidRPr="00932120" w14:paraId="66B4C5B7" w14:textId="77777777" w:rsidTr="003C41F5">
        <w:tc>
          <w:tcPr>
            <w:cnfStyle w:val="001000000000" w:firstRow="0" w:lastRow="0" w:firstColumn="1" w:lastColumn="0" w:oddVBand="0" w:evenVBand="0" w:oddHBand="0" w:evenHBand="0" w:firstRowFirstColumn="0" w:firstRowLastColumn="0" w:lastRowFirstColumn="0" w:lastRowLastColumn="0"/>
            <w:tcW w:w="2000" w:type="pct"/>
          </w:tcPr>
          <w:p w14:paraId="1760ECB6" w14:textId="77777777" w:rsidR="00D30BF2" w:rsidRDefault="00D30BF2" w:rsidP="00D30BF2">
            <w:r>
              <w:t>Details of refreshments, lunch or buffet if provided for the Mayor's chauffeur</w:t>
            </w:r>
          </w:p>
        </w:tc>
        <w:tc>
          <w:tcPr>
            <w:tcW w:w="3000" w:type="pct"/>
          </w:tcPr>
          <w:p w14:paraId="7C65C147" w14:textId="77777777" w:rsidR="00D30BF2" w:rsidRDefault="00D30BF2" w:rsidP="003C41F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11E050" w14:textId="77777777" w:rsidR="00D30BF2" w:rsidRDefault="00D30BF2" w:rsidP="00D30BF2">
      <w:pPr>
        <w:pStyle w:val="Heading3"/>
      </w:pPr>
      <w:r>
        <w:t>Other attendees</w:t>
      </w:r>
    </w:p>
    <w:tbl>
      <w:tblPr>
        <w:tblStyle w:val="ThurrockCounciltable-side"/>
        <w:tblW w:w="5000" w:type="pct"/>
        <w:tblLook w:val="04A0" w:firstRow="1" w:lastRow="0" w:firstColumn="1" w:lastColumn="0" w:noHBand="0" w:noVBand="1"/>
      </w:tblPr>
      <w:tblGrid>
        <w:gridCol w:w="4180"/>
        <w:gridCol w:w="6270"/>
      </w:tblGrid>
      <w:tr w:rsidR="00D30BF2" w:rsidRPr="00932120" w14:paraId="631A1888" w14:textId="77777777" w:rsidTr="00D30BF2">
        <w:trPr>
          <w:trHeight w:val="3360"/>
        </w:trPr>
        <w:tc>
          <w:tcPr>
            <w:cnfStyle w:val="001000000000" w:firstRow="0" w:lastRow="0" w:firstColumn="1" w:lastColumn="0" w:oddVBand="0" w:evenVBand="0" w:oddHBand="0" w:evenHBand="0" w:firstRowFirstColumn="0" w:firstRowLastColumn="0" w:lastRowFirstColumn="0" w:lastRowLastColumn="0"/>
            <w:tcW w:w="2000" w:type="pct"/>
          </w:tcPr>
          <w:p w14:paraId="08D726F2" w14:textId="77777777" w:rsidR="00D30BF2" w:rsidRDefault="00D30BF2" w:rsidP="003B241A">
            <w:r>
              <w:t xml:space="preserve">Names of other members or officers of Thurrock Council attending the </w:t>
            </w:r>
            <w:r w:rsidR="003B241A">
              <w:t>event</w:t>
            </w:r>
            <w:r>
              <w:t>, and their title or position</w:t>
            </w:r>
          </w:p>
        </w:tc>
        <w:tc>
          <w:tcPr>
            <w:tcW w:w="3000" w:type="pct"/>
          </w:tcPr>
          <w:p w14:paraId="40FDC923" w14:textId="77777777" w:rsidR="00D30BF2" w:rsidRDefault="00D30BF2" w:rsidP="003C41F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BF2" w:rsidRPr="00932120" w14:paraId="53D7C1F0" w14:textId="77777777" w:rsidTr="00D30BF2">
        <w:trPr>
          <w:trHeight w:val="3360"/>
        </w:trPr>
        <w:tc>
          <w:tcPr>
            <w:cnfStyle w:val="001000000000" w:firstRow="0" w:lastRow="0" w:firstColumn="1" w:lastColumn="0" w:oddVBand="0" w:evenVBand="0" w:oddHBand="0" w:evenHBand="0" w:firstRowFirstColumn="0" w:firstRowLastColumn="0" w:lastRowFirstColumn="0" w:lastRowLastColumn="0"/>
            <w:tcW w:w="2000" w:type="pct"/>
          </w:tcPr>
          <w:p w14:paraId="7B2C0AEB" w14:textId="77777777" w:rsidR="00D30BF2" w:rsidRDefault="00D30BF2" w:rsidP="00D30BF2">
            <w:r>
              <w:lastRenderedPageBreak/>
              <w:t>Other dignitaries attending</w:t>
            </w:r>
          </w:p>
        </w:tc>
        <w:tc>
          <w:tcPr>
            <w:tcW w:w="3000" w:type="pct"/>
          </w:tcPr>
          <w:p w14:paraId="63ABE0B1" w14:textId="77777777" w:rsidR="00D30BF2" w:rsidRDefault="00D30BF2" w:rsidP="003C41F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37F3A6" w14:textId="77777777" w:rsidR="00932120" w:rsidRPr="00D30BF2" w:rsidRDefault="00D30BF2" w:rsidP="00932120">
      <w:pPr>
        <w:rPr>
          <w:b/>
        </w:rPr>
      </w:pPr>
      <w:r w:rsidRPr="00D30BF2">
        <w:rPr>
          <w:b/>
        </w:rPr>
        <w:t>Thank you for your valued assistance by completing this form as fully as possible.</w:t>
      </w:r>
    </w:p>
    <w:p w14:paraId="588AEA84" w14:textId="77777777" w:rsidR="00D30BF2" w:rsidRDefault="00D30BF2">
      <w:r>
        <w:br w:type="page"/>
      </w:r>
    </w:p>
    <w:p w14:paraId="6453A12B" w14:textId="77777777" w:rsidR="00932120" w:rsidRDefault="00D30BF2" w:rsidP="00D30BF2">
      <w:pPr>
        <w:pStyle w:val="Heading2"/>
      </w:pPr>
      <w:r>
        <w:lastRenderedPageBreak/>
        <w:t>Mayoral visits – notes for guidance</w:t>
      </w:r>
    </w:p>
    <w:p w14:paraId="775AD8F1" w14:textId="77777777" w:rsidR="00932120" w:rsidRDefault="00A70F8A" w:rsidP="00932120">
      <w:r>
        <w:t>The information below will help organisers of events to make</w:t>
      </w:r>
      <w:r w:rsidR="00932120">
        <w:t xml:space="preserve"> appropriate arrangements for the </w:t>
      </w:r>
      <w:r>
        <w:t>visit of the Mayor and Mayoress or Consort or Deputy</w:t>
      </w:r>
      <w:r w:rsidR="00932120">
        <w:t>.</w:t>
      </w:r>
    </w:p>
    <w:p w14:paraId="73418C16" w14:textId="77777777" w:rsidR="00932120" w:rsidRDefault="00A70F8A" w:rsidP="00932120">
      <w:r>
        <w:t>Use the form above to provide i</w:t>
      </w:r>
      <w:r w:rsidR="00932120">
        <w:t xml:space="preserve">nformation </w:t>
      </w:r>
      <w:r>
        <w:t>about</w:t>
      </w:r>
      <w:r w:rsidR="00932120">
        <w:t xml:space="preserve"> the </w:t>
      </w:r>
      <w:r>
        <w:t xml:space="preserve">event. You </w:t>
      </w:r>
      <w:r w:rsidR="00932120">
        <w:t>should return</w:t>
      </w:r>
      <w:r>
        <w:t xml:space="preserve"> completed forms </w:t>
      </w:r>
      <w:r w:rsidR="00932120">
        <w:t xml:space="preserve">to the Mayor's Office as soon as possible, together with any additional information regarding the organisation and </w:t>
      </w:r>
      <w:r>
        <w:t>event – for example, the</w:t>
      </w:r>
      <w:r w:rsidR="00932120">
        <w:t xml:space="preserve"> agenda, programme, </w:t>
      </w:r>
      <w:r>
        <w:t xml:space="preserve">or </w:t>
      </w:r>
      <w:r w:rsidR="00932120">
        <w:t>order of pro</w:t>
      </w:r>
      <w:r>
        <w:t>ceedings.</w:t>
      </w:r>
    </w:p>
    <w:p w14:paraId="34A80F9E" w14:textId="77777777" w:rsidR="00932120" w:rsidRDefault="00A70F8A" w:rsidP="00A70F8A">
      <w:pPr>
        <w:pStyle w:val="Heading3"/>
        <w:numPr>
          <w:ilvl w:val="0"/>
          <w:numId w:val="15"/>
        </w:numPr>
        <w:ind w:left="357" w:hanging="357"/>
      </w:pPr>
      <w:r>
        <w:t>Reception</w:t>
      </w:r>
    </w:p>
    <w:p w14:paraId="2E6C0255" w14:textId="77777777" w:rsidR="00932120" w:rsidRDefault="00932120" w:rsidP="00A70F8A">
      <w:pPr>
        <w:pStyle w:val="ListParagraph"/>
        <w:numPr>
          <w:ilvl w:val="1"/>
          <w:numId w:val="15"/>
        </w:numPr>
        <w:contextualSpacing w:val="0"/>
      </w:pPr>
      <w:r>
        <w:t>The Mayor will arrive at the time requested on the engagement form.</w:t>
      </w:r>
    </w:p>
    <w:p w14:paraId="00A239DE" w14:textId="77777777" w:rsidR="00932120" w:rsidRDefault="00932120" w:rsidP="00A70F8A">
      <w:pPr>
        <w:pStyle w:val="ListParagraph"/>
        <w:numPr>
          <w:ilvl w:val="1"/>
          <w:numId w:val="15"/>
        </w:numPr>
        <w:contextualSpacing w:val="0"/>
      </w:pPr>
      <w:r>
        <w:t>A space for the Mayor's car should be made available as near to the entrance of the venue as possible. The receiving officer named on the engagement form should be at the entrance to greet the Mayoral party.</w:t>
      </w:r>
    </w:p>
    <w:p w14:paraId="6A92BBF5" w14:textId="77777777" w:rsidR="00932120" w:rsidRDefault="00932120" w:rsidP="00A70F8A">
      <w:pPr>
        <w:pStyle w:val="ListParagraph"/>
        <w:numPr>
          <w:ilvl w:val="1"/>
          <w:numId w:val="15"/>
        </w:numPr>
        <w:contextualSpacing w:val="0"/>
      </w:pPr>
      <w:r>
        <w:t>The Mayor's party should be greeted in order of precedence and then escorted to the function.</w:t>
      </w:r>
    </w:p>
    <w:p w14:paraId="1A419CB2" w14:textId="77777777" w:rsidR="00932120" w:rsidRDefault="00932120" w:rsidP="00A70F8A">
      <w:pPr>
        <w:pStyle w:val="ListParagraph"/>
        <w:numPr>
          <w:ilvl w:val="1"/>
          <w:numId w:val="15"/>
        </w:numPr>
        <w:contextualSpacing w:val="0"/>
      </w:pPr>
      <w:r>
        <w:t>The receiving officer must introduce the Mayor and Mayoress/Consort to appropriate persons, and arrange for the Mayor's party to be escorted at all times.</w:t>
      </w:r>
    </w:p>
    <w:p w14:paraId="62250CD0" w14:textId="77777777" w:rsidR="00932120" w:rsidRDefault="00932120" w:rsidP="00A70F8A">
      <w:pPr>
        <w:pStyle w:val="ListParagraph"/>
        <w:numPr>
          <w:ilvl w:val="1"/>
          <w:numId w:val="15"/>
        </w:numPr>
        <w:contextualSpacing w:val="0"/>
      </w:pPr>
      <w:r>
        <w:t xml:space="preserve">It would be helpful for the Mayor's </w:t>
      </w:r>
      <w:r w:rsidR="00A70F8A">
        <w:t>a</w:t>
      </w:r>
      <w:r>
        <w:t>ttendant to be given an indication of the time the function will end.</w:t>
      </w:r>
    </w:p>
    <w:p w14:paraId="42697196" w14:textId="77777777" w:rsidR="00932120" w:rsidRDefault="00932120" w:rsidP="00A70F8A">
      <w:pPr>
        <w:pStyle w:val="ListParagraph"/>
        <w:numPr>
          <w:ilvl w:val="1"/>
          <w:numId w:val="15"/>
        </w:numPr>
        <w:contextualSpacing w:val="0"/>
      </w:pPr>
      <w:r>
        <w:t>When the function ends, the Mayor's party should be escorted to the Mayor's car.</w:t>
      </w:r>
    </w:p>
    <w:p w14:paraId="62376227" w14:textId="77777777" w:rsidR="00932120" w:rsidRDefault="00A70F8A" w:rsidP="00A70F8A">
      <w:pPr>
        <w:pStyle w:val="Heading3"/>
        <w:numPr>
          <w:ilvl w:val="0"/>
          <w:numId w:val="15"/>
        </w:numPr>
        <w:ind w:left="357" w:hanging="357"/>
      </w:pPr>
      <w:r>
        <w:t>Addressing the mayor</w:t>
      </w:r>
    </w:p>
    <w:p w14:paraId="01BD6A22" w14:textId="77777777" w:rsidR="00932120" w:rsidRDefault="00932120" w:rsidP="00A70F8A">
      <w:pPr>
        <w:pStyle w:val="ListParagraph"/>
        <w:numPr>
          <w:ilvl w:val="1"/>
          <w:numId w:val="15"/>
        </w:numPr>
        <w:contextualSpacing w:val="0"/>
      </w:pPr>
      <w:r>
        <w:t>The Mayor should be addressed at all times as "Madam Mayor" if female, or as "Mr Mayor" if male.</w:t>
      </w:r>
    </w:p>
    <w:p w14:paraId="5A9D4668" w14:textId="77777777" w:rsidR="00932120" w:rsidRDefault="00932120" w:rsidP="00A70F8A">
      <w:pPr>
        <w:pStyle w:val="ListParagraph"/>
        <w:numPr>
          <w:ilvl w:val="1"/>
          <w:numId w:val="15"/>
        </w:numPr>
        <w:contextualSpacing w:val="0"/>
      </w:pPr>
      <w:r>
        <w:t>The Deputy Mayor should be addressed as "Madam Deputy Mayor" if female, or as "Mr Deputy Mayor" if male.</w:t>
      </w:r>
    </w:p>
    <w:p w14:paraId="5EA2FC7E" w14:textId="77777777" w:rsidR="00932120" w:rsidRDefault="00A70F8A" w:rsidP="00A70F8A">
      <w:pPr>
        <w:pStyle w:val="Heading3"/>
        <w:numPr>
          <w:ilvl w:val="0"/>
          <w:numId w:val="15"/>
        </w:numPr>
        <w:ind w:left="357" w:hanging="357"/>
      </w:pPr>
      <w:r>
        <w:t>Speeches</w:t>
      </w:r>
    </w:p>
    <w:p w14:paraId="2DBD5028" w14:textId="77777777" w:rsidR="00932120" w:rsidRDefault="00932120" w:rsidP="00A70F8A">
      <w:pPr>
        <w:pStyle w:val="ListParagraph"/>
        <w:numPr>
          <w:ilvl w:val="1"/>
          <w:numId w:val="15"/>
        </w:numPr>
        <w:contextualSpacing w:val="0"/>
      </w:pPr>
      <w:r>
        <w:t>If the Mayor or Deputy Mayor has accepted an invitation to speak then all relevant information from organisations must be supplied in order that the speech may be prepared in advance.</w:t>
      </w:r>
    </w:p>
    <w:p w14:paraId="52B8D4F7" w14:textId="77777777" w:rsidR="00932120" w:rsidRDefault="00932120" w:rsidP="00A70F8A">
      <w:pPr>
        <w:pStyle w:val="ListParagraph"/>
        <w:numPr>
          <w:ilvl w:val="1"/>
          <w:numId w:val="15"/>
        </w:numPr>
        <w:contextualSpacing w:val="0"/>
      </w:pPr>
      <w:r>
        <w:t>Arrangements should be made to call the meeting or function to order and to introduce the Mayor or Deputy Mayor before he begins his speech.</w:t>
      </w:r>
    </w:p>
    <w:p w14:paraId="17CED7AF" w14:textId="77777777" w:rsidR="00932120" w:rsidRDefault="00932120" w:rsidP="00A70F8A">
      <w:pPr>
        <w:pStyle w:val="ListParagraph"/>
        <w:numPr>
          <w:ilvl w:val="1"/>
          <w:numId w:val="15"/>
        </w:numPr>
        <w:contextualSpacing w:val="0"/>
      </w:pPr>
      <w:r>
        <w:t>Please do not ask the Mayor or Deputy Mayor to speak without prior notice.</w:t>
      </w:r>
    </w:p>
    <w:p w14:paraId="753500C7" w14:textId="77777777" w:rsidR="00A70F8A" w:rsidRDefault="00A70F8A">
      <w:r>
        <w:br w:type="page"/>
      </w:r>
    </w:p>
    <w:p w14:paraId="0D6BD8F1" w14:textId="77777777" w:rsidR="00932120" w:rsidRDefault="00A70F8A" w:rsidP="00A70F8A">
      <w:pPr>
        <w:pStyle w:val="Heading3"/>
        <w:numPr>
          <w:ilvl w:val="0"/>
          <w:numId w:val="15"/>
        </w:numPr>
        <w:ind w:left="357" w:hanging="357"/>
      </w:pPr>
      <w:r>
        <w:lastRenderedPageBreak/>
        <w:t>Guidance notes submitting this form</w:t>
      </w:r>
    </w:p>
    <w:p w14:paraId="7D6E58C2" w14:textId="77777777" w:rsidR="00932120" w:rsidRDefault="00932120" w:rsidP="00A70F8A">
      <w:pPr>
        <w:pStyle w:val="ListParagraph"/>
        <w:numPr>
          <w:ilvl w:val="1"/>
          <w:numId w:val="15"/>
        </w:numPr>
        <w:contextualSpacing w:val="0"/>
      </w:pPr>
      <w:r>
        <w:t>It is essential the engagement form is completed and returned to the Mayor's Office at least 10 working days prior to the engagement.</w:t>
      </w:r>
    </w:p>
    <w:p w14:paraId="0D50080F" w14:textId="77777777" w:rsidR="00932120" w:rsidRDefault="00932120" w:rsidP="00A70F8A">
      <w:pPr>
        <w:pStyle w:val="ListParagraph"/>
        <w:numPr>
          <w:ilvl w:val="1"/>
          <w:numId w:val="15"/>
        </w:numPr>
        <w:contextualSpacing w:val="0"/>
      </w:pPr>
      <w:r>
        <w:t>Any other relevant information such as a programme, agenda, history, information for Mayor's speech should also be sent with the engagement form where possible.</w:t>
      </w:r>
    </w:p>
    <w:p w14:paraId="5251EB69" w14:textId="77777777" w:rsidR="00932120" w:rsidRDefault="00A70F8A" w:rsidP="00A70F8A">
      <w:pPr>
        <w:pStyle w:val="Heading3"/>
        <w:numPr>
          <w:ilvl w:val="0"/>
          <w:numId w:val="15"/>
        </w:numPr>
        <w:ind w:left="357" w:hanging="357"/>
      </w:pPr>
      <w:r>
        <w:t>Precedence</w:t>
      </w:r>
    </w:p>
    <w:p w14:paraId="2BC0EB52" w14:textId="77777777" w:rsidR="00932120" w:rsidRDefault="00932120" w:rsidP="00A70F8A">
      <w:pPr>
        <w:pStyle w:val="ListParagraph"/>
        <w:numPr>
          <w:ilvl w:val="1"/>
          <w:numId w:val="15"/>
        </w:numPr>
        <w:contextualSpacing w:val="0"/>
      </w:pPr>
      <w:r>
        <w:t xml:space="preserve">The Mayor is the first citizen of the </w:t>
      </w:r>
      <w:r w:rsidR="00A70F8A">
        <w:t>b</w:t>
      </w:r>
      <w:r>
        <w:t>orough and when the Mayor is invited to a function within the Borough he/she should be treated accordingly. The Mayor does, however, surrender precedence to HM Lord Lieutenant of Essex when the Lord Lieutenant is attending a function in his official capacity of representing the Crown.</w:t>
      </w:r>
    </w:p>
    <w:p w14:paraId="231069E7" w14:textId="77777777" w:rsidR="00932120" w:rsidRDefault="00932120" w:rsidP="00A70F8A">
      <w:pPr>
        <w:pStyle w:val="ListParagraph"/>
        <w:numPr>
          <w:ilvl w:val="1"/>
          <w:numId w:val="15"/>
        </w:numPr>
        <w:contextualSpacing w:val="0"/>
      </w:pPr>
      <w:r>
        <w:t xml:space="preserve">For all dinners, meetings, and similar functions held within the </w:t>
      </w:r>
      <w:r w:rsidR="00A70F8A">
        <w:t>b</w:t>
      </w:r>
      <w:r>
        <w:t>orough the Mayor must if not presiding, be seated immediately on the right of the Chairman. It makes no difference if the Mayor is not the principal speaker, the Mayor is subject to precedence as of right.</w:t>
      </w:r>
    </w:p>
    <w:p w14:paraId="47BB96D6" w14:textId="77777777" w:rsidR="00932120" w:rsidRDefault="00932120" w:rsidP="00A70F8A">
      <w:pPr>
        <w:pStyle w:val="ListParagraph"/>
        <w:numPr>
          <w:ilvl w:val="1"/>
          <w:numId w:val="15"/>
        </w:numPr>
        <w:contextualSpacing w:val="0"/>
      </w:pPr>
      <w:r>
        <w:t>The Mayor should, therefore, occupy the place on the immediate right of the President or Chairman. The Mayoress/Consort should be seated on the immediate right of the Mayor.</w:t>
      </w:r>
    </w:p>
    <w:p w14:paraId="02967A5F" w14:textId="77777777" w:rsidR="00A209E6" w:rsidRDefault="00A209E6" w:rsidP="00A209E6">
      <w:pPr>
        <w:pStyle w:val="Heading3"/>
      </w:pPr>
      <w:r>
        <w:t>Contacting us</w:t>
      </w:r>
    </w:p>
    <w:p w14:paraId="61E12DD4" w14:textId="77777777" w:rsidR="00D30BF2" w:rsidRDefault="00932120" w:rsidP="00932120">
      <w:r>
        <w:t xml:space="preserve">If you have any difficulties or queries with the above, please </w:t>
      </w:r>
      <w:r w:rsidR="00D30BF2">
        <w:t xml:space="preserve">contact the </w:t>
      </w:r>
      <w:r>
        <w:t>Mayor's Office</w:t>
      </w:r>
      <w:r w:rsidR="00D30BF2">
        <w:t>:</w:t>
      </w:r>
    </w:p>
    <w:p w14:paraId="16A81B60" w14:textId="77777777" w:rsidR="00A209E6" w:rsidRDefault="00A209E6" w:rsidP="00A209E6">
      <w:pPr>
        <w:pStyle w:val="ListParagraph"/>
        <w:numPr>
          <w:ilvl w:val="0"/>
          <w:numId w:val="14"/>
        </w:numPr>
        <w:tabs>
          <w:tab w:val="left" w:pos="1560"/>
        </w:tabs>
      </w:pPr>
      <w:r>
        <w:t>email</w:t>
      </w:r>
      <w:r>
        <w:tab/>
      </w:r>
      <w:hyperlink r:id="rId13" w:history="1">
        <w:r w:rsidRPr="00BE249A">
          <w:rPr>
            <w:rStyle w:val="Hyperlink"/>
          </w:rPr>
          <w:t>mayors.office@thurrock.gov.uk</w:t>
        </w:r>
      </w:hyperlink>
    </w:p>
    <w:p w14:paraId="4A2EF7EF" w14:textId="77777777" w:rsidR="00D30BF2" w:rsidRDefault="00D30BF2" w:rsidP="00D30BF2">
      <w:pPr>
        <w:pStyle w:val="ListParagraph"/>
        <w:numPr>
          <w:ilvl w:val="0"/>
          <w:numId w:val="14"/>
        </w:numPr>
        <w:tabs>
          <w:tab w:val="left" w:pos="1560"/>
        </w:tabs>
      </w:pPr>
      <w:r>
        <w:t>phone</w:t>
      </w:r>
      <w:r>
        <w:tab/>
        <w:t>01375 366 </w:t>
      </w:r>
      <w:r w:rsidR="00932120">
        <w:t>325</w:t>
      </w:r>
    </w:p>
    <w:p w14:paraId="06EA5F4C" w14:textId="77777777" w:rsidR="00A209E6" w:rsidRDefault="00A209E6" w:rsidP="00A209E6">
      <w:pPr>
        <w:tabs>
          <w:tab w:val="left" w:pos="1560"/>
        </w:tabs>
      </w:pPr>
      <w:r>
        <w:t>Please return this completed form and relevant documents to the Mayor's Office:</w:t>
      </w:r>
    </w:p>
    <w:p w14:paraId="6856A76C" w14:textId="77777777" w:rsidR="00A209E6" w:rsidRDefault="00A209E6" w:rsidP="00A209E6">
      <w:pPr>
        <w:pStyle w:val="ListParagraph"/>
        <w:numPr>
          <w:ilvl w:val="0"/>
          <w:numId w:val="14"/>
        </w:numPr>
        <w:tabs>
          <w:tab w:val="left" w:pos="1560"/>
        </w:tabs>
      </w:pPr>
      <w:r>
        <w:t>email</w:t>
      </w:r>
      <w:r>
        <w:tab/>
      </w:r>
      <w:hyperlink r:id="rId14" w:history="1">
        <w:r w:rsidRPr="00BE249A">
          <w:rPr>
            <w:rStyle w:val="Hyperlink"/>
          </w:rPr>
          <w:t>mayors.office@thurrock.gov.uk</w:t>
        </w:r>
      </w:hyperlink>
    </w:p>
    <w:p w14:paraId="5F61B8A4" w14:textId="77777777" w:rsidR="00A209E6" w:rsidRPr="00A209E6" w:rsidRDefault="00A209E6" w:rsidP="00A209E6">
      <w:pPr>
        <w:pStyle w:val="ListParagraph"/>
        <w:numPr>
          <w:ilvl w:val="0"/>
          <w:numId w:val="14"/>
        </w:numPr>
        <w:tabs>
          <w:tab w:val="left" w:pos="1560"/>
        </w:tabs>
      </w:pPr>
      <w:r>
        <w:t>post</w:t>
      </w:r>
      <w:r>
        <w:tab/>
        <w:t xml:space="preserve">Mayor's Office, Thurrock Council, Civic Offices, New Road, </w:t>
      </w:r>
      <w:proofErr w:type="spellStart"/>
      <w:r>
        <w:t>Grays</w:t>
      </w:r>
      <w:proofErr w:type="spellEnd"/>
      <w:r>
        <w:t>, RM17</w:t>
      </w:r>
      <w:r>
        <w:rPr>
          <w:lang w:val="en-US"/>
        </w:rPr>
        <w:t> 6SL</w:t>
      </w:r>
    </w:p>
    <w:p w14:paraId="42F566AF" w14:textId="77777777" w:rsidR="00A209E6" w:rsidRDefault="00A209E6" w:rsidP="00A209E6">
      <w:pPr>
        <w:pStyle w:val="Heading3"/>
      </w:pPr>
      <w:r>
        <w:t>How we will use your information</w:t>
      </w:r>
    </w:p>
    <w:p w14:paraId="5B71321F" w14:textId="77777777" w:rsidR="00A209E6" w:rsidRPr="00932120" w:rsidRDefault="00A209E6" w:rsidP="002221D3">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5" w:history="1">
        <w:r w:rsidRPr="00E80D45">
          <w:rPr>
            <w:rStyle w:val="Hyperlink"/>
          </w:rPr>
          <w:t>thurrock.gov.uk/privacy</w:t>
        </w:r>
      </w:hyperlink>
      <w:r>
        <w:t>. Get free internet access at libraries and community hubs.</w:t>
      </w:r>
    </w:p>
    <w:sectPr w:rsidR="00A209E6" w:rsidRPr="00932120" w:rsidSect="00EE6047">
      <w:footerReference w:type="default" r:id="rId16"/>
      <w:footerReference w:type="first" r:id="rId17"/>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B373" w14:textId="77777777" w:rsidR="007A67BB" w:rsidRDefault="007A67BB" w:rsidP="00A6546F">
      <w:pPr>
        <w:spacing w:after="0"/>
      </w:pPr>
      <w:r>
        <w:separator/>
      </w:r>
    </w:p>
    <w:p w14:paraId="036C25B0" w14:textId="77777777" w:rsidR="007A67BB" w:rsidRDefault="007A67BB"/>
  </w:endnote>
  <w:endnote w:type="continuationSeparator" w:id="0">
    <w:p w14:paraId="6601B7B2" w14:textId="77777777" w:rsidR="007A67BB" w:rsidRDefault="007A67BB" w:rsidP="00A6546F">
      <w:pPr>
        <w:spacing w:after="0"/>
      </w:pPr>
      <w:r>
        <w:continuationSeparator/>
      </w:r>
    </w:p>
    <w:p w14:paraId="6AF12338" w14:textId="77777777" w:rsidR="007A67BB" w:rsidRDefault="007A6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AF5"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DF016B">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0411" w14:textId="77777777" w:rsidR="00E36D69" w:rsidRDefault="00267E38" w:rsidP="00EE6047">
    <w:pPr>
      <w:pStyle w:val="Footer"/>
      <w:ind w:left="-3118"/>
    </w:pPr>
    <w:r>
      <w:rPr>
        <w:noProof/>
      </w:rPr>
      <w:drawing>
        <wp:inline distT="0" distB="0" distL="0" distR="0" wp14:anchorId="5A3A1362" wp14:editId="01067F95">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8FE3" w14:textId="77777777" w:rsidR="007A67BB" w:rsidRDefault="007A67BB" w:rsidP="00A6546F">
      <w:pPr>
        <w:spacing w:after="0"/>
      </w:pPr>
      <w:r>
        <w:separator/>
      </w:r>
    </w:p>
    <w:p w14:paraId="647DD785" w14:textId="77777777" w:rsidR="007A67BB" w:rsidRDefault="007A67BB"/>
  </w:footnote>
  <w:footnote w:type="continuationSeparator" w:id="0">
    <w:p w14:paraId="102ACE0B" w14:textId="77777777" w:rsidR="007A67BB" w:rsidRDefault="007A67BB" w:rsidP="00A6546F">
      <w:pPr>
        <w:spacing w:after="0"/>
      </w:pPr>
      <w:r>
        <w:continuationSeparator/>
      </w:r>
    </w:p>
    <w:p w14:paraId="552F42F4" w14:textId="77777777" w:rsidR="007A67BB" w:rsidRDefault="007A67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96B3B"/>
    <w:multiLevelType w:val="hybridMultilevel"/>
    <w:tmpl w:val="E76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1128"/>
    <w:multiLevelType w:val="multilevel"/>
    <w:tmpl w:val="AF1A10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D2378"/>
    <w:multiLevelType w:val="hybridMultilevel"/>
    <w:tmpl w:val="C38670DE"/>
    <w:lvl w:ilvl="0" w:tplc="C0808C1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872208">
    <w:abstractNumId w:val="7"/>
  </w:num>
  <w:num w:numId="2" w16cid:durableId="731923052">
    <w:abstractNumId w:val="8"/>
  </w:num>
  <w:num w:numId="3" w16cid:durableId="638725965">
    <w:abstractNumId w:val="2"/>
  </w:num>
  <w:num w:numId="4" w16cid:durableId="1387072630">
    <w:abstractNumId w:val="12"/>
  </w:num>
  <w:num w:numId="5" w16cid:durableId="1106537573">
    <w:abstractNumId w:val="6"/>
  </w:num>
  <w:num w:numId="6" w16cid:durableId="1243566218">
    <w:abstractNumId w:val="10"/>
  </w:num>
  <w:num w:numId="7" w16cid:durableId="275601857">
    <w:abstractNumId w:val="14"/>
  </w:num>
  <w:num w:numId="8" w16cid:durableId="1579099292">
    <w:abstractNumId w:val="13"/>
  </w:num>
  <w:num w:numId="9" w16cid:durableId="399013367">
    <w:abstractNumId w:val="0"/>
  </w:num>
  <w:num w:numId="10" w16cid:durableId="1045135001">
    <w:abstractNumId w:val="3"/>
  </w:num>
  <w:num w:numId="11" w16cid:durableId="1879663524">
    <w:abstractNumId w:val="1"/>
  </w:num>
  <w:num w:numId="12" w16cid:durableId="20975729">
    <w:abstractNumId w:val="9"/>
  </w:num>
  <w:num w:numId="13" w16cid:durableId="1989940943">
    <w:abstractNumId w:val="4"/>
  </w:num>
  <w:num w:numId="14" w16cid:durableId="1746563252">
    <w:abstractNumId w:val="11"/>
  </w:num>
  <w:num w:numId="15" w16cid:durableId="181087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ocumentProtection w:edit="forms" w:enforcement="1" w:cryptProviderType="rsaAES" w:cryptAlgorithmClass="hash" w:cryptAlgorithmType="typeAny" w:cryptAlgorithmSid="14" w:cryptSpinCount="100000" w:hash="S0QdckuQH3ErFZ3Gx0kCzUTdQ9wKDcSofjyabPgdHpykPO2+jlnCIBDKntA6oxrsO4BUM08sISrc2QjwoTe6pg==" w:salt="DU95HjJR2QOJOAW7gxGuq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20"/>
    <w:rsid w:val="00014F8D"/>
    <w:rsid w:val="00034890"/>
    <w:rsid w:val="00042767"/>
    <w:rsid w:val="00046083"/>
    <w:rsid w:val="0005730B"/>
    <w:rsid w:val="000753CF"/>
    <w:rsid w:val="000E3F2E"/>
    <w:rsid w:val="000E65A9"/>
    <w:rsid w:val="00101589"/>
    <w:rsid w:val="00120612"/>
    <w:rsid w:val="001277F7"/>
    <w:rsid w:val="00134155"/>
    <w:rsid w:val="0013670D"/>
    <w:rsid w:val="00150F00"/>
    <w:rsid w:val="00165F8F"/>
    <w:rsid w:val="001735A3"/>
    <w:rsid w:val="001F09E0"/>
    <w:rsid w:val="001F7EE2"/>
    <w:rsid w:val="00211293"/>
    <w:rsid w:val="002221D3"/>
    <w:rsid w:val="00223E49"/>
    <w:rsid w:val="00224E59"/>
    <w:rsid w:val="002570B2"/>
    <w:rsid w:val="002664B8"/>
    <w:rsid w:val="00267E38"/>
    <w:rsid w:val="00281B8E"/>
    <w:rsid w:val="00286380"/>
    <w:rsid w:val="002C094C"/>
    <w:rsid w:val="002C1167"/>
    <w:rsid w:val="002C2A55"/>
    <w:rsid w:val="002F4C02"/>
    <w:rsid w:val="00305BCA"/>
    <w:rsid w:val="00307470"/>
    <w:rsid w:val="00315B21"/>
    <w:rsid w:val="00316B02"/>
    <w:rsid w:val="003407C2"/>
    <w:rsid w:val="00347F21"/>
    <w:rsid w:val="00350C80"/>
    <w:rsid w:val="00374D87"/>
    <w:rsid w:val="00377F49"/>
    <w:rsid w:val="003B0E7D"/>
    <w:rsid w:val="003B241A"/>
    <w:rsid w:val="003B3F61"/>
    <w:rsid w:val="00426300"/>
    <w:rsid w:val="0043750D"/>
    <w:rsid w:val="00437C61"/>
    <w:rsid w:val="0045022F"/>
    <w:rsid w:val="004617C8"/>
    <w:rsid w:val="00465864"/>
    <w:rsid w:val="00487D59"/>
    <w:rsid w:val="00492C4B"/>
    <w:rsid w:val="004B16EC"/>
    <w:rsid w:val="004B19DB"/>
    <w:rsid w:val="004B71FD"/>
    <w:rsid w:val="004B776A"/>
    <w:rsid w:val="004D738D"/>
    <w:rsid w:val="004F59E6"/>
    <w:rsid w:val="00502675"/>
    <w:rsid w:val="00502700"/>
    <w:rsid w:val="005027BA"/>
    <w:rsid w:val="00507554"/>
    <w:rsid w:val="00514A28"/>
    <w:rsid w:val="0051680D"/>
    <w:rsid w:val="005225B3"/>
    <w:rsid w:val="0054261C"/>
    <w:rsid w:val="00576CF3"/>
    <w:rsid w:val="005A58DA"/>
    <w:rsid w:val="005B173C"/>
    <w:rsid w:val="005D5A2F"/>
    <w:rsid w:val="005E7CB6"/>
    <w:rsid w:val="005F5292"/>
    <w:rsid w:val="00607BDF"/>
    <w:rsid w:val="00627676"/>
    <w:rsid w:val="006364BA"/>
    <w:rsid w:val="00637DAA"/>
    <w:rsid w:val="00653D9B"/>
    <w:rsid w:val="0066124E"/>
    <w:rsid w:val="00662D6A"/>
    <w:rsid w:val="00663B6C"/>
    <w:rsid w:val="006662D6"/>
    <w:rsid w:val="0066633C"/>
    <w:rsid w:val="006731DE"/>
    <w:rsid w:val="006940A6"/>
    <w:rsid w:val="006A0031"/>
    <w:rsid w:val="006C5362"/>
    <w:rsid w:val="00707188"/>
    <w:rsid w:val="00710709"/>
    <w:rsid w:val="007313E5"/>
    <w:rsid w:val="00752283"/>
    <w:rsid w:val="007758DE"/>
    <w:rsid w:val="007A67BB"/>
    <w:rsid w:val="007C4DAB"/>
    <w:rsid w:val="007C4E87"/>
    <w:rsid w:val="007C51E4"/>
    <w:rsid w:val="007D447A"/>
    <w:rsid w:val="008106E5"/>
    <w:rsid w:val="00837ED0"/>
    <w:rsid w:val="008672E6"/>
    <w:rsid w:val="008842E5"/>
    <w:rsid w:val="008B2A4E"/>
    <w:rsid w:val="008C7B09"/>
    <w:rsid w:val="008F03A7"/>
    <w:rsid w:val="008F0DA6"/>
    <w:rsid w:val="009070BC"/>
    <w:rsid w:val="00914DD1"/>
    <w:rsid w:val="00932120"/>
    <w:rsid w:val="00960D0F"/>
    <w:rsid w:val="009930C1"/>
    <w:rsid w:val="009A51E0"/>
    <w:rsid w:val="009B1A36"/>
    <w:rsid w:val="009E2AC1"/>
    <w:rsid w:val="00A209E6"/>
    <w:rsid w:val="00A26049"/>
    <w:rsid w:val="00A277A9"/>
    <w:rsid w:val="00A429F4"/>
    <w:rsid w:val="00A52F56"/>
    <w:rsid w:val="00A53730"/>
    <w:rsid w:val="00A6546F"/>
    <w:rsid w:val="00A70F8A"/>
    <w:rsid w:val="00A7139C"/>
    <w:rsid w:val="00AA3569"/>
    <w:rsid w:val="00AB35A6"/>
    <w:rsid w:val="00AC18D7"/>
    <w:rsid w:val="00AF1862"/>
    <w:rsid w:val="00B05519"/>
    <w:rsid w:val="00B075D9"/>
    <w:rsid w:val="00B40B01"/>
    <w:rsid w:val="00B54528"/>
    <w:rsid w:val="00B65798"/>
    <w:rsid w:val="00B71A24"/>
    <w:rsid w:val="00BD0737"/>
    <w:rsid w:val="00BF1B2D"/>
    <w:rsid w:val="00BF757B"/>
    <w:rsid w:val="00C114C1"/>
    <w:rsid w:val="00C16927"/>
    <w:rsid w:val="00C1717E"/>
    <w:rsid w:val="00C37548"/>
    <w:rsid w:val="00C53429"/>
    <w:rsid w:val="00C61A5F"/>
    <w:rsid w:val="00C629CB"/>
    <w:rsid w:val="00C80FB8"/>
    <w:rsid w:val="00C8494A"/>
    <w:rsid w:val="00C94111"/>
    <w:rsid w:val="00CA74AB"/>
    <w:rsid w:val="00CB7261"/>
    <w:rsid w:val="00CC15AA"/>
    <w:rsid w:val="00CD7511"/>
    <w:rsid w:val="00CE28C7"/>
    <w:rsid w:val="00CF001F"/>
    <w:rsid w:val="00D0297F"/>
    <w:rsid w:val="00D22EFB"/>
    <w:rsid w:val="00D30BF2"/>
    <w:rsid w:val="00D474DD"/>
    <w:rsid w:val="00D475ED"/>
    <w:rsid w:val="00DA6FB4"/>
    <w:rsid w:val="00DC2E62"/>
    <w:rsid w:val="00DC3432"/>
    <w:rsid w:val="00DF016B"/>
    <w:rsid w:val="00E01385"/>
    <w:rsid w:val="00E27FE4"/>
    <w:rsid w:val="00E36D69"/>
    <w:rsid w:val="00E565EF"/>
    <w:rsid w:val="00E56927"/>
    <w:rsid w:val="00E6739A"/>
    <w:rsid w:val="00E72255"/>
    <w:rsid w:val="00EA21CE"/>
    <w:rsid w:val="00ED628C"/>
    <w:rsid w:val="00EE5623"/>
    <w:rsid w:val="00EE6047"/>
    <w:rsid w:val="00EF7CA4"/>
    <w:rsid w:val="00F06045"/>
    <w:rsid w:val="00F448F8"/>
    <w:rsid w:val="00F65133"/>
    <w:rsid w:val="00F7308F"/>
    <w:rsid w:val="00F864C2"/>
    <w:rsid w:val="00FA329E"/>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o:shapedefaults>
    <o:shapelayout v:ext="edit">
      <o:idmap v:ext="edit" data="1"/>
    </o:shapelayout>
  </w:shapeDefaults>
  <w:decimalSymbol w:val="."/>
  <w:listSeparator w:val=","/>
  <w14:docId w14:val="01C4D084"/>
  <w15:docId w15:val="{D75E9944-2684-441E-A13E-50C7C9A9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932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yors.office@thurrock.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urrock.gov.uk/priva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yors.office@thurrock.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Objects\Branded%20Word%20template%20-%20basic%20portrait%20(vA8462187).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00D98310CAD465FB48C3A62E91DFCBC" version="1.0.0">
  <systemFields>
    <field name="Objective-Id">
      <value order="0">A5722651</value>
    </field>
    <field name="Objective-Title">
      <value order="0">mayor-event-invitations-v05</value>
    </field>
    <field name="Objective-Description">
      <value order="0"/>
    </field>
    <field name="Objective-CreationStamp">
      <value order="0">2020-02-26T15:28:52Z</value>
    </field>
    <field name="Objective-IsApproved">
      <value order="0">false</value>
    </field>
    <field name="Objective-IsPublished">
      <value order="0">true</value>
    </field>
    <field name="Objective-DatePublished">
      <value order="0">2022-06-28T09:11:25Z</value>
    </field>
    <field name="Objective-ModificationStamp">
      <value order="0">2022-06-28T09:11:25Z</value>
    </field>
    <field name="Objective-Owner">
      <value order="0">Rigden, Steve</value>
    </field>
    <field name="Objective-Path">
      <value order="0">Thurrock Global Folder:Thurrock Corporate File Plan:Information and communication technology:Infrastructure:Web Development:Web Team:Web Accessible Files:Web accessible files - democracy</value>
    </field>
    <field name="Objective-Parent">
      <value order="0">Web accessible files - democracy</value>
    </field>
    <field name="Objective-State">
      <value order="0">Published</value>
    </field>
    <field name="Objective-VersionId">
      <value order="0">vA12575662</value>
    </field>
    <field name="Objective-Version">
      <value order="0">4.0</value>
    </field>
    <field name="Objective-VersionNumber">
      <value order="0">4</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5" ma:contentTypeDescription="Create a new document." ma:contentTypeScope="" ma:versionID="e1a138e23c6a9f73921ab590f0d1ce25">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9dddff79651401dcb6279e2be52a65f0"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2075EB15-911A-4E0F-B727-6D1AEEA33529}">
  <ds:schemaRefs>
    <ds:schemaRef ds:uri="http://schemas.openxmlformats.org/officeDocument/2006/bibliography"/>
  </ds:schemaRefs>
</ds:datastoreItem>
</file>

<file path=customXml/itemProps3.xml><?xml version="1.0" encoding="utf-8"?>
<ds:datastoreItem xmlns:ds="http://schemas.openxmlformats.org/officeDocument/2006/customXml" ds:itemID="{871AB3E9-E5A6-48EA-8CCB-7512C4B66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526B6-C047-48FB-91B5-0BBC4A34C2D5}">
  <ds:schemaRefs>
    <ds:schemaRef ds:uri="http://schemas.microsoft.com/sharepoint/v3/contenttype/forms"/>
  </ds:schemaRefs>
</ds:datastoreItem>
</file>

<file path=customXml/itemProps5.xml><?xml version="1.0" encoding="utf-8"?>
<ds:datastoreItem xmlns:ds="http://schemas.openxmlformats.org/officeDocument/2006/customXml" ds:itemID="{983A958A-0EF8-446C-8B72-F6922E6CE8A8}">
  <ds:schemaRefs>
    <ds:schemaRef ds:uri="http://schemas.microsoft.com/office/2006/metadata/properties"/>
    <ds:schemaRef ds:uri="http://schemas.microsoft.com/office/infopath/2007/PartnerControls"/>
    <ds:schemaRef ds:uri="ddd746ec-3072-4434-a288-8f8a5d885966"/>
    <ds:schemaRef ds:uri="021412ad-7eef-42d0-8121-67ffe9365963"/>
  </ds:schemaRefs>
</ds:datastoreItem>
</file>

<file path=docProps/app.xml><?xml version="1.0" encoding="utf-8"?>
<Properties xmlns="http://schemas.openxmlformats.org/officeDocument/2006/extended-properties" xmlns:vt="http://schemas.openxmlformats.org/officeDocument/2006/docPropsVTypes">
  <Template>Branded Word template - basic portrait (vA8462187).dotx</Template>
  <TotalTime>5</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Thurrock Council - Inviting the Mayor to an event</vt:lpstr>
    </vt:vector>
  </TitlesOfParts>
  <Company>Thurrock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Inviting the Mayor to an event</dc:title>
  <dc:subject>Thurrock Council - Inviting the Mayor to an event</dc:subject>
  <dc:creator>Thurrock Council</dc:creator>
  <cp:lastModifiedBy>Thurrock Council</cp:lastModifiedBy>
  <cp:revision>4</cp:revision>
  <cp:lastPrinted>2024-03-05T15:16:00Z</cp:lastPrinted>
  <dcterms:created xsi:type="dcterms:W3CDTF">2022-06-28T09:10:00Z</dcterms:created>
  <dcterms:modified xsi:type="dcterms:W3CDTF">2024-03-05T15:16:00Z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A5722651</vt:lpwstr>
  </property>
  <property fmtid="{D5CDD505-2E9C-101B-9397-08002B2CF9AE}" pid="4" name="Objective-Title">
    <vt:lpwstr>mayor-event-invitations-v05</vt:lpwstr>
  </property>
  <property fmtid="{D5CDD505-2E9C-101B-9397-08002B2CF9AE}" pid="5" name="Objective-Comment">
    <vt:lpwstr/>
  </property>
  <property fmtid="{D5CDD505-2E9C-101B-9397-08002B2CF9AE}" pid="6" name="Objective-CreationStamp">
    <vt:filetime>2020-02-26T15:28:52Z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2022-06-28T09:11:25Z</vt:filetime>
  </property>
  <property fmtid="{D5CDD505-2E9C-101B-9397-08002B2CF9AE}" pid="10" name="Objective-ModificationStamp">
    <vt:filetime>2022-06-28T09:11:25Z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democracy</vt:lpwstr>
  </property>
  <property fmtid="{D5CDD505-2E9C-101B-9397-08002B2CF9AE}" pid="13" name="Objective-Parent">
    <vt:lpwstr>Web accessible files - democracy</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vA12575662</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