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D61" w:rsidRPr="00D65D61" w:rsidRDefault="00D65D61" w:rsidP="00D65D61">
      <w:pPr>
        <w:pStyle w:val="Heading1"/>
        <w:spacing w:before="1200" w:after="1200" w:line="360" w:lineRule="auto"/>
        <w:jc w:val="center"/>
        <w:rPr>
          <w:sz w:val="96"/>
        </w:rPr>
      </w:pPr>
      <w:r w:rsidRPr="00D65D61">
        <w:rPr>
          <w:sz w:val="96"/>
        </w:rPr>
        <w:t>Thurrock Council</w:t>
      </w:r>
    </w:p>
    <w:p w:rsidR="00D65D61" w:rsidRDefault="00D65D61" w:rsidP="00D65D61">
      <w:pPr>
        <w:pStyle w:val="Heading2"/>
        <w:spacing w:before="1200" w:after="1200" w:line="360" w:lineRule="auto"/>
        <w:jc w:val="center"/>
      </w:pPr>
      <w:r w:rsidRPr="00D65D61">
        <w:rPr>
          <w:sz w:val="44"/>
        </w:rPr>
        <w:t xml:space="preserve">Community Right to </w:t>
      </w:r>
      <w:r w:rsidR="00342779">
        <w:rPr>
          <w:sz w:val="44"/>
        </w:rPr>
        <w:t>Challenge</w:t>
      </w:r>
      <w:r w:rsidRPr="00D65D61">
        <w:rPr>
          <w:sz w:val="44"/>
        </w:rPr>
        <w:t xml:space="preserve"> –</w:t>
      </w:r>
      <w:r w:rsidRPr="00D65D61">
        <w:rPr>
          <w:sz w:val="44"/>
        </w:rPr>
        <w:br/>
      </w:r>
      <w:r w:rsidR="00342779">
        <w:t>Expression of Interest Application</w:t>
      </w:r>
      <w:r>
        <w:t xml:space="preserve"> Form</w:t>
      </w:r>
    </w:p>
    <w:p w:rsidR="00D65D61" w:rsidRDefault="00D65D61" w:rsidP="00D65D61">
      <w:pPr>
        <w:pStyle w:val="Heading3"/>
        <w:pBdr>
          <w:top w:val="single" w:sz="4" w:space="1" w:color="auto"/>
          <w:left w:val="single" w:sz="4" w:space="4" w:color="auto"/>
          <w:bottom w:val="single" w:sz="4" w:space="1" w:color="auto"/>
          <w:right w:val="single" w:sz="4" w:space="4" w:color="auto"/>
        </w:pBdr>
        <w:spacing w:before="0" w:after="0" w:line="360" w:lineRule="auto"/>
        <w:ind w:left="1440" w:right="1440"/>
        <w:jc w:val="center"/>
      </w:pPr>
      <w:r>
        <w:t>Submission Information</w:t>
      </w:r>
    </w:p>
    <w:p w:rsidR="00D65D61" w:rsidRPr="00367FAD" w:rsidRDefault="00D65D61" w:rsidP="00342779">
      <w:pPr>
        <w:pBdr>
          <w:top w:val="single" w:sz="4" w:space="1" w:color="auto"/>
          <w:left w:val="single" w:sz="4" w:space="4" w:color="auto"/>
          <w:bottom w:val="single" w:sz="4" w:space="1" w:color="auto"/>
          <w:right w:val="single" w:sz="4" w:space="4" w:color="auto"/>
        </w:pBdr>
        <w:tabs>
          <w:tab w:val="left" w:pos="5040"/>
        </w:tabs>
        <w:spacing w:before="0" w:after="120" w:line="360" w:lineRule="auto"/>
        <w:ind w:left="1440" w:right="1440"/>
        <w:rPr>
          <w:rStyle w:val="Hyperlink"/>
          <w:color w:val="auto"/>
          <w:u w:val="none"/>
        </w:rPr>
      </w:pPr>
      <w:r>
        <w:t xml:space="preserve">Submission </w:t>
      </w:r>
      <w:r w:rsidR="00342779">
        <w:t>window</w:t>
      </w:r>
      <w:r>
        <w:t>:</w:t>
      </w:r>
      <w:r w:rsidR="00342779">
        <w:tab/>
      </w:r>
      <w:r w:rsidR="00342779" w:rsidRPr="00342779">
        <w:t>1</w:t>
      </w:r>
      <w:r w:rsidR="00342779">
        <w:t xml:space="preserve"> March to 30 April each year</w:t>
      </w:r>
    </w:p>
    <w:p w:rsidR="00342779" w:rsidRPr="00367FAD" w:rsidRDefault="00342779" w:rsidP="00342779">
      <w:pPr>
        <w:pBdr>
          <w:top w:val="single" w:sz="4" w:space="1" w:color="auto"/>
          <w:left w:val="single" w:sz="4" w:space="4" w:color="auto"/>
          <w:bottom w:val="single" w:sz="4" w:space="1" w:color="auto"/>
          <w:right w:val="single" w:sz="4" w:space="4" w:color="auto"/>
        </w:pBdr>
        <w:tabs>
          <w:tab w:val="left" w:pos="5040"/>
        </w:tabs>
        <w:spacing w:before="0" w:after="120" w:line="360" w:lineRule="auto"/>
        <w:ind w:left="1440" w:right="1440"/>
        <w:rPr>
          <w:rStyle w:val="Hyperlink"/>
          <w:color w:val="auto"/>
          <w:u w:val="none"/>
        </w:rPr>
      </w:pPr>
      <w:r>
        <w:t>Submission address:</w:t>
      </w:r>
      <w:r>
        <w:tab/>
      </w:r>
      <w:hyperlink r:id="rId8" w:history="1">
        <w:r w:rsidRPr="002D2321">
          <w:rPr>
            <w:rStyle w:val="Hyperlink"/>
          </w:rPr>
          <w:t>communityrights@thurrock.gov.uk</w:t>
        </w:r>
      </w:hyperlink>
    </w:p>
    <w:p w:rsidR="00342779" w:rsidRDefault="00342779" w:rsidP="00342779">
      <w:pPr>
        <w:pBdr>
          <w:top w:val="single" w:sz="4" w:space="1" w:color="auto"/>
          <w:left w:val="single" w:sz="4" w:space="4" w:color="auto"/>
          <w:bottom w:val="single" w:sz="4" w:space="1" w:color="auto"/>
          <w:right w:val="single" w:sz="4" w:space="4" w:color="auto"/>
        </w:pBdr>
        <w:tabs>
          <w:tab w:val="left" w:pos="5040"/>
        </w:tabs>
        <w:spacing w:before="0" w:after="1200" w:line="360" w:lineRule="auto"/>
        <w:ind w:left="1440" w:right="1440"/>
      </w:pPr>
      <w:r>
        <w:t>Submission information:</w:t>
      </w:r>
      <w:r>
        <w:tab/>
      </w:r>
      <w:hyperlink r:id="rId9" w:history="1">
        <w:r w:rsidRPr="002F7466">
          <w:rPr>
            <w:rStyle w:val="Hyperlink"/>
          </w:rPr>
          <w:t>thurrock.gov.uk/righttochallenge</w:t>
        </w:r>
      </w:hyperlink>
    </w:p>
    <w:p w:rsidR="00D65D61" w:rsidRDefault="00D65D61" w:rsidP="00D65D61">
      <w:pPr>
        <w:pBdr>
          <w:top w:val="single" w:sz="4" w:space="1" w:color="auto"/>
          <w:left w:val="single" w:sz="4" w:space="4" w:color="auto"/>
          <w:bottom w:val="single" w:sz="4" w:space="1" w:color="auto"/>
          <w:right w:val="single" w:sz="4" w:space="4" w:color="auto"/>
        </w:pBdr>
        <w:spacing w:before="0" w:after="0" w:line="360" w:lineRule="auto"/>
        <w:ind w:right="6140"/>
      </w:pPr>
      <w:r>
        <w:t>Reference (for internal use only)</w:t>
      </w:r>
    </w:p>
    <w:sdt>
      <w:sdtPr>
        <w:id w:val="-1784646964"/>
        <w:placeholder>
          <w:docPart w:val="DefaultPlaceholder_1082065158"/>
        </w:placeholder>
        <w:showingPlcHdr/>
      </w:sdtPr>
      <w:sdtEndPr/>
      <w:sdtContent>
        <w:bookmarkStart w:id="0" w:name="_GoBack" w:displacedByCustomXml="prev"/>
        <w:p w:rsidR="00D65D61" w:rsidRDefault="00D65D61" w:rsidP="00D65D61">
          <w:pPr>
            <w:pBdr>
              <w:top w:val="single" w:sz="4" w:space="1" w:color="auto"/>
              <w:left w:val="single" w:sz="4" w:space="4" w:color="auto"/>
              <w:bottom w:val="single" w:sz="4" w:space="1" w:color="auto"/>
              <w:right w:val="single" w:sz="4" w:space="4" w:color="auto"/>
            </w:pBdr>
            <w:spacing w:before="0" w:after="0" w:line="360" w:lineRule="auto"/>
            <w:ind w:right="6140"/>
          </w:pPr>
          <w:r w:rsidRPr="002D2321">
            <w:rPr>
              <w:rStyle w:val="PlaceholderText"/>
            </w:rPr>
            <w:t>Click here to enter text.</w:t>
          </w:r>
        </w:p>
        <w:bookmarkEnd w:id="0" w:displacedByCustomXml="next"/>
      </w:sdtContent>
    </w:sdt>
    <w:p w:rsidR="00D65D61" w:rsidRDefault="00D65D61" w:rsidP="00D65D61">
      <w:r>
        <w:br w:type="page"/>
      </w:r>
    </w:p>
    <w:p w:rsidR="00D65D61" w:rsidRDefault="00D65D61" w:rsidP="00D65D61">
      <w:pPr>
        <w:pStyle w:val="Heading3"/>
      </w:pPr>
      <w:r>
        <w:lastRenderedPageBreak/>
        <w:t xml:space="preserve">Community Right to </w:t>
      </w:r>
      <w:r w:rsidR="00342779">
        <w:t>Challenge</w:t>
      </w:r>
    </w:p>
    <w:p w:rsidR="00342779" w:rsidRDefault="00342779" w:rsidP="00342779">
      <w:r>
        <w:t xml:space="preserve">Under the Localism Act 2011, community and voluntary bodies, parish councils, charitable trusts and two or more local authority employees have a right to challenge how the council delivers their services. The Act permits them to submit an </w:t>
      </w:r>
      <w:r w:rsidR="00885CC7">
        <w:t>expression of i</w:t>
      </w:r>
      <w:r>
        <w:t>nterest to take over the provision of a service.</w:t>
      </w:r>
    </w:p>
    <w:p w:rsidR="00342779" w:rsidRDefault="00342779" w:rsidP="00342779">
      <w:r>
        <w:t xml:space="preserve">This is not the only way that you can express your views on how services are run in Thurrock. If you have any feedback for the </w:t>
      </w:r>
      <w:r w:rsidR="00885CC7">
        <w:t>c</w:t>
      </w:r>
      <w:r>
        <w:t>ouncil, ideas for improvements to service delivery or want to get involved in any other way please visit our “Say It” page on our website.</w:t>
      </w:r>
    </w:p>
    <w:p w:rsidR="00F70FD3" w:rsidRDefault="00342779" w:rsidP="00342779">
      <w:r>
        <w:t xml:space="preserve">To help you with you </w:t>
      </w:r>
      <w:r w:rsidR="00885CC7">
        <w:t>e</w:t>
      </w:r>
      <w:r>
        <w:t xml:space="preserve">xpression of </w:t>
      </w:r>
      <w:r w:rsidR="00885CC7">
        <w:t>i</w:t>
      </w:r>
      <w:r>
        <w:t xml:space="preserve">nterest we </w:t>
      </w:r>
      <w:r w:rsidR="00885CC7">
        <w:t>provide</w:t>
      </w:r>
      <w:r>
        <w:t xml:space="preserve"> a summary of the relevant information for you on </w:t>
      </w:r>
      <w:r w:rsidR="00885CC7">
        <w:t>our</w:t>
      </w:r>
      <w:r>
        <w:t xml:space="preserve"> website. </w:t>
      </w:r>
      <w:r w:rsidR="00885CC7">
        <w:t>I</w:t>
      </w:r>
      <w:r>
        <w:t xml:space="preserve">f you would like to find out more regarding the definitions used or the national process in place, </w:t>
      </w:r>
      <w:r w:rsidR="00F70FD3">
        <w:t xml:space="preserve">go to </w:t>
      </w:r>
      <w:hyperlink r:id="rId10" w:history="1">
        <w:r w:rsidRPr="00342779">
          <w:rPr>
            <w:rStyle w:val="Hyperlink"/>
          </w:rPr>
          <w:t>GOV.UK: community right to challenge – statutory guidance</w:t>
        </w:r>
      </w:hyperlink>
      <w:r w:rsidR="00F70FD3">
        <w:t>.</w:t>
      </w:r>
    </w:p>
    <w:p w:rsidR="00342779" w:rsidRDefault="00342779" w:rsidP="00342779">
      <w:r>
        <w:t xml:space="preserve">In line with statutory guidance for the </w:t>
      </w:r>
      <w:r w:rsidR="00885CC7">
        <w:t xml:space="preserve">community right to challenge, we respond to all </w:t>
      </w:r>
      <w:r>
        <w:t>expression</w:t>
      </w:r>
      <w:r w:rsidR="00885CC7">
        <w:t>s</w:t>
      </w:r>
      <w:r>
        <w:t xml:space="preserve"> of interest within 30 working days of receipt. </w:t>
      </w:r>
      <w:r w:rsidR="00885CC7">
        <w:t>Our</w:t>
      </w:r>
      <w:r>
        <w:t xml:space="preserve"> response will </w:t>
      </w:r>
      <w:r w:rsidR="00885CC7">
        <w:t>clearly state</w:t>
      </w:r>
      <w:r>
        <w:t xml:space="preserve"> the reasons for success or rejection </w:t>
      </w:r>
      <w:r w:rsidR="00885CC7">
        <w:t>of</w:t>
      </w:r>
      <w:r>
        <w:t xml:space="preserve"> the application</w:t>
      </w:r>
      <w:r w:rsidR="00885CC7">
        <w:t>,</w:t>
      </w:r>
      <w:r>
        <w:t xml:space="preserve"> and the next steps that should be taken. The assessor will follow an evaluation procedure created in line w</w:t>
      </w:r>
      <w:r w:rsidR="00885CC7">
        <w:t>ith the statutory guidance to en</w:t>
      </w:r>
      <w:r>
        <w:t>sure a fair and transparent process.</w:t>
      </w:r>
    </w:p>
    <w:p w:rsidR="00342779" w:rsidRDefault="00342779" w:rsidP="00342779">
      <w:r>
        <w:t xml:space="preserve">To </w:t>
      </w:r>
      <w:r w:rsidR="00885CC7">
        <w:t>give</w:t>
      </w:r>
      <w:r>
        <w:t xml:space="preserve"> your application the best chance of success, please familiarise yourself with the statutory guidance for the community right to challenge and fill out the form </w:t>
      </w:r>
      <w:r w:rsidR="00885CC7">
        <w:t xml:space="preserve">below </w:t>
      </w:r>
      <w:r>
        <w:t>with as much detail as possible, using extra pages where needed.</w:t>
      </w:r>
    </w:p>
    <w:p w:rsidR="00D65D61" w:rsidRDefault="00D65D61" w:rsidP="00342779">
      <w:r>
        <w:br w:type="page"/>
      </w:r>
    </w:p>
    <w:p w:rsidR="00D65D61" w:rsidRDefault="00F70FD3" w:rsidP="00DC3C50">
      <w:pPr>
        <w:pStyle w:val="Heading3"/>
      </w:pPr>
      <w:r>
        <w:lastRenderedPageBreak/>
        <w:t>Part A –</w:t>
      </w:r>
      <w:r w:rsidR="00D65D61">
        <w:t xml:space="preserve"> About </w:t>
      </w:r>
      <w:r w:rsidR="005D48E8">
        <w:t>y</w:t>
      </w:r>
      <w:r w:rsidR="00D65D61">
        <w:t xml:space="preserve">our </w:t>
      </w:r>
      <w:r w:rsidR="005D48E8">
        <w:t>o</w:t>
      </w:r>
      <w:r w:rsidR="00D65D61">
        <w:t>rganisation</w:t>
      </w:r>
    </w:p>
    <w:p w:rsidR="00D65D61" w:rsidRDefault="00885CC7" w:rsidP="00D65D61">
      <w:r w:rsidRPr="0068443E">
        <w:rPr>
          <w:rFonts w:cs="Arial"/>
          <w:iCs/>
        </w:rPr>
        <w:t xml:space="preserve">This section </w:t>
      </w:r>
      <w:r>
        <w:rPr>
          <w:rFonts w:cs="Arial"/>
          <w:iCs/>
        </w:rPr>
        <w:t>gives</w:t>
      </w:r>
      <w:r w:rsidRPr="0068443E">
        <w:rPr>
          <w:rFonts w:cs="Arial"/>
          <w:iCs/>
        </w:rPr>
        <w:t xml:space="preserve"> us an understanding </w:t>
      </w:r>
      <w:r>
        <w:rPr>
          <w:rFonts w:cs="Arial"/>
          <w:iCs/>
        </w:rPr>
        <w:t>of</w:t>
      </w:r>
      <w:r w:rsidRPr="0068443E">
        <w:rPr>
          <w:rFonts w:cs="Arial"/>
          <w:iCs/>
        </w:rPr>
        <w:t xml:space="preserve"> how your organisation is set-up to see if </w:t>
      </w:r>
      <w:r>
        <w:rPr>
          <w:rFonts w:cs="Arial"/>
          <w:iCs/>
        </w:rPr>
        <w:t>a</w:t>
      </w:r>
      <w:r w:rsidRPr="0068443E">
        <w:rPr>
          <w:rFonts w:cs="Arial"/>
          <w:iCs/>
        </w:rPr>
        <w:t xml:space="preserve"> </w:t>
      </w:r>
      <w:r>
        <w:rPr>
          <w:rFonts w:cs="Arial"/>
          <w:iCs/>
        </w:rPr>
        <w:t>c</w:t>
      </w:r>
      <w:r w:rsidRPr="0068443E">
        <w:rPr>
          <w:rFonts w:cs="Arial"/>
          <w:iCs/>
        </w:rPr>
        <w:t xml:space="preserve">ommunity </w:t>
      </w:r>
      <w:r>
        <w:rPr>
          <w:rFonts w:cs="Arial"/>
          <w:iCs/>
        </w:rPr>
        <w:t>r</w:t>
      </w:r>
      <w:r w:rsidRPr="0068443E">
        <w:rPr>
          <w:rFonts w:cs="Arial"/>
          <w:iCs/>
        </w:rPr>
        <w:t xml:space="preserve">ight to </w:t>
      </w:r>
      <w:r>
        <w:rPr>
          <w:rFonts w:cs="Arial"/>
          <w:iCs/>
        </w:rPr>
        <w:t>c</w:t>
      </w:r>
      <w:r w:rsidRPr="0068443E">
        <w:rPr>
          <w:rFonts w:cs="Arial"/>
          <w:iCs/>
        </w:rPr>
        <w:t>hallenge is the best way to discuss your interest in a service delivered by the council</w:t>
      </w:r>
      <w:r w:rsidR="00D65D61">
        <w:t>.</w:t>
      </w:r>
    </w:p>
    <w:p w:rsidR="00D65D61" w:rsidRDefault="00D65D61" w:rsidP="005D48E8">
      <w:pPr>
        <w:pStyle w:val="Heading4"/>
      </w:pPr>
      <w:r>
        <w:t xml:space="preserve">Organisation </w:t>
      </w:r>
      <w:r w:rsidR="005D48E8">
        <w:t>d</w:t>
      </w:r>
      <w:r>
        <w:t>etails</w:t>
      </w:r>
    </w:p>
    <w:tbl>
      <w:tblPr>
        <w:tblStyle w:val="ThurrockCounciltable-side"/>
        <w:tblW w:w="5000" w:type="pct"/>
        <w:tblLook w:val="04A0" w:firstRow="1" w:lastRow="0" w:firstColumn="1" w:lastColumn="0" w:noHBand="0" w:noVBand="1"/>
      </w:tblPr>
      <w:tblGrid>
        <w:gridCol w:w="4232"/>
        <w:gridCol w:w="6348"/>
      </w:tblGrid>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Default="005D48E8" w:rsidP="005D48E8">
            <w:pPr>
              <w:spacing w:before="0" w:after="0"/>
            </w:pPr>
            <w:r w:rsidRPr="005D48E8">
              <w:t>Full name of organisation or group submitting the nomination form</w:t>
            </w:r>
          </w:p>
          <w:p w:rsidR="00885CC7" w:rsidRPr="00885CC7" w:rsidRDefault="00885CC7" w:rsidP="00885CC7">
            <w:pPr>
              <w:spacing w:before="0" w:after="0"/>
              <w:rPr>
                <w:b w:val="0"/>
              </w:rPr>
            </w:pPr>
            <w:r w:rsidRPr="00885CC7">
              <w:rPr>
                <w:rFonts w:cs="Arial"/>
                <w:b w:val="0"/>
                <w:szCs w:val="24"/>
              </w:rPr>
              <w:t xml:space="preserve">If your organisation has not as yet </w:t>
            </w:r>
            <w:r>
              <w:rPr>
                <w:rFonts w:cs="Arial"/>
                <w:b w:val="0"/>
                <w:szCs w:val="24"/>
              </w:rPr>
              <w:t>chosen</w:t>
            </w:r>
            <w:r w:rsidRPr="00885CC7">
              <w:rPr>
                <w:rFonts w:cs="Arial"/>
                <w:b w:val="0"/>
                <w:szCs w:val="24"/>
              </w:rPr>
              <w:t xml:space="preserve"> a name or </w:t>
            </w:r>
            <w:r>
              <w:rPr>
                <w:rFonts w:cs="Arial"/>
                <w:b w:val="0"/>
                <w:szCs w:val="24"/>
              </w:rPr>
              <w:t>been</w:t>
            </w:r>
            <w:r w:rsidRPr="00885CC7">
              <w:rPr>
                <w:rFonts w:cs="Arial"/>
                <w:b w:val="0"/>
                <w:szCs w:val="24"/>
              </w:rPr>
              <w:t xml:space="preserve"> constitute</w:t>
            </w:r>
            <w:r>
              <w:rPr>
                <w:rFonts w:cs="Arial"/>
                <w:b w:val="0"/>
                <w:szCs w:val="24"/>
              </w:rPr>
              <w:t>d</w:t>
            </w:r>
            <w:r w:rsidRPr="00885CC7">
              <w:rPr>
                <w:rFonts w:cs="Arial"/>
                <w:b w:val="0"/>
                <w:szCs w:val="24"/>
              </w:rPr>
              <w:t xml:space="preserve"> formally, please complete this section with details of the individuals who are submitting this expression of interest and </w:t>
            </w:r>
            <w:r>
              <w:rPr>
                <w:rFonts w:cs="Arial"/>
                <w:b w:val="0"/>
                <w:szCs w:val="24"/>
              </w:rPr>
              <w:t xml:space="preserve">the </w:t>
            </w:r>
            <w:r w:rsidRPr="00885CC7">
              <w:rPr>
                <w:rFonts w:cs="Arial"/>
                <w:b w:val="0"/>
                <w:szCs w:val="24"/>
              </w:rPr>
              <w:t>organisation type you will use</w:t>
            </w:r>
            <w:r>
              <w:rPr>
                <w:rFonts w:cs="Arial"/>
                <w:b w:val="0"/>
                <w:szCs w:val="24"/>
              </w:rPr>
              <w:t>.</w:t>
            </w:r>
          </w:p>
        </w:tc>
        <w:sdt>
          <w:sdtPr>
            <w:id w:val="-1024091461"/>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Company or charity registration number</w:t>
            </w:r>
            <w:r>
              <w:t>, if applicable</w:t>
            </w:r>
          </w:p>
        </w:tc>
        <w:sdt>
          <w:sdtPr>
            <w:id w:val="1415283564"/>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VAT registration number</w:t>
            </w:r>
            <w:r>
              <w:t>, if applicable</w:t>
            </w:r>
          </w:p>
        </w:tc>
        <w:sdt>
          <w:sdtPr>
            <w:id w:val="575856476"/>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Name of lead person</w:t>
            </w:r>
          </w:p>
        </w:tc>
        <w:sdt>
          <w:sdtPr>
            <w:id w:val="944111268"/>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5D48E8" w:rsidRPr="005D48E8" w:rsidTr="005D48E8">
        <w:trPr>
          <w:trHeight w:val="840"/>
        </w:trPr>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Registered address</w:t>
            </w:r>
            <w:r>
              <w:t>, if applicable</w:t>
            </w:r>
          </w:p>
        </w:tc>
        <w:sdt>
          <w:sdtPr>
            <w:id w:val="1299642878"/>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5D48E8" w:rsidRPr="005D48E8" w:rsidTr="005D48E8">
        <w:trPr>
          <w:trHeight w:val="840"/>
        </w:trPr>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Contact address</w:t>
            </w:r>
          </w:p>
        </w:tc>
        <w:sdt>
          <w:sdtPr>
            <w:id w:val="-267781264"/>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 xml:space="preserve">Phone number </w:t>
            </w:r>
          </w:p>
        </w:tc>
        <w:sdt>
          <w:sdtPr>
            <w:id w:val="1817383797"/>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Mobile number</w:t>
            </w:r>
          </w:p>
        </w:tc>
        <w:sdt>
          <w:sdtPr>
            <w:id w:val="-838543798"/>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Email address</w:t>
            </w:r>
          </w:p>
        </w:tc>
        <w:sdt>
          <w:sdtPr>
            <w:id w:val="1060519544"/>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r w:rsidR="005D48E8" w:rsidRPr="005D48E8" w:rsidTr="005D48E8">
        <w:tc>
          <w:tcPr>
            <w:cnfStyle w:val="001000000000" w:firstRow="0" w:lastRow="0" w:firstColumn="1" w:lastColumn="0" w:oddVBand="0" w:evenVBand="0" w:oddHBand="0" w:evenHBand="0" w:firstRowFirstColumn="0" w:firstRowLastColumn="0" w:lastRowFirstColumn="0" w:lastRowLastColumn="0"/>
            <w:tcW w:w="2000" w:type="pct"/>
          </w:tcPr>
          <w:p w:rsidR="005D48E8" w:rsidRPr="005D48E8" w:rsidRDefault="005D48E8" w:rsidP="005D48E8">
            <w:pPr>
              <w:spacing w:before="0" w:after="0"/>
            </w:pPr>
            <w:r w:rsidRPr="005D48E8">
              <w:t>Website</w:t>
            </w:r>
          </w:p>
        </w:tc>
        <w:sdt>
          <w:sdtPr>
            <w:id w:val="-1020231695"/>
            <w:placeholder>
              <w:docPart w:val="DefaultPlaceholder_1082065158"/>
            </w:placeholder>
            <w:showingPlcHdr/>
          </w:sdtPr>
          <w:sdtEndPr/>
          <w:sdtContent>
            <w:tc>
              <w:tcPr>
                <w:tcW w:w="3000" w:type="pct"/>
              </w:tcPr>
              <w:p w:rsidR="005D48E8" w:rsidRPr="005D48E8" w:rsidRDefault="005D48E8" w:rsidP="00613B6B">
                <w:pPr>
                  <w:cnfStyle w:val="000000000000" w:firstRow="0" w:lastRow="0" w:firstColumn="0" w:lastColumn="0" w:oddVBand="0" w:evenVBand="0" w:oddHBand="0" w:evenHBand="0" w:firstRowFirstColumn="0" w:firstRowLastColumn="0" w:lastRowFirstColumn="0" w:lastRowLastColumn="0"/>
                </w:pPr>
                <w:r w:rsidRPr="002D2321">
                  <w:rPr>
                    <w:rStyle w:val="PlaceholderText"/>
                  </w:rPr>
                  <w:t>Click here to enter text.</w:t>
                </w:r>
              </w:p>
            </w:tc>
          </w:sdtContent>
        </w:sdt>
      </w:tr>
    </w:tbl>
    <w:p w:rsidR="00D65D61" w:rsidRDefault="00D65D61" w:rsidP="005D48E8">
      <w:pPr>
        <w:pStyle w:val="Heading4"/>
      </w:pPr>
      <w:r>
        <w:t xml:space="preserve">Type of </w:t>
      </w:r>
      <w:r w:rsidR="005D48E8">
        <w:t>o</w:t>
      </w:r>
      <w:r>
        <w:t>rganisation</w:t>
      </w:r>
    </w:p>
    <w:p w:rsidR="00D65D61" w:rsidRDefault="00D65D61" w:rsidP="00D65D61">
      <w:r>
        <w:t xml:space="preserve">Please confirm which </w:t>
      </w:r>
      <w:r w:rsidRPr="00CF13AE">
        <w:rPr>
          <w:b/>
        </w:rPr>
        <w:t>one</w:t>
      </w:r>
      <w:r>
        <w:t xml:space="preserve"> of the options </w:t>
      </w:r>
      <w:r w:rsidR="00CF13AE">
        <w:t xml:space="preserve">below </w:t>
      </w:r>
      <w:r>
        <w:t>best describes your organisation and why you see your organisation as being a Relevant Body.</w:t>
      </w:r>
    </w:p>
    <w:p w:rsidR="00D65D61" w:rsidRDefault="00D65D61" w:rsidP="00D65D61">
      <w:r>
        <w:t>Please tick the appropriate option:</w:t>
      </w:r>
    </w:p>
    <w:tbl>
      <w:tblPr>
        <w:tblStyle w:val="ThurrockCounciltable-side"/>
        <w:tblW w:w="5000" w:type="pct"/>
        <w:tblLook w:val="04A0" w:firstRow="1" w:lastRow="0" w:firstColumn="1" w:lastColumn="0" w:noHBand="0" w:noVBand="1"/>
      </w:tblPr>
      <w:tblGrid>
        <w:gridCol w:w="9522"/>
        <w:gridCol w:w="1058"/>
      </w:tblGrid>
      <w:tr w:rsidR="00F95322" w:rsidRPr="005D48E8" w:rsidTr="00F95322">
        <w:tc>
          <w:tcPr>
            <w:cnfStyle w:val="001000000000" w:firstRow="0" w:lastRow="0" w:firstColumn="1" w:lastColumn="0" w:oddVBand="0" w:evenVBand="0" w:oddHBand="0" w:evenHBand="0" w:firstRowFirstColumn="0" w:firstRowLastColumn="0" w:lastRowFirstColumn="0" w:lastRowLastColumn="0"/>
            <w:tcW w:w="4500" w:type="pct"/>
          </w:tcPr>
          <w:p w:rsidR="00F95322" w:rsidRPr="00885CC7" w:rsidRDefault="00F95322" w:rsidP="005D48E8">
            <w:pPr>
              <w:rPr>
                <w:rFonts w:eastAsia="Times New Roman" w:cs="Arial"/>
                <w:b w:val="0"/>
                <w:szCs w:val="24"/>
              </w:rPr>
            </w:pPr>
            <w:r w:rsidRPr="0068443E">
              <w:rPr>
                <w:rFonts w:cs="Arial"/>
                <w:color w:val="0D0D0D"/>
                <w:szCs w:val="24"/>
              </w:rPr>
              <w:t>A voluntary or community body</w:t>
            </w:r>
          </w:p>
        </w:tc>
        <w:sdt>
          <w:sdtPr>
            <w:id w:val="1895154215"/>
            <w14:checkbox>
              <w14:checked w14:val="0"/>
              <w14:checkedState w14:val="2612" w14:font="MS Gothic"/>
              <w14:uncheckedState w14:val="2610" w14:font="MS Gothic"/>
            </w14:checkbox>
          </w:sdtPr>
          <w:sdtEndPr/>
          <w:sdtContent>
            <w:tc>
              <w:tcPr>
                <w:tcW w:w="500" w:type="pct"/>
              </w:tcPr>
              <w:p w:rsidR="00F95322" w:rsidRDefault="00F95322" w:rsidP="00843B3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95322" w:rsidRPr="005D48E8" w:rsidTr="00F95322">
        <w:tc>
          <w:tcPr>
            <w:cnfStyle w:val="001000000000" w:firstRow="0" w:lastRow="0" w:firstColumn="1" w:lastColumn="0" w:oddVBand="0" w:evenVBand="0" w:oddHBand="0" w:evenHBand="0" w:firstRowFirstColumn="0" w:firstRowLastColumn="0" w:lastRowFirstColumn="0" w:lastRowLastColumn="0"/>
            <w:tcW w:w="4500" w:type="pct"/>
          </w:tcPr>
          <w:p w:rsidR="00F95322" w:rsidRPr="0068443E" w:rsidRDefault="00F95322" w:rsidP="005D48E8">
            <w:pPr>
              <w:rPr>
                <w:rFonts w:cs="Arial"/>
                <w:color w:val="0D0D0D"/>
                <w:szCs w:val="24"/>
              </w:rPr>
            </w:pPr>
            <w:r w:rsidRPr="0068443E">
              <w:rPr>
                <w:rFonts w:cs="Arial"/>
                <w:color w:val="0D0D0D"/>
                <w:szCs w:val="24"/>
              </w:rPr>
              <w:t>A body of persons or trust established for charitable purposes</w:t>
            </w:r>
          </w:p>
        </w:tc>
        <w:sdt>
          <w:sdtPr>
            <w:id w:val="-1073735729"/>
            <w14:checkbox>
              <w14:checked w14:val="0"/>
              <w14:checkedState w14:val="2612" w14:font="MS Gothic"/>
              <w14:uncheckedState w14:val="2610" w14:font="MS Gothic"/>
            </w14:checkbox>
          </w:sdtPr>
          <w:sdtEndPr/>
          <w:sdtContent>
            <w:tc>
              <w:tcPr>
                <w:tcW w:w="500" w:type="pct"/>
              </w:tcPr>
              <w:p w:rsidR="00F95322" w:rsidRDefault="00F95322" w:rsidP="00843B3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95322" w:rsidRPr="005D48E8" w:rsidTr="00F95322">
        <w:tc>
          <w:tcPr>
            <w:cnfStyle w:val="001000000000" w:firstRow="0" w:lastRow="0" w:firstColumn="1" w:lastColumn="0" w:oddVBand="0" w:evenVBand="0" w:oddHBand="0" w:evenHBand="0" w:firstRowFirstColumn="0" w:firstRowLastColumn="0" w:lastRowFirstColumn="0" w:lastRowLastColumn="0"/>
            <w:tcW w:w="4500" w:type="pct"/>
          </w:tcPr>
          <w:p w:rsidR="00F95322" w:rsidRPr="00F95322" w:rsidRDefault="00F95322" w:rsidP="005D48E8">
            <w:pPr>
              <w:rPr>
                <w:rFonts w:cs="Arial"/>
                <w:color w:val="0D0D0D"/>
                <w:szCs w:val="24"/>
              </w:rPr>
            </w:pPr>
            <w:r w:rsidRPr="00F95322">
              <w:rPr>
                <w:rFonts w:cs="Arial"/>
                <w:color w:val="0D0D0D"/>
                <w:szCs w:val="24"/>
              </w:rPr>
              <w:t>A Thurrock Council employee group of two or more</w:t>
            </w:r>
          </w:p>
        </w:tc>
        <w:sdt>
          <w:sdtPr>
            <w:id w:val="-1333140278"/>
            <w14:checkbox>
              <w14:checked w14:val="0"/>
              <w14:checkedState w14:val="2612" w14:font="MS Gothic"/>
              <w14:uncheckedState w14:val="2610" w14:font="MS Gothic"/>
            </w14:checkbox>
          </w:sdtPr>
          <w:sdtEndPr/>
          <w:sdtContent>
            <w:tc>
              <w:tcPr>
                <w:tcW w:w="500" w:type="pct"/>
              </w:tcPr>
              <w:p w:rsidR="00F95322" w:rsidRDefault="00F95322" w:rsidP="00843B3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95322" w:rsidRPr="005D48E8" w:rsidTr="00F95322">
        <w:tc>
          <w:tcPr>
            <w:cnfStyle w:val="001000000000" w:firstRow="0" w:lastRow="0" w:firstColumn="1" w:lastColumn="0" w:oddVBand="0" w:evenVBand="0" w:oddHBand="0" w:evenHBand="0" w:firstRowFirstColumn="0" w:firstRowLastColumn="0" w:lastRowFirstColumn="0" w:lastRowLastColumn="0"/>
            <w:tcW w:w="4500" w:type="pct"/>
          </w:tcPr>
          <w:p w:rsidR="00F95322" w:rsidRPr="00F95322" w:rsidRDefault="00F95322" w:rsidP="005D48E8">
            <w:pPr>
              <w:rPr>
                <w:rFonts w:cs="Arial"/>
                <w:color w:val="0D0D0D"/>
                <w:szCs w:val="24"/>
              </w:rPr>
            </w:pPr>
            <w:r w:rsidRPr="00F95322">
              <w:rPr>
                <w:rFonts w:eastAsia="Times New Roman" w:cs="Arial"/>
                <w:szCs w:val="24"/>
              </w:rPr>
              <w:t>Any other form of civil society organisation that reflects the characteristics required of a Relevant Body</w:t>
            </w:r>
          </w:p>
        </w:tc>
        <w:sdt>
          <w:sdtPr>
            <w:id w:val="2118867459"/>
            <w14:checkbox>
              <w14:checked w14:val="0"/>
              <w14:checkedState w14:val="2612" w14:font="MS Gothic"/>
              <w14:uncheckedState w14:val="2610" w14:font="MS Gothic"/>
            </w14:checkbox>
          </w:sdtPr>
          <w:sdtEndPr/>
          <w:sdtContent>
            <w:tc>
              <w:tcPr>
                <w:tcW w:w="500" w:type="pct"/>
              </w:tcPr>
              <w:p w:rsidR="00F95322" w:rsidRDefault="00F95322" w:rsidP="00843B3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5D48E8" w:rsidRDefault="005D48E8" w:rsidP="00CD7469">
      <w:r>
        <w:br w:type="page"/>
      </w:r>
    </w:p>
    <w:p w:rsidR="00D65D61" w:rsidRDefault="00D65D61" w:rsidP="005D48E8">
      <w:pPr>
        <w:pStyle w:val="Heading4"/>
      </w:pPr>
      <w:r>
        <w:lastRenderedPageBreak/>
        <w:t>Please expand o</w:t>
      </w:r>
      <w:r w:rsidR="005D48E8">
        <w:t>n the type of organisation here</w:t>
      </w:r>
    </w:p>
    <w:p w:rsidR="00D65D61" w:rsidRDefault="005D48E8" w:rsidP="00D65D61">
      <w:r>
        <w:t>You should explain</w:t>
      </w:r>
      <w:r w:rsidR="00D65D61">
        <w:t xml:space="preserve"> </w:t>
      </w:r>
      <w:r w:rsidR="006C68FD" w:rsidRPr="00FB17AD">
        <w:rPr>
          <w:rFonts w:cs="Arial"/>
          <w:szCs w:val="24"/>
        </w:rPr>
        <w:t>you are constituted and</w:t>
      </w:r>
      <w:r w:rsidR="006C68FD">
        <w:rPr>
          <w:rFonts w:cs="Arial"/>
          <w:szCs w:val="24"/>
        </w:rPr>
        <w:t xml:space="preserve"> –</w:t>
      </w:r>
      <w:r w:rsidR="006C68FD" w:rsidRPr="00FB17AD">
        <w:rPr>
          <w:rFonts w:cs="Arial"/>
          <w:szCs w:val="24"/>
        </w:rPr>
        <w:t xml:space="preserve"> if you are not</w:t>
      </w:r>
      <w:r w:rsidR="006C68FD">
        <w:rPr>
          <w:rFonts w:cs="Arial"/>
          <w:szCs w:val="24"/>
        </w:rPr>
        <w:t xml:space="preserve"> –</w:t>
      </w:r>
      <w:r w:rsidR="006C68FD" w:rsidRPr="00FB17AD">
        <w:rPr>
          <w:rFonts w:cs="Arial"/>
          <w:szCs w:val="24"/>
        </w:rPr>
        <w:t xml:space="preserve"> how do you plan to constitute to deliver the </w:t>
      </w:r>
      <w:r w:rsidR="006C68FD">
        <w:rPr>
          <w:rFonts w:cs="Arial"/>
          <w:szCs w:val="24"/>
        </w:rPr>
        <w:t>r</w:t>
      </w:r>
      <w:r w:rsidR="006C68FD" w:rsidRPr="00FB17AD">
        <w:rPr>
          <w:rFonts w:cs="Arial"/>
          <w:szCs w:val="24"/>
        </w:rPr>
        <w:t xml:space="preserve">elevant </w:t>
      </w:r>
      <w:r w:rsidR="006C68FD">
        <w:rPr>
          <w:rFonts w:cs="Arial"/>
          <w:szCs w:val="24"/>
        </w:rPr>
        <w:t>s</w:t>
      </w:r>
      <w:r w:rsidR="006C68FD" w:rsidRPr="00FB17AD">
        <w:rPr>
          <w:rFonts w:cs="Arial"/>
          <w:szCs w:val="24"/>
        </w:rPr>
        <w:t>ervice</w:t>
      </w:r>
      <w:r w:rsidR="00D65D61">
        <w:t>.</w:t>
      </w:r>
    </w:p>
    <w:p w:rsidR="00D65D61" w:rsidRDefault="00D65D61" w:rsidP="00D65D61">
      <w:r>
        <w:t>You must also be able to demonstrate that your activities are not carried out for profit and where surplus is generated how this is purposed for activities or investment in the community.</w:t>
      </w:r>
    </w:p>
    <w:tbl>
      <w:tblPr>
        <w:tblStyle w:val="ThurrockCounciltable-side"/>
        <w:tblW w:w="0" w:type="auto"/>
        <w:tblLook w:val="04A0" w:firstRow="1" w:lastRow="0" w:firstColumn="1" w:lastColumn="0" w:noHBand="0" w:noVBand="1"/>
      </w:tblPr>
      <w:tblGrid>
        <w:gridCol w:w="10580"/>
      </w:tblGrid>
      <w:tr w:rsidR="00CD7469" w:rsidRPr="00CD7469" w:rsidTr="00CD7469">
        <w:trPr>
          <w:trHeight w:val="4000"/>
        </w:trPr>
        <w:sdt>
          <w:sdtPr>
            <w:id w:val="-97565448"/>
            <w:placeholder>
              <w:docPart w:val="DefaultPlaceholder_108206515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676" w:type="dxa"/>
                <w:shd w:val="clear" w:color="auto" w:fill="auto"/>
              </w:tcPr>
              <w:p w:rsidR="00CD7469" w:rsidRPr="00CD7469" w:rsidRDefault="00CD7469" w:rsidP="00D65D61">
                <w:pPr>
                  <w:rPr>
                    <w:b w:val="0"/>
                  </w:rPr>
                </w:pPr>
                <w:r w:rsidRPr="00CD7469">
                  <w:rPr>
                    <w:rStyle w:val="PlaceholderText"/>
                    <w:b w:val="0"/>
                  </w:rPr>
                  <w:t>Click here to enter text.</w:t>
                </w:r>
              </w:p>
            </w:tc>
          </w:sdtContent>
        </w:sdt>
      </w:tr>
    </w:tbl>
    <w:p w:rsidR="00D65D61" w:rsidRDefault="00D65D61" w:rsidP="00CD7469">
      <w:pPr>
        <w:pStyle w:val="Heading4"/>
        <w:spacing w:before="600"/>
      </w:pPr>
      <w:r>
        <w:t xml:space="preserve">Please confirm that you </w:t>
      </w:r>
      <w:r w:rsidR="005D48E8">
        <w:t xml:space="preserve">– as </w:t>
      </w:r>
      <w:r>
        <w:t>lead person</w:t>
      </w:r>
      <w:r w:rsidR="005D48E8">
        <w:t xml:space="preserve"> –</w:t>
      </w:r>
      <w:r>
        <w:t xml:space="preserve"> have the permission or authorisation to submit this nomination from the organisation or group you represent</w:t>
      </w:r>
    </w:p>
    <w:p w:rsidR="00D65D61" w:rsidRDefault="005D48E8" w:rsidP="00D65D61">
      <w:r>
        <w:t xml:space="preserve">You should also </w:t>
      </w:r>
      <w:r w:rsidR="00D65D61">
        <w:t xml:space="preserve">provide evidence that shows the organisation or group have followed the decision making process set out in their constitution or governing document to approve the submission of this nomination </w:t>
      </w:r>
      <w:r>
        <w:t>– for example,</w:t>
      </w:r>
      <w:r w:rsidR="00D65D61">
        <w:t xml:space="preserve"> minutes of m</w:t>
      </w:r>
      <w:r>
        <w:t>eeting where decision was taken.</w:t>
      </w:r>
    </w:p>
    <w:tbl>
      <w:tblPr>
        <w:tblStyle w:val="ThurrockCounciltable-side"/>
        <w:tblW w:w="5000" w:type="pct"/>
        <w:tblLook w:val="04A0" w:firstRow="1" w:lastRow="0" w:firstColumn="1" w:lastColumn="0" w:noHBand="0" w:noVBand="1"/>
      </w:tblPr>
      <w:tblGrid>
        <w:gridCol w:w="10580"/>
      </w:tblGrid>
      <w:tr w:rsidR="00CD7469" w:rsidRPr="00CD7469" w:rsidTr="00CD7469">
        <w:trPr>
          <w:trHeight w:val="4000"/>
        </w:trPr>
        <w:sdt>
          <w:sdtPr>
            <w:id w:val="546952001"/>
            <w:placeholder>
              <w:docPart w:val="DefaultPlaceholder_108206515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676" w:type="dxa"/>
                <w:shd w:val="clear" w:color="auto" w:fill="auto"/>
              </w:tcPr>
              <w:p w:rsidR="00CD7469" w:rsidRPr="00CD7469" w:rsidRDefault="00CD7469" w:rsidP="00D65D61">
                <w:pPr>
                  <w:rPr>
                    <w:b w:val="0"/>
                  </w:rPr>
                </w:pPr>
                <w:r w:rsidRPr="00CD7469">
                  <w:rPr>
                    <w:rStyle w:val="PlaceholderText"/>
                    <w:b w:val="0"/>
                  </w:rPr>
                  <w:t>Click here to enter text.</w:t>
                </w:r>
              </w:p>
            </w:tc>
          </w:sdtContent>
        </w:sdt>
      </w:tr>
    </w:tbl>
    <w:p w:rsidR="00D65D61" w:rsidRDefault="00D65D61">
      <w:pPr>
        <w:spacing w:before="0" w:after="0"/>
      </w:pPr>
      <w:r>
        <w:br w:type="page"/>
      </w:r>
    </w:p>
    <w:p w:rsidR="006C68FD" w:rsidRDefault="006C68FD" w:rsidP="008C657D">
      <w:pPr>
        <w:pStyle w:val="Heading4"/>
      </w:pPr>
      <w:r>
        <w:lastRenderedPageBreak/>
        <w:t>Partners or consortia working</w:t>
      </w:r>
    </w:p>
    <w:p w:rsidR="006C68FD" w:rsidRDefault="006C68FD" w:rsidP="006C68FD">
      <w:r>
        <w:t>Please tick the one category best fits your proposal. Your organisation is:</w:t>
      </w:r>
    </w:p>
    <w:tbl>
      <w:tblPr>
        <w:tblStyle w:val="ThurrockCounciltable-side"/>
        <w:tblW w:w="5000" w:type="pct"/>
        <w:tblLook w:val="04A0" w:firstRow="1" w:lastRow="0" w:firstColumn="1" w:lastColumn="0" w:noHBand="0" w:noVBand="1"/>
      </w:tblPr>
      <w:tblGrid>
        <w:gridCol w:w="9522"/>
        <w:gridCol w:w="1058"/>
      </w:tblGrid>
      <w:tr w:rsidR="006C68FD" w:rsidRPr="005D48E8" w:rsidTr="00B11D65">
        <w:tc>
          <w:tcPr>
            <w:cnfStyle w:val="001000000000" w:firstRow="0" w:lastRow="0" w:firstColumn="1" w:lastColumn="0" w:oddVBand="0" w:evenVBand="0" w:oddHBand="0" w:evenHBand="0" w:firstRowFirstColumn="0" w:firstRowLastColumn="0" w:lastRowFirstColumn="0" w:lastRowLastColumn="0"/>
            <w:tcW w:w="4500" w:type="pct"/>
          </w:tcPr>
          <w:p w:rsidR="006C68FD" w:rsidRPr="00885CC7" w:rsidRDefault="006C68FD" w:rsidP="006C68FD">
            <w:pPr>
              <w:rPr>
                <w:rFonts w:eastAsia="Times New Roman" w:cs="Arial"/>
                <w:b w:val="0"/>
                <w:szCs w:val="24"/>
              </w:rPr>
            </w:pPr>
            <w:r>
              <w:t>a) bidding to provide the services required by itself</w:t>
            </w:r>
          </w:p>
        </w:tc>
        <w:sdt>
          <w:sdtPr>
            <w:id w:val="460391623"/>
            <w14:checkbox>
              <w14:checked w14:val="0"/>
              <w14:checkedState w14:val="2612" w14:font="MS Gothic"/>
              <w14:uncheckedState w14:val="2610" w14:font="MS Gothic"/>
            </w14:checkbox>
          </w:sdtPr>
          <w:sdtEndPr/>
          <w:sdtContent>
            <w:tc>
              <w:tcPr>
                <w:tcW w:w="500" w:type="pct"/>
              </w:tcPr>
              <w:p w:rsidR="006C68FD" w:rsidRDefault="006C68FD" w:rsidP="00B11D6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C68FD" w:rsidRPr="005D48E8" w:rsidTr="00B11D65">
        <w:tc>
          <w:tcPr>
            <w:cnfStyle w:val="001000000000" w:firstRow="0" w:lastRow="0" w:firstColumn="1" w:lastColumn="0" w:oddVBand="0" w:evenVBand="0" w:oddHBand="0" w:evenHBand="0" w:firstRowFirstColumn="0" w:firstRowLastColumn="0" w:lastRowFirstColumn="0" w:lastRowLastColumn="0"/>
            <w:tcW w:w="4500" w:type="pct"/>
          </w:tcPr>
          <w:p w:rsidR="006C68FD" w:rsidRPr="0068443E" w:rsidRDefault="006C68FD" w:rsidP="006C68FD">
            <w:pPr>
              <w:rPr>
                <w:rFonts w:cs="Arial"/>
                <w:color w:val="0D0D0D"/>
                <w:szCs w:val="24"/>
              </w:rPr>
            </w:pPr>
            <w:r>
              <w:t>b) bidding in the role of lead and intends to use partners to provide some services</w:t>
            </w:r>
          </w:p>
        </w:tc>
        <w:sdt>
          <w:sdtPr>
            <w:id w:val="-2064401685"/>
            <w14:checkbox>
              <w14:checked w14:val="0"/>
              <w14:checkedState w14:val="2612" w14:font="MS Gothic"/>
              <w14:uncheckedState w14:val="2610" w14:font="MS Gothic"/>
            </w14:checkbox>
          </w:sdtPr>
          <w:sdtEndPr/>
          <w:sdtContent>
            <w:tc>
              <w:tcPr>
                <w:tcW w:w="500" w:type="pct"/>
              </w:tcPr>
              <w:p w:rsidR="006C68FD" w:rsidRDefault="006C68FD" w:rsidP="00B11D6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C68FD" w:rsidRPr="005D48E8" w:rsidTr="00B11D65">
        <w:tc>
          <w:tcPr>
            <w:cnfStyle w:val="001000000000" w:firstRow="0" w:lastRow="0" w:firstColumn="1" w:lastColumn="0" w:oddVBand="0" w:evenVBand="0" w:oddHBand="0" w:evenHBand="0" w:firstRowFirstColumn="0" w:firstRowLastColumn="0" w:lastRowFirstColumn="0" w:lastRowLastColumn="0"/>
            <w:tcW w:w="4500" w:type="pct"/>
          </w:tcPr>
          <w:p w:rsidR="006C68FD" w:rsidRPr="00F95322" w:rsidRDefault="006C68FD" w:rsidP="006C68FD">
            <w:pPr>
              <w:rPr>
                <w:rFonts w:cs="Arial"/>
                <w:color w:val="0D0D0D"/>
                <w:szCs w:val="24"/>
              </w:rPr>
            </w:pPr>
            <w:r>
              <w:t>c) a consortium or a joint venture, whether incorporated or otherwise</w:t>
            </w:r>
          </w:p>
        </w:tc>
        <w:sdt>
          <w:sdtPr>
            <w:id w:val="513740765"/>
            <w14:checkbox>
              <w14:checked w14:val="0"/>
              <w14:checkedState w14:val="2612" w14:font="MS Gothic"/>
              <w14:uncheckedState w14:val="2610" w14:font="MS Gothic"/>
            </w14:checkbox>
          </w:sdtPr>
          <w:sdtEndPr/>
          <w:sdtContent>
            <w:tc>
              <w:tcPr>
                <w:tcW w:w="500" w:type="pct"/>
              </w:tcPr>
              <w:p w:rsidR="006C68FD" w:rsidRDefault="006C68FD" w:rsidP="00B11D6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6C68FD" w:rsidRDefault="006C68FD" w:rsidP="006C68FD">
      <w:r>
        <w:t>If your answer is (b) or (c), please complete additional pages covering the information in Part A for each organisation that is part of the partnership, consortium or joint venture.</w:t>
      </w:r>
    </w:p>
    <w:p w:rsidR="009423C6" w:rsidRDefault="009423C6" w:rsidP="009423C6">
      <w:r>
        <w:t>B</w:t>
      </w:r>
      <w:r w:rsidR="006C68FD">
        <w:t xml:space="preserve">riefly explain </w:t>
      </w:r>
      <w:r>
        <w:t>below how you hope to work</w:t>
      </w:r>
      <w:r w:rsidR="006C68FD">
        <w:t xml:space="preserve"> within any consortia or partnership model, and also how you plan to operate.</w:t>
      </w:r>
    </w:p>
    <w:tbl>
      <w:tblPr>
        <w:tblStyle w:val="ThurrockCounciltable-side"/>
        <w:tblW w:w="5000" w:type="pct"/>
        <w:tblLook w:val="04A0" w:firstRow="1" w:lastRow="0" w:firstColumn="1" w:lastColumn="0" w:noHBand="0" w:noVBand="1"/>
      </w:tblPr>
      <w:tblGrid>
        <w:gridCol w:w="10580"/>
      </w:tblGrid>
      <w:tr w:rsidR="009423C6" w:rsidRPr="00CD7469" w:rsidTr="009423C6">
        <w:trPr>
          <w:trHeight w:val="9200"/>
        </w:trPr>
        <w:sdt>
          <w:sdtPr>
            <w:id w:val="-1865271785"/>
            <w:showingPlcHdr/>
          </w:sdtPr>
          <w:sdtEndPr/>
          <w:sdtContent>
            <w:tc>
              <w:tcPr>
                <w:cnfStyle w:val="001000000000" w:firstRow="0" w:lastRow="0" w:firstColumn="1" w:lastColumn="0" w:oddVBand="0" w:evenVBand="0" w:oddHBand="0" w:evenHBand="0" w:firstRowFirstColumn="0" w:firstRowLastColumn="0" w:lastRowFirstColumn="0" w:lastRowLastColumn="0"/>
                <w:tcW w:w="10676" w:type="dxa"/>
                <w:shd w:val="clear" w:color="auto" w:fill="auto"/>
              </w:tcPr>
              <w:p w:rsidR="009423C6" w:rsidRPr="00CD7469" w:rsidRDefault="009423C6" w:rsidP="00B11D65">
                <w:pPr>
                  <w:rPr>
                    <w:b w:val="0"/>
                  </w:rPr>
                </w:pPr>
                <w:r w:rsidRPr="00CD7469">
                  <w:rPr>
                    <w:rStyle w:val="PlaceholderText"/>
                    <w:b w:val="0"/>
                  </w:rPr>
                  <w:t>Click here to enter text.</w:t>
                </w:r>
              </w:p>
            </w:tc>
          </w:sdtContent>
        </w:sdt>
      </w:tr>
    </w:tbl>
    <w:p w:rsidR="009423C6" w:rsidRDefault="009423C6" w:rsidP="009423C6">
      <w:r>
        <w:br w:type="page"/>
      </w:r>
    </w:p>
    <w:p w:rsidR="006C68FD" w:rsidRDefault="006C68FD" w:rsidP="008C657D">
      <w:pPr>
        <w:pStyle w:val="Heading4"/>
      </w:pPr>
      <w:r>
        <w:lastRenderedPageBreak/>
        <w:t xml:space="preserve">Organisation </w:t>
      </w:r>
      <w:r w:rsidR="009423C6">
        <w:t>c</w:t>
      </w:r>
      <w:r>
        <w:t>ategory</w:t>
      </w:r>
    </w:p>
    <w:p w:rsidR="009423C6" w:rsidRDefault="009423C6" w:rsidP="009423C6">
      <w:r>
        <w:t>Please tick the one category best fits your organisation. Your organisation is:</w:t>
      </w:r>
    </w:p>
    <w:tbl>
      <w:tblPr>
        <w:tblStyle w:val="ThurrockCounciltable-side"/>
        <w:tblW w:w="5000" w:type="pct"/>
        <w:tblLook w:val="04A0" w:firstRow="1" w:lastRow="0" w:firstColumn="1" w:lastColumn="0" w:noHBand="0" w:noVBand="1"/>
      </w:tblPr>
      <w:tblGrid>
        <w:gridCol w:w="9522"/>
        <w:gridCol w:w="1058"/>
      </w:tblGrid>
      <w:tr w:rsidR="009423C6" w:rsidRPr="005D48E8" w:rsidTr="00B11D65">
        <w:tc>
          <w:tcPr>
            <w:cnfStyle w:val="001000000000" w:firstRow="0" w:lastRow="0" w:firstColumn="1" w:lastColumn="0" w:oddVBand="0" w:evenVBand="0" w:oddHBand="0" w:evenHBand="0" w:firstRowFirstColumn="0" w:firstRowLastColumn="0" w:lastRowFirstColumn="0" w:lastRowLastColumn="0"/>
            <w:tcW w:w="4500" w:type="pct"/>
          </w:tcPr>
          <w:p w:rsidR="009423C6" w:rsidRPr="00885CC7" w:rsidRDefault="009423C6" w:rsidP="00B11D65">
            <w:pPr>
              <w:rPr>
                <w:rFonts w:eastAsia="Times New Roman" w:cs="Arial"/>
                <w:b w:val="0"/>
                <w:szCs w:val="24"/>
              </w:rPr>
            </w:pPr>
            <w:r>
              <w:t>a) a micro business – see EU definitions</w:t>
            </w:r>
          </w:p>
        </w:tc>
        <w:sdt>
          <w:sdtPr>
            <w:id w:val="-763068143"/>
            <w14:checkbox>
              <w14:checked w14:val="0"/>
              <w14:checkedState w14:val="2612" w14:font="MS Gothic"/>
              <w14:uncheckedState w14:val="2610" w14:font="MS Gothic"/>
            </w14:checkbox>
          </w:sdtPr>
          <w:sdtEndPr/>
          <w:sdtContent>
            <w:tc>
              <w:tcPr>
                <w:tcW w:w="500" w:type="pct"/>
              </w:tcPr>
              <w:p w:rsidR="009423C6" w:rsidRDefault="009423C6" w:rsidP="00B11D6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423C6" w:rsidRPr="005D48E8" w:rsidTr="00B11D65">
        <w:tc>
          <w:tcPr>
            <w:cnfStyle w:val="001000000000" w:firstRow="0" w:lastRow="0" w:firstColumn="1" w:lastColumn="0" w:oddVBand="0" w:evenVBand="0" w:oddHBand="0" w:evenHBand="0" w:firstRowFirstColumn="0" w:firstRowLastColumn="0" w:lastRowFirstColumn="0" w:lastRowLastColumn="0"/>
            <w:tcW w:w="4500" w:type="pct"/>
          </w:tcPr>
          <w:p w:rsidR="009423C6" w:rsidRPr="0068443E" w:rsidRDefault="009423C6" w:rsidP="009423C6">
            <w:pPr>
              <w:rPr>
                <w:rFonts w:cs="Arial"/>
                <w:color w:val="0D0D0D"/>
                <w:szCs w:val="24"/>
              </w:rPr>
            </w:pPr>
            <w:r>
              <w:t>b) a small or medium enterprise – see EU definitions</w:t>
            </w:r>
          </w:p>
        </w:tc>
        <w:sdt>
          <w:sdtPr>
            <w:id w:val="-710801090"/>
            <w14:checkbox>
              <w14:checked w14:val="0"/>
              <w14:checkedState w14:val="2612" w14:font="MS Gothic"/>
              <w14:uncheckedState w14:val="2610" w14:font="MS Gothic"/>
            </w14:checkbox>
          </w:sdtPr>
          <w:sdtEndPr/>
          <w:sdtContent>
            <w:tc>
              <w:tcPr>
                <w:tcW w:w="500" w:type="pct"/>
              </w:tcPr>
              <w:p w:rsidR="009423C6" w:rsidRDefault="009423C6" w:rsidP="00B11D6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423C6" w:rsidRPr="005D48E8" w:rsidTr="00B11D65">
        <w:tc>
          <w:tcPr>
            <w:cnfStyle w:val="001000000000" w:firstRow="0" w:lastRow="0" w:firstColumn="1" w:lastColumn="0" w:oddVBand="0" w:evenVBand="0" w:oddHBand="0" w:evenHBand="0" w:firstRowFirstColumn="0" w:firstRowLastColumn="0" w:lastRowFirstColumn="0" w:lastRowLastColumn="0"/>
            <w:tcW w:w="4500" w:type="pct"/>
          </w:tcPr>
          <w:p w:rsidR="009423C6" w:rsidRPr="00F95322" w:rsidRDefault="009423C6" w:rsidP="009423C6">
            <w:pPr>
              <w:rPr>
                <w:rFonts w:cs="Arial"/>
                <w:color w:val="0D0D0D"/>
                <w:szCs w:val="24"/>
              </w:rPr>
            </w:pPr>
            <w:r>
              <w:t>c) part of Thurrock's voluntary and community sector</w:t>
            </w:r>
          </w:p>
        </w:tc>
        <w:sdt>
          <w:sdtPr>
            <w:id w:val="-623378003"/>
            <w14:checkbox>
              <w14:checked w14:val="0"/>
              <w14:checkedState w14:val="2612" w14:font="MS Gothic"/>
              <w14:uncheckedState w14:val="2610" w14:font="MS Gothic"/>
            </w14:checkbox>
          </w:sdtPr>
          <w:sdtEndPr/>
          <w:sdtContent>
            <w:tc>
              <w:tcPr>
                <w:tcW w:w="500" w:type="pct"/>
              </w:tcPr>
              <w:p w:rsidR="009423C6" w:rsidRDefault="009423C6" w:rsidP="00B11D6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0048F1" w:rsidRDefault="006C68FD" w:rsidP="000048F1">
      <w:r>
        <w:t>Please describe</w:t>
      </w:r>
      <w:r w:rsidR="000048F1">
        <w:t xml:space="preserve"> below</w:t>
      </w:r>
      <w:r>
        <w:t xml:space="preserve"> the size of your organisation, how many staff it currently holds and </w:t>
      </w:r>
      <w:r w:rsidR="00402BDC">
        <w:t>provide a</w:t>
      </w:r>
      <w:r>
        <w:t>ny information available on turnover.</w:t>
      </w:r>
    </w:p>
    <w:tbl>
      <w:tblPr>
        <w:tblStyle w:val="ThurrockCounciltable-side"/>
        <w:tblW w:w="5000" w:type="pct"/>
        <w:tblLook w:val="04A0" w:firstRow="1" w:lastRow="0" w:firstColumn="1" w:lastColumn="0" w:noHBand="0" w:noVBand="1"/>
      </w:tblPr>
      <w:tblGrid>
        <w:gridCol w:w="10580"/>
      </w:tblGrid>
      <w:tr w:rsidR="000048F1" w:rsidRPr="00CD7469" w:rsidTr="000048F1">
        <w:trPr>
          <w:trHeight w:val="9800"/>
        </w:trPr>
        <w:sdt>
          <w:sdtPr>
            <w:id w:val="-171339215"/>
            <w:showingPlcHdr/>
          </w:sdtPr>
          <w:sdtEndPr/>
          <w:sdtContent>
            <w:tc>
              <w:tcPr>
                <w:cnfStyle w:val="001000000000" w:firstRow="0" w:lastRow="0" w:firstColumn="1" w:lastColumn="0" w:oddVBand="0" w:evenVBand="0" w:oddHBand="0" w:evenHBand="0" w:firstRowFirstColumn="0" w:firstRowLastColumn="0" w:lastRowFirstColumn="0" w:lastRowLastColumn="0"/>
                <w:tcW w:w="10676" w:type="dxa"/>
                <w:shd w:val="clear" w:color="auto" w:fill="auto"/>
              </w:tcPr>
              <w:p w:rsidR="000048F1" w:rsidRPr="00CD7469" w:rsidRDefault="000048F1" w:rsidP="00B11D65">
                <w:pPr>
                  <w:rPr>
                    <w:b w:val="0"/>
                  </w:rPr>
                </w:pPr>
                <w:r w:rsidRPr="00CD7469">
                  <w:rPr>
                    <w:rStyle w:val="PlaceholderText"/>
                    <w:b w:val="0"/>
                  </w:rPr>
                  <w:t>Click here to enter text.</w:t>
                </w:r>
              </w:p>
            </w:tc>
          </w:sdtContent>
        </w:sdt>
      </w:tr>
    </w:tbl>
    <w:p w:rsidR="000048F1" w:rsidRDefault="000048F1" w:rsidP="000048F1">
      <w:r>
        <w:br w:type="page"/>
      </w:r>
    </w:p>
    <w:p w:rsidR="006C68FD" w:rsidRDefault="00F70FD3" w:rsidP="008C657D">
      <w:pPr>
        <w:pStyle w:val="Heading3"/>
      </w:pPr>
      <w:r>
        <w:lastRenderedPageBreak/>
        <w:t>Part B –</w:t>
      </w:r>
      <w:r w:rsidR="006C68FD">
        <w:t xml:space="preserve"> </w:t>
      </w:r>
      <w:r w:rsidR="008C657D">
        <w:t>expression of i</w:t>
      </w:r>
      <w:r w:rsidR="006C68FD">
        <w:t xml:space="preserve">nterest </w:t>
      </w:r>
      <w:r>
        <w:t>in</w:t>
      </w:r>
      <w:r w:rsidR="006C68FD">
        <w:t xml:space="preserve"> </w:t>
      </w:r>
      <w:r w:rsidR="008C657D">
        <w:t>r</w:t>
      </w:r>
      <w:r w:rsidR="006C68FD">
        <w:t xml:space="preserve">elevant </w:t>
      </w:r>
      <w:r w:rsidR="008C657D">
        <w:t>s</w:t>
      </w:r>
      <w:r w:rsidR="006C68FD">
        <w:t>ervice</w:t>
      </w:r>
    </w:p>
    <w:p w:rsidR="006C68FD" w:rsidRDefault="006C68FD" w:rsidP="006C68FD">
      <w:r>
        <w:t>This section provides us with a better understanding of the nature of the service to give us an opportunity to understand how to progress your interest.</w:t>
      </w:r>
    </w:p>
    <w:p w:rsidR="006C68FD" w:rsidRDefault="006C68FD" w:rsidP="006C68FD">
      <w:r>
        <w:t xml:space="preserve">Please provide all the information you have on the ‘Relevant Service’ you are expressing an interest in providing in the box below. Please consider the questions </w:t>
      </w:r>
      <w:r w:rsidR="00B26A05">
        <w:t>below in your response.</w:t>
      </w:r>
    </w:p>
    <w:p w:rsidR="006C68FD" w:rsidRDefault="00B26A05" w:rsidP="00B26A05">
      <w:pPr>
        <w:ind w:left="360" w:right="380"/>
      </w:pPr>
      <w:r>
        <w:t>I</w:t>
      </w:r>
      <w:r w:rsidR="006C68FD">
        <w:t>s the service on the Thurrock Procurement forward plan for the next 18 months?</w:t>
      </w:r>
    </w:p>
    <w:p w:rsidR="006C68FD" w:rsidRDefault="00B26A05" w:rsidP="00B26A05">
      <w:pPr>
        <w:ind w:left="360" w:right="500"/>
      </w:pPr>
      <w:r>
        <w:t>D</w:t>
      </w:r>
      <w:r w:rsidR="006C68FD">
        <w:t>o you know if Thurrock currently contract out the Relevant Service? If so</w:t>
      </w:r>
      <w:r>
        <w:t>,</w:t>
      </w:r>
      <w:r w:rsidR="006C68FD">
        <w:t xml:space="preserve"> what do you know about this third party?</w:t>
      </w:r>
    </w:p>
    <w:tbl>
      <w:tblPr>
        <w:tblStyle w:val="ThurrockCounciltable-side"/>
        <w:tblW w:w="5000" w:type="pct"/>
        <w:tblLook w:val="04A0" w:firstRow="1" w:lastRow="0" w:firstColumn="1" w:lastColumn="0" w:noHBand="0" w:noVBand="1"/>
      </w:tblPr>
      <w:tblGrid>
        <w:gridCol w:w="10580"/>
      </w:tblGrid>
      <w:tr w:rsidR="00B26A05" w:rsidRPr="00CD7469" w:rsidTr="00B26A05">
        <w:trPr>
          <w:trHeight w:val="9800"/>
        </w:trPr>
        <w:sdt>
          <w:sdtPr>
            <w:id w:val="533844955"/>
            <w:showingPlcHdr/>
          </w:sdtPr>
          <w:sdtEndPr/>
          <w:sdtContent>
            <w:tc>
              <w:tcPr>
                <w:cnfStyle w:val="001000000000" w:firstRow="0" w:lastRow="0" w:firstColumn="1" w:lastColumn="0" w:oddVBand="0" w:evenVBand="0" w:oddHBand="0" w:evenHBand="0" w:firstRowFirstColumn="0" w:firstRowLastColumn="0" w:lastRowFirstColumn="0" w:lastRowLastColumn="0"/>
                <w:tcW w:w="10580" w:type="dxa"/>
                <w:shd w:val="clear" w:color="auto" w:fill="auto"/>
              </w:tcPr>
              <w:p w:rsidR="00B26A05" w:rsidRPr="00CD7469" w:rsidRDefault="00B26A05" w:rsidP="00B26A05">
                <w:pPr>
                  <w:rPr>
                    <w:b w:val="0"/>
                  </w:rPr>
                </w:pPr>
                <w:r w:rsidRPr="00CD7469">
                  <w:rPr>
                    <w:rStyle w:val="PlaceholderText"/>
                    <w:b w:val="0"/>
                  </w:rPr>
                  <w:t>Click here to enter text.</w:t>
                </w:r>
              </w:p>
            </w:tc>
          </w:sdtContent>
        </w:sdt>
      </w:tr>
    </w:tbl>
    <w:p w:rsidR="00B26A05" w:rsidRDefault="00B26A05" w:rsidP="00B26A05">
      <w:r>
        <w:br w:type="page"/>
      </w:r>
    </w:p>
    <w:p w:rsidR="006C68FD" w:rsidRDefault="00F70FD3" w:rsidP="00B26A05">
      <w:pPr>
        <w:pStyle w:val="Heading3"/>
      </w:pPr>
      <w:r>
        <w:lastRenderedPageBreak/>
        <w:t>Part C –</w:t>
      </w:r>
      <w:r w:rsidR="006C68FD">
        <w:t xml:space="preserve"> Proposal</w:t>
      </w:r>
    </w:p>
    <w:p w:rsidR="006C68FD" w:rsidRDefault="006C68FD" w:rsidP="006C68FD">
      <w:r>
        <w:t>This section provides you with the opportunity to outline your ideas for the ‘Relevant Service’ and how you would expect to run it.</w:t>
      </w:r>
    </w:p>
    <w:p w:rsidR="006C68FD" w:rsidRDefault="006C68FD" w:rsidP="006C68FD">
      <w:r>
        <w:t>Is</w:t>
      </w:r>
      <w:r w:rsidR="00B26A05">
        <w:t xml:space="preserve"> your expression of interest to:</w:t>
      </w:r>
    </w:p>
    <w:tbl>
      <w:tblPr>
        <w:tblStyle w:val="ThurrockCounciltable-side"/>
        <w:tblW w:w="5000" w:type="pct"/>
        <w:tblLook w:val="04A0" w:firstRow="1" w:lastRow="0" w:firstColumn="1" w:lastColumn="0" w:noHBand="0" w:noVBand="1"/>
      </w:tblPr>
      <w:tblGrid>
        <w:gridCol w:w="9522"/>
        <w:gridCol w:w="1058"/>
      </w:tblGrid>
      <w:tr w:rsidR="00B26A05" w:rsidRPr="005D48E8" w:rsidTr="00B11D65">
        <w:tc>
          <w:tcPr>
            <w:cnfStyle w:val="001000000000" w:firstRow="0" w:lastRow="0" w:firstColumn="1" w:lastColumn="0" w:oddVBand="0" w:evenVBand="0" w:oddHBand="0" w:evenHBand="0" w:firstRowFirstColumn="0" w:firstRowLastColumn="0" w:lastRowFirstColumn="0" w:lastRowLastColumn="0"/>
            <w:tcW w:w="4500" w:type="pct"/>
          </w:tcPr>
          <w:p w:rsidR="00B26A05" w:rsidRPr="00885CC7" w:rsidRDefault="00B26A05" w:rsidP="00B11D65">
            <w:pPr>
              <w:rPr>
                <w:rFonts w:eastAsia="Times New Roman" w:cs="Arial"/>
                <w:b w:val="0"/>
                <w:szCs w:val="24"/>
              </w:rPr>
            </w:pPr>
            <w:r>
              <w:t>provide the relevant service</w:t>
            </w:r>
          </w:p>
        </w:tc>
        <w:sdt>
          <w:sdtPr>
            <w:id w:val="-484310697"/>
            <w14:checkbox>
              <w14:checked w14:val="0"/>
              <w14:checkedState w14:val="2612" w14:font="MS Gothic"/>
              <w14:uncheckedState w14:val="2610" w14:font="MS Gothic"/>
            </w14:checkbox>
          </w:sdtPr>
          <w:sdtEndPr/>
          <w:sdtContent>
            <w:tc>
              <w:tcPr>
                <w:tcW w:w="500" w:type="pct"/>
              </w:tcPr>
              <w:p w:rsidR="00B26A05" w:rsidRDefault="00B26A05" w:rsidP="00B11D6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26A05" w:rsidRPr="005D48E8" w:rsidTr="00B11D65">
        <w:tc>
          <w:tcPr>
            <w:cnfStyle w:val="001000000000" w:firstRow="0" w:lastRow="0" w:firstColumn="1" w:lastColumn="0" w:oddVBand="0" w:evenVBand="0" w:oddHBand="0" w:evenHBand="0" w:firstRowFirstColumn="0" w:firstRowLastColumn="0" w:lastRowFirstColumn="0" w:lastRowLastColumn="0"/>
            <w:tcW w:w="4500" w:type="pct"/>
          </w:tcPr>
          <w:p w:rsidR="00B26A05" w:rsidRPr="0068443E" w:rsidRDefault="00B26A05" w:rsidP="00B11D65">
            <w:pPr>
              <w:rPr>
                <w:rFonts w:cs="Arial"/>
                <w:color w:val="0D0D0D"/>
                <w:szCs w:val="24"/>
              </w:rPr>
            </w:pPr>
            <w:r>
              <w:t>assist in providing the relevant service</w:t>
            </w:r>
          </w:p>
        </w:tc>
        <w:sdt>
          <w:sdtPr>
            <w:id w:val="-1497189158"/>
            <w14:checkbox>
              <w14:checked w14:val="0"/>
              <w14:checkedState w14:val="2612" w14:font="MS Gothic"/>
              <w14:uncheckedState w14:val="2610" w14:font="MS Gothic"/>
            </w14:checkbox>
          </w:sdtPr>
          <w:sdtEndPr/>
          <w:sdtContent>
            <w:tc>
              <w:tcPr>
                <w:tcW w:w="500" w:type="pct"/>
              </w:tcPr>
              <w:p w:rsidR="00B26A05" w:rsidRDefault="00B26A05" w:rsidP="00B11D65">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6C68FD" w:rsidRDefault="006C68FD" w:rsidP="006C68FD">
      <w:r>
        <w:t xml:space="preserve">Please </w:t>
      </w:r>
      <w:r w:rsidR="00B26A05">
        <w:t>give</w:t>
      </w:r>
      <w:r>
        <w:t xml:space="preserve"> as much information as possible. It would be beneficial to refer to key aspects of your organisation</w:t>
      </w:r>
      <w:r w:rsidR="00B26A05">
        <w:t xml:space="preserve"> – for example,</w:t>
      </w:r>
      <w:r>
        <w:t xml:space="preserve"> type, category, approach, partners or consortia</w:t>
      </w:r>
      <w:r w:rsidR="00B26A05">
        <w:t xml:space="preserve"> –</w:t>
      </w:r>
      <w:r>
        <w:t xml:space="preserve"> to show how your proposal could better deliver the relevant service, how you feel the current service could change </w:t>
      </w:r>
      <w:r w:rsidR="00B26A05">
        <w:t>– for example,</w:t>
      </w:r>
      <w:r>
        <w:t xml:space="preserve"> staffing implication, transfers</w:t>
      </w:r>
      <w:r w:rsidR="00B26A05">
        <w:t xml:space="preserve"> –</w:t>
      </w:r>
      <w:r>
        <w:t xml:space="preserve"> and how it will meet the needs of its users.</w:t>
      </w:r>
    </w:p>
    <w:tbl>
      <w:tblPr>
        <w:tblStyle w:val="ThurrockCounciltable-side"/>
        <w:tblW w:w="5000" w:type="pct"/>
        <w:tblLook w:val="04A0" w:firstRow="1" w:lastRow="0" w:firstColumn="1" w:lastColumn="0" w:noHBand="0" w:noVBand="1"/>
      </w:tblPr>
      <w:tblGrid>
        <w:gridCol w:w="10580"/>
      </w:tblGrid>
      <w:tr w:rsidR="00B26A05" w:rsidRPr="00CD7469" w:rsidTr="00B26A05">
        <w:trPr>
          <w:trHeight w:val="9200"/>
        </w:trPr>
        <w:sdt>
          <w:sdtPr>
            <w:id w:val="-825827387"/>
            <w:showingPlcHdr/>
          </w:sdtPr>
          <w:sdtEndPr/>
          <w:sdtContent>
            <w:tc>
              <w:tcPr>
                <w:cnfStyle w:val="001000000000" w:firstRow="0" w:lastRow="0" w:firstColumn="1" w:lastColumn="0" w:oddVBand="0" w:evenVBand="0" w:oddHBand="0" w:evenHBand="0" w:firstRowFirstColumn="0" w:firstRowLastColumn="0" w:lastRowFirstColumn="0" w:lastRowLastColumn="0"/>
                <w:tcW w:w="10580" w:type="dxa"/>
                <w:shd w:val="clear" w:color="auto" w:fill="auto"/>
              </w:tcPr>
              <w:p w:rsidR="00B26A05" w:rsidRPr="00CD7469" w:rsidRDefault="00B26A05" w:rsidP="00B11D65">
                <w:pPr>
                  <w:rPr>
                    <w:b w:val="0"/>
                  </w:rPr>
                </w:pPr>
                <w:r w:rsidRPr="00CD7469">
                  <w:rPr>
                    <w:rStyle w:val="PlaceholderText"/>
                    <w:b w:val="0"/>
                  </w:rPr>
                  <w:t>Click here to enter text.</w:t>
                </w:r>
              </w:p>
            </w:tc>
          </w:sdtContent>
        </w:sdt>
      </w:tr>
    </w:tbl>
    <w:p w:rsidR="00B26A05" w:rsidRDefault="00B26A05" w:rsidP="00B26A05">
      <w:r>
        <w:br w:type="page"/>
      </w:r>
    </w:p>
    <w:p w:rsidR="006C68FD" w:rsidRDefault="006C68FD" w:rsidP="006C68FD">
      <w:r>
        <w:lastRenderedPageBreak/>
        <w:t>Is your organisation made up of two or more current Thurrock employees?  (Please indicate your response)</w:t>
      </w:r>
    </w:p>
    <w:tbl>
      <w:tblPr>
        <w:tblStyle w:val="ThurrockCounciltable-side"/>
        <w:tblW w:w="5000" w:type="pct"/>
        <w:tblLook w:val="04A0" w:firstRow="1" w:lastRow="0" w:firstColumn="1" w:lastColumn="0" w:noHBand="0" w:noVBand="1"/>
      </w:tblPr>
      <w:tblGrid>
        <w:gridCol w:w="9522"/>
        <w:gridCol w:w="1058"/>
      </w:tblGrid>
      <w:tr w:rsidR="00B26A05" w:rsidRPr="005D48E8" w:rsidTr="00B11D65">
        <w:tc>
          <w:tcPr>
            <w:cnfStyle w:val="001000000000" w:firstRow="0" w:lastRow="0" w:firstColumn="1" w:lastColumn="0" w:oddVBand="0" w:evenVBand="0" w:oddHBand="0" w:evenHBand="0" w:firstRowFirstColumn="0" w:firstRowLastColumn="0" w:lastRowFirstColumn="0" w:lastRowLastColumn="0"/>
            <w:tcW w:w="4500" w:type="pct"/>
          </w:tcPr>
          <w:p w:rsidR="00B26A05" w:rsidRPr="00885CC7" w:rsidRDefault="00B26A05" w:rsidP="00B11D65">
            <w:pPr>
              <w:rPr>
                <w:rFonts w:eastAsia="Times New Roman" w:cs="Arial"/>
                <w:b w:val="0"/>
                <w:szCs w:val="24"/>
              </w:rPr>
            </w:pPr>
            <w:r>
              <w:t>Is your organisation made up of two or more current Thurrock employees?</w:t>
            </w:r>
          </w:p>
        </w:tc>
        <w:tc>
          <w:tcPr>
            <w:tcW w:w="500" w:type="pct"/>
          </w:tcPr>
          <w:p w:rsidR="00B26A05" w:rsidRDefault="00162A02" w:rsidP="00B11D65">
            <w:pPr>
              <w:cnfStyle w:val="000000000000" w:firstRow="0" w:lastRow="0" w:firstColumn="0" w:lastColumn="0" w:oddVBand="0" w:evenVBand="0" w:oddHBand="0" w:evenHBand="0" w:firstRowFirstColumn="0" w:firstRowLastColumn="0" w:lastRowFirstColumn="0" w:lastRowLastColumn="0"/>
            </w:pPr>
            <w:sdt>
              <w:sdtPr>
                <w:id w:val="-1419785373"/>
                <w14:checkbox>
                  <w14:checked w14:val="0"/>
                  <w14:checkedState w14:val="2612" w14:font="MS Gothic"/>
                  <w14:uncheckedState w14:val="2610" w14:font="MS Gothic"/>
                </w14:checkbox>
              </w:sdtPr>
              <w:sdtEndPr/>
              <w:sdtContent>
                <w:r w:rsidR="00B26A05">
                  <w:rPr>
                    <w:rFonts w:ascii="MS Gothic" w:eastAsia="MS Gothic" w:hAnsi="MS Gothic" w:hint="eastAsia"/>
                  </w:rPr>
                  <w:t>☐</w:t>
                </w:r>
              </w:sdtContent>
            </w:sdt>
            <w:r w:rsidR="00B26A05">
              <w:t xml:space="preserve"> Yes</w:t>
            </w:r>
          </w:p>
          <w:p w:rsidR="00B26A05" w:rsidRDefault="00162A02" w:rsidP="00B11D65">
            <w:pPr>
              <w:cnfStyle w:val="000000000000" w:firstRow="0" w:lastRow="0" w:firstColumn="0" w:lastColumn="0" w:oddVBand="0" w:evenVBand="0" w:oddHBand="0" w:evenHBand="0" w:firstRowFirstColumn="0" w:firstRowLastColumn="0" w:lastRowFirstColumn="0" w:lastRowLastColumn="0"/>
            </w:pPr>
            <w:sdt>
              <w:sdtPr>
                <w:id w:val="-118464"/>
                <w14:checkbox>
                  <w14:checked w14:val="0"/>
                  <w14:checkedState w14:val="2612" w14:font="MS Gothic"/>
                  <w14:uncheckedState w14:val="2610" w14:font="MS Gothic"/>
                </w14:checkbox>
              </w:sdtPr>
              <w:sdtEndPr/>
              <w:sdtContent>
                <w:r w:rsidR="00B26A05">
                  <w:rPr>
                    <w:rFonts w:ascii="MS Gothic" w:eastAsia="MS Gothic" w:hAnsi="MS Gothic" w:hint="eastAsia"/>
                  </w:rPr>
                  <w:t>☐</w:t>
                </w:r>
              </w:sdtContent>
            </w:sdt>
            <w:r w:rsidR="00B26A05">
              <w:t xml:space="preserve"> No</w:t>
            </w:r>
          </w:p>
        </w:tc>
      </w:tr>
    </w:tbl>
    <w:p w:rsidR="00B26A05" w:rsidRDefault="006C68FD" w:rsidP="00B26A05">
      <w:r>
        <w:t xml:space="preserve">If </w:t>
      </w:r>
      <w:r w:rsidR="00B26A05">
        <w:t>'Yes'</w:t>
      </w:r>
      <w:r>
        <w:t xml:space="preserve">, please also explain how you will engage with other employees of the </w:t>
      </w:r>
      <w:r w:rsidR="00B26A05">
        <w:t>c</w:t>
      </w:r>
      <w:r>
        <w:t>ouncil who may be affected by your expression of interest.</w:t>
      </w:r>
    </w:p>
    <w:tbl>
      <w:tblPr>
        <w:tblStyle w:val="ThurrockCounciltable-side"/>
        <w:tblW w:w="5000" w:type="pct"/>
        <w:tblLook w:val="04A0" w:firstRow="1" w:lastRow="0" w:firstColumn="1" w:lastColumn="0" w:noHBand="0" w:noVBand="1"/>
      </w:tblPr>
      <w:tblGrid>
        <w:gridCol w:w="10580"/>
      </w:tblGrid>
      <w:tr w:rsidR="00B26A05" w:rsidRPr="00CD7469" w:rsidTr="00B11D65">
        <w:trPr>
          <w:trHeight w:val="4000"/>
        </w:trPr>
        <w:sdt>
          <w:sdtPr>
            <w:id w:val="-1066882255"/>
            <w:showingPlcHdr/>
          </w:sdtPr>
          <w:sdtEndPr/>
          <w:sdtContent>
            <w:tc>
              <w:tcPr>
                <w:cnfStyle w:val="001000000000" w:firstRow="0" w:lastRow="0" w:firstColumn="1" w:lastColumn="0" w:oddVBand="0" w:evenVBand="0" w:oddHBand="0" w:evenHBand="0" w:firstRowFirstColumn="0" w:firstRowLastColumn="0" w:lastRowFirstColumn="0" w:lastRowLastColumn="0"/>
                <w:tcW w:w="10676" w:type="dxa"/>
                <w:shd w:val="clear" w:color="auto" w:fill="auto"/>
              </w:tcPr>
              <w:p w:rsidR="00B26A05" w:rsidRPr="00CD7469" w:rsidRDefault="00B26A05" w:rsidP="00B11D65">
                <w:pPr>
                  <w:rPr>
                    <w:b w:val="0"/>
                  </w:rPr>
                </w:pPr>
                <w:r w:rsidRPr="00CD7469">
                  <w:rPr>
                    <w:rStyle w:val="PlaceholderText"/>
                    <w:b w:val="0"/>
                  </w:rPr>
                  <w:t>Click here to enter text.</w:t>
                </w:r>
              </w:p>
            </w:tc>
          </w:sdtContent>
        </w:sdt>
      </w:tr>
    </w:tbl>
    <w:p w:rsidR="006C68FD" w:rsidRDefault="006C68FD" w:rsidP="00B26A05">
      <w:pPr>
        <w:pStyle w:val="Heading4"/>
      </w:pPr>
      <w:r>
        <w:t xml:space="preserve">Social </w:t>
      </w:r>
      <w:r w:rsidR="00B26A05">
        <w:t>b</w:t>
      </w:r>
      <w:r>
        <w:t>enefits</w:t>
      </w:r>
    </w:p>
    <w:p w:rsidR="006C68FD" w:rsidRDefault="006C68FD" w:rsidP="006C68FD">
      <w:r>
        <w:t>Please provide a description of the social, economic and environmental benefits that will be provided as a result of your approach to the relevant service.</w:t>
      </w:r>
    </w:p>
    <w:p w:rsidR="006C68FD" w:rsidRDefault="00B26A05" w:rsidP="006C68FD">
      <w:r>
        <w:t xml:space="preserve">Your description must </w:t>
      </w:r>
      <w:r w:rsidR="006C68FD">
        <w:t>explain how your proposals will benefit the entire Thurrock community and service user needs.</w:t>
      </w:r>
    </w:p>
    <w:tbl>
      <w:tblPr>
        <w:tblStyle w:val="ThurrockCounciltable-side"/>
        <w:tblW w:w="5000" w:type="pct"/>
        <w:tblLook w:val="04A0" w:firstRow="1" w:lastRow="0" w:firstColumn="1" w:lastColumn="0" w:noHBand="0" w:noVBand="1"/>
      </w:tblPr>
      <w:tblGrid>
        <w:gridCol w:w="10580"/>
      </w:tblGrid>
      <w:tr w:rsidR="00B26A05" w:rsidRPr="00CD7469" w:rsidTr="00B26A05">
        <w:trPr>
          <w:trHeight w:val="4000"/>
        </w:trPr>
        <w:sdt>
          <w:sdtPr>
            <w:id w:val="1452826409"/>
            <w:showingPlcHdr/>
          </w:sdtPr>
          <w:sdtEndPr/>
          <w:sdtContent>
            <w:tc>
              <w:tcPr>
                <w:cnfStyle w:val="001000000000" w:firstRow="0" w:lastRow="0" w:firstColumn="1" w:lastColumn="0" w:oddVBand="0" w:evenVBand="0" w:oddHBand="0" w:evenHBand="0" w:firstRowFirstColumn="0" w:firstRowLastColumn="0" w:lastRowFirstColumn="0" w:lastRowLastColumn="0"/>
                <w:tcW w:w="10580" w:type="dxa"/>
                <w:shd w:val="clear" w:color="auto" w:fill="auto"/>
              </w:tcPr>
              <w:p w:rsidR="00B26A05" w:rsidRPr="00CD7469" w:rsidRDefault="00B26A05" w:rsidP="00B11D65">
                <w:pPr>
                  <w:rPr>
                    <w:b w:val="0"/>
                  </w:rPr>
                </w:pPr>
                <w:r w:rsidRPr="00CD7469">
                  <w:rPr>
                    <w:rStyle w:val="PlaceholderText"/>
                    <w:b w:val="0"/>
                  </w:rPr>
                  <w:t>Click here to enter text.</w:t>
                </w:r>
              </w:p>
            </w:tc>
          </w:sdtContent>
        </w:sdt>
      </w:tr>
    </w:tbl>
    <w:p w:rsidR="00B26A05" w:rsidRDefault="00B26A05">
      <w:pPr>
        <w:spacing w:before="0" w:after="0"/>
      </w:pPr>
      <w:r>
        <w:br w:type="page"/>
      </w:r>
    </w:p>
    <w:p w:rsidR="006C68FD" w:rsidRDefault="00F70FD3" w:rsidP="00B26A05">
      <w:pPr>
        <w:pStyle w:val="Heading3"/>
      </w:pPr>
      <w:r>
        <w:lastRenderedPageBreak/>
        <w:t>Part D –</w:t>
      </w:r>
      <w:r w:rsidR="006C68FD">
        <w:t xml:space="preserve"> Capability </w:t>
      </w:r>
      <w:r w:rsidR="00B26A05">
        <w:t>s</w:t>
      </w:r>
      <w:r w:rsidR="006C68FD">
        <w:t xml:space="preserve">tatement and </w:t>
      </w:r>
      <w:r w:rsidR="00B26A05">
        <w:t>e</w:t>
      </w:r>
      <w:r w:rsidR="006C68FD">
        <w:t>xperience</w:t>
      </w:r>
    </w:p>
    <w:p w:rsidR="006C68FD" w:rsidRDefault="006C68FD" w:rsidP="00445E65">
      <w:pPr>
        <w:pStyle w:val="Heading4"/>
      </w:pPr>
      <w:r>
        <w:t xml:space="preserve">Organisation </w:t>
      </w:r>
      <w:r w:rsidR="00445E65">
        <w:t>c</w:t>
      </w:r>
      <w:r>
        <w:t>apability</w:t>
      </w:r>
    </w:p>
    <w:p w:rsidR="006C68FD" w:rsidRDefault="006C68FD" w:rsidP="006C68FD">
      <w:r>
        <w:t>Please</w:t>
      </w:r>
      <w:r w:rsidR="00445E65">
        <w:t xml:space="preserve"> explain why your organisation – </w:t>
      </w:r>
      <w:r>
        <w:t>and any partners</w:t>
      </w:r>
      <w:r w:rsidR="00445E65">
        <w:t xml:space="preserve"> –</w:t>
      </w:r>
      <w:r>
        <w:t xml:space="preserve"> has the expertise and is capable of providing the relevant service in the way you describe in Part C.</w:t>
      </w:r>
    </w:p>
    <w:p w:rsidR="006C68FD" w:rsidRDefault="00445E65" w:rsidP="006C68FD">
      <w:r>
        <w:t>I</w:t>
      </w:r>
      <w:r w:rsidR="006C68FD">
        <w:t>nclude information on:</w:t>
      </w:r>
    </w:p>
    <w:p w:rsidR="006C68FD" w:rsidRDefault="006C68FD" w:rsidP="00F70FD3">
      <w:pPr>
        <w:pStyle w:val="ListParagraph"/>
        <w:numPr>
          <w:ilvl w:val="0"/>
          <w:numId w:val="22"/>
        </w:numPr>
      </w:pPr>
      <w:r>
        <w:t>plans you may have to develop your organisation in preparation for a procurement exercise</w:t>
      </w:r>
    </w:p>
    <w:p w:rsidR="006C68FD" w:rsidRDefault="006C68FD" w:rsidP="00F70FD3">
      <w:pPr>
        <w:pStyle w:val="ListParagraph"/>
        <w:numPr>
          <w:ilvl w:val="0"/>
          <w:numId w:val="22"/>
        </w:numPr>
      </w:pPr>
      <w:r>
        <w:t xml:space="preserve">your governance and decision making approaches, which may relate to your current or proposed </w:t>
      </w:r>
      <w:r w:rsidR="00E60AAC">
        <w:t>m</w:t>
      </w:r>
      <w:r>
        <w:t xml:space="preserve">emorandum and/or </w:t>
      </w:r>
      <w:r w:rsidR="00E60AAC">
        <w:t>a</w:t>
      </w:r>
      <w:r>
        <w:t xml:space="preserve">rticles of </w:t>
      </w:r>
      <w:r w:rsidR="00E60AAC">
        <w:t>a</w:t>
      </w:r>
      <w:r>
        <w:t>ssociation</w:t>
      </w:r>
    </w:p>
    <w:p w:rsidR="006C68FD" w:rsidRDefault="006C68FD" w:rsidP="00F70FD3">
      <w:pPr>
        <w:pStyle w:val="ListParagraph"/>
        <w:numPr>
          <w:ilvl w:val="0"/>
          <w:numId w:val="22"/>
        </w:numPr>
        <w:spacing w:after="0"/>
      </w:pPr>
      <w:r>
        <w:t xml:space="preserve">projects or contracts the organisation </w:t>
      </w:r>
      <w:r w:rsidR="00E60AAC">
        <w:t xml:space="preserve">– </w:t>
      </w:r>
      <w:r>
        <w:t>or partners</w:t>
      </w:r>
      <w:r w:rsidR="00E60AAC">
        <w:t xml:space="preserve"> –</w:t>
      </w:r>
      <w:r>
        <w:t xml:space="preserve"> have been involved in</w:t>
      </w:r>
    </w:p>
    <w:p w:rsidR="00E60AAC" w:rsidRDefault="00E60AAC" w:rsidP="00E60AAC">
      <w:pPr>
        <w:spacing w:before="0" w:after="0"/>
      </w:pPr>
    </w:p>
    <w:tbl>
      <w:tblPr>
        <w:tblStyle w:val="ThurrockCounciltable-side"/>
        <w:tblW w:w="5000" w:type="pct"/>
        <w:tblLook w:val="04A0" w:firstRow="1" w:lastRow="0" w:firstColumn="1" w:lastColumn="0" w:noHBand="0" w:noVBand="1"/>
      </w:tblPr>
      <w:tblGrid>
        <w:gridCol w:w="10580"/>
      </w:tblGrid>
      <w:tr w:rsidR="00E60AAC" w:rsidRPr="00CD7469" w:rsidTr="00E60AAC">
        <w:trPr>
          <w:trHeight w:val="9800"/>
        </w:trPr>
        <w:sdt>
          <w:sdtPr>
            <w:id w:val="1978174855"/>
            <w:showingPlcHdr/>
          </w:sdtPr>
          <w:sdtEndPr/>
          <w:sdtContent>
            <w:tc>
              <w:tcPr>
                <w:cnfStyle w:val="001000000000" w:firstRow="0" w:lastRow="0" w:firstColumn="1" w:lastColumn="0" w:oddVBand="0" w:evenVBand="0" w:oddHBand="0" w:evenHBand="0" w:firstRowFirstColumn="0" w:firstRowLastColumn="0" w:lastRowFirstColumn="0" w:lastRowLastColumn="0"/>
                <w:tcW w:w="10676" w:type="dxa"/>
                <w:shd w:val="clear" w:color="auto" w:fill="auto"/>
              </w:tcPr>
              <w:p w:rsidR="00E60AAC" w:rsidRPr="00CD7469" w:rsidRDefault="00E60AAC" w:rsidP="00B11D65">
                <w:pPr>
                  <w:rPr>
                    <w:b w:val="0"/>
                  </w:rPr>
                </w:pPr>
                <w:r w:rsidRPr="00CD7469">
                  <w:rPr>
                    <w:rStyle w:val="PlaceholderText"/>
                    <w:b w:val="0"/>
                  </w:rPr>
                  <w:t>Click here to enter text.</w:t>
                </w:r>
              </w:p>
            </w:tc>
          </w:sdtContent>
        </w:sdt>
      </w:tr>
    </w:tbl>
    <w:p w:rsidR="00E60AAC" w:rsidRDefault="00E60AAC" w:rsidP="00E60AAC">
      <w:r>
        <w:br w:type="page"/>
      </w:r>
    </w:p>
    <w:p w:rsidR="006C68FD" w:rsidRDefault="00E60AAC" w:rsidP="00E60AAC">
      <w:pPr>
        <w:pStyle w:val="Heading4"/>
      </w:pPr>
      <w:r>
        <w:lastRenderedPageBreak/>
        <w:t>Staff capability, experience and expertise</w:t>
      </w:r>
    </w:p>
    <w:p w:rsidR="006C68FD" w:rsidRDefault="006C68FD" w:rsidP="006C68FD">
      <w:r>
        <w:t>Please explain why your staff ha</w:t>
      </w:r>
      <w:r w:rsidR="00E60AAC">
        <w:t>ve</w:t>
      </w:r>
      <w:r>
        <w:t xml:space="preserve"> experience or expertise for the relevant service or services.</w:t>
      </w:r>
    </w:p>
    <w:tbl>
      <w:tblPr>
        <w:tblStyle w:val="ThurrockCounciltable-side"/>
        <w:tblW w:w="5000" w:type="pct"/>
        <w:tblLook w:val="04A0" w:firstRow="1" w:lastRow="0" w:firstColumn="1" w:lastColumn="0" w:noHBand="0" w:noVBand="1"/>
      </w:tblPr>
      <w:tblGrid>
        <w:gridCol w:w="10580"/>
      </w:tblGrid>
      <w:tr w:rsidR="00E60AAC" w:rsidRPr="00CD7469" w:rsidTr="00E60AAC">
        <w:trPr>
          <w:trHeight w:val="12000"/>
        </w:trPr>
        <w:sdt>
          <w:sdtPr>
            <w:id w:val="-676188562"/>
            <w:showingPlcHdr/>
          </w:sdtPr>
          <w:sdtEndPr/>
          <w:sdtContent>
            <w:tc>
              <w:tcPr>
                <w:cnfStyle w:val="001000000000" w:firstRow="0" w:lastRow="0" w:firstColumn="1" w:lastColumn="0" w:oddVBand="0" w:evenVBand="0" w:oddHBand="0" w:evenHBand="0" w:firstRowFirstColumn="0" w:firstRowLastColumn="0" w:lastRowFirstColumn="0" w:lastRowLastColumn="0"/>
                <w:tcW w:w="10580" w:type="dxa"/>
                <w:shd w:val="clear" w:color="auto" w:fill="auto"/>
              </w:tcPr>
              <w:p w:rsidR="00E60AAC" w:rsidRPr="00CD7469" w:rsidRDefault="00E60AAC" w:rsidP="00B11D65">
                <w:pPr>
                  <w:rPr>
                    <w:b w:val="0"/>
                  </w:rPr>
                </w:pPr>
                <w:r w:rsidRPr="00CD7469">
                  <w:rPr>
                    <w:rStyle w:val="PlaceholderText"/>
                    <w:b w:val="0"/>
                  </w:rPr>
                  <w:t>Click here to enter text.</w:t>
                </w:r>
              </w:p>
            </w:tc>
          </w:sdtContent>
        </w:sdt>
      </w:tr>
    </w:tbl>
    <w:p w:rsidR="00E60AAC" w:rsidRDefault="00E60AAC">
      <w:pPr>
        <w:spacing w:before="0" w:after="0"/>
      </w:pPr>
      <w:r>
        <w:br w:type="page"/>
      </w:r>
    </w:p>
    <w:p w:rsidR="006C68FD" w:rsidRDefault="006C68FD" w:rsidP="00E60AAC">
      <w:pPr>
        <w:pStyle w:val="Heading4"/>
      </w:pPr>
      <w:r>
        <w:lastRenderedPageBreak/>
        <w:t xml:space="preserve">Relationship with the </w:t>
      </w:r>
      <w:r w:rsidR="00E60AAC">
        <w:t>c</w:t>
      </w:r>
      <w:r>
        <w:t>ouncil</w:t>
      </w:r>
    </w:p>
    <w:p w:rsidR="006C68FD" w:rsidRDefault="006C68FD" w:rsidP="006C68FD">
      <w:r>
        <w:t>Please explain how your organisation, staff or partners have a relationship with the Council.</w:t>
      </w:r>
    </w:p>
    <w:p w:rsidR="006C68FD" w:rsidRDefault="006C68FD" w:rsidP="006C68FD">
      <w:r>
        <w:t>In this context, we ask that you confirm here if</w:t>
      </w:r>
      <w:r w:rsidR="00E60AAC">
        <w:t xml:space="preserve"> either</w:t>
      </w:r>
      <w:r>
        <w:t>:</w:t>
      </w:r>
    </w:p>
    <w:p w:rsidR="006C68FD" w:rsidRDefault="00E60AAC" w:rsidP="00F70FD3">
      <w:pPr>
        <w:pStyle w:val="ListParagraph"/>
        <w:numPr>
          <w:ilvl w:val="0"/>
          <w:numId w:val="23"/>
        </w:numPr>
      </w:pPr>
      <w:r>
        <w:t>anyone named as part of the organisation you propose to deliver relevant services is an employee of the council –</w:t>
      </w:r>
      <w:r w:rsidR="006C68FD">
        <w:t xml:space="preserve"> </w:t>
      </w:r>
      <w:r>
        <w:t>please state in which</w:t>
      </w:r>
      <w:r w:rsidR="006C68FD">
        <w:t xml:space="preserve"> directorate and </w:t>
      </w:r>
      <w:r>
        <w:t>which role</w:t>
      </w:r>
    </w:p>
    <w:p w:rsidR="006C68FD" w:rsidRDefault="006C68FD" w:rsidP="00F70FD3">
      <w:pPr>
        <w:pStyle w:val="ListParagraph"/>
        <w:numPr>
          <w:ilvl w:val="0"/>
          <w:numId w:val="23"/>
        </w:numPr>
      </w:pPr>
      <w:r>
        <w:t>any person connected with your organisation</w:t>
      </w:r>
      <w:r w:rsidR="00E60AAC">
        <w:t>,</w:t>
      </w:r>
      <w:r>
        <w:t xml:space="preserve"> or any partners or staff</w:t>
      </w:r>
      <w:r w:rsidR="00E60AAC">
        <w:t>,</w:t>
      </w:r>
      <w:r>
        <w:t xml:space="preserve"> have an associated person who is employed by </w:t>
      </w:r>
      <w:r w:rsidR="00E60AAC">
        <w:t>the c</w:t>
      </w:r>
      <w:r>
        <w:t xml:space="preserve">ouncil or </w:t>
      </w:r>
      <w:r w:rsidR="00E60AAC">
        <w:t>has been employed by us in the p</w:t>
      </w:r>
      <w:r>
        <w:t>ast three years</w:t>
      </w:r>
    </w:p>
    <w:p w:rsidR="006C68FD" w:rsidRDefault="006C68FD" w:rsidP="00F70FD3">
      <w:pPr>
        <w:pStyle w:val="ListParagraph"/>
        <w:numPr>
          <w:ilvl w:val="0"/>
          <w:numId w:val="23"/>
        </w:numPr>
        <w:spacing w:after="0"/>
      </w:pPr>
      <w:r>
        <w:t>if any person co</w:t>
      </w:r>
      <w:r w:rsidR="00E60AAC">
        <w:t xml:space="preserve">nnected with your organisation, </w:t>
      </w:r>
      <w:r>
        <w:t>or any partners or staff</w:t>
      </w:r>
      <w:r w:rsidR="00E60AAC">
        <w:t>,</w:t>
      </w:r>
      <w:r>
        <w:t xml:space="preserve"> are related to a Thurrock </w:t>
      </w:r>
      <w:r w:rsidR="00E60AAC">
        <w:t>c</w:t>
      </w:r>
      <w:r>
        <w:t>ouncillor</w:t>
      </w:r>
    </w:p>
    <w:p w:rsidR="00E60AAC" w:rsidRDefault="00E60AAC" w:rsidP="00E60AAC">
      <w:pPr>
        <w:spacing w:before="0" w:after="0"/>
      </w:pPr>
    </w:p>
    <w:tbl>
      <w:tblPr>
        <w:tblStyle w:val="ThurrockCounciltable-side"/>
        <w:tblW w:w="5000" w:type="pct"/>
        <w:tblLook w:val="04A0" w:firstRow="1" w:lastRow="0" w:firstColumn="1" w:lastColumn="0" w:noHBand="0" w:noVBand="1"/>
      </w:tblPr>
      <w:tblGrid>
        <w:gridCol w:w="10580"/>
      </w:tblGrid>
      <w:tr w:rsidR="00E60AAC" w:rsidRPr="00CD7469" w:rsidTr="00B11D65">
        <w:trPr>
          <w:trHeight w:val="9800"/>
        </w:trPr>
        <w:sdt>
          <w:sdtPr>
            <w:id w:val="246922746"/>
            <w:showingPlcHdr/>
          </w:sdtPr>
          <w:sdtEndPr/>
          <w:sdtContent>
            <w:tc>
              <w:tcPr>
                <w:cnfStyle w:val="001000000000" w:firstRow="0" w:lastRow="0" w:firstColumn="1" w:lastColumn="0" w:oddVBand="0" w:evenVBand="0" w:oddHBand="0" w:evenHBand="0" w:firstRowFirstColumn="0" w:firstRowLastColumn="0" w:lastRowFirstColumn="0" w:lastRowLastColumn="0"/>
                <w:tcW w:w="10676" w:type="dxa"/>
                <w:shd w:val="clear" w:color="auto" w:fill="auto"/>
              </w:tcPr>
              <w:p w:rsidR="00E60AAC" w:rsidRPr="00CD7469" w:rsidRDefault="00E60AAC" w:rsidP="00B11D65">
                <w:pPr>
                  <w:rPr>
                    <w:b w:val="0"/>
                  </w:rPr>
                </w:pPr>
                <w:r w:rsidRPr="00CD7469">
                  <w:rPr>
                    <w:rStyle w:val="PlaceholderText"/>
                    <w:b w:val="0"/>
                  </w:rPr>
                  <w:t>Click here to enter text.</w:t>
                </w:r>
              </w:p>
            </w:tc>
          </w:sdtContent>
        </w:sdt>
      </w:tr>
    </w:tbl>
    <w:p w:rsidR="00E60AAC" w:rsidRDefault="00E60AAC">
      <w:pPr>
        <w:spacing w:before="0" w:after="0"/>
      </w:pPr>
      <w:r>
        <w:br w:type="page"/>
      </w:r>
    </w:p>
    <w:p w:rsidR="006C68FD" w:rsidRDefault="006C68FD" w:rsidP="00E60AAC">
      <w:pPr>
        <w:pStyle w:val="Heading4"/>
      </w:pPr>
      <w:r>
        <w:lastRenderedPageBreak/>
        <w:t xml:space="preserve">Financial </w:t>
      </w:r>
      <w:r w:rsidR="00E60AAC">
        <w:t>i</w:t>
      </w:r>
      <w:r>
        <w:t>nformation</w:t>
      </w:r>
    </w:p>
    <w:p w:rsidR="00E64E89" w:rsidRDefault="006C68FD" w:rsidP="00E64E89">
      <w:r>
        <w:t xml:space="preserve">Please describe </w:t>
      </w:r>
      <w:r w:rsidR="00E60AAC">
        <w:t>the detail of your organisation'</w:t>
      </w:r>
      <w:r>
        <w:t>s financial status and approach to the financing of your organisation for providing the relevant service including how the organisation could offer value for money with added social benefits.</w:t>
      </w:r>
    </w:p>
    <w:tbl>
      <w:tblPr>
        <w:tblStyle w:val="ThurrockCounciltable-side"/>
        <w:tblW w:w="5000" w:type="pct"/>
        <w:tblLook w:val="04A0" w:firstRow="1" w:lastRow="0" w:firstColumn="1" w:lastColumn="0" w:noHBand="0" w:noVBand="1"/>
      </w:tblPr>
      <w:tblGrid>
        <w:gridCol w:w="10580"/>
      </w:tblGrid>
      <w:tr w:rsidR="00E64E89" w:rsidRPr="00CD7469" w:rsidTr="00E64E89">
        <w:trPr>
          <w:trHeight w:val="5200"/>
        </w:trPr>
        <w:sdt>
          <w:sdtPr>
            <w:id w:val="-672256304"/>
            <w:showingPlcHdr/>
          </w:sdtPr>
          <w:sdtEndPr/>
          <w:sdtContent>
            <w:tc>
              <w:tcPr>
                <w:cnfStyle w:val="001000000000" w:firstRow="0" w:lastRow="0" w:firstColumn="1" w:lastColumn="0" w:oddVBand="0" w:evenVBand="0" w:oddHBand="0" w:evenHBand="0" w:firstRowFirstColumn="0" w:firstRowLastColumn="0" w:lastRowFirstColumn="0" w:lastRowLastColumn="0"/>
                <w:tcW w:w="10580" w:type="dxa"/>
                <w:shd w:val="clear" w:color="auto" w:fill="auto"/>
              </w:tcPr>
              <w:p w:rsidR="00E64E89" w:rsidRPr="00CD7469" w:rsidRDefault="00E64E89" w:rsidP="00B11D65">
                <w:pPr>
                  <w:rPr>
                    <w:b w:val="0"/>
                  </w:rPr>
                </w:pPr>
                <w:r w:rsidRPr="00CD7469">
                  <w:rPr>
                    <w:rStyle w:val="PlaceholderText"/>
                    <w:b w:val="0"/>
                  </w:rPr>
                  <w:t>Click here to enter text.</w:t>
                </w:r>
              </w:p>
            </w:tc>
          </w:sdtContent>
        </w:sdt>
      </w:tr>
    </w:tbl>
    <w:p w:rsidR="00E64E89" w:rsidRDefault="00E64E89" w:rsidP="00E64E89">
      <w:pPr>
        <w:spacing w:before="0" w:after="0"/>
      </w:pPr>
    </w:p>
    <w:tbl>
      <w:tblPr>
        <w:tblStyle w:val="ThurrockCounciltable-header"/>
        <w:tblW w:w="5000" w:type="pct"/>
        <w:tblLook w:val="04A0" w:firstRow="1" w:lastRow="0" w:firstColumn="1" w:lastColumn="0" w:noHBand="0" w:noVBand="1"/>
      </w:tblPr>
      <w:tblGrid>
        <w:gridCol w:w="10580"/>
      </w:tblGrid>
      <w:tr w:rsidR="00E60AAC" w:rsidRPr="00E60AAC" w:rsidTr="00E60AAC">
        <w:trPr>
          <w:cnfStyle w:val="100000000000" w:firstRow="1" w:lastRow="0" w:firstColumn="0" w:lastColumn="0" w:oddVBand="0" w:evenVBand="0" w:oddHBand="0" w:evenHBand="0" w:firstRowFirstColumn="0" w:firstRowLastColumn="0" w:lastRowFirstColumn="0" w:lastRowLastColumn="0"/>
        </w:trPr>
        <w:tc>
          <w:tcPr>
            <w:tcW w:w="10676" w:type="dxa"/>
          </w:tcPr>
          <w:p w:rsidR="00E60AAC" w:rsidRPr="00E60AAC" w:rsidRDefault="00E60AAC" w:rsidP="005225AC">
            <w:r w:rsidRPr="00E60AAC">
              <w:t>Accounts</w:t>
            </w:r>
          </w:p>
        </w:tc>
      </w:tr>
    </w:tbl>
    <w:tbl>
      <w:tblPr>
        <w:tblStyle w:val="ThurrockCounciltable-side"/>
        <w:tblW w:w="5000" w:type="pct"/>
        <w:tblLook w:val="04A0" w:firstRow="1" w:lastRow="0" w:firstColumn="1" w:lastColumn="0" w:noHBand="0" w:noVBand="1"/>
      </w:tblPr>
      <w:tblGrid>
        <w:gridCol w:w="9522"/>
        <w:gridCol w:w="1058"/>
      </w:tblGrid>
      <w:tr w:rsidR="00E60AAC" w:rsidRPr="005D48E8" w:rsidTr="00B11D65">
        <w:tc>
          <w:tcPr>
            <w:cnfStyle w:val="001000000000" w:firstRow="0" w:lastRow="0" w:firstColumn="1" w:lastColumn="0" w:oddVBand="0" w:evenVBand="0" w:oddHBand="0" w:evenHBand="0" w:firstRowFirstColumn="0" w:firstRowLastColumn="0" w:lastRowFirstColumn="0" w:lastRowLastColumn="0"/>
            <w:tcW w:w="4500" w:type="pct"/>
          </w:tcPr>
          <w:p w:rsidR="00E60AAC" w:rsidRPr="00885CC7" w:rsidRDefault="00E60AAC" w:rsidP="00B11D65">
            <w:pPr>
              <w:rPr>
                <w:rFonts w:eastAsia="Times New Roman" w:cs="Arial"/>
                <w:b w:val="0"/>
                <w:szCs w:val="24"/>
              </w:rPr>
            </w:pPr>
            <w:r>
              <w:t>Are you able to provide a copy of your organisation's audited accounts for the last two years?</w:t>
            </w:r>
          </w:p>
        </w:tc>
        <w:tc>
          <w:tcPr>
            <w:tcW w:w="500" w:type="pct"/>
          </w:tcPr>
          <w:p w:rsidR="00E60AAC" w:rsidRDefault="00162A02" w:rsidP="00E60AAC">
            <w:pPr>
              <w:cnfStyle w:val="000000000000" w:firstRow="0" w:lastRow="0" w:firstColumn="0" w:lastColumn="0" w:oddVBand="0" w:evenVBand="0" w:oddHBand="0" w:evenHBand="0" w:firstRowFirstColumn="0" w:firstRowLastColumn="0" w:lastRowFirstColumn="0" w:lastRowLastColumn="0"/>
            </w:pPr>
            <w:sdt>
              <w:sdtPr>
                <w:id w:val="197676351"/>
                <w14:checkbox>
                  <w14:checked w14:val="0"/>
                  <w14:checkedState w14:val="2612" w14:font="MS Gothic"/>
                  <w14:uncheckedState w14:val="2610" w14:font="MS Gothic"/>
                </w14:checkbox>
              </w:sdtPr>
              <w:sdtEndPr/>
              <w:sdtContent>
                <w:r w:rsidR="00E60AAC">
                  <w:rPr>
                    <w:rFonts w:ascii="MS Gothic" w:eastAsia="MS Gothic" w:hAnsi="MS Gothic" w:hint="eastAsia"/>
                  </w:rPr>
                  <w:t>☐</w:t>
                </w:r>
              </w:sdtContent>
            </w:sdt>
            <w:r w:rsidR="00E60AAC">
              <w:t xml:space="preserve"> Yes</w:t>
            </w:r>
          </w:p>
          <w:p w:rsidR="00E60AAC" w:rsidRDefault="00162A02" w:rsidP="00E60AAC">
            <w:pPr>
              <w:cnfStyle w:val="000000000000" w:firstRow="0" w:lastRow="0" w:firstColumn="0" w:lastColumn="0" w:oddVBand="0" w:evenVBand="0" w:oddHBand="0" w:evenHBand="0" w:firstRowFirstColumn="0" w:firstRowLastColumn="0" w:lastRowFirstColumn="0" w:lastRowLastColumn="0"/>
            </w:pPr>
            <w:sdt>
              <w:sdtPr>
                <w:id w:val="-861508936"/>
                <w14:checkbox>
                  <w14:checked w14:val="0"/>
                  <w14:checkedState w14:val="2612" w14:font="MS Gothic"/>
                  <w14:uncheckedState w14:val="2610" w14:font="MS Gothic"/>
                </w14:checkbox>
              </w:sdtPr>
              <w:sdtEndPr/>
              <w:sdtContent>
                <w:r w:rsidR="00E60AAC">
                  <w:rPr>
                    <w:rFonts w:ascii="MS Gothic" w:eastAsia="MS Gothic" w:hAnsi="MS Gothic" w:hint="eastAsia"/>
                  </w:rPr>
                  <w:t>☐</w:t>
                </w:r>
              </w:sdtContent>
            </w:sdt>
            <w:r w:rsidR="00E60AAC">
              <w:t xml:space="preserve"> No</w:t>
            </w:r>
          </w:p>
        </w:tc>
      </w:tr>
      <w:tr w:rsidR="00E60AAC" w:rsidRPr="005D48E8" w:rsidTr="00B11D65">
        <w:tc>
          <w:tcPr>
            <w:cnfStyle w:val="001000000000" w:firstRow="0" w:lastRow="0" w:firstColumn="1" w:lastColumn="0" w:oddVBand="0" w:evenVBand="0" w:oddHBand="0" w:evenHBand="0" w:firstRowFirstColumn="0" w:firstRowLastColumn="0" w:lastRowFirstColumn="0" w:lastRowLastColumn="0"/>
            <w:tcW w:w="4500" w:type="pct"/>
          </w:tcPr>
          <w:p w:rsidR="00E60AAC" w:rsidRPr="0068443E" w:rsidRDefault="00E60AAC" w:rsidP="00E60AAC">
            <w:pPr>
              <w:rPr>
                <w:rFonts w:cs="Arial"/>
                <w:color w:val="0D0D0D"/>
                <w:szCs w:val="24"/>
              </w:rPr>
            </w:pPr>
            <w:r>
              <w:t>If 'No', do you have an alternative means to show your organisation’s financial status and resources – for example, if you have not traded for longer than a year?</w:t>
            </w:r>
          </w:p>
        </w:tc>
        <w:tc>
          <w:tcPr>
            <w:tcW w:w="500" w:type="pct"/>
          </w:tcPr>
          <w:p w:rsidR="00E60AAC" w:rsidRDefault="00162A02" w:rsidP="00E60AAC">
            <w:pPr>
              <w:cnfStyle w:val="000000000000" w:firstRow="0" w:lastRow="0" w:firstColumn="0" w:lastColumn="0" w:oddVBand="0" w:evenVBand="0" w:oddHBand="0" w:evenHBand="0" w:firstRowFirstColumn="0" w:firstRowLastColumn="0" w:lastRowFirstColumn="0" w:lastRowLastColumn="0"/>
            </w:pPr>
            <w:sdt>
              <w:sdtPr>
                <w:id w:val="763034477"/>
                <w14:checkbox>
                  <w14:checked w14:val="0"/>
                  <w14:checkedState w14:val="2612" w14:font="MS Gothic"/>
                  <w14:uncheckedState w14:val="2610" w14:font="MS Gothic"/>
                </w14:checkbox>
              </w:sdtPr>
              <w:sdtEndPr/>
              <w:sdtContent>
                <w:r w:rsidR="00E60AAC">
                  <w:rPr>
                    <w:rFonts w:ascii="MS Gothic" w:eastAsia="MS Gothic" w:hAnsi="MS Gothic" w:hint="eastAsia"/>
                  </w:rPr>
                  <w:t>☐</w:t>
                </w:r>
              </w:sdtContent>
            </w:sdt>
            <w:r w:rsidR="00E60AAC">
              <w:t xml:space="preserve"> Yes</w:t>
            </w:r>
          </w:p>
          <w:p w:rsidR="00E60AAC" w:rsidRDefault="00162A02" w:rsidP="00E60AAC">
            <w:pPr>
              <w:cnfStyle w:val="000000000000" w:firstRow="0" w:lastRow="0" w:firstColumn="0" w:lastColumn="0" w:oddVBand="0" w:evenVBand="0" w:oddHBand="0" w:evenHBand="0" w:firstRowFirstColumn="0" w:firstRowLastColumn="0" w:lastRowFirstColumn="0" w:lastRowLastColumn="0"/>
            </w:pPr>
            <w:sdt>
              <w:sdtPr>
                <w:id w:val="-453259136"/>
                <w14:checkbox>
                  <w14:checked w14:val="0"/>
                  <w14:checkedState w14:val="2612" w14:font="MS Gothic"/>
                  <w14:uncheckedState w14:val="2610" w14:font="MS Gothic"/>
                </w14:checkbox>
              </w:sdtPr>
              <w:sdtEndPr/>
              <w:sdtContent>
                <w:r w:rsidR="00E60AAC">
                  <w:rPr>
                    <w:rFonts w:ascii="MS Gothic" w:eastAsia="MS Gothic" w:hAnsi="MS Gothic" w:hint="eastAsia"/>
                  </w:rPr>
                  <w:t>☐</w:t>
                </w:r>
              </w:sdtContent>
            </w:sdt>
            <w:r w:rsidR="00E60AAC">
              <w:t xml:space="preserve"> No</w:t>
            </w:r>
          </w:p>
        </w:tc>
      </w:tr>
    </w:tbl>
    <w:p w:rsidR="006C68FD" w:rsidRDefault="006C68FD" w:rsidP="006C68FD">
      <w:r>
        <w:t>Plea</w:t>
      </w:r>
      <w:r w:rsidR="00E60AAC">
        <w:t>se append available documents.</w:t>
      </w:r>
    </w:p>
    <w:tbl>
      <w:tblPr>
        <w:tblStyle w:val="ThurrockCounciltable-header"/>
        <w:tblW w:w="5000" w:type="pct"/>
        <w:tblLook w:val="04A0" w:firstRow="1" w:lastRow="0" w:firstColumn="1" w:lastColumn="0" w:noHBand="0" w:noVBand="1"/>
      </w:tblPr>
      <w:tblGrid>
        <w:gridCol w:w="10580"/>
      </w:tblGrid>
      <w:tr w:rsidR="00E60AAC" w:rsidRPr="00E60AAC" w:rsidTr="00B11D65">
        <w:trPr>
          <w:cnfStyle w:val="100000000000" w:firstRow="1" w:lastRow="0" w:firstColumn="0" w:lastColumn="0" w:oddVBand="0" w:evenVBand="0" w:oddHBand="0" w:evenHBand="0" w:firstRowFirstColumn="0" w:firstRowLastColumn="0" w:lastRowFirstColumn="0" w:lastRowLastColumn="0"/>
        </w:trPr>
        <w:tc>
          <w:tcPr>
            <w:tcW w:w="10676" w:type="dxa"/>
          </w:tcPr>
          <w:p w:rsidR="00E60AAC" w:rsidRPr="00E60AAC" w:rsidRDefault="00E60AAC" w:rsidP="00B11D65">
            <w:r>
              <w:t>Insurance</w:t>
            </w:r>
          </w:p>
        </w:tc>
      </w:tr>
    </w:tbl>
    <w:tbl>
      <w:tblPr>
        <w:tblStyle w:val="ThurrockCounciltable-side"/>
        <w:tblW w:w="5000" w:type="pct"/>
        <w:tblLook w:val="04A0" w:firstRow="1" w:lastRow="0" w:firstColumn="1" w:lastColumn="0" w:noHBand="0" w:noVBand="1"/>
      </w:tblPr>
      <w:tblGrid>
        <w:gridCol w:w="9522"/>
        <w:gridCol w:w="1058"/>
      </w:tblGrid>
      <w:tr w:rsidR="00E60AAC" w:rsidRPr="005D48E8" w:rsidTr="00B11D65">
        <w:tc>
          <w:tcPr>
            <w:cnfStyle w:val="001000000000" w:firstRow="0" w:lastRow="0" w:firstColumn="1" w:lastColumn="0" w:oddVBand="0" w:evenVBand="0" w:oddHBand="0" w:evenHBand="0" w:firstRowFirstColumn="0" w:firstRowLastColumn="0" w:lastRowFirstColumn="0" w:lastRowLastColumn="0"/>
            <w:tcW w:w="4500" w:type="pct"/>
          </w:tcPr>
          <w:p w:rsidR="00E60AAC" w:rsidRPr="00885CC7" w:rsidRDefault="00E60AAC" w:rsidP="00E60AAC">
            <w:pPr>
              <w:rPr>
                <w:rFonts w:eastAsia="Times New Roman" w:cs="Arial"/>
                <w:b w:val="0"/>
                <w:szCs w:val="24"/>
              </w:rPr>
            </w:pPr>
            <w:r>
              <w:t>Are you able to or willing to take any insurance to provide or assist to provide the relevant service? You must decide whether your approach requires insurances.</w:t>
            </w:r>
          </w:p>
        </w:tc>
        <w:tc>
          <w:tcPr>
            <w:tcW w:w="500" w:type="pct"/>
          </w:tcPr>
          <w:p w:rsidR="00E60AAC" w:rsidRDefault="00162A02" w:rsidP="00B11D65">
            <w:pPr>
              <w:cnfStyle w:val="000000000000" w:firstRow="0" w:lastRow="0" w:firstColumn="0" w:lastColumn="0" w:oddVBand="0" w:evenVBand="0" w:oddHBand="0" w:evenHBand="0" w:firstRowFirstColumn="0" w:firstRowLastColumn="0" w:lastRowFirstColumn="0" w:lastRowLastColumn="0"/>
            </w:pPr>
            <w:sdt>
              <w:sdtPr>
                <w:id w:val="976871284"/>
                <w14:checkbox>
                  <w14:checked w14:val="0"/>
                  <w14:checkedState w14:val="2612" w14:font="MS Gothic"/>
                  <w14:uncheckedState w14:val="2610" w14:font="MS Gothic"/>
                </w14:checkbox>
              </w:sdtPr>
              <w:sdtEndPr/>
              <w:sdtContent>
                <w:r w:rsidR="00E60AAC">
                  <w:rPr>
                    <w:rFonts w:ascii="MS Gothic" w:eastAsia="MS Gothic" w:hAnsi="MS Gothic" w:hint="eastAsia"/>
                  </w:rPr>
                  <w:t>☐</w:t>
                </w:r>
              </w:sdtContent>
            </w:sdt>
            <w:r w:rsidR="00E60AAC">
              <w:t xml:space="preserve"> Yes</w:t>
            </w:r>
          </w:p>
          <w:p w:rsidR="00E60AAC" w:rsidRDefault="00162A02" w:rsidP="00B11D65">
            <w:pPr>
              <w:cnfStyle w:val="000000000000" w:firstRow="0" w:lastRow="0" w:firstColumn="0" w:lastColumn="0" w:oddVBand="0" w:evenVBand="0" w:oddHBand="0" w:evenHBand="0" w:firstRowFirstColumn="0" w:firstRowLastColumn="0" w:lastRowFirstColumn="0" w:lastRowLastColumn="0"/>
            </w:pPr>
            <w:sdt>
              <w:sdtPr>
                <w:id w:val="-865367647"/>
                <w14:checkbox>
                  <w14:checked w14:val="0"/>
                  <w14:checkedState w14:val="2612" w14:font="MS Gothic"/>
                  <w14:uncheckedState w14:val="2610" w14:font="MS Gothic"/>
                </w14:checkbox>
              </w:sdtPr>
              <w:sdtEndPr/>
              <w:sdtContent>
                <w:r w:rsidR="00E60AAC">
                  <w:rPr>
                    <w:rFonts w:ascii="MS Gothic" w:eastAsia="MS Gothic" w:hAnsi="MS Gothic" w:hint="eastAsia"/>
                  </w:rPr>
                  <w:t>☐</w:t>
                </w:r>
              </w:sdtContent>
            </w:sdt>
            <w:r w:rsidR="00E60AAC">
              <w:t xml:space="preserve"> No</w:t>
            </w:r>
          </w:p>
        </w:tc>
      </w:tr>
      <w:tr w:rsidR="00E60AAC" w:rsidRPr="005D48E8" w:rsidTr="00E60AAC">
        <w:tc>
          <w:tcPr>
            <w:cnfStyle w:val="001000000000" w:firstRow="0" w:lastRow="0" w:firstColumn="1" w:lastColumn="0" w:oddVBand="0" w:evenVBand="0" w:oddHBand="0" w:evenHBand="0" w:firstRowFirstColumn="0" w:firstRowLastColumn="0" w:lastRowFirstColumn="0" w:lastRowLastColumn="0"/>
            <w:tcW w:w="5000" w:type="pct"/>
            <w:gridSpan w:val="2"/>
          </w:tcPr>
          <w:p w:rsidR="00E60AAC" w:rsidRDefault="00E60AAC" w:rsidP="00B11D65">
            <w:r>
              <w:t>If 'Yes', confirm which and why this may be important for the service in question.</w:t>
            </w:r>
          </w:p>
          <w:p w:rsidR="00E60AAC" w:rsidRDefault="00E60AAC" w:rsidP="00E60AAC">
            <w:r>
              <w:t>If 'No', please confirm why this is not possible</w:t>
            </w:r>
          </w:p>
        </w:tc>
      </w:tr>
      <w:tr w:rsidR="00912843" w:rsidRPr="00912843" w:rsidTr="00912843">
        <w:trPr>
          <w:trHeight w:val="1440"/>
        </w:trPr>
        <w:sdt>
          <w:sdtPr>
            <w:rPr>
              <w:rFonts w:eastAsia="MS Gothic" w:cs="Arial"/>
            </w:rPr>
            <w:id w:val="1174155918"/>
            <w:placeholder>
              <w:docPart w:val="DefaultPlaceholder_108206515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912843" w:rsidRPr="00912843" w:rsidRDefault="00912843" w:rsidP="00B11D65">
                <w:pPr>
                  <w:rPr>
                    <w:rFonts w:eastAsia="MS Gothic" w:cs="Arial"/>
                    <w:b w:val="0"/>
                  </w:rPr>
                </w:pPr>
                <w:r w:rsidRPr="00912843">
                  <w:rPr>
                    <w:rStyle w:val="PlaceholderText"/>
                    <w:b w:val="0"/>
                  </w:rPr>
                  <w:t>Click here to enter text.</w:t>
                </w:r>
              </w:p>
            </w:tc>
          </w:sdtContent>
        </w:sdt>
      </w:tr>
    </w:tbl>
    <w:p w:rsidR="00E64E89" w:rsidRDefault="00E64E89" w:rsidP="00E64E89">
      <w:r>
        <w:br w:type="page"/>
      </w:r>
    </w:p>
    <w:tbl>
      <w:tblPr>
        <w:tblStyle w:val="ThurrockCounciltable-header"/>
        <w:tblW w:w="5000" w:type="pct"/>
        <w:tblLook w:val="04A0" w:firstRow="1" w:lastRow="0" w:firstColumn="1" w:lastColumn="0" w:noHBand="0" w:noVBand="1"/>
      </w:tblPr>
      <w:tblGrid>
        <w:gridCol w:w="10580"/>
      </w:tblGrid>
      <w:tr w:rsidR="00E64E89" w:rsidRPr="00E60AAC" w:rsidTr="00E64E89">
        <w:trPr>
          <w:cnfStyle w:val="100000000000" w:firstRow="1" w:lastRow="0" w:firstColumn="0" w:lastColumn="0" w:oddVBand="0" w:evenVBand="0" w:oddHBand="0" w:evenHBand="0" w:firstRowFirstColumn="0" w:firstRowLastColumn="0" w:lastRowFirstColumn="0" w:lastRowLastColumn="0"/>
        </w:trPr>
        <w:tc>
          <w:tcPr>
            <w:tcW w:w="10580" w:type="dxa"/>
          </w:tcPr>
          <w:p w:rsidR="00E64E89" w:rsidRPr="00E60AAC" w:rsidRDefault="00E64E89" w:rsidP="00E64E89">
            <w:r>
              <w:lastRenderedPageBreak/>
              <w:t>Business planning</w:t>
            </w:r>
          </w:p>
        </w:tc>
      </w:tr>
    </w:tbl>
    <w:tbl>
      <w:tblPr>
        <w:tblStyle w:val="ThurrockCounciltable-side"/>
        <w:tblW w:w="5000" w:type="pct"/>
        <w:tblLook w:val="04A0" w:firstRow="1" w:lastRow="0" w:firstColumn="1" w:lastColumn="0" w:noHBand="0" w:noVBand="1"/>
      </w:tblPr>
      <w:tblGrid>
        <w:gridCol w:w="9522"/>
        <w:gridCol w:w="1058"/>
      </w:tblGrid>
      <w:tr w:rsidR="00E64E89" w:rsidRPr="005D48E8" w:rsidTr="00B11D65">
        <w:tc>
          <w:tcPr>
            <w:cnfStyle w:val="001000000000" w:firstRow="0" w:lastRow="0" w:firstColumn="1" w:lastColumn="0" w:oddVBand="0" w:evenVBand="0" w:oddHBand="0" w:evenHBand="0" w:firstRowFirstColumn="0" w:firstRowLastColumn="0" w:lastRowFirstColumn="0" w:lastRowLastColumn="0"/>
            <w:tcW w:w="4500" w:type="pct"/>
          </w:tcPr>
          <w:p w:rsidR="00E64E89" w:rsidRPr="00885CC7" w:rsidRDefault="00E64E89" w:rsidP="00E64E89">
            <w:pPr>
              <w:rPr>
                <w:rFonts w:eastAsia="Times New Roman" w:cs="Arial"/>
                <w:b w:val="0"/>
                <w:szCs w:val="24"/>
              </w:rPr>
            </w:pPr>
            <w:r>
              <w:t>Are you able to provide a business plan for the period you wish to provide or support to provide the relevant service?</w:t>
            </w:r>
          </w:p>
        </w:tc>
        <w:tc>
          <w:tcPr>
            <w:tcW w:w="500" w:type="pct"/>
          </w:tcPr>
          <w:p w:rsidR="00E64E89" w:rsidRDefault="00162A02" w:rsidP="00B11D65">
            <w:pPr>
              <w:cnfStyle w:val="000000000000" w:firstRow="0" w:lastRow="0" w:firstColumn="0" w:lastColumn="0" w:oddVBand="0" w:evenVBand="0" w:oddHBand="0" w:evenHBand="0" w:firstRowFirstColumn="0" w:firstRowLastColumn="0" w:lastRowFirstColumn="0" w:lastRowLastColumn="0"/>
            </w:pPr>
            <w:sdt>
              <w:sdtPr>
                <w:id w:val="1546333262"/>
                <w14:checkbox>
                  <w14:checked w14:val="0"/>
                  <w14:checkedState w14:val="2612" w14:font="MS Gothic"/>
                  <w14:uncheckedState w14:val="2610" w14:font="MS Gothic"/>
                </w14:checkbox>
              </w:sdtPr>
              <w:sdtEndPr/>
              <w:sdtContent>
                <w:r w:rsidR="00E64E89">
                  <w:rPr>
                    <w:rFonts w:ascii="MS Gothic" w:eastAsia="MS Gothic" w:hAnsi="MS Gothic" w:hint="eastAsia"/>
                  </w:rPr>
                  <w:t>☐</w:t>
                </w:r>
              </w:sdtContent>
            </w:sdt>
            <w:r w:rsidR="00E64E89">
              <w:t xml:space="preserve"> Yes</w:t>
            </w:r>
          </w:p>
          <w:p w:rsidR="00E64E89" w:rsidRDefault="00162A02" w:rsidP="00B11D65">
            <w:pPr>
              <w:cnfStyle w:val="000000000000" w:firstRow="0" w:lastRow="0" w:firstColumn="0" w:lastColumn="0" w:oddVBand="0" w:evenVBand="0" w:oddHBand="0" w:evenHBand="0" w:firstRowFirstColumn="0" w:firstRowLastColumn="0" w:lastRowFirstColumn="0" w:lastRowLastColumn="0"/>
            </w:pPr>
            <w:sdt>
              <w:sdtPr>
                <w:id w:val="-360900866"/>
                <w14:checkbox>
                  <w14:checked w14:val="0"/>
                  <w14:checkedState w14:val="2612" w14:font="MS Gothic"/>
                  <w14:uncheckedState w14:val="2610" w14:font="MS Gothic"/>
                </w14:checkbox>
              </w:sdtPr>
              <w:sdtEndPr/>
              <w:sdtContent>
                <w:r w:rsidR="00E64E89">
                  <w:rPr>
                    <w:rFonts w:ascii="MS Gothic" w:eastAsia="MS Gothic" w:hAnsi="MS Gothic" w:hint="eastAsia"/>
                  </w:rPr>
                  <w:t>☐</w:t>
                </w:r>
              </w:sdtContent>
            </w:sdt>
            <w:r w:rsidR="00E64E89">
              <w:t xml:space="preserve"> No</w:t>
            </w:r>
          </w:p>
        </w:tc>
      </w:tr>
      <w:tr w:rsidR="00E64E89" w:rsidRPr="005D48E8" w:rsidTr="00E64E89">
        <w:tc>
          <w:tcPr>
            <w:cnfStyle w:val="001000000000" w:firstRow="0" w:lastRow="0" w:firstColumn="1" w:lastColumn="0" w:oddVBand="0" w:evenVBand="0" w:oddHBand="0" w:evenHBand="0" w:firstRowFirstColumn="0" w:firstRowLastColumn="0" w:lastRowFirstColumn="0" w:lastRowLastColumn="0"/>
            <w:tcW w:w="4500" w:type="pct"/>
          </w:tcPr>
          <w:p w:rsidR="00E64E89" w:rsidRPr="00885CC7" w:rsidRDefault="00E64E89" w:rsidP="00B11D65">
            <w:pPr>
              <w:rPr>
                <w:rFonts w:eastAsia="Times New Roman" w:cs="Arial"/>
                <w:b w:val="0"/>
                <w:szCs w:val="24"/>
              </w:rPr>
            </w:pPr>
            <w:r>
              <w:t>If 'No', please confirm why this is not possible using evidence and explanation referencing your proposals in this expression of interest.</w:t>
            </w:r>
          </w:p>
        </w:tc>
        <w:tc>
          <w:tcPr>
            <w:tcW w:w="500" w:type="pct"/>
          </w:tcPr>
          <w:p w:rsidR="00E64E89" w:rsidRDefault="00162A02" w:rsidP="00B11D65">
            <w:pPr>
              <w:cnfStyle w:val="000000000000" w:firstRow="0" w:lastRow="0" w:firstColumn="0" w:lastColumn="0" w:oddVBand="0" w:evenVBand="0" w:oddHBand="0" w:evenHBand="0" w:firstRowFirstColumn="0" w:firstRowLastColumn="0" w:lastRowFirstColumn="0" w:lastRowLastColumn="0"/>
            </w:pPr>
            <w:sdt>
              <w:sdtPr>
                <w:id w:val="-1951775355"/>
                <w14:checkbox>
                  <w14:checked w14:val="0"/>
                  <w14:checkedState w14:val="2612" w14:font="MS Gothic"/>
                  <w14:uncheckedState w14:val="2610" w14:font="MS Gothic"/>
                </w14:checkbox>
              </w:sdtPr>
              <w:sdtEndPr/>
              <w:sdtContent>
                <w:r w:rsidR="00E64E89">
                  <w:rPr>
                    <w:rFonts w:ascii="MS Gothic" w:eastAsia="MS Gothic" w:hAnsi="MS Gothic" w:hint="eastAsia"/>
                  </w:rPr>
                  <w:t>☐</w:t>
                </w:r>
              </w:sdtContent>
            </w:sdt>
            <w:r w:rsidR="00E64E89">
              <w:t xml:space="preserve"> Yes</w:t>
            </w:r>
          </w:p>
          <w:p w:rsidR="00E64E89" w:rsidRDefault="00162A02" w:rsidP="00B11D65">
            <w:pPr>
              <w:cnfStyle w:val="000000000000" w:firstRow="0" w:lastRow="0" w:firstColumn="0" w:lastColumn="0" w:oddVBand="0" w:evenVBand="0" w:oddHBand="0" w:evenHBand="0" w:firstRowFirstColumn="0" w:firstRowLastColumn="0" w:lastRowFirstColumn="0" w:lastRowLastColumn="0"/>
            </w:pPr>
            <w:sdt>
              <w:sdtPr>
                <w:id w:val="1479185104"/>
                <w14:checkbox>
                  <w14:checked w14:val="0"/>
                  <w14:checkedState w14:val="2612" w14:font="MS Gothic"/>
                  <w14:uncheckedState w14:val="2610" w14:font="MS Gothic"/>
                </w14:checkbox>
              </w:sdtPr>
              <w:sdtEndPr/>
              <w:sdtContent>
                <w:r w:rsidR="00E64E89">
                  <w:rPr>
                    <w:rFonts w:ascii="MS Gothic" w:eastAsia="MS Gothic" w:hAnsi="MS Gothic" w:hint="eastAsia"/>
                  </w:rPr>
                  <w:t>☐</w:t>
                </w:r>
              </w:sdtContent>
            </w:sdt>
            <w:r w:rsidR="00E64E89">
              <w:t xml:space="preserve"> No</w:t>
            </w:r>
          </w:p>
        </w:tc>
      </w:tr>
    </w:tbl>
    <w:p w:rsidR="006C68FD" w:rsidRDefault="00E64E89" w:rsidP="006C68FD">
      <w:r>
        <w:t>Please append available documents.</w:t>
      </w:r>
    </w:p>
    <w:tbl>
      <w:tblPr>
        <w:tblStyle w:val="ThurrockCounciltable-header"/>
        <w:tblW w:w="5000" w:type="pct"/>
        <w:tblLook w:val="04A0" w:firstRow="1" w:lastRow="0" w:firstColumn="1" w:lastColumn="0" w:noHBand="0" w:noVBand="1"/>
      </w:tblPr>
      <w:tblGrid>
        <w:gridCol w:w="10580"/>
      </w:tblGrid>
      <w:tr w:rsidR="00E64E89" w:rsidRPr="00E60AAC" w:rsidTr="00B11D65">
        <w:trPr>
          <w:cnfStyle w:val="100000000000" w:firstRow="1" w:lastRow="0" w:firstColumn="0" w:lastColumn="0" w:oddVBand="0" w:evenVBand="0" w:oddHBand="0" w:evenHBand="0" w:firstRowFirstColumn="0" w:firstRowLastColumn="0" w:lastRowFirstColumn="0" w:lastRowLastColumn="0"/>
        </w:trPr>
        <w:tc>
          <w:tcPr>
            <w:tcW w:w="10676" w:type="dxa"/>
          </w:tcPr>
          <w:p w:rsidR="00E64E89" w:rsidRPr="00E60AAC" w:rsidRDefault="00E64E89" w:rsidP="00B11D65">
            <w:r>
              <w:t>Surplus</w:t>
            </w:r>
          </w:p>
        </w:tc>
      </w:tr>
    </w:tbl>
    <w:tbl>
      <w:tblPr>
        <w:tblStyle w:val="ThurrockCounciltable-side"/>
        <w:tblW w:w="5000" w:type="pct"/>
        <w:tblLook w:val="04A0" w:firstRow="1" w:lastRow="0" w:firstColumn="1" w:lastColumn="0" w:noHBand="0" w:noVBand="1"/>
      </w:tblPr>
      <w:tblGrid>
        <w:gridCol w:w="9522"/>
        <w:gridCol w:w="1058"/>
      </w:tblGrid>
      <w:tr w:rsidR="00E64E89" w:rsidRPr="005D48E8" w:rsidTr="00B11D65">
        <w:tc>
          <w:tcPr>
            <w:cnfStyle w:val="001000000000" w:firstRow="0" w:lastRow="0" w:firstColumn="1" w:lastColumn="0" w:oddVBand="0" w:evenVBand="0" w:oddHBand="0" w:evenHBand="0" w:firstRowFirstColumn="0" w:firstRowLastColumn="0" w:lastRowFirstColumn="0" w:lastRowLastColumn="0"/>
            <w:tcW w:w="4500" w:type="pct"/>
          </w:tcPr>
          <w:p w:rsidR="00E64E89" w:rsidRPr="00885CC7" w:rsidRDefault="00E64E89" w:rsidP="00E64E89">
            <w:pPr>
              <w:rPr>
                <w:rFonts w:eastAsia="Times New Roman" w:cs="Arial"/>
                <w:b w:val="0"/>
                <w:szCs w:val="24"/>
              </w:rPr>
            </w:pPr>
            <w:r>
              <w:t>Please confirm your organisation is not for profit in the sense that all surpluses are reinvested in the organisation or the community</w:t>
            </w:r>
          </w:p>
        </w:tc>
        <w:tc>
          <w:tcPr>
            <w:tcW w:w="500" w:type="pct"/>
          </w:tcPr>
          <w:p w:rsidR="00E64E89" w:rsidRDefault="00162A02" w:rsidP="00B11D65">
            <w:pPr>
              <w:cnfStyle w:val="000000000000" w:firstRow="0" w:lastRow="0" w:firstColumn="0" w:lastColumn="0" w:oddVBand="0" w:evenVBand="0" w:oddHBand="0" w:evenHBand="0" w:firstRowFirstColumn="0" w:firstRowLastColumn="0" w:lastRowFirstColumn="0" w:lastRowLastColumn="0"/>
            </w:pPr>
            <w:sdt>
              <w:sdtPr>
                <w:id w:val="1749766709"/>
                <w14:checkbox>
                  <w14:checked w14:val="0"/>
                  <w14:checkedState w14:val="2612" w14:font="MS Gothic"/>
                  <w14:uncheckedState w14:val="2610" w14:font="MS Gothic"/>
                </w14:checkbox>
              </w:sdtPr>
              <w:sdtEndPr/>
              <w:sdtContent>
                <w:r w:rsidR="00E64E89">
                  <w:rPr>
                    <w:rFonts w:ascii="MS Gothic" w:eastAsia="MS Gothic" w:hAnsi="MS Gothic" w:hint="eastAsia"/>
                  </w:rPr>
                  <w:t>☐</w:t>
                </w:r>
              </w:sdtContent>
            </w:sdt>
            <w:r w:rsidR="00E64E89">
              <w:t xml:space="preserve"> Yes</w:t>
            </w:r>
          </w:p>
          <w:p w:rsidR="00E64E89" w:rsidRDefault="00162A02" w:rsidP="00B11D65">
            <w:pPr>
              <w:cnfStyle w:val="000000000000" w:firstRow="0" w:lastRow="0" w:firstColumn="0" w:lastColumn="0" w:oddVBand="0" w:evenVBand="0" w:oddHBand="0" w:evenHBand="0" w:firstRowFirstColumn="0" w:firstRowLastColumn="0" w:lastRowFirstColumn="0" w:lastRowLastColumn="0"/>
            </w:pPr>
            <w:sdt>
              <w:sdtPr>
                <w:id w:val="476575853"/>
                <w14:checkbox>
                  <w14:checked w14:val="0"/>
                  <w14:checkedState w14:val="2612" w14:font="MS Gothic"/>
                  <w14:uncheckedState w14:val="2610" w14:font="MS Gothic"/>
                </w14:checkbox>
              </w:sdtPr>
              <w:sdtEndPr/>
              <w:sdtContent>
                <w:r w:rsidR="00E64E89">
                  <w:rPr>
                    <w:rFonts w:ascii="MS Gothic" w:eastAsia="MS Gothic" w:hAnsi="MS Gothic" w:hint="eastAsia"/>
                  </w:rPr>
                  <w:t>☐</w:t>
                </w:r>
              </w:sdtContent>
            </w:sdt>
            <w:r w:rsidR="00E64E89">
              <w:t xml:space="preserve"> No</w:t>
            </w:r>
          </w:p>
        </w:tc>
      </w:tr>
      <w:tr w:rsidR="00E64E89" w:rsidRPr="005D48E8" w:rsidTr="00B11D65">
        <w:tc>
          <w:tcPr>
            <w:cnfStyle w:val="001000000000" w:firstRow="0" w:lastRow="0" w:firstColumn="1" w:lastColumn="0" w:oddVBand="0" w:evenVBand="0" w:oddHBand="0" w:evenHBand="0" w:firstRowFirstColumn="0" w:firstRowLastColumn="0" w:lastRowFirstColumn="0" w:lastRowLastColumn="0"/>
            <w:tcW w:w="5000" w:type="pct"/>
            <w:gridSpan w:val="2"/>
          </w:tcPr>
          <w:p w:rsidR="00E64E89" w:rsidRDefault="00E64E89" w:rsidP="00B11D65">
            <w:r>
              <w:t>State how you would demonstrate this in practice – you may wish to refer to, or provide, your proposed memorandum and/or articles of association</w:t>
            </w:r>
          </w:p>
        </w:tc>
      </w:tr>
      <w:tr w:rsidR="00E64E89" w:rsidRPr="00912843" w:rsidTr="00E64E89">
        <w:trPr>
          <w:trHeight w:val="8600"/>
        </w:trPr>
        <w:sdt>
          <w:sdtPr>
            <w:rPr>
              <w:rFonts w:eastAsia="MS Gothic" w:cs="Arial"/>
            </w:rPr>
            <w:id w:val="-578830511"/>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E64E89" w:rsidRPr="00912843" w:rsidRDefault="00E64E89" w:rsidP="00B11D65">
                <w:pPr>
                  <w:rPr>
                    <w:rFonts w:eastAsia="MS Gothic" w:cs="Arial"/>
                    <w:b w:val="0"/>
                  </w:rPr>
                </w:pPr>
                <w:r w:rsidRPr="00912843">
                  <w:rPr>
                    <w:rStyle w:val="PlaceholderText"/>
                    <w:b w:val="0"/>
                  </w:rPr>
                  <w:t>Click here to enter text.</w:t>
                </w:r>
              </w:p>
            </w:tc>
          </w:sdtContent>
        </w:sdt>
      </w:tr>
    </w:tbl>
    <w:p w:rsidR="00DC3C50" w:rsidRDefault="00DC3C50" w:rsidP="00DC3C50">
      <w:r>
        <w:br w:type="page"/>
      </w:r>
    </w:p>
    <w:p w:rsidR="00D65D61" w:rsidRDefault="00F70FD3" w:rsidP="00CD7469">
      <w:pPr>
        <w:pStyle w:val="Heading3"/>
        <w:spacing w:before="600"/>
      </w:pPr>
      <w:r>
        <w:lastRenderedPageBreak/>
        <w:t>Part E –</w:t>
      </w:r>
      <w:r w:rsidR="00D65D61">
        <w:t xml:space="preserve"> Declaration</w:t>
      </w:r>
    </w:p>
    <w:p w:rsidR="00D65D61" w:rsidRDefault="00D65D61" w:rsidP="00D65D61">
      <w:r>
        <w:t xml:space="preserve">I declare that to the best of my knowledge the </w:t>
      </w:r>
      <w:r w:rsidR="006C68FD">
        <w:t>answers</w:t>
      </w:r>
      <w:r>
        <w:t xml:space="preserve"> submitted in this form and the associated documents are correct. I understand that the information will be used in the process to assess my organisation’s </w:t>
      </w:r>
      <w:r w:rsidR="006C68FD" w:rsidRPr="0068443E">
        <w:rPr>
          <w:rFonts w:cs="Arial"/>
          <w:szCs w:val="24"/>
        </w:rPr>
        <w:t>approach to provide or assist in providing a relevant service, in the form of an expression of interest as described in s81 of the Localism Act 2011</w:t>
      </w:r>
      <w:r>
        <w:t>.</w:t>
      </w:r>
    </w:p>
    <w:p w:rsidR="00D65D61" w:rsidRDefault="00D65D61" w:rsidP="00D65D61">
      <w:r>
        <w:t>I am signing on behalf of my organisation. I understand that Thurrock Council as Relevant Body may reject this nomination form if there is a failure to satisfactorily respond to information requests qualified as required for compliance, or if I provide false/misleading information.</w:t>
      </w:r>
    </w:p>
    <w:tbl>
      <w:tblPr>
        <w:tblStyle w:val="ThurrockCounciltable-side"/>
        <w:tblW w:w="5000" w:type="pct"/>
        <w:tblLook w:val="04A0" w:firstRow="1" w:lastRow="0" w:firstColumn="1" w:lastColumn="0" w:noHBand="0" w:noVBand="1"/>
      </w:tblPr>
      <w:tblGrid>
        <w:gridCol w:w="2116"/>
        <w:gridCol w:w="8464"/>
      </w:tblGrid>
      <w:tr w:rsidR="00D65D61" w:rsidRPr="00D65D61" w:rsidTr="00D65D61">
        <w:tc>
          <w:tcPr>
            <w:cnfStyle w:val="001000000000" w:firstRow="0" w:lastRow="0" w:firstColumn="1" w:lastColumn="0" w:oddVBand="0" w:evenVBand="0" w:oddHBand="0" w:evenHBand="0" w:firstRowFirstColumn="0" w:firstRowLastColumn="0" w:lastRowFirstColumn="0" w:lastRowLastColumn="0"/>
            <w:tcW w:w="1000" w:type="pct"/>
          </w:tcPr>
          <w:p w:rsidR="00D65D61" w:rsidRPr="00D65D61" w:rsidRDefault="00D65D61" w:rsidP="00127F74">
            <w:r w:rsidRPr="00D65D61">
              <w:t>Name:</w:t>
            </w:r>
          </w:p>
        </w:tc>
        <w:tc>
          <w:tcPr>
            <w:tcW w:w="4000" w:type="pct"/>
          </w:tcPr>
          <w:p w:rsidR="00D65D61" w:rsidRPr="00D65D61" w:rsidRDefault="00162A02" w:rsidP="00127F74">
            <w:pPr>
              <w:cnfStyle w:val="000000000000" w:firstRow="0" w:lastRow="0" w:firstColumn="0" w:lastColumn="0" w:oddVBand="0" w:evenVBand="0" w:oddHBand="0" w:evenHBand="0" w:firstRowFirstColumn="0" w:firstRowLastColumn="0" w:lastRowFirstColumn="0" w:lastRowLastColumn="0"/>
            </w:pPr>
            <w:sdt>
              <w:sdtPr>
                <w:id w:val="-1800906956"/>
                <w:showingPlcHdr/>
              </w:sdtPr>
              <w:sdtEndPr/>
              <w:sdtContent>
                <w:r w:rsidR="00D65D61" w:rsidRPr="00D65D61">
                  <w:rPr>
                    <w:rStyle w:val="PlaceholderText"/>
                  </w:rPr>
                  <w:t>Click here to enter text.</w:t>
                </w:r>
              </w:sdtContent>
            </w:sdt>
          </w:p>
        </w:tc>
      </w:tr>
      <w:tr w:rsidR="00D65D61" w:rsidRPr="00D65D61" w:rsidTr="00D65D61">
        <w:tc>
          <w:tcPr>
            <w:cnfStyle w:val="001000000000" w:firstRow="0" w:lastRow="0" w:firstColumn="1" w:lastColumn="0" w:oddVBand="0" w:evenVBand="0" w:oddHBand="0" w:evenHBand="0" w:firstRowFirstColumn="0" w:firstRowLastColumn="0" w:lastRowFirstColumn="0" w:lastRowLastColumn="0"/>
            <w:tcW w:w="1000" w:type="pct"/>
          </w:tcPr>
          <w:p w:rsidR="00D65D61" w:rsidRPr="00D65D61" w:rsidRDefault="00D65D61" w:rsidP="00127F74">
            <w:r w:rsidRPr="00D65D61">
              <w:t>Date:</w:t>
            </w:r>
          </w:p>
        </w:tc>
        <w:tc>
          <w:tcPr>
            <w:tcW w:w="4000" w:type="pct"/>
          </w:tcPr>
          <w:p w:rsidR="00D65D61" w:rsidRPr="00D65D61" w:rsidRDefault="00162A02" w:rsidP="00127F74">
            <w:pPr>
              <w:cnfStyle w:val="000000000000" w:firstRow="0" w:lastRow="0" w:firstColumn="0" w:lastColumn="0" w:oddVBand="0" w:evenVBand="0" w:oddHBand="0" w:evenHBand="0" w:firstRowFirstColumn="0" w:firstRowLastColumn="0" w:lastRowFirstColumn="0" w:lastRowLastColumn="0"/>
            </w:pPr>
            <w:sdt>
              <w:sdtPr>
                <w:id w:val="-1231536381"/>
                <w:showingPlcHdr/>
              </w:sdtPr>
              <w:sdtEndPr/>
              <w:sdtContent>
                <w:r w:rsidR="00D65D61" w:rsidRPr="00D65D61">
                  <w:rPr>
                    <w:rStyle w:val="PlaceholderText"/>
                  </w:rPr>
                  <w:t>Click here to enter text.</w:t>
                </w:r>
              </w:sdtContent>
            </w:sdt>
          </w:p>
        </w:tc>
      </w:tr>
      <w:tr w:rsidR="00D65D61" w:rsidRPr="00D65D61" w:rsidTr="00D65D61">
        <w:tc>
          <w:tcPr>
            <w:cnfStyle w:val="001000000000" w:firstRow="0" w:lastRow="0" w:firstColumn="1" w:lastColumn="0" w:oddVBand="0" w:evenVBand="0" w:oddHBand="0" w:evenHBand="0" w:firstRowFirstColumn="0" w:firstRowLastColumn="0" w:lastRowFirstColumn="0" w:lastRowLastColumn="0"/>
            <w:tcW w:w="1000" w:type="pct"/>
          </w:tcPr>
          <w:p w:rsidR="00D65D61" w:rsidRPr="00D65D61" w:rsidRDefault="00D65D61" w:rsidP="00127F74">
            <w:r>
              <w:t>Signature:</w:t>
            </w:r>
          </w:p>
        </w:tc>
        <w:tc>
          <w:tcPr>
            <w:tcW w:w="4000" w:type="pct"/>
          </w:tcPr>
          <w:p w:rsidR="00D65D61" w:rsidRPr="00D65D61" w:rsidRDefault="00D65D61" w:rsidP="00127F74">
            <w:pPr>
              <w:cnfStyle w:val="000000000000" w:firstRow="0" w:lastRow="0" w:firstColumn="0" w:lastColumn="0" w:oddVBand="0" w:evenVBand="0" w:oddHBand="0" w:evenHBand="0" w:firstRowFirstColumn="0" w:firstRowLastColumn="0" w:lastRowFirstColumn="0" w:lastRowLastColumn="0"/>
            </w:pPr>
          </w:p>
        </w:tc>
      </w:tr>
    </w:tbl>
    <w:p w:rsidR="00D65D61" w:rsidRDefault="00D65D61" w:rsidP="00CD7469">
      <w:pPr>
        <w:pStyle w:val="Heading3"/>
        <w:spacing w:before="600"/>
      </w:pPr>
      <w:r>
        <w:t>How we will use your information</w:t>
      </w:r>
    </w:p>
    <w:p w:rsidR="007758DE" w:rsidRPr="00D65D61" w:rsidRDefault="00D65D61" w:rsidP="00D65D61">
      <w:r>
        <w:rPr>
          <w:rFonts w:cs="Arial"/>
          <w:szCs w:val="24"/>
        </w:rP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1" w:history="1">
        <w:r>
          <w:rPr>
            <w:rStyle w:val="Hyperlink"/>
            <w:rFonts w:cs="Arial"/>
            <w:szCs w:val="24"/>
          </w:rPr>
          <w:t>thurrock.gov.uk/privacy</w:t>
        </w:r>
      </w:hyperlink>
      <w:r>
        <w:rPr>
          <w:rFonts w:cs="Arial"/>
          <w:szCs w:val="24"/>
        </w:rPr>
        <w:t>. Get free internet access at libraries and community hubs.</w:t>
      </w:r>
    </w:p>
    <w:sectPr w:rsidR="007758DE" w:rsidRPr="00D65D61" w:rsidSect="00F70FD3">
      <w:footerReference w:type="default" r:id="rId12"/>
      <w:footerReference w:type="first" r:id="rId13"/>
      <w:pgSz w:w="11900" w:h="16840" w:code="9"/>
      <w:pgMar w:top="720" w:right="720" w:bottom="1797"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61" w:rsidRDefault="00D65D61" w:rsidP="00A6546F">
      <w:pPr>
        <w:spacing w:after="0"/>
      </w:pPr>
      <w:r>
        <w:separator/>
      </w:r>
    </w:p>
  </w:endnote>
  <w:endnote w:type="continuationSeparator" w:id="0">
    <w:p w:rsidR="00D65D61" w:rsidRDefault="00D65D61" w:rsidP="00A65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162A0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69" w:rsidRDefault="00267E38" w:rsidP="00F70FD3">
    <w:pPr>
      <w:pStyle w:val="Footer"/>
      <w:ind w:left="-3118"/>
    </w:pPr>
    <w:r>
      <w:rPr>
        <w:noProof/>
        <w:lang w:eastAsia="en-GB"/>
      </w:rPr>
      <w:drawing>
        <wp:inline distT="0" distB="0" distL="0" distR="0">
          <wp:extent cx="13306425" cy="3596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6425" cy="35966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61" w:rsidRDefault="00D65D61" w:rsidP="00A6546F">
      <w:pPr>
        <w:spacing w:after="0"/>
      </w:pPr>
      <w:r>
        <w:separator/>
      </w:r>
    </w:p>
  </w:footnote>
  <w:footnote w:type="continuationSeparator" w:id="0">
    <w:p w:rsidR="00D65D61" w:rsidRDefault="00D65D61" w:rsidP="00A654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2B2"/>
    <w:multiLevelType w:val="hybridMultilevel"/>
    <w:tmpl w:val="45EA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E36FE"/>
    <w:multiLevelType w:val="hybridMultilevel"/>
    <w:tmpl w:val="B8287818"/>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A4044"/>
    <w:multiLevelType w:val="hybridMultilevel"/>
    <w:tmpl w:val="98F69B6C"/>
    <w:lvl w:ilvl="0" w:tplc="CCF2017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E6F2E"/>
    <w:multiLevelType w:val="hybridMultilevel"/>
    <w:tmpl w:val="1CE24B14"/>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41E2B"/>
    <w:multiLevelType w:val="hybridMultilevel"/>
    <w:tmpl w:val="3A24F5F6"/>
    <w:lvl w:ilvl="0" w:tplc="06C87C18">
      <w:start w:val="1"/>
      <w:numFmt w:val="bullet"/>
      <w:lvlText w:val=""/>
      <w:lvlJc w:val="left"/>
      <w:pPr>
        <w:ind w:left="720" w:hanging="360"/>
      </w:pPr>
      <w:rPr>
        <w:rFonts w:ascii="Symbol" w:hAnsi="Symbol" w:hint="default"/>
        <w:color w:val="auto"/>
        <w:sz w:val="24"/>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42BA1"/>
    <w:multiLevelType w:val="hybridMultilevel"/>
    <w:tmpl w:val="D826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35366"/>
    <w:multiLevelType w:val="hybridMultilevel"/>
    <w:tmpl w:val="6D0851C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614BA"/>
    <w:multiLevelType w:val="hybridMultilevel"/>
    <w:tmpl w:val="BCBC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B3D09"/>
    <w:multiLevelType w:val="hybridMultilevel"/>
    <w:tmpl w:val="66147284"/>
    <w:lvl w:ilvl="0" w:tplc="DEB20D0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B14EA"/>
    <w:multiLevelType w:val="hybridMultilevel"/>
    <w:tmpl w:val="9886C780"/>
    <w:lvl w:ilvl="0" w:tplc="19EA72C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4D062B"/>
    <w:multiLevelType w:val="hybridMultilevel"/>
    <w:tmpl w:val="5AFA9F50"/>
    <w:lvl w:ilvl="0" w:tplc="54A84264">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7"/>
  </w:num>
  <w:num w:numId="5">
    <w:abstractNumId w:val="11"/>
  </w:num>
  <w:num w:numId="6">
    <w:abstractNumId w:val="16"/>
  </w:num>
  <w:num w:numId="7">
    <w:abstractNumId w:val="21"/>
  </w:num>
  <w:num w:numId="8">
    <w:abstractNumId w:val="19"/>
  </w:num>
  <w:num w:numId="9">
    <w:abstractNumId w:val="1"/>
  </w:num>
  <w:num w:numId="10">
    <w:abstractNumId w:val="7"/>
  </w:num>
  <w:num w:numId="11">
    <w:abstractNumId w:val="2"/>
  </w:num>
  <w:num w:numId="12">
    <w:abstractNumId w:val="14"/>
  </w:num>
  <w:num w:numId="13">
    <w:abstractNumId w:val="8"/>
  </w:num>
  <w:num w:numId="14">
    <w:abstractNumId w:val="22"/>
  </w:num>
  <w:num w:numId="15">
    <w:abstractNumId w:val="0"/>
  </w:num>
  <w:num w:numId="16">
    <w:abstractNumId w:val="20"/>
  </w:num>
  <w:num w:numId="17">
    <w:abstractNumId w:val="10"/>
  </w:num>
  <w:num w:numId="18">
    <w:abstractNumId w:val="9"/>
  </w:num>
  <w:num w:numId="19">
    <w:abstractNumId w:val="4"/>
  </w:num>
  <w:num w:numId="20">
    <w:abstractNumId w:val="15"/>
  </w:num>
  <w:num w:numId="21">
    <w:abstractNumId w:val="18"/>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forms" w:enforcement="1" w:cryptProviderType="rsaAES" w:cryptAlgorithmClass="hash" w:cryptAlgorithmType="typeAny" w:cryptAlgorithmSid="14" w:cryptSpinCount="100000" w:hash="bYtw6Q+FZfsy16UHZ7w/g/BNBzrAbN6xsXoNLJD18vzw265dz+ciMh+5/M/0pV0fVgTLWVs9m/2j9L5jWGoH3A==" w:salt="NfLhFfKRiISePoRhuQj8mQ=="/>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61"/>
    <w:rsid w:val="000048F1"/>
    <w:rsid w:val="00042767"/>
    <w:rsid w:val="0005730B"/>
    <w:rsid w:val="000753CF"/>
    <w:rsid w:val="000E65A9"/>
    <w:rsid w:val="001277F7"/>
    <w:rsid w:val="0013670D"/>
    <w:rsid w:val="00150F00"/>
    <w:rsid w:val="00162A02"/>
    <w:rsid w:val="001735A3"/>
    <w:rsid w:val="00211293"/>
    <w:rsid w:val="00224E59"/>
    <w:rsid w:val="002664B8"/>
    <w:rsid w:val="00267E38"/>
    <w:rsid w:val="00281B8E"/>
    <w:rsid w:val="00292402"/>
    <w:rsid w:val="002C1167"/>
    <w:rsid w:val="003407C2"/>
    <w:rsid w:val="00342779"/>
    <w:rsid w:val="00347F21"/>
    <w:rsid w:val="00367FAD"/>
    <w:rsid w:val="00374D87"/>
    <w:rsid w:val="003B0E7D"/>
    <w:rsid w:val="003B3F61"/>
    <w:rsid w:val="00402BDC"/>
    <w:rsid w:val="00426300"/>
    <w:rsid w:val="00445E65"/>
    <w:rsid w:val="00465864"/>
    <w:rsid w:val="00487D59"/>
    <w:rsid w:val="004B16EC"/>
    <w:rsid w:val="004B71FD"/>
    <w:rsid w:val="004C14D9"/>
    <w:rsid w:val="004F59E6"/>
    <w:rsid w:val="00502675"/>
    <w:rsid w:val="00502700"/>
    <w:rsid w:val="005027BA"/>
    <w:rsid w:val="00507554"/>
    <w:rsid w:val="00514A28"/>
    <w:rsid w:val="0051680D"/>
    <w:rsid w:val="005225B3"/>
    <w:rsid w:val="00573112"/>
    <w:rsid w:val="005A58DA"/>
    <w:rsid w:val="005B173C"/>
    <w:rsid w:val="005D48E8"/>
    <w:rsid w:val="00606FF0"/>
    <w:rsid w:val="00607BDF"/>
    <w:rsid w:val="00627676"/>
    <w:rsid w:val="00637DAA"/>
    <w:rsid w:val="0066124E"/>
    <w:rsid w:val="00662D6A"/>
    <w:rsid w:val="00663B6C"/>
    <w:rsid w:val="006662D6"/>
    <w:rsid w:val="006731DE"/>
    <w:rsid w:val="006940A6"/>
    <w:rsid w:val="006A0031"/>
    <w:rsid w:val="006C68FD"/>
    <w:rsid w:val="007313E5"/>
    <w:rsid w:val="007758DE"/>
    <w:rsid w:val="007C4E87"/>
    <w:rsid w:val="007C51E4"/>
    <w:rsid w:val="007D447A"/>
    <w:rsid w:val="008106E5"/>
    <w:rsid w:val="008672E6"/>
    <w:rsid w:val="00885CC7"/>
    <w:rsid w:val="008C657D"/>
    <w:rsid w:val="008C7B09"/>
    <w:rsid w:val="00912843"/>
    <w:rsid w:val="00914DD1"/>
    <w:rsid w:val="009423C6"/>
    <w:rsid w:val="00960D0F"/>
    <w:rsid w:val="009930C1"/>
    <w:rsid w:val="009A51E0"/>
    <w:rsid w:val="009B1A36"/>
    <w:rsid w:val="00A277A9"/>
    <w:rsid w:val="00A429F4"/>
    <w:rsid w:val="00A52F56"/>
    <w:rsid w:val="00A6546F"/>
    <w:rsid w:val="00A7139C"/>
    <w:rsid w:val="00AA3569"/>
    <w:rsid w:val="00AB35A6"/>
    <w:rsid w:val="00B05519"/>
    <w:rsid w:val="00B075D9"/>
    <w:rsid w:val="00B167AC"/>
    <w:rsid w:val="00B26A05"/>
    <w:rsid w:val="00B40B01"/>
    <w:rsid w:val="00B54528"/>
    <w:rsid w:val="00B65798"/>
    <w:rsid w:val="00BF1B2D"/>
    <w:rsid w:val="00BF757B"/>
    <w:rsid w:val="00C114C1"/>
    <w:rsid w:val="00C16927"/>
    <w:rsid w:val="00C37548"/>
    <w:rsid w:val="00C53429"/>
    <w:rsid w:val="00C61A5F"/>
    <w:rsid w:val="00C629CB"/>
    <w:rsid w:val="00C94111"/>
    <w:rsid w:val="00CB7261"/>
    <w:rsid w:val="00CC15AA"/>
    <w:rsid w:val="00CD7469"/>
    <w:rsid w:val="00CD7511"/>
    <w:rsid w:val="00CE1FC2"/>
    <w:rsid w:val="00CE28C7"/>
    <w:rsid w:val="00CF13AE"/>
    <w:rsid w:val="00D22EFB"/>
    <w:rsid w:val="00D474DD"/>
    <w:rsid w:val="00D475ED"/>
    <w:rsid w:val="00D65D61"/>
    <w:rsid w:val="00DC3432"/>
    <w:rsid w:val="00DC3C50"/>
    <w:rsid w:val="00E01385"/>
    <w:rsid w:val="00E27FE4"/>
    <w:rsid w:val="00E36D69"/>
    <w:rsid w:val="00E565EF"/>
    <w:rsid w:val="00E56927"/>
    <w:rsid w:val="00E60AAC"/>
    <w:rsid w:val="00E64E89"/>
    <w:rsid w:val="00E6739A"/>
    <w:rsid w:val="00E72255"/>
    <w:rsid w:val="00EA21CE"/>
    <w:rsid w:val="00EF7CA4"/>
    <w:rsid w:val="00F448F8"/>
    <w:rsid w:val="00F44D44"/>
    <w:rsid w:val="00F70FD3"/>
    <w:rsid w:val="00F7308F"/>
    <w:rsid w:val="00F95322"/>
    <w:rsid w:val="00FA34C2"/>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CFF4889C-F3D3-480D-A222-012D6715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DE"/>
    <w:pPr>
      <w:spacing w:before="240" w:after="240"/>
    </w:pPr>
    <w:rPr>
      <w:rFonts w:ascii="Arial" w:hAnsi="Arial"/>
      <w:sz w:val="24"/>
      <w:lang w:eastAsia="ja-JP"/>
    </w:rPr>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paragraph" w:customStyle="1" w:styleId="ColorfulList-Accent11">
    <w:name w:val="Colorful List - Accent 11"/>
    <w:basedOn w:val="Normal"/>
    <w:uiPriority w:val="34"/>
    <w:rsid w:val="00C37548"/>
    <w:pPr>
      <w:ind w:left="720"/>
      <w:contextualSpacing/>
    </w:pPr>
  </w:style>
  <w:style w:type="character" w:customStyle="1" w:styleId="Heading1Char">
    <w:name w:val="Heading 1 Char"/>
    <w:basedOn w:val="DefaultParagraphFont"/>
    <w:link w:val="Heading1"/>
    <w:uiPriority w:val="9"/>
    <w:rsid w:val="002C1167"/>
    <w:rPr>
      <w:rFonts w:ascii="Arial" w:eastAsia="Times New Roman" w:hAnsi="Arial"/>
      <w:b/>
      <w:bCs/>
      <w:kern w:val="32"/>
      <w:sz w:val="44"/>
      <w:szCs w:val="32"/>
      <w:lang w:eastAsia="ja-JP"/>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urrockCouncil-headerandside">
    <w:name w:val="Thurrock Council - header and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FFFFFF" w:themeFill="background1"/>
    </w:tcPr>
    <w:tblStylePr w:type="firstRow">
      <w:pPr>
        <w:wordWrap/>
        <w:spacing w:beforeLines="0" w:before="0" w:beforeAutospacing="0" w:afterLines="0" w:after="0" w:afterAutospacing="0" w:line="240" w:lineRule="auto"/>
        <w:ind w:leftChars="0" w:left="0" w:rightChars="0" w:right="0"/>
        <w:contextualSpacing/>
      </w:pPr>
      <w:rPr>
        <w:rFonts w:ascii="Arial" w:hAnsi="Arial"/>
        <w:b/>
        <w:color w:val="FFFFFF" w:themeColor="background1"/>
        <w:sz w:val="24"/>
      </w:rPr>
      <w:tblPr/>
      <w:tcPr>
        <w:tcBorders>
          <w:top w:val="nil"/>
          <w:left w:val="nil"/>
          <w:bottom w:val="nil"/>
          <w:right w:val="nil"/>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5225B3"/>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contextualSpacing/>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character" w:styleId="PlaceholderText">
    <w:name w:val="Placeholder Text"/>
    <w:basedOn w:val="DefaultParagraphFont"/>
    <w:uiPriority w:val="99"/>
    <w:unhideWhenUsed/>
    <w:rsid w:val="00D65D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mmunityrights@thurrock.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urrock.gov.uk/privacy"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gov.uk/government/publications/community-right-to-challenge-statutory-guidance" TargetMode="External"/><Relationship Id="rId4" Type="http://schemas.openxmlformats.org/officeDocument/2006/relationships/settings" Target="settings.xml"/><Relationship Id="rId9" Type="http://schemas.openxmlformats.org/officeDocument/2006/relationships/hyperlink" Target="http://www.thurrock.gov.uk/righttochalleng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gden\Desktop\templates\thurrock-basic-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8BC51F3-B52A-4AE7-88A9-E03240D51621}"/>
      </w:docPartPr>
      <w:docPartBody>
        <w:p w:rsidR="007111AD" w:rsidRDefault="00A34B23">
          <w:r w:rsidRPr="002D23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23"/>
    <w:rsid w:val="006F3AE9"/>
    <w:rsid w:val="007111AD"/>
    <w:rsid w:val="00853D68"/>
    <w:rsid w:val="00A34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F3AE9"/>
    <w:rPr>
      <w:color w:val="808080"/>
    </w:rPr>
  </w:style>
  <w:style w:type="paragraph" w:customStyle="1" w:styleId="57812CC0E2F0410EB3815E4CA02EFEB7">
    <w:name w:val="57812CC0E2F0410EB3815E4CA02EFEB7"/>
    <w:rsid w:val="00A34B23"/>
  </w:style>
  <w:style w:type="paragraph" w:customStyle="1" w:styleId="3281EACC42CA4BF1ACC1AEC1F3068C96">
    <w:name w:val="3281EACC42CA4BF1ACC1AEC1F3068C96"/>
    <w:rsid w:val="00A34B23"/>
  </w:style>
  <w:style w:type="paragraph" w:customStyle="1" w:styleId="1CCCE78A93734047A54D9F0F1FBB6ED3">
    <w:name w:val="1CCCE78A93734047A54D9F0F1FBB6ED3"/>
    <w:rsid w:val="00A34B23"/>
  </w:style>
  <w:style w:type="paragraph" w:customStyle="1" w:styleId="A86A9729D5DF4E1FBC626F08675AEAB1">
    <w:name w:val="A86A9729D5DF4E1FBC626F08675AEAB1"/>
    <w:rsid w:val="00A34B23"/>
  </w:style>
  <w:style w:type="paragraph" w:customStyle="1" w:styleId="2733144519A64A15BE8AD9A8F908EFC7">
    <w:name w:val="2733144519A64A15BE8AD9A8F908EFC7"/>
    <w:rsid w:val="00A34B23"/>
  </w:style>
  <w:style w:type="paragraph" w:customStyle="1" w:styleId="9F34275037744A50A673396D2CB115D7">
    <w:name w:val="9F34275037744A50A673396D2CB115D7"/>
    <w:rsid w:val="006F3AE9"/>
  </w:style>
  <w:style w:type="paragraph" w:customStyle="1" w:styleId="F5C694E7F26844ED8823324106B16555">
    <w:name w:val="F5C694E7F26844ED8823324106B16555"/>
    <w:rsid w:val="006F3AE9"/>
  </w:style>
  <w:style w:type="paragraph" w:customStyle="1" w:styleId="2F52ECD92D9749BF99C64C5EA98BD456">
    <w:name w:val="2F52ECD92D9749BF99C64C5EA98BD456"/>
    <w:rsid w:val="006F3AE9"/>
  </w:style>
  <w:style w:type="paragraph" w:customStyle="1" w:styleId="FB340C5ACA504409AB15161156E8B71E">
    <w:name w:val="FB340C5ACA504409AB15161156E8B71E"/>
    <w:rsid w:val="006F3AE9"/>
  </w:style>
  <w:style w:type="paragraph" w:customStyle="1" w:styleId="687973EE08A24A13BB49ACBC94E9580B">
    <w:name w:val="687973EE08A24A13BB49ACBC94E9580B"/>
    <w:rsid w:val="006F3AE9"/>
  </w:style>
  <w:style w:type="paragraph" w:customStyle="1" w:styleId="5711B0C72D064A67907ACC3C93CCAA57">
    <w:name w:val="5711B0C72D064A67907ACC3C93CCAA57"/>
    <w:rsid w:val="006F3AE9"/>
  </w:style>
  <w:style w:type="paragraph" w:customStyle="1" w:styleId="34BEB080FA4545D7B13E26104C87B778">
    <w:name w:val="34BEB080FA4545D7B13E26104C87B778"/>
    <w:rsid w:val="006F3AE9"/>
  </w:style>
  <w:style w:type="paragraph" w:customStyle="1" w:styleId="3F83317944A2499FBB915DC8752AD59B">
    <w:name w:val="3F83317944A2499FBB915DC8752AD59B"/>
    <w:rsid w:val="006F3AE9"/>
  </w:style>
  <w:style w:type="paragraph" w:customStyle="1" w:styleId="FBB604F6AD334538A607BBA60F55233F">
    <w:name w:val="FBB604F6AD334538A607BBA60F55233F"/>
    <w:rsid w:val="006F3AE9"/>
  </w:style>
  <w:style w:type="paragraph" w:customStyle="1" w:styleId="9F6E8F02FAB64058B70A67A5EA1A57B9">
    <w:name w:val="9F6E8F02FAB64058B70A67A5EA1A57B9"/>
    <w:rsid w:val="006F3AE9"/>
  </w:style>
  <w:style w:type="paragraph" w:customStyle="1" w:styleId="0FE9BF65398A4C768F6F24C0BB467575">
    <w:name w:val="0FE9BF65398A4C768F6F24C0BB467575"/>
    <w:rsid w:val="006F3AE9"/>
  </w:style>
  <w:style w:type="paragraph" w:customStyle="1" w:styleId="02375362C1E84CB0BB95F14FD4C4CCFF">
    <w:name w:val="02375362C1E84CB0BB95F14FD4C4CCFF"/>
    <w:rsid w:val="006F3AE9"/>
  </w:style>
  <w:style w:type="paragraph" w:customStyle="1" w:styleId="8B6B5F0EF12C4F6DAFC31646B2178C2D">
    <w:name w:val="8B6B5F0EF12C4F6DAFC31646B2178C2D"/>
    <w:rsid w:val="006F3AE9"/>
  </w:style>
  <w:style w:type="paragraph" w:customStyle="1" w:styleId="DEC009C7F8AD46D59F7E65E26A3CBE24">
    <w:name w:val="DEC009C7F8AD46D59F7E65E26A3CBE24"/>
    <w:rsid w:val="006F3AE9"/>
  </w:style>
  <w:style w:type="paragraph" w:customStyle="1" w:styleId="D3FADB827B4D43FB8D330DE0CDD0F0A6">
    <w:name w:val="D3FADB827B4D43FB8D330DE0CDD0F0A6"/>
    <w:rsid w:val="006F3AE9"/>
  </w:style>
  <w:style w:type="paragraph" w:customStyle="1" w:styleId="D9638FAF3ECC4DAB8698FF617EEE6C26">
    <w:name w:val="D9638FAF3ECC4DAB8698FF617EEE6C26"/>
    <w:rsid w:val="006F3A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5DCB-2A64-461C-916D-090445BD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thurrock-basic-portrait.dotx</Template>
  <TotalTime>57</TotalTime>
  <Pages>15</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Thurrock Council - Community right to challenge: expression of interest</vt:lpstr>
    </vt:vector>
  </TitlesOfParts>
  <Company>Thurrock Council</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Community right to challenge: expression of interest</dc:title>
  <dc:subject>Thurrock Council - Community right to challenge: expression of interest</dc:subject>
  <dc:creator>Thurrock Council</dc:creator>
  <cp:lastModifiedBy>Thurrock Council</cp:lastModifiedBy>
  <cp:revision>18</cp:revision>
  <dcterms:created xsi:type="dcterms:W3CDTF">2018-09-03T11:24:00Z</dcterms:created>
  <dcterms:modified xsi:type="dcterms:W3CDTF">2020-06-26T12:13:00Z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A2861065</vt:lpwstr>
  </property>
  <property fmtid="{D5CDD505-2E9C-101B-9397-08002B2CF9AE}" pid="4" name="Objective-Title">
    <vt:lpwstr>thurrock_simple_portrait</vt:lpwstr>
  </property>
  <property fmtid="{D5CDD505-2E9C-101B-9397-08002B2CF9AE}" pid="5" name="Objective-Comment">
    <vt:lpwstr/>
  </property>
  <property fmtid="{D5CDD505-2E9C-101B-9397-08002B2CF9AE}" pid="6" name="Objective-CreationStamp">
    <vt:filetime>2017-04-20T12:20:43Z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2017-04-20T12:20:44Z</vt:filetime>
  </property>
  <property fmtid="{D5CDD505-2E9C-101B-9397-08002B2CF9AE}" pid="10" name="Objective-ModificationStamp">
    <vt:filetime>2017-04-20T12:20:45Z</vt:filetime>
  </property>
  <property fmtid="{D5CDD505-2E9C-101B-9397-08002B2CF9AE}" pid="11" name="Objective-Owner">
    <vt:lpwstr>Rigden, Steve</vt:lpwstr>
  </property>
  <property fmtid="{D5CDD505-2E9C-101B-9397-08002B2CF9AE}" pid="12" name="Objective-Path">
    <vt:lpwstr>Thurrock Global Folder:Thurrock Corporate File Plan:Information Management:Records Management:Forms development:Web Team Templates:</vt:lpwstr>
  </property>
  <property fmtid="{D5CDD505-2E9C-101B-9397-08002B2CF9AE}" pid="13" name="Objective-Parent">
    <vt:lpwstr>Web Team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qA222013</vt:lpwstr>
  </property>
  <property fmtid="{D5CDD505-2E9C-101B-9397-08002B2CF9AE}" pid="19" name="Objective-Classification">
    <vt:lpwstr>[Inherited - none]</vt:lpwstr>
  </property>
  <property fmtid="{D5CDD505-2E9C-101B-9397-08002B2CF9AE}" pid="20" name="Objective-Caveats">
    <vt:lpwstr>groups: Active Users; </vt:lpwstr>
  </property>
</Properties>
</file>