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6A" w:rsidRDefault="002D736A" w:rsidP="002C0194">
      <w:pPr>
        <w:pStyle w:val="Heading1"/>
        <w:spacing w:after="60"/>
      </w:pPr>
      <w:r>
        <w:t>Thurrock Council</w:t>
      </w:r>
    </w:p>
    <w:p w:rsidR="002D736A" w:rsidRDefault="00FE6455" w:rsidP="002C0194">
      <w:pPr>
        <w:pStyle w:val="Heading2"/>
        <w:spacing w:before="60"/>
      </w:pPr>
      <w:r>
        <w:t xml:space="preserve">Hackney Carriage or </w:t>
      </w:r>
      <w:r w:rsidR="002D736A">
        <w:t xml:space="preserve">Private Hire </w:t>
      </w:r>
      <w:r w:rsidR="00091514">
        <w:t>Driver</w:t>
      </w:r>
      <w:r>
        <w:t xml:space="preserve"> – </w:t>
      </w:r>
      <w:r w:rsidR="00965EB7">
        <w:t>notific</w:t>
      </w:r>
      <w:r>
        <w:t>a</w:t>
      </w:r>
      <w:r w:rsidR="00091514">
        <w:t xml:space="preserve">tion </w:t>
      </w:r>
      <w:r w:rsidR="00965EB7">
        <w:t>of</w:t>
      </w:r>
      <w:r w:rsidR="00091514">
        <w:t xml:space="preserve"> a </w:t>
      </w:r>
      <w:r w:rsidR="00965EB7">
        <w:t>change in address</w:t>
      </w:r>
    </w:p>
    <w:p w:rsidR="008B0E1D" w:rsidRDefault="008B0E1D" w:rsidP="007B0EBF">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2D736A">
          <w:rPr>
            <w:rStyle w:val="Hyperlink"/>
          </w:rPr>
          <w:t>thurrock.gov.uk/privacy</w:t>
        </w:r>
      </w:hyperlink>
      <w:r>
        <w:t>. Get free internet access at libraries and community hubs.</w:t>
      </w:r>
    </w:p>
    <w:p w:rsidR="00965EB7" w:rsidRDefault="00965EB7" w:rsidP="00965EB7">
      <w:pPr>
        <w:pStyle w:val="Heading3"/>
        <w:spacing w:before="300" w:after="180"/>
      </w:pPr>
      <w:r>
        <w:t>When you must notify us</w:t>
      </w:r>
    </w:p>
    <w:p w:rsidR="00965EB7" w:rsidRPr="00965EB7" w:rsidRDefault="00965EB7" w:rsidP="00965EB7">
      <w:r w:rsidRPr="00965EB7">
        <w:t>As th</w:t>
      </w:r>
      <w:r>
        <w:t>e holder of a Hackney Carriage or</w:t>
      </w:r>
      <w:r w:rsidRPr="00965EB7">
        <w:t xml:space="preserve"> Private Hire licence, you must, within </w:t>
      </w:r>
      <w:r>
        <w:t>7</w:t>
      </w:r>
      <w:r w:rsidRPr="00965EB7">
        <w:t xml:space="preserve"> days, notify </w:t>
      </w:r>
      <w:r>
        <w:t>our</w:t>
      </w:r>
      <w:r w:rsidRPr="00965EB7">
        <w:t xml:space="preserve"> Licensing </w:t>
      </w:r>
      <w:r>
        <w:t>d</w:t>
      </w:r>
      <w:r w:rsidRPr="00965EB7">
        <w:t>epartment of any change in your name or address</w:t>
      </w:r>
      <w:r>
        <w:t>,</w:t>
      </w:r>
      <w:r w:rsidRPr="00965EB7">
        <w:t xml:space="preserve"> as stated on your licence.</w:t>
      </w:r>
    </w:p>
    <w:p w:rsidR="00965EB7" w:rsidRDefault="00965EB7" w:rsidP="00965EB7">
      <w:pPr>
        <w:pStyle w:val="Heading3"/>
        <w:spacing w:before="300" w:after="180"/>
      </w:pPr>
      <w:r>
        <w:t>Licence details</w:t>
      </w:r>
    </w:p>
    <w:tbl>
      <w:tblPr>
        <w:tblStyle w:val="ThurrockCounciltable-side"/>
        <w:tblW w:w="5000" w:type="pct"/>
        <w:tblLook w:val="04A0" w:firstRow="1" w:lastRow="0" w:firstColumn="1" w:lastColumn="0" w:noHBand="0" w:noVBand="1"/>
      </w:tblPr>
      <w:tblGrid>
        <w:gridCol w:w="7053"/>
        <w:gridCol w:w="3527"/>
      </w:tblGrid>
      <w:tr w:rsidR="00665809" w:rsidRPr="002D736A" w:rsidTr="00665809">
        <w:tc>
          <w:tcPr>
            <w:cnfStyle w:val="001000000000" w:firstRow="0" w:lastRow="0" w:firstColumn="1" w:lastColumn="0" w:oddVBand="0" w:evenVBand="0" w:oddHBand="0" w:evenHBand="0" w:firstRowFirstColumn="0" w:firstRowLastColumn="0" w:lastRowFirstColumn="0" w:lastRowLastColumn="0"/>
            <w:tcW w:w="3333" w:type="pct"/>
          </w:tcPr>
          <w:p w:rsidR="00665809" w:rsidRPr="002D736A" w:rsidRDefault="00965EB7" w:rsidP="00965EB7">
            <w:pPr>
              <w:spacing w:before="0" w:after="0"/>
            </w:pPr>
            <w:r>
              <w:t>Badge number</w:t>
            </w:r>
          </w:p>
        </w:tc>
        <w:sdt>
          <w:sdtPr>
            <w:id w:val="-14849136"/>
            <w:showingPlcHdr/>
          </w:sdtPr>
          <w:sdtEndPr/>
          <w:sdtContent>
            <w:bookmarkStart w:id="0" w:name="_GoBack" w:displacedByCustomXml="prev"/>
            <w:tc>
              <w:tcPr>
                <w:tcW w:w="1667" w:type="pct"/>
              </w:tcPr>
              <w:p w:rsidR="00665809" w:rsidRPr="002D736A" w:rsidRDefault="00665809" w:rsidP="004C6720">
                <w:pPr>
                  <w:spacing w:before="0" w:after="0"/>
                  <w:cnfStyle w:val="000000000000" w:firstRow="0" w:lastRow="0" w:firstColumn="0" w:lastColumn="0" w:oddVBand="0" w:evenVBand="0" w:oddHBand="0" w:evenHBand="0" w:firstRowFirstColumn="0" w:firstRowLastColumn="0" w:lastRowFirstColumn="0" w:lastRowLastColumn="0"/>
                </w:pPr>
                <w:r w:rsidRPr="00AB7B2B">
                  <w:rPr>
                    <w:rStyle w:val="PlaceholderText"/>
                  </w:rPr>
                  <w:t>Click here to enter text.</w:t>
                </w:r>
              </w:p>
            </w:tc>
            <w:bookmarkEnd w:id="0" w:displacedByCustomXml="next"/>
          </w:sdtContent>
        </w:sdt>
      </w:tr>
      <w:tr w:rsidR="00965EB7" w:rsidRPr="002D736A" w:rsidTr="00665809">
        <w:tc>
          <w:tcPr>
            <w:cnfStyle w:val="001000000000" w:firstRow="0" w:lastRow="0" w:firstColumn="1" w:lastColumn="0" w:oddVBand="0" w:evenVBand="0" w:oddHBand="0" w:evenHBand="0" w:firstRowFirstColumn="0" w:firstRowLastColumn="0" w:lastRowFirstColumn="0" w:lastRowLastColumn="0"/>
            <w:tcW w:w="3333" w:type="pct"/>
          </w:tcPr>
          <w:p w:rsidR="00965EB7" w:rsidRDefault="00965EB7" w:rsidP="00965EB7">
            <w:pPr>
              <w:spacing w:before="0" w:after="0"/>
            </w:pPr>
            <w:r>
              <w:t>Plate number</w:t>
            </w:r>
          </w:p>
        </w:tc>
        <w:sdt>
          <w:sdtPr>
            <w:id w:val="-1114671376"/>
            <w:showingPlcHdr/>
          </w:sdtPr>
          <w:sdtEndPr/>
          <w:sdtContent>
            <w:tc>
              <w:tcPr>
                <w:tcW w:w="1667" w:type="pct"/>
              </w:tcPr>
              <w:p w:rsidR="00965EB7" w:rsidRDefault="00965EB7" w:rsidP="004C6720">
                <w:pPr>
                  <w:spacing w:before="0" w:after="0"/>
                  <w:cnfStyle w:val="000000000000" w:firstRow="0" w:lastRow="0" w:firstColumn="0" w:lastColumn="0" w:oddVBand="0" w:evenVBand="0" w:oddHBand="0" w:evenHBand="0" w:firstRowFirstColumn="0" w:firstRowLastColumn="0" w:lastRowFirstColumn="0" w:lastRowLastColumn="0"/>
                </w:pPr>
                <w:r w:rsidRPr="00FB01D1">
                  <w:rPr>
                    <w:rStyle w:val="PlaceholderText"/>
                  </w:rPr>
                  <w:t>Click here to enter text.</w:t>
                </w:r>
              </w:p>
            </w:tc>
          </w:sdtContent>
        </w:sdt>
      </w:tr>
      <w:tr w:rsidR="00665809" w:rsidRPr="002D736A" w:rsidTr="00665809">
        <w:tc>
          <w:tcPr>
            <w:cnfStyle w:val="001000000000" w:firstRow="0" w:lastRow="0" w:firstColumn="1" w:lastColumn="0" w:oddVBand="0" w:evenVBand="0" w:oddHBand="0" w:evenHBand="0" w:firstRowFirstColumn="0" w:firstRowLastColumn="0" w:lastRowFirstColumn="0" w:lastRowLastColumn="0"/>
            <w:tcW w:w="3333" w:type="pct"/>
          </w:tcPr>
          <w:p w:rsidR="00665809" w:rsidRDefault="00665809" w:rsidP="00965EB7">
            <w:pPr>
              <w:spacing w:before="0" w:after="0"/>
            </w:pPr>
            <w:r>
              <w:t>Priva</w:t>
            </w:r>
            <w:r w:rsidR="00965EB7">
              <w:t>te Hire Operator</w:t>
            </w:r>
            <w:r w:rsidR="00CE695C">
              <w:t xml:space="preserve"> licence, if applicable</w:t>
            </w:r>
          </w:p>
        </w:tc>
        <w:sdt>
          <w:sdtPr>
            <w:id w:val="-1148579427"/>
            <w:showingPlcHdr/>
          </w:sdtPr>
          <w:sdtEndPr/>
          <w:sdtContent>
            <w:tc>
              <w:tcPr>
                <w:tcW w:w="1667" w:type="pct"/>
              </w:tcPr>
              <w:p w:rsidR="00665809" w:rsidRDefault="00665809" w:rsidP="004C6720">
                <w:pPr>
                  <w:spacing w:before="0" w:after="0"/>
                  <w:cnfStyle w:val="000000000000" w:firstRow="0" w:lastRow="0" w:firstColumn="0" w:lastColumn="0" w:oddVBand="0" w:evenVBand="0" w:oddHBand="0" w:evenHBand="0" w:firstRowFirstColumn="0" w:firstRowLastColumn="0" w:lastRowFirstColumn="0" w:lastRowLastColumn="0"/>
                </w:pPr>
                <w:r w:rsidRPr="00AB7B2B">
                  <w:rPr>
                    <w:rStyle w:val="PlaceholderText"/>
                  </w:rPr>
                  <w:t>Click here to enter text.</w:t>
                </w:r>
              </w:p>
            </w:tc>
          </w:sdtContent>
        </w:sdt>
      </w:tr>
    </w:tbl>
    <w:p w:rsidR="002D736A" w:rsidRDefault="002F16CA" w:rsidP="007B0EBF">
      <w:pPr>
        <w:pStyle w:val="Heading3"/>
        <w:spacing w:before="300" w:after="180"/>
      </w:pPr>
      <w:r>
        <w:t>Your</w:t>
      </w:r>
      <w:r w:rsidR="002D736A">
        <w:t xml:space="preserve"> </w:t>
      </w:r>
      <w:r w:rsidR="00965EB7">
        <w:t xml:space="preserve">NEW </w:t>
      </w:r>
      <w:r w:rsidR="002D736A">
        <w:t>details</w:t>
      </w:r>
    </w:p>
    <w:tbl>
      <w:tblPr>
        <w:tblStyle w:val="ThurrockCounciltable-side"/>
        <w:tblW w:w="5000" w:type="pct"/>
        <w:tblLook w:val="04A0" w:firstRow="1" w:lastRow="0" w:firstColumn="1" w:lastColumn="0" w:noHBand="0" w:noVBand="1"/>
      </w:tblPr>
      <w:tblGrid>
        <w:gridCol w:w="2645"/>
        <w:gridCol w:w="7935"/>
      </w:tblGrid>
      <w:tr w:rsidR="002D736A" w:rsidRPr="002D736A" w:rsidTr="002F16CA">
        <w:tc>
          <w:tcPr>
            <w:cnfStyle w:val="001000000000" w:firstRow="0" w:lastRow="0" w:firstColumn="1" w:lastColumn="0" w:oddVBand="0" w:evenVBand="0" w:oddHBand="0" w:evenHBand="0" w:firstRowFirstColumn="0" w:firstRowLastColumn="0" w:lastRowFirstColumn="0" w:lastRowLastColumn="0"/>
            <w:tcW w:w="1250" w:type="pct"/>
          </w:tcPr>
          <w:p w:rsidR="002D736A" w:rsidRPr="002D736A" w:rsidRDefault="002D736A" w:rsidP="0029521B">
            <w:pPr>
              <w:spacing w:before="0" w:after="0"/>
            </w:pPr>
            <w:r w:rsidRPr="002D736A">
              <w:t>Surname</w:t>
            </w:r>
          </w:p>
        </w:tc>
        <w:sdt>
          <w:sdtPr>
            <w:id w:val="831950437"/>
            <w:showingPlcHdr/>
          </w:sdtPr>
          <w:sdtEndPr/>
          <w:sdtContent>
            <w:tc>
              <w:tcPr>
                <w:tcW w:w="37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F16CA">
        <w:tc>
          <w:tcPr>
            <w:cnfStyle w:val="001000000000" w:firstRow="0" w:lastRow="0" w:firstColumn="1" w:lastColumn="0" w:oddVBand="0" w:evenVBand="0" w:oddHBand="0" w:evenHBand="0" w:firstRowFirstColumn="0" w:firstRowLastColumn="0" w:lastRowFirstColumn="0" w:lastRowLastColumn="0"/>
            <w:tcW w:w="1250" w:type="pct"/>
          </w:tcPr>
          <w:p w:rsidR="002D736A" w:rsidRPr="002D736A" w:rsidRDefault="002D736A" w:rsidP="0029521B">
            <w:pPr>
              <w:spacing w:before="0" w:after="0"/>
            </w:pPr>
            <w:r w:rsidRPr="002D736A">
              <w:t xml:space="preserve">First </w:t>
            </w:r>
            <w:r>
              <w:t>n</w:t>
            </w:r>
            <w:r w:rsidRPr="002D736A">
              <w:t>ame(s)</w:t>
            </w:r>
          </w:p>
        </w:tc>
        <w:sdt>
          <w:sdtPr>
            <w:id w:val="456924970"/>
            <w:showingPlcHdr/>
          </w:sdtPr>
          <w:sdtEndPr/>
          <w:sdtContent>
            <w:tc>
              <w:tcPr>
                <w:tcW w:w="37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F16CA">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2D736A" w:rsidRPr="002D736A" w:rsidRDefault="00091514" w:rsidP="0029521B">
            <w:pPr>
              <w:spacing w:before="0" w:after="0"/>
            </w:pPr>
            <w:r>
              <w:t>A</w:t>
            </w:r>
            <w:r w:rsidR="002D736A" w:rsidRPr="002D736A">
              <w:t>ddress</w:t>
            </w:r>
            <w:r w:rsidR="002D736A">
              <w:t>, including postcode</w:t>
            </w:r>
          </w:p>
        </w:tc>
        <w:sdt>
          <w:sdtPr>
            <w:id w:val="-658760246"/>
            <w:showingPlcHdr/>
          </w:sdtPr>
          <w:sdtEndPr/>
          <w:sdtContent>
            <w:tc>
              <w:tcPr>
                <w:tcW w:w="37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F16CA">
        <w:tc>
          <w:tcPr>
            <w:cnfStyle w:val="001000000000" w:firstRow="0" w:lastRow="0" w:firstColumn="1" w:lastColumn="0" w:oddVBand="0" w:evenVBand="0" w:oddHBand="0" w:evenHBand="0" w:firstRowFirstColumn="0" w:firstRowLastColumn="0" w:lastRowFirstColumn="0" w:lastRowLastColumn="0"/>
            <w:tcW w:w="1250" w:type="pct"/>
          </w:tcPr>
          <w:p w:rsidR="002D736A" w:rsidRPr="002D736A" w:rsidRDefault="00091514" w:rsidP="0029521B">
            <w:pPr>
              <w:spacing w:before="0" w:after="0"/>
            </w:pPr>
            <w:r>
              <w:t>Home p</w:t>
            </w:r>
            <w:r w:rsidR="002D736A">
              <w:t>hone number</w:t>
            </w:r>
          </w:p>
        </w:tc>
        <w:sdt>
          <w:sdtPr>
            <w:id w:val="334047916"/>
            <w:showingPlcHdr/>
          </w:sdtPr>
          <w:sdtEndPr/>
          <w:sdtContent>
            <w:tc>
              <w:tcPr>
                <w:tcW w:w="37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091514" w:rsidRPr="002D736A" w:rsidTr="002F16CA">
        <w:tc>
          <w:tcPr>
            <w:cnfStyle w:val="001000000000" w:firstRow="0" w:lastRow="0" w:firstColumn="1" w:lastColumn="0" w:oddVBand="0" w:evenVBand="0" w:oddHBand="0" w:evenHBand="0" w:firstRowFirstColumn="0" w:firstRowLastColumn="0" w:lastRowFirstColumn="0" w:lastRowLastColumn="0"/>
            <w:tcW w:w="1250" w:type="pct"/>
          </w:tcPr>
          <w:p w:rsidR="00091514" w:rsidRDefault="00091514" w:rsidP="0029521B">
            <w:pPr>
              <w:spacing w:before="0" w:after="0"/>
            </w:pPr>
            <w:r>
              <w:t>Mobile phone number</w:t>
            </w:r>
          </w:p>
        </w:tc>
        <w:sdt>
          <w:sdtPr>
            <w:id w:val="1100372243"/>
            <w:showingPlcHdr/>
          </w:sdtPr>
          <w:sdtEndPr/>
          <w:sdtContent>
            <w:tc>
              <w:tcPr>
                <w:tcW w:w="3750" w:type="pct"/>
              </w:tcPr>
              <w:p w:rsidR="00091514" w:rsidRDefault="00091514" w:rsidP="002D736A">
                <w:pPr>
                  <w:spacing w:before="0" w:after="0"/>
                  <w:cnfStyle w:val="000000000000" w:firstRow="0" w:lastRow="0" w:firstColumn="0" w:lastColumn="0" w:oddVBand="0" w:evenVBand="0" w:oddHBand="0" w:evenHBand="0" w:firstRowFirstColumn="0" w:firstRowLastColumn="0" w:lastRowFirstColumn="0" w:lastRowLastColumn="0"/>
                </w:pPr>
                <w:r w:rsidRPr="00AB7B2B">
                  <w:rPr>
                    <w:rStyle w:val="PlaceholderText"/>
                  </w:rPr>
                  <w:t>Click here to enter text.</w:t>
                </w:r>
              </w:p>
            </w:tc>
          </w:sdtContent>
        </w:sdt>
      </w:tr>
      <w:tr w:rsidR="002D736A" w:rsidRPr="002D736A" w:rsidTr="002F16CA">
        <w:tc>
          <w:tcPr>
            <w:cnfStyle w:val="001000000000" w:firstRow="0" w:lastRow="0" w:firstColumn="1" w:lastColumn="0" w:oddVBand="0" w:evenVBand="0" w:oddHBand="0" w:evenHBand="0" w:firstRowFirstColumn="0" w:firstRowLastColumn="0" w:lastRowFirstColumn="0" w:lastRowLastColumn="0"/>
            <w:tcW w:w="1250" w:type="pct"/>
          </w:tcPr>
          <w:p w:rsidR="002D736A" w:rsidRPr="002D736A" w:rsidRDefault="002D736A" w:rsidP="0029521B">
            <w:pPr>
              <w:spacing w:before="0" w:after="0"/>
            </w:pPr>
            <w:r>
              <w:t>Email address</w:t>
            </w:r>
          </w:p>
        </w:tc>
        <w:sdt>
          <w:sdtPr>
            <w:id w:val="1178072468"/>
            <w:showingPlcHdr/>
          </w:sdtPr>
          <w:sdtEndPr/>
          <w:sdtContent>
            <w:tc>
              <w:tcPr>
                <w:tcW w:w="37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965EB7" w:rsidRPr="002D736A" w:rsidTr="00965EB7">
        <w:tc>
          <w:tcPr>
            <w:cnfStyle w:val="001000000000" w:firstRow="0" w:lastRow="0" w:firstColumn="1" w:lastColumn="0" w:oddVBand="0" w:evenVBand="0" w:oddHBand="0" w:evenHBand="0" w:firstRowFirstColumn="0" w:firstRowLastColumn="0" w:lastRowFirstColumn="0" w:lastRowLastColumn="0"/>
            <w:tcW w:w="1250" w:type="pct"/>
          </w:tcPr>
          <w:p w:rsidR="00965EB7" w:rsidRDefault="00965EB7" w:rsidP="00965EB7">
            <w:pPr>
              <w:spacing w:before="0" w:after="0"/>
            </w:pPr>
            <w:r>
              <w:t>Date that change takes effect</w:t>
            </w:r>
            <w:r w:rsidRPr="00091514">
              <w:rPr>
                <w:b w:val="0"/>
              </w:rPr>
              <w:br/>
              <w:t>(</w:t>
            </w:r>
            <w:proofErr w:type="spellStart"/>
            <w:r w:rsidRPr="00091514">
              <w:rPr>
                <w:b w:val="0"/>
              </w:rPr>
              <w:t>dd</w:t>
            </w:r>
            <w:proofErr w:type="spellEnd"/>
            <w:r w:rsidRPr="00091514">
              <w:rPr>
                <w:b w:val="0"/>
              </w:rPr>
              <w:t>/mm/</w:t>
            </w:r>
            <w:proofErr w:type="spellStart"/>
            <w:r w:rsidRPr="00091514">
              <w:rPr>
                <w:b w:val="0"/>
              </w:rPr>
              <w:t>yyyy</w:t>
            </w:r>
            <w:proofErr w:type="spellEnd"/>
            <w:r w:rsidRPr="00091514">
              <w:rPr>
                <w:b w:val="0"/>
              </w:rPr>
              <w:t>)</w:t>
            </w:r>
          </w:p>
        </w:tc>
        <w:tc>
          <w:tcPr>
            <w:tcW w:w="3750" w:type="pct"/>
          </w:tcPr>
          <w:sdt>
            <w:sdtPr>
              <w:id w:val="-861358413"/>
              <w:showingPlcHdr/>
            </w:sdtPr>
            <w:sdtEndPr/>
            <w:sdtContent>
              <w:p w:rsidR="00965EB7" w:rsidRDefault="00965EB7" w:rsidP="00965EB7">
                <w:pPr>
                  <w:spacing w:before="0" w:after="0"/>
                  <w:cnfStyle w:val="000000000000" w:firstRow="0" w:lastRow="0" w:firstColumn="0" w:lastColumn="0" w:oddVBand="0" w:evenVBand="0" w:oddHBand="0" w:evenHBand="0" w:firstRowFirstColumn="0" w:firstRowLastColumn="0" w:lastRowFirstColumn="0" w:lastRowLastColumn="0"/>
                </w:pPr>
                <w:r w:rsidRPr="00AB7B2B">
                  <w:rPr>
                    <w:rStyle w:val="PlaceholderText"/>
                  </w:rPr>
                  <w:t>Click here to enter text.</w:t>
                </w:r>
              </w:p>
            </w:sdtContent>
          </w:sdt>
        </w:tc>
      </w:tr>
    </w:tbl>
    <w:p w:rsidR="00091514" w:rsidRDefault="00682199" w:rsidP="00091514">
      <w:pPr>
        <w:pStyle w:val="Heading3"/>
        <w:spacing w:before="300" w:after="180"/>
      </w:pPr>
      <w:r>
        <w:t>Signature</w:t>
      </w:r>
    </w:p>
    <w:p w:rsidR="0099794D" w:rsidRDefault="0099794D" w:rsidP="006001FE">
      <w:pPr>
        <w:spacing w:before="120" w:after="120"/>
      </w:pPr>
      <w:r>
        <w:t xml:space="preserve">For </w:t>
      </w:r>
      <w:r w:rsidR="00682199">
        <w:t>more details</w:t>
      </w:r>
      <w:r>
        <w:t xml:space="preserve">, go to </w:t>
      </w:r>
      <w:hyperlink r:id="rId10" w:history="1">
        <w:r w:rsidRPr="005054CB">
          <w:rPr>
            <w:rStyle w:val="Hyperlink"/>
          </w:rPr>
          <w:t>thurrock.gov.uk/taxi-licensing</w:t>
        </w:r>
      </w:hyperlink>
    </w:p>
    <w:p w:rsidR="00B459A2" w:rsidRDefault="00B459A2" w:rsidP="00945BA3">
      <w:pPr>
        <w:tabs>
          <w:tab w:val="left" w:pos="1440"/>
          <w:tab w:val="left" w:pos="5760"/>
          <w:tab w:val="left" w:pos="6720"/>
          <w:tab w:val="left" w:pos="7560"/>
          <w:tab w:val="left" w:pos="10320"/>
        </w:tabs>
        <w:spacing w:before="360" w:after="0"/>
        <w:rPr>
          <w:u w:val="single"/>
        </w:rPr>
      </w:pPr>
      <w:r w:rsidRPr="00BE27F4">
        <w:rPr>
          <w:b/>
        </w:rPr>
        <w:t>Signature:</w:t>
      </w:r>
      <w:r>
        <w:tab/>
      </w:r>
      <w:sdt>
        <w:sdtPr>
          <w:rPr>
            <w:u w:val="single"/>
          </w:rPr>
          <w:id w:val="-515775835"/>
          <w:showingPlcHdr/>
        </w:sdtPr>
        <w:sdtEndPr/>
        <w:sdtContent>
          <w:r w:rsidRPr="00BE27F4">
            <w:rPr>
              <w:rStyle w:val="PlaceholderText"/>
              <w:u w:val="single"/>
            </w:rPr>
            <w:t>Click here to enter text.</w:t>
          </w:r>
        </w:sdtContent>
      </w:sdt>
      <w:r w:rsidRPr="00BE27F4">
        <w:rPr>
          <w:u w:val="single"/>
        </w:rPr>
        <w:tab/>
      </w:r>
      <w:r w:rsidRPr="00760BC6">
        <w:tab/>
      </w:r>
      <w:r w:rsidRPr="00BE27F4">
        <w:rPr>
          <w:b/>
        </w:rPr>
        <w:t>Date:</w:t>
      </w:r>
      <w:r>
        <w:tab/>
      </w:r>
      <w:sdt>
        <w:sdtPr>
          <w:rPr>
            <w:u w:val="single"/>
          </w:rPr>
          <w:id w:val="911043086"/>
          <w:showingPlcHdr/>
        </w:sdtPr>
        <w:sdtEndPr/>
        <w:sdtContent>
          <w:r w:rsidRPr="00BE27F4">
            <w:rPr>
              <w:rStyle w:val="PlaceholderText"/>
              <w:u w:val="single"/>
            </w:rPr>
            <w:t>Click here to enter text.</w:t>
          </w:r>
        </w:sdtContent>
      </w:sdt>
      <w:r w:rsidRPr="00BE27F4">
        <w:rPr>
          <w:u w:val="single"/>
        </w:rPr>
        <w:tab/>
      </w:r>
    </w:p>
    <w:sectPr w:rsidR="00B459A2" w:rsidSect="008C7B09">
      <w:footerReference w:type="default" r:id="rId11"/>
      <w:footerReference w:type="first" r:id="rId12"/>
      <w:pgSz w:w="11900" w:h="16840" w:code="9"/>
      <w:pgMar w:top="720" w:right="720" w:bottom="1800" w:left="720"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6A" w:rsidRDefault="002D736A" w:rsidP="00A6546F">
      <w:pPr>
        <w:spacing w:after="0"/>
      </w:pPr>
      <w:r>
        <w:separator/>
      </w:r>
    </w:p>
  </w:endnote>
  <w:endnote w:type="continuationSeparator" w:id="0">
    <w:p w:rsidR="002D736A" w:rsidRDefault="002D736A"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965EB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69" w:rsidRDefault="00267E38">
    <w:pPr>
      <w:pStyle w:val="Footer"/>
    </w:pPr>
    <w:r>
      <w:rPr>
        <w:noProof/>
        <w:lang w:eastAsia="en-GB"/>
      </w:rPr>
      <w:drawing>
        <wp:anchor distT="0" distB="0" distL="114300" distR="114300" simplePos="0" relativeHeight="251658240" behindDoc="0" locked="0" layoutInCell="1" allowOverlap="1" wp14:anchorId="15DB9C9D" wp14:editId="2513F619">
          <wp:simplePos x="0" y="0"/>
          <wp:positionH relativeFrom="page">
            <wp:posOffset>-1524000</wp:posOffset>
          </wp:positionH>
          <wp:positionV relativeFrom="page">
            <wp:posOffset>9969500</wp:posOffset>
          </wp:positionV>
          <wp:extent cx="13306425" cy="3596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6425" cy="359664"/>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6A" w:rsidRDefault="002D736A" w:rsidP="00A6546F">
      <w:pPr>
        <w:spacing w:after="0"/>
      </w:pPr>
      <w:r>
        <w:separator/>
      </w:r>
    </w:p>
  </w:footnote>
  <w:footnote w:type="continuationSeparator" w:id="0">
    <w:p w:rsidR="002D736A" w:rsidRDefault="002D736A" w:rsidP="00A654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4"/>
  </w:num>
  <w:num w:numId="6">
    <w:abstractNumId w:val="8"/>
  </w:num>
  <w:num w:numId="7">
    <w:abstractNumId w:val="11"/>
  </w:num>
  <w:num w:numId="8">
    <w:abstractNumId w:val="10"/>
  </w:num>
  <w:num w:numId="9">
    <w:abstractNumId w:val="0"/>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forms" w:enforcement="1" w:cryptProviderType="rsaFull" w:cryptAlgorithmClass="hash" w:cryptAlgorithmType="typeAny" w:cryptAlgorithmSid="4" w:cryptSpinCount="100000" w:hash="4YxnAQkt8sEApp3muXtmbyxUZ2E=" w:salt="Vshp4QwHkP+5pylEtkO9P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6A"/>
    <w:rsid w:val="00042767"/>
    <w:rsid w:val="0005730B"/>
    <w:rsid w:val="000753CF"/>
    <w:rsid w:val="00091514"/>
    <w:rsid w:val="000E65A9"/>
    <w:rsid w:val="001277BB"/>
    <w:rsid w:val="001277F7"/>
    <w:rsid w:val="0013670D"/>
    <w:rsid w:val="00150F00"/>
    <w:rsid w:val="001735A3"/>
    <w:rsid w:val="001F2EA9"/>
    <w:rsid w:val="00211293"/>
    <w:rsid w:val="00224E59"/>
    <w:rsid w:val="002664B8"/>
    <w:rsid w:val="00267E38"/>
    <w:rsid w:val="00281B8E"/>
    <w:rsid w:val="0029521B"/>
    <w:rsid w:val="002C0194"/>
    <w:rsid w:val="002C1167"/>
    <w:rsid w:val="002C4EC1"/>
    <w:rsid w:val="002D736A"/>
    <w:rsid w:val="002F16CA"/>
    <w:rsid w:val="003407C2"/>
    <w:rsid w:val="00347F21"/>
    <w:rsid w:val="003700D2"/>
    <w:rsid w:val="00374D87"/>
    <w:rsid w:val="003B0E7D"/>
    <w:rsid w:val="003B3F61"/>
    <w:rsid w:val="00426300"/>
    <w:rsid w:val="00465864"/>
    <w:rsid w:val="00487D59"/>
    <w:rsid w:val="004B16EC"/>
    <w:rsid w:val="004B71FD"/>
    <w:rsid w:val="004F59E6"/>
    <w:rsid w:val="00502675"/>
    <w:rsid w:val="00502700"/>
    <w:rsid w:val="005027BA"/>
    <w:rsid w:val="00507554"/>
    <w:rsid w:val="00511A4D"/>
    <w:rsid w:val="00514A28"/>
    <w:rsid w:val="0051680D"/>
    <w:rsid w:val="005225B3"/>
    <w:rsid w:val="005A58DA"/>
    <w:rsid w:val="005B173C"/>
    <w:rsid w:val="005F7774"/>
    <w:rsid w:val="006001FE"/>
    <w:rsid w:val="00607BDF"/>
    <w:rsid w:val="00627676"/>
    <w:rsid w:val="00637DAA"/>
    <w:rsid w:val="0066124E"/>
    <w:rsid w:val="00662CB1"/>
    <w:rsid w:val="00662D6A"/>
    <w:rsid w:val="00663B6C"/>
    <w:rsid w:val="00665809"/>
    <w:rsid w:val="006662D6"/>
    <w:rsid w:val="006731DE"/>
    <w:rsid w:val="00681FE1"/>
    <w:rsid w:val="00682199"/>
    <w:rsid w:val="006940A6"/>
    <w:rsid w:val="006A0031"/>
    <w:rsid w:val="006C0975"/>
    <w:rsid w:val="007313E5"/>
    <w:rsid w:val="00760BC6"/>
    <w:rsid w:val="007758DE"/>
    <w:rsid w:val="007A24E1"/>
    <w:rsid w:val="007B0EBF"/>
    <w:rsid w:val="007C4E87"/>
    <w:rsid w:val="007C51E4"/>
    <w:rsid w:val="007D447A"/>
    <w:rsid w:val="008106E5"/>
    <w:rsid w:val="00825A12"/>
    <w:rsid w:val="008672E6"/>
    <w:rsid w:val="00877501"/>
    <w:rsid w:val="008902E6"/>
    <w:rsid w:val="008B0E1D"/>
    <w:rsid w:val="008C7B09"/>
    <w:rsid w:val="008D6DF1"/>
    <w:rsid w:val="00914DD1"/>
    <w:rsid w:val="00945BA3"/>
    <w:rsid w:val="00960D0F"/>
    <w:rsid w:val="00965EB7"/>
    <w:rsid w:val="009930C1"/>
    <w:rsid w:val="0099794D"/>
    <w:rsid w:val="009A51E0"/>
    <w:rsid w:val="009B1A36"/>
    <w:rsid w:val="00A277A9"/>
    <w:rsid w:val="00A429F4"/>
    <w:rsid w:val="00A52F56"/>
    <w:rsid w:val="00A6546F"/>
    <w:rsid w:val="00A7139C"/>
    <w:rsid w:val="00AA3569"/>
    <w:rsid w:val="00AB35A6"/>
    <w:rsid w:val="00B05519"/>
    <w:rsid w:val="00B075D9"/>
    <w:rsid w:val="00B300DE"/>
    <w:rsid w:val="00B40B01"/>
    <w:rsid w:val="00B459A2"/>
    <w:rsid w:val="00B54528"/>
    <w:rsid w:val="00B65798"/>
    <w:rsid w:val="00BE27F4"/>
    <w:rsid w:val="00BF1B2D"/>
    <w:rsid w:val="00BF757B"/>
    <w:rsid w:val="00C114C1"/>
    <w:rsid w:val="00C16927"/>
    <w:rsid w:val="00C30E1E"/>
    <w:rsid w:val="00C37548"/>
    <w:rsid w:val="00C53429"/>
    <w:rsid w:val="00C61A5F"/>
    <w:rsid w:val="00C629CB"/>
    <w:rsid w:val="00C63B13"/>
    <w:rsid w:val="00C94111"/>
    <w:rsid w:val="00CB7261"/>
    <w:rsid w:val="00CC15AA"/>
    <w:rsid w:val="00CD7511"/>
    <w:rsid w:val="00CE28C7"/>
    <w:rsid w:val="00CE695C"/>
    <w:rsid w:val="00D22EFB"/>
    <w:rsid w:val="00D474DD"/>
    <w:rsid w:val="00D475ED"/>
    <w:rsid w:val="00D83930"/>
    <w:rsid w:val="00DC3432"/>
    <w:rsid w:val="00E01385"/>
    <w:rsid w:val="00E0158E"/>
    <w:rsid w:val="00E27FE4"/>
    <w:rsid w:val="00E36D69"/>
    <w:rsid w:val="00E4495E"/>
    <w:rsid w:val="00E565EF"/>
    <w:rsid w:val="00E56927"/>
    <w:rsid w:val="00E651A9"/>
    <w:rsid w:val="00E6739A"/>
    <w:rsid w:val="00E72255"/>
    <w:rsid w:val="00E74114"/>
    <w:rsid w:val="00EA21CE"/>
    <w:rsid w:val="00EF7CA4"/>
    <w:rsid w:val="00F4401D"/>
    <w:rsid w:val="00F448F8"/>
    <w:rsid w:val="00F7308F"/>
    <w:rsid w:val="00FA34C2"/>
    <w:rsid w:val="00FC32AA"/>
    <w:rsid w:val="00FC51AE"/>
    <w:rsid w:val="00FE1889"/>
    <w:rsid w:val="00FE645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PlaceholderText">
    <w:name w:val="Placeholder Text"/>
    <w:basedOn w:val="DefaultParagraphFont"/>
    <w:uiPriority w:val="99"/>
    <w:unhideWhenUsed/>
    <w:rsid w:val="00E651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PlaceholderText">
    <w:name w:val="Placeholder Text"/>
    <w:basedOn w:val="DefaultParagraphFont"/>
    <w:uiPriority w:val="99"/>
    <w:unhideWhenUsed/>
    <w:rsid w:val="00E65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urrock.gov.uk/taxi-licensing" TargetMode="External"/><Relationship Id="rId4" Type="http://schemas.microsoft.com/office/2007/relationships/stylesWithEffects" Target="stylesWithEffects.xml"/><Relationship Id="rId9" Type="http://schemas.openxmlformats.org/officeDocument/2006/relationships/hyperlink" Target="http://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92CF-F70B-42C8-8F6F-A2E3336C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140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Thurrock Council - Hackney Carriage or Private Hire Driver: notification of a change in address</vt:lpstr>
    </vt:vector>
  </TitlesOfParts>
  <Company>Thurrock Council</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Hackney Carriage or Private Hire Driver: notification of a change in address</dc:title>
  <dc:subject>Thurrock Council</dc:subject>
  <dc:creator>Thurrock Council</dc:creator>
  <cp:lastModifiedBy>Thurrock Council</cp:lastModifiedBy>
  <cp:revision>31</cp:revision>
  <dcterms:created xsi:type="dcterms:W3CDTF">2018-10-09T07:24:00Z</dcterms:created>
  <dcterms:modified xsi:type="dcterms:W3CDTF">2018-10-11T08:29:00Z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A2861065</vt:lpwstr>
  </property>
  <property fmtid="{D5CDD505-2E9C-101B-9397-08002B2CF9AE}" pid="4" name="Objective-Title">
    <vt:lpwstr>thurrock_simple_portrait</vt:lpwstr>
  </property>
  <property fmtid="{D5CDD505-2E9C-101B-9397-08002B2CF9AE}" pid="5" name="Objective-Comment">
    <vt:lpwstr/>
  </property>
  <property fmtid="{D5CDD505-2E9C-101B-9397-08002B2CF9AE}" pid="6" name="Objective-CreationStamp">
    <vt:filetime>2017-04-20T12:20:43Z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2017-04-20T12:20:44Z</vt:filetime>
  </property>
  <property fmtid="{D5CDD505-2E9C-101B-9397-08002B2CF9AE}" pid="10" name="Objective-ModificationStamp">
    <vt:filetime>2017-04-20T12:20:45Z</vt:filetime>
  </property>
  <property fmtid="{D5CDD505-2E9C-101B-9397-08002B2CF9AE}" pid="11" name="Objective-Owner">
    <vt:lpwstr>Rigden, Steve</vt:lpwstr>
  </property>
  <property fmtid="{D5CDD505-2E9C-101B-9397-08002B2CF9AE}" pid="12" name="Objective-Path">
    <vt:lpwstr>Thurrock Global Folder:Thurrock Corporate File Plan:Information Management:Records Management:Forms development:Web Team Templates:</vt:lpwstr>
  </property>
  <property fmtid="{D5CDD505-2E9C-101B-9397-08002B2CF9AE}" pid="13" name="Objective-Parent">
    <vt:lpwstr>Web Team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qA222013</vt:lpwstr>
  </property>
  <property fmtid="{D5CDD505-2E9C-101B-9397-08002B2CF9AE}" pid="19" name="Objective-Classification">
    <vt:lpwstr>[Inherited - none]</vt:lpwstr>
  </property>
  <property fmtid="{D5CDD505-2E9C-101B-9397-08002B2CF9AE}" pid="20" name="Objective-Caveats">
    <vt:lpwstr>groups: Active Users; </vt:lpwstr>
  </property>
</Properties>
</file>