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62E2" w14:textId="77777777" w:rsidR="0067258B" w:rsidRDefault="0067258B" w:rsidP="0067258B">
      <w:pPr>
        <w:pStyle w:val="Heading1"/>
      </w:pPr>
      <w:r>
        <w:t>Thurrock Council</w:t>
      </w:r>
    </w:p>
    <w:p w14:paraId="72EC3876" w14:textId="7100FCEC" w:rsidR="0067258B" w:rsidRDefault="0067258B" w:rsidP="0067258B">
      <w:pPr>
        <w:pStyle w:val="Heading2"/>
      </w:pPr>
      <w:r>
        <w:t>Thurrock Libraries Summer Reading Challenge 20</w:t>
      </w:r>
      <w:r w:rsidR="005A5F5D">
        <w:t>2</w:t>
      </w:r>
      <w:r w:rsidR="002B7213">
        <w:t>4</w:t>
      </w:r>
      <w:r>
        <w:br/>
        <w:t xml:space="preserve">Volunteer </w:t>
      </w:r>
      <w:r w:rsidR="00570A45">
        <w:t>a</w:t>
      </w:r>
      <w:r>
        <w:t xml:space="preserve">pplication </w:t>
      </w:r>
      <w:r w:rsidR="00570A45">
        <w:t>f</w:t>
      </w:r>
      <w:r>
        <w:t>orm</w:t>
      </w:r>
    </w:p>
    <w:p w14:paraId="6B3F0831" w14:textId="1453A38A" w:rsidR="00F70BD3" w:rsidRDefault="0067258B" w:rsidP="0067258B">
      <w:r>
        <w:t xml:space="preserve">We're really glad </w:t>
      </w:r>
      <w:r w:rsidR="005A5F5D">
        <w:t>you</w:t>
      </w:r>
      <w:r w:rsidR="00F70BD3">
        <w:t xml:space="preserve"> want to volunteer with us!</w:t>
      </w:r>
      <w:r w:rsidR="00F70BD3" w:rsidRPr="00F70BD3">
        <w:t xml:space="preserve"> </w:t>
      </w:r>
      <w:r w:rsidR="00F70BD3">
        <w:t>It would help if you could answer a few questions, just so we can make sure that you get what you want out of volunteering and so that we know how to contact you.</w:t>
      </w:r>
      <w:r w:rsidR="002B7213" w:rsidRPr="002B7213">
        <w:rPr>
          <w:bCs/>
        </w:rPr>
        <w:t xml:space="preserve"> </w:t>
      </w:r>
      <w:r w:rsidR="002B7213">
        <w:rPr>
          <w:b/>
        </w:rPr>
        <w:t>Due to high demand, unfortunately not all applications will be successful.</w:t>
      </w:r>
    </w:p>
    <w:p w14:paraId="6C2A3BA8" w14:textId="1C82828F" w:rsidR="00F70BD3" w:rsidRPr="00F70BD3" w:rsidRDefault="00F70BD3" w:rsidP="00F70BD3">
      <w:pPr>
        <w:rPr>
          <w:b/>
        </w:rPr>
      </w:pPr>
      <w:r w:rsidRPr="00F70BD3">
        <w:rPr>
          <w:b/>
        </w:rPr>
        <w:t xml:space="preserve">You can apply </w:t>
      </w:r>
      <w:r w:rsidR="005A5F5D" w:rsidRPr="00F70BD3">
        <w:rPr>
          <w:b/>
        </w:rPr>
        <w:t xml:space="preserve">for this role </w:t>
      </w:r>
      <w:r w:rsidRPr="00F70BD3">
        <w:rPr>
          <w:b/>
        </w:rPr>
        <w:t>any</w:t>
      </w:r>
      <w:r w:rsidR="005A5F5D">
        <w:rPr>
          <w:b/>
        </w:rPr>
        <w:t xml:space="preserve"> </w:t>
      </w:r>
      <w:r w:rsidRPr="00F70BD3">
        <w:rPr>
          <w:b/>
        </w:rPr>
        <w:t xml:space="preserve">time </w:t>
      </w:r>
      <w:r w:rsidR="005A5F5D">
        <w:rPr>
          <w:b/>
        </w:rPr>
        <w:t>up to</w:t>
      </w:r>
      <w:r w:rsidRPr="00F70BD3">
        <w:rPr>
          <w:b/>
        </w:rPr>
        <w:t xml:space="preserve"> </w:t>
      </w:r>
      <w:r w:rsidR="00F73138">
        <w:rPr>
          <w:b/>
        </w:rPr>
        <w:t xml:space="preserve">Saturday </w:t>
      </w:r>
      <w:r w:rsidR="00770DF2">
        <w:rPr>
          <w:b/>
        </w:rPr>
        <w:t>2</w:t>
      </w:r>
      <w:r w:rsidR="002B7213">
        <w:rPr>
          <w:b/>
        </w:rPr>
        <w:t>2</w:t>
      </w:r>
      <w:r w:rsidRPr="00F70BD3">
        <w:rPr>
          <w:b/>
        </w:rPr>
        <w:t> June</w:t>
      </w:r>
      <w:r w:rsidR="005A5F5D">
        <w:rPr>
          <w:b/>
        </w:rPr>
        <w:t> 202</w:t>
      </w:r>
      <w:r w:rsidR="002B7213">
        <w:rPr>
          <w:b/>
        </w:rPr>
        <w:t>4. Training will take place in July 2024 and</w:t>
      </w:r>
      <w:r w:rsidRPr="00F70BD3">
        <w:rPr>
          <w:b/>
        </w:rPr>
        <w:t xml:space="preserve"> volunteering </w:t>
      </w:r>
      <w:r w:rsidR="002B7213">
        <w:rPr>
          <w:b/>
        </w:rPr>
        <w:t xml:space="preserve">will </w:t>
      </w:r>
      <w:r w:rsidRPr="00F70BD3">
        <w:rPr>
          <w:b/>
        </w:rPr>
        <w:t>start in the summer holidays.</w:t>
      </w:r>
      <w:r w:rsidR="002B7213">
        <w:rPr>
          <w:b/>
        </w:rPr>
        <w:t xml:space="preserve"> </w:t>
      </w:r>
    </w:p>
    <w:p w14:paraId="2B3F7F9D" w14:textId="77777777" w:rsidR="0067258B" w:rsidRDefault="0067258B" w:rsidP="0067258B">
      <w:pPr>
        <w:pStyle w:val="Heading3"/>
      </w:pPr>
      <w:r>
        <w:t>How we will use your information</w:t>
      </w:r>
    </w:p>
    <w:p w14:paraId="3E0F6CF2" w14:textId="77777777" w:rsidR="0067258B" w:rsidRDefault="0067258B" w:rsidP="0067258B">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2" w:history="1">
        <w:r w:rsidRPr="0067258B">
          <w:rPr>
            <w:rStyle w:val="Hyperlink"/>
          </w:rPr>
          <w:t>thurrock.gov.uk/privacy</w:t>
        </w:r>
      </w:hyperlink>
      <w:r>
        <w:t>. Get free internet access at libraries and community hubs.</w:t>
      </w:r>
    </w:p>
    <w:p w14:paraId="70D3619E" w14:textId="77777777" w:rsidR="0067258B" w:rsidRDefault="0067258B" w:rsidP="0067258B">
      <w:pPr>
        <w:pStyle w:val="Heading3"/>
      </w:pPr>
      <w:r>
        <w:t>About you</w:t>
      </w:r>
    </w:p>
    <w:tbl>
      <w:tblPr>
        <w:tblStyle w:val="ThurrockCounciltable-side"/>
        <w:tblW w:w="5000" w:type="pct"/>
        <w:tblLook w:val="04A0" w:firstRow="1" w:lastRow="0" w:firstColumn="1" w:lastColumn="0" w:noHBand="0" w:noVBand="1"/>
      </w:tblPr>
      <w:tblGrid>
        <w:gridCol w:w="3448"/>
        <w:gridCol w:w="7002"/>
      </w:tblGrid>
      <w:tr w:rsidR="00FB2FD4" w:rsidRPr="00FB2FD4" w14:paraId="08CF899C" w14:textId="77777777" w:rsidTr="00FB2FD4">
        <w:tc>
          <w:tcPr>
            <w:cnfStyle w:val="001000000000" w:firstRow="0" w:lastRow="0" w:firstColumn="1" w:lastColumn="0" w:oddVBand="0" w:evenVBand="0" w:oddHBand="0" w:evenHBand="0" w:firstRowFirstColumn="0" w:firstRowLastColumn="0" w:lastRowFirstColumn="0" w:lastRowLastColumn="0"/>
            <w:tcW w:w="1650" w:type="pct"/>
          </w:tcPr>
          <w:p w14:paraId="7854E534" w14:textId="55670F69" w:rsidR="00FB2FD4" w:rsidRPr="008847AC" w:rsidRDefault="00FB2FD4" w:rsidP="00FB2FD4">
            <w:pPr>
              <w:spacing w:before="0" w:after="0"/>
              <w:rPr>
                <w:b w:val="0"/>
              </w:rPr>
            </w:pPr>
            <w:r w:rsidRPr="008847AC">
              <w:rPr>
                <w:b w:val="0"/>
              </w:rPr>
              <w:t>First name</w:t>
            </w:r>
            <w:r w:rsidR="00992D35">
              <w:rPr>
                <w:b w:val="0"/>
              </w:rPr>
              <w:t xml:space="preserve"> or given name</w:t>
            </w:r>
          </w:p>
        </w:tc>
        <w:tc>
          <w:tcPr>
            <w:tcW w:w="3350" w:type="pct"/>
          </w:tcPr>
          <w:p w14:paraId="6BE9F100" w14:textId="77777777" w:rsidR="00FB2FD4" w:rsidRPr="00FB2FD4" w:rsidRDefault="00FB2FD4" w:rsidP="00FB2FD4">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FB2FD4" w:rsidRPr="00FB2FD4" w14:paraId="4A5EFDC6" w14:textId="77777777" w:rsidTr="00FB2FD4">
        <w:tc>
          <w:tcPr>
            <w:cnfStyle w:val="001000000000" w:firstRow="0" w:lastRow="0" w:firstColumn="1" w:lastColumn="0" w:oddVBand="0" w:evenVBand="0" w:oddHBand="0" w:evenHBand="0" w:firstRowFirstColumn="0" w:firstRowLastColumn="0" w:lastRowFirstColumn="0" w:lastRowLastColumn="0"/>
            <w:tcW w:w="1650" w:type="pct"/>
          </w:tcPr>
          <w:p w14:paraId="1CDEDBD9" w14:textId="75E4E13C" w:rsidR="00FB2FD4" w:rsidRPr="008847AC" w:rsidRDefault="00FB2FD4" w:rsidP="00FB2FD4">
            <w:pPr>
              <w:spacing w:before="0" w:after="0"/>
              <w:rPr>
                <w:b w:val="0"/>
              </w:rPr>
            </w:pPr>
            <w:r w:rsidRPr="008847AC">
              <w:rPr>
                <w:b w:val="0"/>
              </w:rPr>
              <w:t>Last name</w:t>
            </w:r>
            <w:r w:rsidR="00992D35">
              <w:rPr>
                <w:b w:val="0"/>
              </w:rPr>
              <w:t xml:space="preserve"> or family name</w:t>
            </w:r>
          </w:p>
        </w:tc>
        <w:tc>
          <w:tcPr>
            <w:tcW w:w="3350" w:type="pct"/>
          </w:tcPr>
          <w:p w14:paraId="2CA4D3D3" w14:textId="77777777" w:rsidR="00FB2FD4" w:rsidRPr="00FB2FD4" w:rsidRDefault="00FB2FD4" w:rsidP="00FB2FD4">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FD4" w:rsidRPr="00FB2FD4" w14:paraId="75AE2284" w14:textId="77777777" w:rsidTr="00F70BD3">
        <w:trPr>
          <w:trHeight w:val="1120"/>
        </w:trPr>
        <w:tc>
          <w:tcPr>
            <w:cnfStyle w:val="001000000000" w:firstRow="0" w:lastRow="0" w:firstColumn="1" w:lastColumn="0" w:oddVBand="0" w:evenVBand="0" w:oddHBand="0" w:evenHBand="0" w:firstRowFirstColumn="0" w:firstRowLastColumn="0" w:lastRowFirstColumn="0" w:lastRowLastColumn="0"/>
            <w:tcW w:w="1650" w:type="pct"/>
          </w:tcPr>
          <w:p w14:paraId="393A70A5" w14:textId="77777777" w:rsidR="00FB2FD4" w:rsidRPr="008847AC" w:rsidRDefault="00FB2FD4" w:rsidP="00FB2FD4">
            <w:pPr>
              <w:spacing w:before="0" w:after="0"/>
              <w:rPr>
                <w:b w:val="0"/>
              </w:rPr>
            </w:pPr>
            <w:r w:rsidRPr="008847AC">
              <w:rPr>
                <w:b w:val="0"/>
              </w:rPr>
              <w:t>Address, including postcode</w:t>
            </w:r>
          </w:p>
        </w:tc>
        <w:tc>
          <w:tcPr>
            <w:tcW w:w="3350" w:type="pct"/>
          </w:tcPr>
          <w:p w14:paraId="2B584DD1" w14:textId="732F726F" w:rsidR="00F70BD3" w:rsidRPr="00FB2FD4" w:rsidRDefault="00FB2FD4" w:rsidP="00FB2FD4">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FD4" w:rsidRPr="00FB2FD4" w14:paraId="49E7AD58" w14:textId="77777777" w:rsidTr="00FB2FD4">
        <w:tc>
          <w:tcPr>
            <w:cnfStyle w:val="001000000000" w:firstRow="0" w:lastRow="0" w:firstColumn="1" w:lastColumn="0" w:oddVBand="0" w:evenVBand="0" w:oddHBand="0" w:evenHBand="0" w:firstRowFirstColumn="0" w:firstRowLastColumn="0" w:lastRowFirstColumn="0" w:lastRowLastColumn="0"/>
            <w:tcW w:w="1650" w:type="pct"/>
          </w:tcPr>
          <w:p w14:paraId="346F08C1" w14:textId="77777777" w:rsidR="00FB2FD4" w:rsidRPr="008847AC" w:rsidRDefault="00FB2FD4" w:rsidP="00FB2FD4">
            <w:pPr>
              <w:spacing w:before="0" w:after="0"/>
              <w:rPr>
                <w:b w:val="0"/>
              </w:rPr>
            </w:pPr>
            <w:r w:rsidRPr="008847AC">
              <w:rPr>
                <w:b w:val="0"/>
              </w:rPr>
              <w:t>Home phone</w:t>
            </w:r>
          </w:p>
        </w:tc>
        <w:tc>
          <w:tcPr>
            <w:tcW w:w="3350" w:type="pct"/>
          </w:tcPr>
          <w:p w14:paraId="22AFB60C" w14:textId="77777777" w:rsidR="00FB2FD4" w:rsidRPr="00FB2FD4" w:rsidRDefault="00FB2FD4" w:rsidP="00FB2FD4">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FD4" w:rsidRPr="00FB2FD4" w14:paraId="05195AC2" w14:textId="77777777" w:rsidTr="00FB2FD4">
        <w:tc>
          <w:tcPr>
            <w:cnfStyle w:val="001000000000" w:firstRow="0" w:lastRow="0" w:firstColumn="1" w:lastColumn="0" w:oddVBand="0" w:evenVBand="0" w:oddHBand="0" w:evenHBand="0" w:firstRowFirstColumn="0" w:firstRowLastColumn="0" w:lastRowFirstColumn="0" w:lastRowLastColumn="0"/>
            <w:tcW w:w="1650" w:type="pct"/>
          </w:tcPr>
          <w:p w14:paraId="57F1F1A4" w14:textId="77777777" w:rsidR="00FB2FD4" w:rsidRPr="008847AC" w:rsidRDefault="00FB2FD4" w:rsidP="00FB2FD4">
            <w:pPr>
              <w:spacing w:before="0" w:after="0"/>
              <w:rPr>
                <w:b w:val="0"/>
              </w:rPr>
            </w:pPr>
            <w:r w:rsidRPr="008847AC">
              <w:rPr>
                <w:b w:val="0"/>
              </w:rPr>
              <w:t>Mobile phone</w:t>
            </w:r>
          </w:p>
        </w:tc>
        <w:tc>
          <w:tcPr>
            <w:tcW w:w="3350" w:type="pct"/>
          </w:tcPr>
          <w:p w14:paraId="77D01743" w14:textId="77777777" w:rsidR="00FB2FD4" w:rsidRPr="00FB2FD4" w:rsidRDefault="00FB2FD4" w:rsidP="00FB2FD4">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FD4" w:rsidRPr="00FB2FD4" w14:paraId="0FEB1C03" w14:textId="77777777" w:rsidTr="00FB2FD4">
        <w:tc>
          <w:tcPr>
            <w:cnfStyle w:val="001000000000" w:firstRow="0" w:lastRow="0" w:firstColumn="1" w:lastColumn="0" w:oddVBand="0" w:evenVBand="0" w:oddHBand="0" w:evenHBand="0" w:firstRowFirstColumn="0" w:firstRowLastColumn="0" w:lastRowFirstColumn="0" w:lastRowLastColumn="0"/>
            <w:tcW w:w="1650" w:type="pct"/>
          </w:tcPr>
          <w:p w14:paraId="38BB69DE" w14:textId="77777777" w:rsidR="00FB2FD4" w:rsidRPr="008847AC" w:rsidRDefault="00FB2FD4" w:rsidP="00FB2FD4">
            <w:pPr>
              <w:spacing w:before="0" w:after="0"/>
              <w:rPr>
                <w:b w:val="0"/>
              </w:rPr>
            </w:pPr>
            <w:r w:rsidRPr="008847AC">
              <w:rPr>
                <w:b w:val="0"/>
              </w:rPr>
              <w:t>Email</w:t>
            </w:r>
            <w:r w:rsidR="00A42066">
              <w:rPr>
                <w:b w:val="0"/>
              </w:rPr>
              <w:t xml:space="preserve"> address</w:t>
            </w:r>
          </w:p>
        </w:tc>
        <w:tc>
          <w:tcPr>
            <w:tcW w:w="3350" w:type="pct"/>
          </w:tcPr>
          <w:p w14:paraId="08D935A1" w14:textId="77777777" w:rsidR="00FB2FD4" w:rsidRPr="00FB2FD4" w:rsidRDefault="00FB2FD4" w:rsidP="00FB2FD4">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FD4" w:rsidRPr="00FB2FD4" w14:paraId="59063F87" w14:textId="77777777" w:rsidTr="00F70BD3">
        <w:tc>
          <w:tcPr>
            <w:cnfStyle w:val="001000000000" w:firstRow="0" w:lastRow="0" w:firstColumn="1" w:lastColumn="0" w:oddVBand="0" w:evenVBand="0" w:oddHBand="0" w:evenHBand="0" w:firstRowFirstColumn="0" w:firstRowLastColumn="0" w:lastRowFirstColumn="0" w:lastRowLastColumn="0"/>
            <w:tcW w:w="5000" w:type="pct"/>
            <w:gridSpan w:val="2"/>
          </w:tcPr>
          <w:p w14:paraId="499E4D3F" w14:textId="499D2CF7" w:rsidR="00FB2FD4" w:rsidRPr="008847AC" w:rsidRDefault="00FB2FD4" w:rsidP="00A42066">
            <w:pPr>
              <w:spacing w:before="0" w:after="0"/>
              <w:rPr>
                <w:b w:val="0"/>
              </w:rPr>
            </w:pPr>
            <w:r w:rsidRPr="008847AC">
              <w:rPr>
                <w:b w:val="0"/>
              </w:rPr>
              <w:t>We will contact you by email</w:t>
            </w:r>
            <w:r w:rsidR="00A42066">
              <w:rPr>
                <w:b w:val="0"/>
              </w:rPr>
              <w:t xml:space="preserve">. Remember to check your spam or </w:t>
            </w:r>
            <w:r w:rsidRPr="008847AC">
              <w:rPr>
                <w:b w:val="0"/>
              </w:rPr>
              <w:t xml:space="preserve">junk </w:t>
            </w:r>
            <w:r w:rsidR="00A42066">
              <w:rPr>
                <w:b w:val="0"/>
              </w:rPr>
              <w:t>folder</w:t>
            </w:r>
            <w:r w:rsidRPr="008847AC">
              <w:rPr>
                <w:b w:val="0"/>
              </w:rPr>
              <w:t xml:space="preserve"> in case your email provider sends </w:t>
            </w:r>
            <w:r w:rsidR="00A42066">
              <w:rPr>
                <w:b w:val="0"/>
              </w:rPr>
              <w:t>messages</w:t>
            </w:r>
            <w:r w:rsidRPr="008847AC">
              <w:rPr>
                <w:b w:val="0"/>
              </w:rPr>
              <w:t xml:space="preserve"> from us there at first. If you don't have email</w:t>
            </w:r>
            <w:r w:rsidR="00F73138">
              <w:rPr>
                <w:b w:val="0"/>
              </w:rPr>
              <w:t>,</w:t>
            </w:r>
            <w:r w:rsidRPr="008847AC">
              <w:rPr>
                <w:b w:val="0"/>
              </w:rPr>
              <w:t xml:space="preserve"> you could use a family member's email address, but you must ask their permission first.</w:t>
            </w:r>
          </w:p>
        </w:tc>
      </w:tr>
      <w:tr w:rsidR="00FB2FD4" w:rsidRPr="00FB2FD4" w14:paraId="49D252E1" w14:textId="77777777" w:rsidTr="00FB2FD4">
        <w:tc>
          <w:tcPr>
            <w:cnfStyle w:val="001000000000" w:firstRow="0" w:lastRow="0" w:firstColumn="1" w:lastColumn="0" w:oddVBand="0" w:evenVBand="0" w:oddHBand="0" w:evenHBand="0" w:firstRowFirstColumn="0" w:firstRowLastColumn="0" w:lastRowFirstColumn="0" w:lastRowLastColumn="0"/>
            <w:tcW w:w="1650" w:type="pct"/>
          </w:tcPr>
          <w:p w14:paraId="5FC00F7C" w14:textId="77777777" w:rsidR="00FB2FD4" w:rsidRPr="008847AC" w:rsidRDefault="00FB2FD4" w:rsidP="00FB2FD4">
            <w:pPr>
              <w:spacing w:before="0" w:after="0"/>
              <w:rPr>
                <w:b w:val="0"/>
              </w:rPr>
            </w:pPr>
            <w:r w:rsidRPr="008847AC">
              <w:rPr>
                <w:b w:val="0"/>
              </w:rPr>
              <w:t>Age</w:t>
            </w:r>
          </w:p>
        </w:tc>
        <w:tc>
          <w:tcPr>
            <w:tcW w:w="3350" w:type="pct"/>
          </w:tcPr>
          <w:p w14:paraId="661EE209" w14:textId="77777777" w:rsidR="00FB2FD4" w:rsidRPr="00FB2FD4" w:rsidRDefault="00FB2FD4" w:rsidP="00FB2FD4">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FD4" w:rsidRPr="00FB2FD4" w14:paraId="6F8EBCC2" w14:textId="77777777" w:rsidTr="00FB2FD4">
        <w:tc>
          <w:tcPr>
            <w:cnfStyle w:val="001000000000" w:firstRow="0" w:lastRow="0" w:firstColumn="1" w:lastColumn="0" w:oddVBand="0" w:evenVBand="0" w:oddHBand="0" w:evenHBand="0" w:firstRowFirstColumn="0" w:firstRowLastColumn="0" w:lastRowFirstColumn="0" w:lastRowLastColumn="0"/>
            <w:tcW w:w="1650" w:type="pct"/>
          </w:tcPr>
          <w:p w14:paraId="24C252E3" w14:textId="77777777" w:rsidR="00FB2FD4" w:rsidRPr="008847AC" w:rsidRDefault="00FB2FD4" w:rsidP="00FB2FD4">
            <w:pPr>
              <w:spacing w:before="0" w:after="0"/>
              <w:rPr>
                <w:b w:val="0"/>
              </w:rPr>
            </w:pPr>
            <w:r w:rsidRPr="008847AC">
              <w:rPr>
                <w:b w:val="0"/>
              </w:rPr>
              <w:t>Date of birth</w:t>
            </w:r>
          </w:p>
        </w:tc>
        <w:tc>
          <w:tcPr>
            <w:tcW w:w="3350" w:type="pct"/>
          </w:tcPr>
          <w:p w14:paraId="4DF29D70" w14:textId="77777777" w:rsidR="00FB2FD4" w:rsidRPr="00FB2FD4" w:rsidRDefault="00FB2FD4" w:rsidP="00FB2FD4">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EC4DF8" w14:textId="77777777" w:rsidR="00F70BD3" w:rsidRDefault="00F70BD3" w:rsidP="00F70BD3">
      <w:pPr>
        <w:pStyle w:val="Heading3"/>
      </w:pPr>
      <w:r>
        <w:t>Your school</w:t>
      </w:r>
    </w:p>
    <w:tbl>
      <w:tblPr>
        <w:tblStyle w:val="ThurrockCounciltable-side"/>
        <w:tblW w:w="5000" w:type="pct"/>
        <w:tblLook w:val="04A0" w:firstRow="1" w:lastRow="0" w:firstColumn="1" w:lastColumn="0" w:noHBand="0" w:noVBand="1"/>
      </w:tblPr>
      <w:tblGrid>
        <w:gridCol w:w="3448"/>
        <w:gridCol w:w="7002"/>
      </w:tblGrid>
      <w:tr w:rsidR="00FB2FD4" w:rsidRPr="00FB2FD4" w14:paraId="6BB327EE" w14:textId="77777777" w:rsidTr="00FB2FD4">
        <w:tc>
          <w:tcPr>
            <w:cnfStyle w:val="001000000000" w:firstRow="0" w:lastRow="0" w:firstColumn="1" w:lastColumn="0" w:oddVBand="0" w:evenVBand="0" w:oddHBand="0" w:evenHBand="0" w:firstRowFirstColumn="0" w:firstRowLastColumn="0" w:lastRowFirstColumn="0" w:lastRowLastColumn="0"/>
            <w:tcW w:w="1650" w:type="pct"/>
          </w:tcPr>
          <w:p w14:paraId="717807B8" w14:textId="77777777" w:rsidR="00FB2FD4" w:rsidRPr="008847AC" w:rsidRDefault="00FB2FD4" w:rsidP="00FB2FD4">
            <w:pPr>
              <w:spacing w:before="0" w:after="0"/>
              <w:rPr>
                <w:b w:val="0"/>
              </w:rPr>
            </w:pPr>
            <w:r w:rsidRPr="008847AC">
              <w:rPr>
                <w:b w:val="0"/>
              </w:rPr>
              <w:t>School name</w:t>
            </w:r>
          </w:p>
        </w:tc>
        <w:tc>
          <w:tcPr>
            <w:tcW w:w="3350" w:type="pct"/>
          </w:tcPr>
          <w:p w14:paraId="24CD1BE0" w14:textId="77777777" w:rsidR="00FB2FD4" w:rsidRPr="00FB2FD4" w:rsidRDefault="00FB2FD4" w:rsidP="00FB2FD4">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FD4" w:rsidRPr="00FB2FD4" w14:paraId="60C6A4F0" w14:textId="77777777" w:rsidTr="00F70BD3">
        <w:trPr>
          <w:trHeight w:val="1120"/>
        </w:trPr>
        <w:tc>
          <w:tcPr>
            <w:cnfStyle w:val="001000000000" w:firstRow="0" w:lastRow="0" w:firstColumn="1" w:lastColumn="0" w:oddVBand="0" w:evenVBand="0" w:oddHBand="0" w:evenHBand="0" w:firstRowFirstColumn="0" w:firstRowLastColumn="0" w:lastRowFirstColumn="0" w:lastRowLastColumn="0"/>
            <w:tcW w:w="1650" w:type="pct"/>
          </w:tcPr>
          <w:p w14:paraId="530FC135" w14:textId="77777777" w:rsidR="00FB2FD4" w:rsidRPr="008847AC" w:rsidRDefault="00FB2FD4" w:rsidP="00FB2FD4">
            <w:pPr>
              <w:spacing w:before="0" w:after="0"/>
              <w:rPr>
                <w:b w:val="0"/>
              </w:rPr>
            </w:pPr>
            <w:r w:rsidRPr="008847AC">
              <w:rPr>
                <w:b w:val="0"/>
              </w:rPr>
              <w:t>School address</w:t>
            </w:r>
          </w:p>
        </w:tc>
        <w:tc>
          <w:tcPr>
            <w:tcW w:w="3350" w:type="pct"/>
          </w:tcPr>
          <w:p w14:paraId="1E73EFE3" w14:textId="77777777" w:rsidR="00FB2FD4" w:rsidRPr="00FB2FD4" w:rsidRDefault="00FB2FD4" w:rsidP="00FB2FD4">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B28459" w14:textId="77777777" w:rsidR="00F70BD3" w:rsidRDefault="00F70BD3" w:rsidP="00F70BD3">
      <w:r>
        <w:br w:type="page"/>
      </w:r>
    </w:p>
    <w:p w14:paraId="3E8C1928" w14:textId="77777777" w:rsidR="0067258B" w:rsidRDefault="0067258B" w:rsidP="0067258B">
      <w:pPr>
        <w:pStyle w:val="Heading3"/>
      </w:pPr>
      <w:r>
        <w:lastRenderedPageBreak/>
        <w:t>Volunteering</w:t>
      </w:r>
    </w:p>
    <w:tbl>
      <w:tblPr>
        <w:tblStyle w:val="ThurrockCounciltable-side"/>
        <w:tblW w:w="5000" w:type="pct"/>
        <w:tblLook w:val="04A0" w:firstRow="1" w:lastRow="0" w:firstColumn="1" w:lastColumn="0" w:noHBand="0" w:noVBand="1"/>
      </w:tblPr>
      <w:tblGrid>
        <w:gridCol w:w="3448"/>
        <w:gridCol w:w="7002"/>
      </w:tblGrid>
      <w:tr w:rsidR="00FB2FD4" w:rsidRPr="00FB2FD4" w14:paraId="006FDF75" w14:textId="77777777" w:rsidTr="00154312">
        <w:trPr>
          <w:trHeight w:val="2240"/>
        </w:trPr>
        <w:tc>
          <w:tcPr>
            <w:cnfStyle w:val="001000000000" w:firstRow="0" w:lastRow="0" w:firstColumn="1" w:lastColumn="0" w:oddVBand="0" w:evenVBand="0" w:oddHBand="0" w:evenHBand="0" w:firstRowFirstColumn="0" w:firstRowLastColumn="0" w:lastRowFirstColumn="0" w:lastRowLastColumn="0"/>
            <w:tcW w:w="1650" w:type="pct"/>
          </w:tcPr>
          <w:p w14:paraId="1FADF0AB" w14:textId="307E14D0" w:rsidR="00FB2FD4" w:rsidRPr="008847AC" w:rsidRDefault="00154312" w:rsidP="00FB2FD4">
            <w:pPr>
              <w:spacing w:before="0" w:after="0"/>
              <w:rPr>
                <w:b w:val="0"/>
              </w:rPr>
            </w:pPr>
            <w:r>
              <w:rPr>
                <w:b w:val="0"/>
              </w:rPr>
              <w:t>Tell us about 3 skills you can offer Thurrock libraries as a volunteer</w:t>
            </w:r>
          </w:p>
        </w:tc>
        <w:tc>
          <w:tcPr>
            <w:tcW w:w="3350" w:type="pct"/>
          </w:tcPr>
          <w:p w14:paraId="069E42A8" w14:textId="7E45F37F" w:rsidR="00FB2FD4" w:rsidRPr="00FB2FD4" w:rsidRDefault="00FB2FD4" w:rsidP="00FB2FD4">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FD4" w:rsidRPr="00FB2FD4" w14:paraId="45E4C8FC" w14:textId="77777777" w:rsidTr="00DB1EEA">
        <w:trPr>
          <w:trHeight w:val="560"/>
        </w:trPr>
        <w:tc>
          <w:tcPr>
            <w:cnfStyle w:val="001000000000" w:firstRow="0" w:lastRow="0" w:firstColumn="1" w:lastColumn="0" w:oddVBand="0" w:evenVBand="0" w:oddHBand="0" w:evenHBand="0" w:firstRowFirstColumn="0" w:firstRowLastColumn="0" w:lastRowFirstColumn="0" w:lastRowLastColumn="0"/>
            <w:tcW w:w="1650" w:type="pct"/>
          </w:tcPr>
          <w:p w14:paraId="5EDC365D" w14:textId="0E0666A7" w:rsidR="00FB2FD4" w:rsidRPr="008847AC" w:rsidRDefault="00FB2FD4" w:rsidP="00DB1EEA">
            <w:pPr>
              <w:spacing w:before="0" w:after="0"/>
              <w:rPr>
                <w:b w:val="0"/>
              </w:rPr>
            </w:pPr>
            <w:r w:rsidRPr="008847AC">
              <w:rPr>
                <w:b w:val="0"/>
              </w:rPr>
              <w:t xml:space="preserve">Have you </w:t>
            </w:r>
            <w:r w:rsidR="00154312">
              <w:rPr>
                <w:b w:val="0"/>
              </w:rPr>
              <w:t>previously been a Summer Reading Challenge volunteer</w:t>
            </w:r>
            <w:r w:rsidRPr="008847AC">
              <w:rPr>
                <w:b w:val="0"/>
              </w:rPr>
              <w:t>?</w:t>
            </w:r>
          </w:p>
        </w:tc>
        <w:tc>
          <w:tcPr>
            <w:tcW w:w="3350" w:type="pct"/>
          </w:tcPr>
          <w:p w14:paraId="411E63BB" w14:textId="03C4F0D8" w:rsidR="00FB2FD4" w:rsidRDefault="00FB2FD4" w:rsidP="00992D35">
            <w:pPr>
              <w:tabs>
                <w:tab w:val="left" w:pos="1066"/>
              </w:tabs>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1" w:name="Check1"/>
            <w:r>
              <w:instrText xml:space="preserve"> FORMCHECKBOX </w:instrText>
            </w:r>
            <w:r w:rsidR="00D96799">
              <w:fldChar w:fldCharType="separate"/>
            </w:r>
            <w:r>
              <w:fldChar w:fldCharType="end"/>
            </w:r>
            <w:bookmarkEnd w:id="1"/>
            <w:r>
              <w:t xml:space="preserve"> Yes</w:t>
            </w:r>
            <w:r w:rsidR="00992D35">
              <w:tab/>
            </w:r>
            <w:r>
              <w:fldChar w:fldCharType="begin">
                <w:ffData>
                  <w:name w:val="Check2"/>
                  <w:enabled/>
                  <w:calcOnExit w:val="0"/>
                  <w:checkBox>
                    <w:sizeAuto/>
                    <w:default w:val="0"/>
                  </w:checkBox>
                </w:ffData>
              </w:fldChar>
            </w:r>
            <w:bookmarkStart w:id="2" w:name="Check2"/>
            <w:r>
              <w:instrText xml:space="preserve"> FORMCHECKBOX </w:instrText>
            </w:r>
            <w:r w:rsidR="00D96799">
              <w:fldChar w:fldCharType="separate"/>
            </w:r>
            <w:r>
              <w:fldChar w:fldCharType="end"/>
            </w:r>
            <w:bookmarkEnd w:id="2"/>
            <w:r>
              <w:t xml:space="preserve"> No</w:t>
            </w:r>
          </w:p>
        </w:tc>
      </w:tr>
      <w:tr w:rsidR="00FB2FD4" w:rsidRPr="00FB2FD4" w14:paraId="69C8783B" w14:textId="77777777" w:rsidTr="00FB2FD4">
        <w:trPr>
          <w:trHeight w:val="1400"/>
        </w:trPr>
        <w:tc>
          <w:tcPr>
            <w:cnfStyle w:val="001000000000" w:firstRow="0" w:lastRow="0" w:firstColumn="1" w:lastColumn="0" w:oddVBand="0" w:evenVBand="0" w:oddHBand="0" w:evenHBand="0" w:firstRowFirstColumn="0" w:firstRowLastColumn="0" w:lastRowFirstColumn="0" w:lastRowLastColumn="0"/>
            <w:tcW w:w="1650" w:type="pct"/>
          </w:tcPr>
          <w:p w14:paraId="74FF5365" w14:textId="7FA4F238" w:rsidR="00FB2FD4" w:rsidRPr="008847AC" w:rsidRDefault="00154312" w:rsidP="00FB2FD4">
            <w:pPr>
              <w:spacing w:before="0" w:after="0"/>
              <w:rPr>
                <w:b w:val="0"/>
              </w:rPr>
            </w:pPr>
            <w:r>
              <w:rPr>
                <w:b w:val="0"/>
              </w:rPr>
              <w:t>What do you like most about your library?</w:t>
            </w:r>
          </w:p>
        </w:tc>
        <w:tc>
          <w:tcPr>
            <w:tcW w:w="3350" w:type="pct"/>
          </w:tcPr>
          <w:p w14:paraId="022F4075" w14:textId="77777777" w:rsidR="00FB2FD4" w:rsidRDefault="00FB2FD4"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237FEA" w14:textId="4FCE6020" w:rsidR="00154312" w:rsidRDefault="007350B5" w:rsidP="0067258B">
      <w:r w:rsidRPr="00154312">
        <w:t>I</w:t>
      </w:r>
      <w:r w:rsidR="0067258B" w:rsidRPr="00154312">
        <w:t xml:space="preserve">n </w:t>
      </w:r>
      <w:r w:rsidRPr="00154312">
        <w:t xml:space="preserve">which </w:t>
      </w:r>
      <w:r w:rsidR="00154312" w:rsidRPr="00154312">
        <w:t xml:space="preserve">of the following </w:t>
      </w:r>
      <w:r w:rsidRPr="00154312">
        <w:t>librar</w:t>
      </w:r>
      <w:r w:rsidR="00154312" w:rsidRPr="00154312">
        <w:t>ies</w:t>
      </w:r>
      <w:r w:rsidRPr="00154312">
        <w:t xml:space="preserve"> would</w:t>
      </w:r>
      <w:r w:rsidR="0067258B" w:rsidRPr="00154312">
        <w:t xml:space="preserve"> you </w:t>
      </w:r>
      <w:r w:rsidRPr="00154312">
        <w:t>like to volunteer?</w:t>
      </w:r>
      <w:r w:rsidR="008847AC" w:rsidRPr="00154312">
        <w:t xml:space="preserve"> </w:t>
      </w:r>
      <w:r w:rsidRPr="00154312">
        <w:t xml:space="preserve">We </w:t>
      </w:r>
      <w:r w:rsidR="00154312" w:rsidRPr="00154312">
        <w:t xml:space="preserve">may not be able to </w:t>
      </w:r>
      <w:r w:rsidRPr="00154312">
        <w:t xml:space="preserve">give </w:t>
      </w:r>
      <w:r w:rsidR="00154312" w:rsidRPr="00154312">
        <w:t>you your</w:t>
      </w:r>
      <w:r w:rsidRPr="00154312">
        <w:t xml:space="preserve"> first choice, and travel expenses are not paid, so choose libraries you can get to easily.</w:t>
      </w:r>
      <w:r w:rsidR="00154312" w:rsidRPr="00154312">
        <w:t xml:space="preserve"> Libraries you can choose</w:t>
      </w:r>
      <w:r w:rsidR="00685DAD">
        <w:t xml:space="preserve"> from</w:t>
      </w:r>
      <w:r w:rsidR="00154312" w:rsidRPr="00154312">
        <w:t xml:space="preserve"> are:</w:t>
      </w:r>
    </w:p>
    <w:p w14:paraId="769ECDDF" w14:textId="77777777" w:rsidR="00154312" w:rsidRDefault="00154312" w:rsidP="00154312">
      <w:pPr>
        <w:numPr>
          <w:ilvl w:val="0"/>
          <w:numId w:val="13"/>
        </w:numPr>
        <w:spacing w:before="100" w:beforeAutospacing="1" w:after="100" w:afterAutospacing="1"/>
        <w:sectPr w:rsidR="00154312" w:rsidSect="008C7B09">
          <w:footerReference w:type="default" r:id="rId13"/>
          <w:footerReference w:type="first" r:id="rId14"/>
          <w:pgSz w:w="11900" w:h="16840" w:code="9"/>
          <w:pgMar w:top="720" w:right="720" w:bottom="1800" w:left="720" w:header="720" w:footer="720" w:gutter="0"/>
          <w:cols w:space="708"/>
          <w:titlePg/>
          <w:docGrid w:linePitch="326"/>
        </w:sectPr>
      </w:pPr>
    </w:p>
    <w:p w14:paraId="3B05B890" w14:textId="77777777" w:rsidR="00154312" w:rsidRDefault="00154312" w:rsidP="00154312">
      <w:pPr>
        <w:numPr>
          <w:ilvl w:val="0"/>
          <w:numId w:val="13"/>
        </w:numPr>
        <w:spacing w:before="100" w:beforeAutospacing="1" w:after="100" w:afterAutospacing="1"/>
      </w:pPr>
      <w:r w:rsidRPr="00154312">
        <w:t>Aveley</w:t>
      </w:r>
    </w:p>
    <w:p w14:paraId="65863BE2" w14:textId="77777777" w:rsidR="00154312" w:rsidRDefault="00154312" w:rsidP="00154312">
      <w:pPr>
        <w:numPr>
          <w:ilvl w:val="0"/>
          <w:numId w:val="13"/>
        </w:numPr>
        <w:spacing w:before="100" w:beforeAutospacing="1" w:after="100" w:afterAutospacing="1"/>
      </w:pPr>
      <w:r w:rsidRPr="00154312">
        <w:t>Belhus</w:t>
      </w:r>
    </w:p>
    <w:p w14:paraId="69B4498E" w14:textId="77777777" w:rsidR="00154312" w:rsidRDefault="00154312" w:rsidP="00154312">
      <w:pPr>
        <w:numPr>
          <w:ilvl w:val="0"/>
          <w:numId w:val="13"/>
        </w:numPr>
        <w:spacing w:before="100" w:beforeAutospacing="1" w:after="100" w:afterAutospacing="1"/>
      </w:pPr>
      <w:proofErr w:type="spellStart"/>
      <w:r w:rsidRPr="00154312">
        <w:t>Blackshots</w:t>
      </w:r>
      <w:proofErr w:type="spellEnd"/>
    </w:p>
    <w:p w14:paraId="4476C179" w14:textId="77777777" w:rsidR="00154312" w:rsidRDefault="00154312" w:rsidP="00154312">
      <w:pPr>
        <w:numPr>
          <w:ilvl w:val="0"/>
          <w:numId w:val="13"/>
        </w:numPr>
        <w:spacing w:before="100" w:beforeAutospacing="1" w:after="100" w:afterAutospacing="1"/>
      </w:pPr>
      <w:r w:rsidRPr="00154312">
        <w:t>Chadwell</w:t>
      </w:r>
    </w:p>
    <w:p w14:paraId="1AE92696" w14:textId="77777777" w:rsidR="00154312" w:rsidRDefault="00154312" w:rsidP="00154312">
      <w:pPr>
        <w:numPr>
          <w:ilvl w:val="0"/>
          <w:numId w:val="13"/>
        </w:numPr>
        <w:spacing w:before="100" w:beforeAutospacing="1" w:after="100" w:afterAutospacing="1"/>
      </w:pPr>
      <w:r w:rsidRPr="00154312">
        <w:t>Corringham</w:t>
      </w:r>
    </w:p>
    <w:p w14:paraId="7D7A03FB" w14:textId="77777777" w:rsidR="00154312" w:rsidRDefault="00154312" w:rsidP="00154312">
      <w:pPr>
        <w:numPr>
          <w:ilvl w:val="0"/>
          <w:numId w:val="13"/>
        </w:numPr>
        <w:spacing w:before="100" w:beforeAutospacing="1" w:after="100" w:afterAutospacing="1"/>
      </w:pPr>
      <w:r w:rsidRPr="00154312">
        <w:t>East Tilbury</w:t>
      </w:r>
    </w:p>
    <w:p w14:paraId="4CF7BCED" w14:textId="77777777" w:rsidR="00154312" w:rsidRDefault="00154312" w:rsidP="00154312">
      <w:pPr>
        <w:numPr>
          <w:ilvl w:val="0"/>
          <w:numId w:val="13"/>
        </w:numPr>
        <w:spacing w:before="100" w:beforeAutospacing="1" w:after="100" w:afterAutospacing="1"/>
      </w:pPr>
      <w:proofErr w:type="spellStart"/>
      <w:r w:rsidRPr="00154312">
        <w:t>Grays</w:t>
      </w:r>
      <w:proofErr w:type="spellEnd"/>
    </w:p>
    <w:p w14:paraId="5717BCF8" w14:textId="77777777" w:rsidR="00154312" w:rsidRDefault="00154312" w:rsidP="00154312">
      <w:pPr>
        <w:numPr>
          <w:ilvl w:val="0"/>
          <w:numId w:val="13"/>
        </w:numPr>
        <w:spacing w:before="100" w:beforeAutospacing="1" w:after="100" w:afterAutospacing="1"/>
      </w:pPr>
      <w:r w:rsidRPr="00154312">
        <w:t>Stanford-le-Hope</w:t>
      </w:r>
    </w:p>
    <w:p w14:paraId="454CD8FA" w14:textId="6F4D5ABE" w:rsidR="00154312" w:rsidRDefault="00154312" w:rsidP="00154312">
      <w:pPr>
        <w:numPr>
          <w:ilvl w:val="0"/>
          <w:numId w:val="13"/>
        </w:numPr>
        <w:spacing w:before="100" w:beforeAutospacing="1" w:after="100" w:afterAutospacing="1"/>
        <w:sectPr w:rsidR="00154312" w:rsidSect="00154312">
          <w:type w:val="continuous"/>
          <w:pgSz w:w="11900" w:h="16840" w:code="9"/>
          <w:pgMar w:top="720" w:right="720" w:bottom="1800" w:left="720" w:header="720" w:footer="720" w:gutter="0"/>
          <w:cols w:num="3" w:space="708"/>
          <w:titlePg/>
          <w:docGrid w:linePitch="326"/>
        </w:sectPr>
      </w:pPr>
      <w:r w:rsidRPr="00154312">
        <w:t>Tilbury</w:t>
      </w:r>
    </w:p>
    <w:tbl>
      <w:tblPr>
        <w:tblStyle w:val="ThurrockCounciltable-side"/>
        <w:tblW w:w="5000" w:type="pct"/>
        <w:tblLook w:val="04A0" w:firstRow="1" w:lastRow="0" w:firstColumn="1" w:lastColumn="0" w:noHBand="0" w:noVBand="1"/>
      </w:tblPr>
      <w:tblGrid>
        <w:gridCol w:w="3448"/>
        <w:gridCol w:w="7002"/>
      </w:tblGrid>
      <w:tr w:rsidR="007350B5" w:rsidRPr="00FB2FD4" w14:paraId="1ECA6F9A"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454A9C6B" w14:textId="77777777" w:rsidR="007350B5" w:rsidRPr="008847AC" w:rsidRDefault="007350B5" w:rsidP="00DB1EEA">
            <w:pPr>
              <w:spacing w:before="0" w:after="0"/>
              <w:rPr>
                <w:b w:val="0"/>
              </w:rPr>
            </w:pPr>
            <w:r w:rsidRPr="008847AC">
              <w:rPr>
                <w:b w:val="0"/>
              </w:rPr>
              <w:t>First choice library</w:t>
            </w:r>
          </w:p>
        </w:tc>
        <w:tc>
          <w:tcPr>
            <w:tcW w:w="3350" w:type="pct"/>
          </w:tcPr>
          <w:p w14:paraId="5A5F8DA9" w14:textId="77777777" w:rsidR="007350B5" w:rsidRPr="00FB2FD4" w:rsidRDefault="007350B5"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50B5" w:rsidRPr="00FB2FD4" w14:paraId="3FB7441E"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57282D4D" w14:textId="77777777" w:rsidR="007350B5" w:rsidRPr="008847AC" w:rsidRDefault="007350B5" w:rsidP="00DB1EEA">
            <w:pPr>
              <w:spacing w:before="0" w:after="0"/>
              <w:rPr>
                <w:b w:val="0"/>
              </w:rPr>
            </w:pPr>
            <w:r w:rsidRPr="008847AC">
              <w:rPr>
                <w:b w:val="0"/>
              </w:rPr>
              <w:t>Second choice library</w:t>
            </w:r>
          </w:p>
        </w:tc>
        <w:tc>
          <w:tcPr>
            <w:tcW w:w="3350" w:type="pct"/>
          </w:tcPr>
          <w:p w14:paraId="3B5ED251" w14:textId="77777777" w:rsidR="007350B5" w:rsidRPr="00FB2FD4" w:rsidRDefault="007350B5"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BD12CE" w14:textId="77777777" w:rsidR="007350B5" w:rsidRDefault="007350B5" w:rsidP="007350B5">
      <w:r w:rsidRPr="009B1808">
        <w:rPr>
          <w:b/>
        </w:rPr>
        <w:t xml:space="preserve">We are asking </w:t>
      </w:r>
      <w:r w:rsidR="008847AC" w:rsidRPr="009B1808">
        <w:rPr>
          <w:b/>
        </w:rPr>
        <w:t>volunteers to give 15 </w:t>
      </w:r>
      <w:r w:rsidRPr="009B1808">
        <w:rPr>
          <w:b/>
        </w:rPr>
        <w:t>hours in t</w:t>
      </w:r>
      <w:r w:rsidR="008847AC" w:rsidRPr="009B1808">
        <w:rPr>
          <w:b/>
        </w:rPr>
        <w:t>otal over the summer holidays.</w:t>
      </w:r>
      <w:r w:rsidR="008847AC">
        <w:t xml:space="preserve"> </w:t>
      </w:r>
      <w:r w:rsidRPr="007350B5">
        <w:t xml:space="preserve">You </w:t>
      </w:r>
      <w:r w:rsidR="009B1808">
        <w:t>could</w:t>
      </w:r>
      <w:r w:rsidRPr="007350B5">
        <w:t xml:space="preserve"> </w:t>
      </w:r>
      <w:r>
        <w:t>volunteer fo</w:t>
      </w:r>
      <w:r w:rsidR="008847AC">
        <w:t>r 2</w:t>
      </w:r>
      <w:r w:rsidR="005A5F5D">
        <w:t> </w:t>
      </w:r>
      <w:r w:rsidR="008847AC">
        <w:t xml:space="preserve">hours at a time in the morning or afternoon, </w:t>
      </w:r>
      <w:r>
        <w:t>but it’s not every day.</w:t>
      </w:r>
      <w:r w:rsidR="008847AC">
        <w:t xml:space="preserve"> You can</w:t>
      </w:r>
      <w:r>
        <w:t xml:space="preserve"> also </w:t>
      </w:r>
      <w:r w:rsidR="008847AC">
        <w:t xml:space="preserve">volunteer to </w:t>
      </w:r>
      <w:r>
        <w:t>do more hours if you want.</w:t>
      </w:r>
    </w:p>
    <w:tbl>
      <w:tblPr>
        <w:tblStyle w:val="ThurrockCounciltable-side"/>
        <w:tblW w:w="5000" w:type="pct"/>
        <w:tblLook w:val="04A0" w:firstRow="1" w:lastRow="0" w:firstColumn="1" w:lastColumn="0" w:noHBand="0" w:noVBand="1"/>
      </w:tblPr>
      <w:tblGrid>
        <w:gridCol w:w="3448"/>
        <w:gridCol w:w="7002"/>
      </w:tblGrid>
      <w:tr w:rsidR="008847AC" w:rsidRPr="00FB2FD4" w14:paraId="34164EC7" w14:textId="77777777" w:rsidTr="003370E4">
        <w:trPr>
          <w:trHeight w:val="1400"/>
        </w:trPr>
        <w:tc>
          <w:tcPr>
            <w:cnfStyle w:val="001000000000" w:firstRow="0" w:lastRow="0" w:firstColumn="1" w:lastColumn="0" w:oddVBand="0" w:evenVBand="0" w:oddHBand="0" w:evenHBand="0" w:firstRowFirstColumn="0" w:firstRowLastColumn="0" w:lastRowFirstColumn="0" w:lastRowLastColumn="0"/>
            <w:tcW w:w="1650" w:type="pct"/>
          </w:tcPr>
          <w:p w14:paraId="148755DC" w14:textId="77777777" w:rsidR="008847AC" w:rsidRPr="008847AC" w:rsidRDefault="008847AC" w:rsidP="00DB1EEA">
            <w:pPr>
              <w:spacing w:before="0" w:after="0"/>
              <w:rPr>
                <w:b w:val="0"/>
              </w:rPr>
            </w:pPr>
            <w:r w:rsidRPr="008847AC">
              <w:rPr>
                <w:b w:val="0"/>
              </w:rPr>
              <w:t>If you have holidays booked in the summer, please give the dates</w:t>
            </w:r>
          </w:p>
        </w:tc>
        <w:tc>
          <w:tcPr>
            <w:tcW w:w="3350" w:type="pct"/>
          </w:tcPr>
          <w:p w14:paraId="36C16396" w14:textId="5C9B53FC" w:rsidR="008847AC" w:rsidRPr="00FB2FD4" w:rsidRDefault="008847AC"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2A77C8" w14:textId="77777777" w:rsidR="007370BF" w:rsidRDefault="007370BF" w:rsidP="007370BF">
      <w:pPr>
        <w:spacing w:before="0" w:after="0"/>
      </w:pPr>
    </w:p>
    <w:tbl>
      <w:tblPr>
        <w:tblStyle w:val="ThurrockCounciltable-side"/>
        <w:tblW w:w="5000" w:type="pct"/>
        <w:tblLook w:val="04A0" w:firstRow="1" w:lastRow="0" w:firstColumn="1" w:lastColumn="0" w:noHBand="0" w:noVBand="1"/>
      </w:tblPr>
      <w:tblGrid>
        <w:gridCol w:w="3448"/>
        <w:gridCol w:w="7002"/>
      </w:tblGrid>
      <w:tr w:rsidR="009B1808" w:rsidRPr="00FB2FD4" w14:paraId="33949263" w14:textId="77777777" w:rsidTr="009B1808">
        <w:tc>
          <w:tcPr>
            <w:cnfStyle w:val="001000000000" w:firstRow="0" w:lastRow="0" w:firstColumn="1" w:lastColumn="0" w:oddVBand="0" w:evenVBand="0" w:oddHBand="0" w:evenHBand="0" w:firstRowFirstColumn="0" w:firstRowLastColumn="0" w:lastRowFirstColumn="0" w:lastRowLastColumn="0"/>
            <w:tcW w:w="1650" w:type="pct"/>
          </w:tcPr>
          <w:p w14:paraId="7B422A6A" w14:textId="77777777" w:rsidR="009B1808" w:rsidRPr="009B1808" w:rsidRDefault="009B1808" w:rsidP="009B1808">
            <w:pPr>
              <w:spacing w:before="0" w:after="0"/>
              <w:rPr>
                <w:b w:val="0"/>
              </w:rPr>
            </w:pPr>
            <w:r w:rsidRPr="009B1808">
              <w:rPr>
                <w:b w:val="0"/>
              </w:rPr>
              <w:t xml:space="preserve">Will you </w:t>
            </w:r>
            <w:r>
              <w:rPr>
                <w:b w:val="0"/>
              </w:rPr>
              <w:t>put</w:t>
            </w:r>
            <w:r w:rsidRPr="009B1808">
              <w:rPr>
                <w:b w:val="0"/>
              </w:rPr>
              <w:t xml:space="preserve"> your volunteering hours towards any youth award schemes?</w:t>
            </w:r>
          </w:p>
        </w:tc>
        <w:tc>
          <w:tcPr>
            <w:tcW w:w="3350" w:type="pct"/>
          </w:tcPr>
          <w:p w14:paraId="346220E4" w14:textId="2D10FDC6" w:rsidR="009B1808" w:rsidRDefault="009B1808" w:rsidP="00992D35">
            <w:pPr>
              <w:tabs>
                <w:tab w:val="left" w:pos="1081"/>
                <w:tab w:val="left" w:pos="2161"/>
              </w:tabs>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D96799">
              <w:fldChar w:fldCharType="separate"/>
            </w:r>
            <w:r>
              <w:fldChar w:fldCharType="end"/>
            </w:r>
            <w:r>
              <w:t xml:space="preserve"> Yes</w:t>
            </w:r>
            <w:r w:rsidR="00992D35">
              <w:tab/>
            </w: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t xml:space="preserve"> No</w:t>
            </w:r>
            <w:r w:rsidR="00992D35">
              <w:tab/>
            </w:r>
            <w:r>
              <w:fldChar w:fldCharType="begin">
                <w:ffData>
                  <w:name w:val="Check1"/>
                  <w:enabled/>
                  <w:calcOnExit w:val="0"/>
                  <w:checkBox>
                    <w:sizeAuto/>
                    <w:default w:val="0"/>
                  </w:checkBox>
                </w:ffData>
              </w:fldChar>
            </w:r>
            <w:r>
              <w:instrText xml:space="preserve"> FORMCHECKBOX </w:instrText>
            </w:r>
            <w:r w:rsidR="00D96799">
              <w:fldChar w:fldCharType="separate"/>
            </w:r>
            <w:r>
              <w:fldChar w:fldCharType="end"/>
            </w:r>
            <w:r>
              <w:t xml:space="preserve"> Maybe</w:t>
            </w:r>
          </w:p>
        </w:tc>
      </w:tr>
      <w:tr w:rsidR="009B1808" w:rsidRPr="00FB2FD4" w14:paraId="10EE9978" w14:textId="77777777" w:rsidTr="009B1808">
        <w:tc>
          <w:tcPr>
            <w:cnfStyle w:val="001000000000" w:firstRow="0" w:lastRow="0" w:firstColumn="1" w:lastColumn="0" w:oddVBand="0" w:evenVBand="0" w:oddHBand="0" w:evenHBand="0" w:firstRowFirstColumn="0" w:firstRowLastColumn="0" w:lastRowFirstColumn="0" w:lastRowLastColumn="0"/>
            <w:tcW w:w="1650" w:type="pct"/>
          </w:tcPr>
          <w:p w14:paraId="65C0A559" w14:textId="77777777" w:rsidR="009B1808" w:rsidRPr="009B1808" w:rsidRDefault="009B1808" w:rsidP="009B1808">
            <w:pPr>
              <w:spacing w:before="0" w:after="0"/>
              <w:rPr>
                <w:b w:val="0"/>
              </w:rPr>
            </w:pPr>
            <w:r w:rsidRPr="009B1808">
              <w:rPr>
                <w:b w:val="0"/>
              </w:rPr>
              <w:t>If 'Yes', which sc</w:t>
            </w:r>
            <w:r>
              <w:rPr>
                <w:b w:val="0"/>
              </w:rPr>
              <w:t>hemes? For example, Duke of Edinburgh.</w:t>
            </w:r>
          </w:p>
        </w:tc>
        <w:tc>
          <w:tcPr>
            <w:tcW w:w="3350" w:type="pct"/>
          </w:tcPr>
          <w:p w14:paraId="2A9428D1" w14:textId="77777777" w:rsidR="009B1808" w:rsidRDefault="009B1808" w:rsidP="009B1808">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824545" w14:textId="77777777" w:rsidR="00DB1EEA" w:rsidRDefault="00DB1EEA" w:rsidP="00DB1EEA">
      <w:pPr>
        <w:pStyle w:val="Heading3"/>
      </w:pPr>
      <w:r>
        <w:lastRenderedPageBreak/>
        <w:t>Referees – if you are under 16</w:t>
      </w:r>
      <w:r w:rsidR="005A5F5D">
        <w:t> </w:t>
      </w:r>
      <w:r>
        <w:t>years-</w:t>
      </w:r>
      <w:proofErr w:type="gramStart"/>
      <w:r>
        <w:t>old</w:t>
      </w:r>
      <w:proofErr w:type="gramEnd"/>
    </w:p>
    <w:p w14:paraId="1CA83625" w14:textId="338F578F" w:rsidR="00F452C5" w:rsidRDefault="00DB1EEA" w:rsidP="00F452C5">
      <w:r>
        <w:t>If</w:t>
      </w:r>
      <w:r w:rsidR="00F452C5">
        <w:t xml:space="preserve"> you</w:t>
      </w:r>
      <w:r>
        <w:t xml:space="preserve"> are</w:t>
      </w:r>
      <w:r w:rsidR="00F452C5">
        <w:t xml:space="preserve"> under 16</w:t>
      </w:r>
      <w:r w:rsidR="00992D35">
        <w:t> </w:t>
      </w:r>
      <w:r>
        <w:t>years-old,</w:t>
      </w:r>
      <w:r w:rsidR="00F452C5">
        <w:t xml:space="preserve"> </w:t>
      </w:r>
      <w:r>
        <w:t xml:space="preserve">we will need </w:t>
      </w:r>
      <w:r w:rsidRPr="00356C73">
        <w:rPr>
          <w:b/>
        </w:rPr>
        <w:t>1</w:t>
      </w:r>
      <w:r w:rsidR="005A5F5D">
        <w:rPr>
          <w:b/>
        </w:rPr>
        <w:t> </w:t>
      </w:r>
      <w:r w:rsidR="00F452C5" w:rsidRPr="00356C73">
        <w:rPr>
          <w:b/>
        </w:rPr>
        <w:t>reference</w:t>
      </w:r>
      <w:r w:rsidR="00F452C5">
        <w:t xml:space="preserve"> from a teacher </w:t>
      </w:r>
      <w:r>
        <w:t>at</w:t>
      </w:r>
      <w:r w:rsidR="00F452C5">
        <w:t xml:space="preserve"> your school. If </w:t>
      </w:r>
      <w:r>
        <w:t xml:space="preserve">you are </w:t>
      </w:r>
      <w:r w:rsidR="00F452C5">
        <w:t>home educated</w:t>
      </w:r>
      <w:r>
        <w:t>,</w:t>
      </w:r>
      <w:r w:rsidR="00F452C5">
        <w:t xml:space="preserve"> please ask someone who knows you well but is not related</w:t>
      </w:r>
      <w:r>
        <w:t xml:space="preserve"> to you</w:t>
      </w:r>
      <w:r w:rsidR="00F452C5">
        <w:t>.</w:t>
      </w:r>
    </w:p>
    <w:p w14:paraId="7C31E741" w14:textId="77777777" w:rsidR="00F452C5" w:rsidRDefault="00F452C5" w:rsidP="00F452C5">
      <w:r>
        <w:t>Remember to ask your teacher’s permission before you add their name here</w:t>
      </w:r>
      <w:r w:rsidR="00DB1EEA">
        <w:t xml:space="preserve"> – a</w:t>
      </w:r>
      <w:r>
        <w:t xml:space="preserve"> form will be sent </w:t>
      </w:r>
      <w:r w:rsidR="00DB1EEA">
        <w:t>for</w:t>
      </w:r>
      <w:r>
        <w:t xml:space="preserve"> them to complete. </w:t>
      </w:r>
      <w:r w:rsidR="00DB1EEA">
        <w:t>We will also need consent from your parents at the end of this form.</w:t>
      </w:r>
    </w:p>
    <w:p w14:paraId="2181A333" w14:textId="323987F0" w:rsidR="00F452C5" w:rsidRPr="006653C6" w:rsidRDefault="00F452C5" w:rsidP="00F452C5">
      <w:pPr>
        <w:rPr>
          <w:b/>
          <w:bCs/>
        </w:rPr>
      </w:pPr>
      <w:r w:rsidRPr="006653C6">
        <w:rPr>
          <w:b/>
          <w:bCs/>
        </w:rPr>
        <w:t>I confirm that the applicant is in full time education and is a suitable candidate to volunteer to work with children</w:t>
      </w:r>
      <w:r w:rsidR="00154312">
        <w:rPr>
          <w:b/>
          <w:bCs/>
        </w:rPr>
        <w:t>.</w:t>
      </w:r>
    </w:p>
    <w:tbl>
      <w:tblPr>
        <w:tblStyle w:val="ThurrockCounciltable-side"/>
        <w:tblW w:w="5000" w:type="pct"/>
        <w:tblLook w:val="04A0" w:firstRow="1" w:lastRow="0" w:firstColumn="1" w:lastColumn="0" w:noHBand="0" w:noVBand="1"/>
      </w:tblPr>
      <w:tblGrid>
        <w:gridCol w:w="3448"/>
        <w:gridCol w:w="7002"/>
      </w:tblGrid>
      <w:tr w:rsidR="00DB1EEA" w:rsidRPr="00FB2FD4" w14:paraId="4280507A"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055E954D" w14:textId="77777777" w:rsidR="00DB1EEA" w:rsidRPr="008847AC" w:rsidRDefault="00DB1EEA" w:rsidP="00DB1EEA">
            <w:pPr>
              <w:spacing w:before="0" w:after="0"/>
              <w:rPr>
                <w:b w:val="0"/>
              </w:rPr>
            </w:pPr>
            <w:r>
              <w:rPr>
                <w:b w:val="0"/>
              </w:rPr>
              <w:t xml:space="preserve">Teacher's </w:t>
            </w:r>
            <w:r w:rsidRPr="008847AC">
              <w:rPr>
                <w:b w:val="0"/>
              </w:rPr>
              <w:t>name</w:t>
            </w:r>
          </w:p>
        </w:tc>
        <w:tc>
          <w:tcPr>
            <w:tcW w:w="3350" w:type="pct"/>
          </w:tcPr>
          <w:p w14:paraId="1892602D" w14:textId="77777777" w:rsidR="00DB1EEA" w:rsidRPr="00FB2FD4" w:rsidRDefault="00DB1EEA"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1EEA" w:rsidRPr="00FB2FD4" w14:paraId="7C270911"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4F9C1FA7" w14:textId="77777777" w:rsidR="00DB1EEA" w:rsidRPr="008847AC" w:rsidRDefault="00DB1EEA" w:rsidP="00DB1EEA">
            <w:pPr>
              <w:spacing w:before="0" w:after="0"/>
              <w:rPr>
                <w:b w:val="0"/>
              </w:rPr>
            </w:pPr>
            <w:r>
              <w:rPr>
                <w:b w:val="0"/>
              </w:rPr>
              <w:t>Teacher's email address</w:t>
            </w:r>
          </w:p>
        </w:tc>
        <w:tc>
          <w:tcPr>
            <w:tcW w:w="3350" w:type="pct"/>
          </w:tcPr>
          <w:p w14:paraId="33772083" w14:textId="77777777" w:rsidR="00DB1EEA" w:rsidRPr="00FB2FD4" w:rsidRDefault="00DB1EEA"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93DC52" w14:textId="066A8157" w:rsidR="0067258B" w:rsidRDefault="0067258B" w:rsidP="00B15CB7">
      <w:pPr>
        <w:pStyle w:val="Heading3"/>
      </w:pPr>
      <w:r>
        <w:t>Referees</w:t>
      </w:r>
      <w:r w:rsidR="00127E8C">
        <w:t xml:space="preserve"> –</w:t>
      </w:r>
      <w:r w:rsidR="00DB1EEA">
        <w:t xml:space="preserve"> </w:t>
      </w:r>
      <w:r>
        <w:t xml:space="preserve">if you </w:t>
      </w:r>
      <w:r w:rsidR="00B15CB7">
        <w:t>16</w:t>
      </w:r>
      <w:r w:rsidR="005A5F5D">
        <w:t> </w:t>
      </w:r>
      <w:r w:rsidR="00B15CB7">
        <w:t xml:space="preserve">years-old or </w:t>
      </w:r>
      <w:r w:rsidR="00154312">
        <w:t>17 years-old</w:t>
      </w:r>
    </w:p>
    <w:p w14:paraId="4377F51B" w14:textId="149C155B" w:rsidR="00A42066" w:rsidRDefault="0067258B" w:rsidP="0067258B">
      <w:r>
        <w:t xml:space="preserve">If you are </w:t>
      </w:r>
      <w:r w:rsidR="00A42066">
        <w:t>16</w:t>
      </w:r>
      <w:r w:rsidR="00992D35">
        <w:t> </w:t>
      </w:r>
      <w:r w:rsidR="00A42066">
        <w:t>years-old or older, we will need the details of</w:t>
      </w:r>
      <w:r>
        <w:t xml:space="preserve"> </w:t>
      </w:r>
      <w:r w:rsidRPr="00356C73">
        <w:rPr>
          <w:b/>
        </w:rPr>
        <w:t>2</w:t>
      </w:r>
      <w:r w:rsidR="005A5F5D">
        <w:rPr>
          <w:b/>
        </w:rPr>
        <w:t> </w:t>
      </w:r>
      <w:r w:rsidRPr="00356C73">
        <w:rPr>
          <w:b/>
        </w:rPr>
        <w:t>referees</w:t>
      </w:r>
      <w:r>
        <w:t xml:space="preserve">. We will contact the referees to </w:t>
      </w:r>
      <w:r w:rsidR="00A42066">
        <w:t>ask for</w:t>
      </w:r>
      <w:r>
        <w:t xml:space="preserve"> references </w:t>
      </w:r>
      <w:r w:rsidR="00A42066">
        <w:t>before you are offered a place.</w:t>
      </w:r>
    </w:p>
    <w:p w14:paraId="6C02D2F1" w14:textId="77777777" w:rsidR="0067258B" w:rsidRDefault="00A42066" w:rsidP="0067258B">
      <w:r>
        <w:t>R</w:t>
      </w:r>
      <w:r w:rsidR="0067258B">
        <w:t>eferees cannot be members of your own family. Please include email address</w:t>
      </w:r>
      <w:r>
        <w:t>es,</w:t>
      </w:r>
      <w:r w:rsidR="0067258B">
        <w:t xml:space="preserve"> if possible.</w:t>
      </w:r>
    </w:p>
    <w:p w14:paraId="43634D74" w14:textId="77777777" w:rsidR="0067258B" w:rsidRDefault="00A42066" w:rsidP="00A42066">
      <w:pPr>
        <w:pStyle w:val="Heading4"/>
      </w:pPr>
      <w:r>
        <w:t>Referee 1</w:t>
      </w:r>
    </w:p>
    <w:tbl>
      <w:tblPr>
        <w:tblStyle w:val="ThurrockCounciltable-side"/>
        <w:tblW w:w="5000" w:type="pct"/>
        <w:tblLook w:val="04A0" w:firstRow="1" w:lastRow="0" w:firstColumn="1" w:lastColumn="0" w:noHBand="0" w:noVBand="1"/>
      </w:tblPr>
      <w:tblGrid>
        <w:gridCol w:w="3448"/>
        <w:gridCol w:w="7002"/>
      </w:tblGrid>
      <w:tr w:rsidR="00A42066" w:rsidRPr="00FB2FD4" w14:paraId="5A9E1333"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539F362D" w14:textId="77777777" w:rsidR="00A42066" w:rsidRPr="008847AC" w:rsidRDefault="00A42066" w:rsidP="00DB1EEA">
            <w:pPr>
              <w:spacing w:before="0" w:after="0"/>
              <w:rPr>
                <w:b w:val="0"/>
              </w:rPr>
            </w:pPr>
            <w:r>
              <w:rPr>
                <w:b w:val="0"/>
              </w:rPr>
              <w:t>Full</w:t>
            </w:r>
            <w:r w:rsidRPr="008847AC">
              <w:rPr>
                <w:b w:val="0"/>
              </w:rPr>
              <w:t xml:space="preserve"> name</w:t>
            </w:r>
          </w:p>
        </w:tc>
        <w:tc>
          <w:tcPr>
            <w:tcW w:w="3350" w:type="pct"/>
          </w:tcPr>
          <w:p w14:paraId="1DEE50CA" w14:textId="77777777" w:rsidR="00A42066" w:rsidRPr="00FB2FD4" w:rsidRDefault="00A42066"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066" w:rsidRPr="00FB2FD4" w14:paraId="76A683F3"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7D535FBE" w14:textId="77777777" w:rsidR="00A42066" w:rsidRPr="008847AC" w:rsidRDefault="00A42066" w:rsidP="00DB1EEA">
            <w:pPr>
              <w:spacing w:before="0" w:after="0"/>
              <w:rPr>
                <w:b w:val="0"/>
              </w:rPr>
            </w:pPr>
            <w:r>
              <w:rPr>
                <w:b w:val="0"/>
              </w:rPr>
              <w:t>Position held</w:t>
            </w:r>
          </w:p>
        </w:tc>
        <w:tc>
          <w:tcPr>
            <w:tcW w:w="3350" w:type="pct"/>
          </w:tcPr>
          <w:p w14:paraId="028D0286" w14:textId="77777777" w:rsidR="00A42066" w:rsidRPr="00FB2FD4" w:rsidRDefault="00A42066"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066" w:rsidRPr="00FB2FD4" w14:paraId="61712067" w14:textId="77777777" w:rsidTr="00DB1EEA">
        <w:trPr>
          <w:trHeight w:val="1120"/>
        </w:trPr>
        <w:tc>
          <w:tcPr>
            <w:cnfStyle w:val="001000000000" w:firstRow="0" w:lastRow="0" w:firstColumn="1" w:lastColumn="0" w:oddVBand="0" w:evenVBand="0" w:oddHBand="0" w:evenHBand="0" w:firstRowFirstColumn="0" w:firstRowLastColumn="0" w:lastRowFirstColumn="0" w:lastRowLastColumn="0"/>
            <w:tcW w:w="1650" w:type="pct"/>
          </w:tcPr>
          <w:p w14:paraId="6D210719" w14:textId="77777777" w:rsidR="00A42066" w:rsidRPr="008847AC" w:rsidRDefault="00A42066" w:rsidP="00DB1EEA">
            <w:pPr>
              <w:spacing w:before="0" w:after="0"/>
              <w:rPr>
                <w:b w:val="0"/>
              </w:rPr>
            </w:pPr>
            <w:r w:rsidRPr="008847AC">
              <w:rPr>
                <w:b w:val="0"/>
              </w:rPr>
              <w:t>Address, including postcode</w:t>
            </w:r>
          </w:p>
        </w:tc>
        <w:tc>
          <w:tcPr>
            <w:tcW w:w="3350" w:type="pct"/>
          </w:tcPr>
          <w:p w14:paraId="36B1E37E" w14:textId="4DF1C655" w:rsidR="00A42066" w:rsidRPr="00FB2FD4" w:rsidRDefault="00A42066"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066" w:rsidRPr="00FB2FD4" w14:paraId="1EE4BF66"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4BF50222" w14:textId="77777777" w:rsidR="00A42066" w:rsidRPr="008847AC" w:rsidRDefault="00A42066" w:rsidP="00DB1EEA">
            <w:pPr>
              <w:spacing w:before="0" w:after="0"/>
              <w:rPr>
                <w:b w:val="0"/>
              </w:rPr>
            </w:pPr>
            <w:r>
              <w:rPr>
                <w:b w:val="0"/>
              </w:rPr>
              <w:t>P</w:t>
            </w:r>
            <w:r w:rsidRPr="008847AC">
              <w:rPr>
                <w:b w:val="0"/>
              </w:rPr>
              <w:t>hone</w:t>
            </w:r>
            <w:r>
              <w:rPr>
                <w:b w:val="0"/>
              </w:rPr>
              <w:t xml:space="preserve"> number</w:t>
            </w:r>
          </w:p>
        </w:tc>
        <w:tc>
          <w:tcPr>
            <w:tcW w:w="3350" w:type="pct"/>
          </w:tcPr>
          <w:p w14:paraId="115FAFB7" w14:textId="77777777" w:rsidR="00A42066" w:rsidRPr="00FB2FD4" w:rsidRDefault="00A42066"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066" w:rsidRPr="00FB2FD4" w14:paraId="3BDF240C"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488F5D35" w14:textId="77777777" w:rsidR="00A42066" w:rsidRPr="008847AC" w:rsidRDefault="00A42066" w:rsidP="00DB1EEA">
            <w:pPr>
              <w:spacing w:before="0" w:after="0"/>
              <w:rPr>
                <w:b w:val="0"/>
              </w:rPr>
            </w:pPr>
            <w:r w:rsidRPr="008847AC">
              <w:rPr>
                <w:b w:val="0"/>
              </w:rPr>
              <w:t>Email</w:t>
            </w:r>
            <w:r>
              <w:rPr>
                <w:b w:val="0"/>
              </w:rPr>
              <w:t xml:space="preserve"> address</w:t>
            </w:r>
          </w:p>
        </w:tc>
        <w:tc>
          <w:tcPr>
            <w:tcW w:w="3350" w:type="pct"/>
          </w:tcPr>
          <w:p w14:paraId="3EF79A16" w14:textId="77777777" w:rsidR="00A42066" w:rsidRPr="00FB2FD4" w:rsidRDefault="00A42066"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066" w:rsidRPr="00FB2FD4" w14:paraId="064D2BD1"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7A76A2F8" w14:textId="77777777" w:rsidR="00A42066" w:rsidRPr="008847AC" w:rsidRDefault="00A42066" w:rsidP="00A42066">
            <w:pPr>
              <w:spacing w:before="0" w:after="0"/>
              <w:rPr>
                <w:b w:val="0"/>
              </w:rPr>
            </w:pPr>
            <w:r>
              <w:rPr>
                <w:b w:val="0"/>
              </w:rPr>
              <w:t>How long they have known you</w:t>
            </w:r>
          </w:p>
        </w:tc>
        <w:tc>
          <w:tcPr>
            <w:tcW w:w="3350" w:type="pct"/>
          </w:tcPr>
          <w:p w14:paraId="3456F04B" w14:textId="77777777" w:rsidR="00A42066" w:rsidRDefault="00A42066"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9697BD" w14:textId="77777777" w:rsidR="00A42066" w:rsidRDefault="00A42066" w:rsidP="00A42066">
      <w:pPr>
        <w:pStyle w:val="Heading4"/>
      </w:pPr>
      <w:r>
        <w:t>Referee 2</w:t>
      </w:r>
    </w:p>
    <w:tbl>
      <w:tblPr>
        <w:tblStyle w:val="ThurrockCounciltable-side"/>
        <w:tblW w:w="5000" w:type="pct"/>
        <w:tblLook w:val="04A0" w:firstRow="1" w:lastRow="0" w:firstColumn="1" w:lastColumn="0" w:noHBand="0" w:noVBand="1"/>
      </w:tblPr>
      <w:tblGrid>
        <w:gridCol w:w="3448"/>
        <w:gridCol w:w="7002"/>
      </w:tblGrid>
      <w:tr w:rsidR="00A42066" w:rsidRPr="00FB2FD4" w14:paraId="6E12F758"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01480AF3" w14:textId="77777777" w:rsidR="00A42066" w:rsidRPr="008847AC" w:rsidRDefault="00A42066" w:rsidP="00DB1EEA">
            <w:pPr>
              <w:spacing w:before="0" w:after="0"/>
              <w:rPr>
                <w:b w:val="0"/>
              </w:rPr>
            </w:pPr>
            <w:r>
              <w:rPr>
                <w:b w:val="0"/>
              </w:rPr>
              <w:t>Full</w:t>
            </w:r>
            <w:r w:rsidRPr="008847AC">
              <w:rPr>
                <w:b w:val="0"/>
              </w:rPr>
              <w:t xml:space="preserve"> name</w:t>
            </w:r>
          </w:p>
        </w:tc>
        <w:tc>
          <w:tcPr>
            <w:tcW w:w="3350" w:type="pct"/>
          </w:tcPr>
          <w:p w14:paraId="43D8C539" w14:textId="77777777" w:rsidR="00A42066" w:rsidRPr="00FB2FD4" w:rsidRDefault="00A42066"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066" w:rsidRPr="00FB2FD4" w14:paraId="76051557"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68A7D5E4" w14:textId="77777777" w:rsidR="00A42066" w:rsidRPr="008847AC" w:rsidRDefault="00A42066" w:rsidP="00DB1EEA">
            <w:pPr>
              <w:spacing w:before="0" w:after="0"/>
              <w:rPr>
                <w:b w:val="0"/>
              </w:rPr>
            </w:pPr>
            <w:r>
              <w:rPr>
                <w:b w:val="0"/>
              </w:rPr>
              <w:t>Position held</w:t>
            </w:r>
          </w:p>
        </w:tc>
        <w:tc>
          <w:tcPr>
            <w:tcW w:w="3350" w:type="pct"/>
          </w:tcPr>
          <w:p w14:paraId="09C56D77" w14:textId="77777777" w:rsidR="00A42066" w:rsidRPr="00FB2FD4" w:rsidRDefault="00A42066"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066" w:rsidRPr="00FB2FD4" w14:paraId="3CD04079" w14:textId="77777777" w:rsidTr="00DB1EEA">
        <w:trPr>
          <w:trHeight w:val="1120"/>
        </w:trPr>
        <w:tc>
          <w:tcPr>
            <w:cnfStyle w:val="001000000000" w:firstRow="0" w:lastRow="0" w:firstColumn="1" w:lastColumn="0" w:oddVBand="0" w:evenVBand="0" w:oddHBand="0" w:evenHBand="0" w:firstRowFirstColumn="0" w:firstRowLastColumn="0" w:lastRowFirstColumn="0" w:lastRowLastColumn="0"/>
            <w:tcW w:w="1650" w:type="pct"/>
          </w:tcPr>
          <w:p w14:paraId="3C10A3C4" w14:textId="77777777" w:rsidR="00A42066" w:rsidRPr="008847AC" w:rsidRDefault="00A42066" w:rsidP="00DB1EEA">
            <w:pPr>
              <w:spacing w:before="0" w:after="0"/>
              <w:rPr>
                <w:b w:val="0"/>
              </w:rPr>
            </w:pPr>
            <w:r w:rsidRPr="008847AC">
              <w:rPr>
                <w:b w:val="0"/>
              </w:rPr>
              <w:t>Address, including postcode</w:t>
            </w:r>
          </w:p>
        </w:tc>
        <w:tc>
          <w:tcPr>
            <w:tcW w:w="3350" w:type="pct"/>
          </w:tcPr>
          <w:p w14:paraId="4A9E7A8D" w14:textId="4F529846" w:rsidR="00A42066" w:rsidRPr="00FB2FD4" w:rsidRDefault="00A42066"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066" w:rsidRPr="00FB2FD4" w14:paraId="5C8E9AD9"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1C464637" w14:textId="77777777" w:rsidR="00A42066" w:rsidRPr="008847AC" w:rsidRDefault="00A42066" w:rsidP="00DB1EEA">
            <w:pPr>
              <w:spacing w:before="0" w:after="0"/>
              <w:rPr>
                <w:b w:val="0"/>
              </w:rPr>
            </w:pPr>
            <w:r>
              <w:rPr>
                <w:b w:val="0"/>
              </w:rPr>
              <w:t>P</w:t>
            </w:r>
            <w:r w:rsidRPr="008847AC">
              <w:rPr>
                <w:b w:val="0"/>
              </w:rPr>
              <w:t>hone</w:t>
            </w:r>
            <w:r>
              <w:rPr>
                <w:b w:val="0"/>
              </w:rPr>
              <w:t xml:space="preserve"> number</w:t>
            </w:r>
          </w:p>
        </w:tc>
        <w:tc>
          <w:tcPr>
            <w:tcW w:w="3350" w:type="pct"/>
          </w:tcPr>
          <w:p w14:paraId="4F0060CE" w14:textId="77777777" w:rsidR="00A42066" w:rsidRPr="00FB2FD4" w:rsidRDefault="00A42066"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066" w:rsidRPr="00FB2FD4" w14:paraId="5E7974DC"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65D752C4" w14:textId="77777777" w:rsidR="00A42066" w:rsidRPr="008847AC" w:rsidRDefault="00A42066" w:rsidP="00DB1EEA">
            <w:pPr>
              <w:spacing w:before="0" w:after="0"/>
              <w:rPr>
                <w:b w:val="0"/>
              </w:rPr>
            </w:pPr>
            <w:r w:rsidRPr="008847AC">
              <w:rPr>
                <w:b w:val="0"/>
              </w:rPr>
              <w:t>Email</w:t>
            </w:r>
            <w:r>
              <w:rPr>
                <w:b w:val="0"/>
              </w:rPr>
              <w:t xml:space="preserve"> address</w:t>
            </w:r>
          </w:p>
        </w:tc>
        <w:tc>
          <w:tcPr>
            <w:tcW w:w="3350" w:type="pct"/>
          </w:tcPr>
          <w:p w14:paraId="108F248A" w14:textId="77777777" w:rsidR="00A42066" w:rsidRPr="00FB2FD4" w:rsidRDefault="00A42066"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066" w:rsidRPr="00FB2FD4" w14:paraId="310745B2"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7484F4A2" w14:textId="77777777" w:rsidR="00A42066" w:rsidRPr="008847AC" w:rsidRDefault="00A42066" w:rsidP="00DB1EEA">
            <w:pPr>
              <w:spacing w:before="0" w:after="0"/>
              <w:rPr>
                <w:b w:val="0"/>
              </w:rPr>
            </w:pPr>
            <w:r>
              <w:rPr>
                <w:b w:val="0"/>
              </w:rPr>
              <w:t>How long they have known you</w:t>
            </w:r>
          </w:p>
        </w:tc>
        <w:tc>
          <w:tcPr>
            <w:tcW w:w="3350" w:type="pct"/>
          </w:tcPr>
          <w:p w14:paraId="2BA9ED74" w14:textId="77777777" w:rsidR="00A42066" w:rsidRDefault="00A42066"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098D3C" w14:textId="19E03C15" w:rsidR="00CD5B9E" w:rsidRDefault="00CD5B9E" w:rsidP="00CD5B9E">
      <w:pPr>
        <w:pStyle w:val="Heading3"/>
      </w:pPr>
      <w:r>
        <w:lastRenderedPageBreak/>
        <w:t xml:space="preserve">Emergency contact details – required for </w:t>
      </w:r>
      <w:r w:rsidR="00992D35">
        <w:t>all</w:t>
      </w:r>
      <w:r>
        <w:t xml:space="preserve"> </w:t>
      </w:r>
      <w:proofErr w:type="gramStart"/>
      <w:r>
        <w:t>volunteers</w:t>
      </w:r>
      <w:proofErr w:type="gramEnd"/>
    </w:p>
    <w:p w14:paraId="2C7C3341" w14:textId="25682E5A" w:rsidR="00CD5B9E" w:rsidRDefault="00D215FC" w:rsidP="00CD5B9E">
      <w:r>
        <w:t>S</w:t>
      </w:r>
      <w:r w:rsidR="00CD5B9E">
        <w:t>omeone we can contact in an emergency if you are taken ill whilst volunteering with us</w:t>
      </w:r>
      <w:r w:rsidR="006653C6">
        <w:t>.</w:t>
      </w:r>
    </w:p>
    <w:tbl>
      <w:tblPr>
        <w:tblStyle w:val="ThurrockCounciltable-side"/>
        <w:tblW w:w="5000" w:type="pct"/>
        <w:tblLook w:val="04A0" w:firstRow="1" w:lastRow="0" w:firstColumn="1" w:lastColumn="0" w:noHBand="0" w:noVBand="1"/>
      </w:tblPr>
      <w:tblGrid>
        <w:gridCol w:w="3448"/>
        <w:gridCol w:w="7002"/>
      </w:tblGrid>
      <w:tr w:rsidR="00CD5B9E" w:rsidRPr="00FB2FD4" w14:paraId="5DF10E5A"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33C71337" w14:textId="77777777" w:rsidR="00CD5B9E" w:rsidRPr="008847AC" w:rsidRDefault="00CD5B9E" w:rsidP="00DB1EEA">
            <w:pPr>
              <w:spacing w:before="0" w:after="0"/>
              <w:rPr>
                <w:b w:val="0"/>
              </w:rPr>
            </w:pPr>
            <w:r>
              <w:rPr>
                <w:b w:val="0"/>
              </w:rPr>
              <w:t>Emergency contact</w:t>
            </w:r>
            <w:r w:rsidRPr="008847AC">
              <w:rPr>
                <w:b w:val="0"/>
              </w:rPr>
              <w:t xml:space="preserve"> name</w:t>
            </w:r>
          </w:p>
        </w:tc>
        <w:tc>
          <w:tcPr>
            <w:tcW w:w="3350" w:type="pct"/>
          </w:tcPr>
          <w:p w14:paraId="7738ED35" w14:textId="77777777" w:rsidR="00CD5B9E" w:rsidRPr="00FB2FD4" w:rsidRDefault="00CD5B9E"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B9E" w:rsidRPr="00FB2FD4" w14:paraId="30438C52" w14:textId="77777777" w:rsidTr="00DB1EEA">
        <w:tc>
          <w:tcPr>
            <w:cnfStyle w:val="001000000000" w:firstRow="0" w:lastRow="0" w:firstColumn="1" w:lastColumn="0" w:oddVBand="0" w:evenVBand="0" w:oddHBand="0" w:evenHBand="0" w:firstRowFirstColumn="0" w:firstRowLastColumn="0" w:lastRowFirstColumn="0" w:lastRowLastColumn="0"/>
            <w:tcW w:w="1650" w:type="pct"/>
          </w:tcPr>
          <w:p w14:paraId="03C07588" w14:textId="77777777" w:rsidR="00CD5B9E" w:rsidRPr="008847AC" w:rsidRDefault="00CD5B9E" w:rsidP="00CD5B9E">
            <w:pPr>
              <w:spacing w:before="0" w:after="0"/>
              <w:rPr>
                <w:b w:val="0"/>
              </w:rPr>
            </w:pPr>
            <w:r>
              <w:rPr>
                <w:b w:val="0"/>
              </w:rPr>
              <w:t>Emergency contact</w:t>
            </w:r>
            <w:r w:rsidRPr="008847AC">
              <w:rPr>
                <w:b w:val="0"/>
              </w:rPr>
              <w:t xml:space="preserve"> </w:t>
            </w:r>
            <w:r>
              <w:rPr>
                <w:b w:val="0"/>
              </w:rPr>
              <w:t>phone</w:t>
            </w:r>
          </w:p>
        </w:tc>
        <w:tc>
          <w:tcPr>
            <w:tcW w:w="3350" w:type="pct"/>
          </w:tcPr>
          <w:p w14:paraId="096985ED" w14:textId="77777777" w:rsidR="00CD5B9E" w:rsidRPr="00FB2FD4" w:rsidRDefault="00CD5B9E"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6AFA9C" w14:textId="46DED3FD" w:rsidR="00CD5B9E" w:rsidRDefault="00CD5B9E" w:rsidP="00CD5B9E">
      <w:pPr>
        <w:pStyle w:val="Heading3"/>
      </w:pPr>
      <w:r>
        <w:t xml:space="preserve">Medical condition details – required for </w:t>
      </w:r>
      <w:r w:rsidR="00992D35">
        <w:t>all</w:t>
      </w:r>
      <w:r>
        <w:t xml:space="preserve"> </w:t>
      </w:r>
      <w:proofErr w:type="gramStart"/>
      <w:r>
        <w:t>volunteers</w:t>
      </w:r>
      <w:proofErr w:type="gramEnd"/>
    </w:p>
    <w:tbl>
      <w:tblPr>
        <w:tblStyle w:val="ThurrockCounciltable-side"/>
        <w:tblW w:w="5000" w:type="pct"/>
        <w:tblLook w:val="04A0" w:firstRow="1" w:lastRow="0" w:firstColumn="1" w:lastColumn="0" w:noHBand="0" w:noVBand="1"/>
      </w:tblPr>
      <w:tblGrid>
        <w:gridCol w:w="3448"/>
        <w:gridCol w:w="7002"/>
      </w:tblGrid>
      <w:tr w:rsidR="00CD5B9E" w:rsidRPr="00FB2FD4" w14:paraId="22B40429" w14:textId="77777777" w:rsidTr="00D215FC">
        <w:tc>
          <w:tcPr>
            <w:cnfStyle w:val="001000000000" w:firstRow="0" w:lastRow="0" w:firstColumn="1" w:lastColumn="0" w:oddVBand="0" w:evenVBand="0" w:oddHBand="0" w:evenHBand="0" w:firstRowFirstColumn="0" w:firstRowLastColumn="0" w:lastRowFirstColumn="0" w:lastRowLastColumn="0"/>
            <w:tcW w:w="1650" w:type="pct"/>
          </w:tcPr>
          <w:p w14:paraId="651CFDD3" w14:textId="5C0C976F" w:rsidR="00CD5B9E" w:rsidRPr="008847AC" w:rsidRDefault="00D215FC" w:rsidP="00DB1EEA">
            <w:pPr>
              <w:spacing w:before="0" w:after="0"/>
              <w:rPr>
                <w:b w:val="0"/>
              </w:rPr>
            </w:pPr>
            <w:r>
              <w:rPr>
                <w:b w:val="0"/>
              </w:rPr>
              <w:t>D</w:t>
            </w:r>
            <w:r w:rsidR="00CD5B9E">
              <w:rPr>
                <w:b w:val="0"/>
              </w:rPr>
              <w:t>etails of medical conditions we should be know about –</w:t>
            </w:r>
            <w:r>
              <w:rPr>
                <w:b w:val="0"/>
              </w:rPr>
              <w:br/>
            </w:r>
            <w:r w:rsidR="00CD5B9E">
              <w:rPr>
                <w:b w:val="0"/>
              </w:rPr>
              <w:t>for example</w:t>
            </w:r>
            <w:r w:rsidR="00770DF2">
              <w:rPr>
                <w:b w:val="0"/>
              </w:rPr>
              <w:t>,</w:t>
            </w:r>
            <w:r w:rsidR="00CD5B9E">
              <w:rPr>
                <w:b w:val="0"/>
              </w:rPr>
              <w:t xml:space="preserve"> epilepsy, asthma, severe allergies</w:t>
            </w:r>
          </w:p>
        </w:tc>
        <w:tc>
          <w:tcPr>
            <w:tcW w:w="3350" w:type="pct"/>
          </w:tcPr>
          <w:p w14:paraId="2442689D" w14:textId="77777777" w:rsidR="00CD5B9E" w:rsidRDefault="00CD5B9E" w:rsidP="00DB1EE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693B9C" w14:textId="77777777" w:rsidR="00154312" w:rsidRDefault="00154312" w:rsidP="00154312">
      <w:pPr>
        <w:pStyle w:val="Heading3"/>
      </w:pPr>
      <w:r>
        <w:t>Parental consent</w:t>
      </w:r>
    </w:p>
    <w:p w14:paraId="77208A7D" w14:textId="77777777" w:rsidR="00154312" w:rsidRDefault="00154312" w:rsidP="00154312">
      <w:r>
        <w:t>If you're under 16 years-old, the signature of a parent or carer is needed to say that they're happy for you to volunteer with us.</w:t>
      </w:r>
    </w:p>
    <w:tbl>
      <w:tblPr>
        <w:tblStyle w:val="ThurrockCounciltable-side"/>
        <w:tblW w:w="5000" w:type="pct"/>
        <w:tblLook w:val="04A0" w:firstRow="1" w:lastRow="0" w:firstColumn="1" w:lastColumn="0" w:noHBand="0" w:noVBand="1"/>
      </w:tblPr>
      <w:tblGrid>
        <w:gridCol w:w="3448"/>
        <w:gridCol w:w="7002"/>
      </w:tblGrid>
      <w:tr w:rsidR="00154312" w:rsidRPr="00FB2FD4" w14:paraId="33CE2F37" w14:textId="77777777" w:rsidTr="00ED1BDD">
        <w:trPr>
          <w:trHeight w:val="560"/>
        </w:trPr>
        <w:tc>
          <w:tcPr>
            <w:cnfStyle w:val="001000000000" w:firstRow="0" w:lastRow="0" w:firstColumn="1" w:lastColumn="0" w:oddVBand="0" w:evenVBand="0" w:oddHBand="0" w:evenHBand="0" w:firstRowFirstColumn="0" w:firstRowLastColumn="0" w:lastRowFirstColumn="0" w:lastRowLastColumn="0"/>
            <w:tcW w:w="1650" w:type="pct"/>
          </w:tcPr>
          <w:p w14:paraId="366DCDCE" w14:textId="77777777" w:rsidR="00154312" w:rsidRPr="008847AC" w:rsidRDefault="00154312" w:rsidP="00ED1BDD">
            <w:pPr>
              <w:spacing w:before="0" w:after="0"/>
              <w:rPr>
                <w:b w:val="0"/>
              </w:rPr>
            </w:pPr>
            <w:r>
              <w:rPr>
                <w:b w:val="0"/>
              </w:rPr>
              <w:t>Signature</w:t>
            </w:r>
          </w:p>
        </w:tc>
        <w:tc>
          <w:tcPr>
            <w:tcW w:w="3350" w:type="pct"/>
          </w:tcPr>
          <w:p w14:paraId="2D7D1CFF" w14:textId="77777777" w:rsidR="00154312" w:rsidRPr="00FB2FD4" w:rsidRDefault="00154312" w:rsidP="00ED1BDD">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312" w:rsidRPr="00FB2FD4" w14:paraId="413E4618" w14:textId="77777777" w:rsidTr="00ED1BDD">
        <w:tc>
          <w:tcPr>
            <w:cnfStyle w:val="001000000000" w:firstRow="0" w:lastRow="0" w:firstColumn="1" w:lastColumn="0" w:oddVBand="0" w:evenVBand="0" w:oddHBand="0" w:evenHBand="0" w:firstRowFirstColumn="0" w:firstRowLastColumn="0" w:lastRowFirstColumn="0" w:lastRowLastColumn="0"/>
            <w:tcW w:w="1650" w:type="pct"/>
          </w:tcPr>
          <w:p w14:paraId="07F61CE3" w14:textId="77777777" w:rsidR="00154312" w:rsidRPr="008847AC" w:rsidRDefault="00154312" w:rsidP="00ED1BDD">
            <w:pPr>
              <w:spacing w:before="0" w:after="0"/>
              <w:rPr>
                <w:b w:val="0"/>
              </w:rPr>
            </w:pPr>
            <w:r>
              <w:rPr>
                <w:b w:val="0"/>
              </w:rPr>
              <w:t>Name of signatory</w:t>
            </w:r>
          </w:p>
        </w:tc>
        <w:tc>
          <w:tcPr>
            <w:tcW w:w="3350" w:type="pct"/>
          </w:tcPr>
          <w:p w14:paraId="07BEE405" w14:textId="77777777" w:rsidR="00154312" w:rsidRPr="00FB2FD4" w:rsidRDefault="00154312" w:rsidP="00ED1BDD">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312" w:rsidRPr="00FB2FD4" w14:paraId="562334D2" w14:textId="77777777" w:rsidTr="00ED1BDD">
        <w:trPr>
          <w:trHeight w:val="561"/>
        </w:trPr>
        <w:tc>
          <w:tcPr>
            <w:cnfStyle w:val="001000000000" w:firstRow="0" w:lastRow="0" w:firstColumn="1" w:lastColumn="0" w:oddVBand="0" w:evenVBand="0" w:oddHBand="0" w:evenHBand="0" w:firstRowFirstColumn="0" w:firstRowLastColumn="0" w:lastRowFirstColumn="0" w:lastRowLastColumn="0"/>
            <w:tcW w:w="1650" w:type="pct"/>
          </w:tcPr>
          <w:p w14:paraId="0D13DBFE" w14:textId="77777777" w:rsidR="00154312" w:rsidRPr="00BE4223" w:rsidRDefault="00154312" w:rsidP="00ED1BDD">
            <w:pPr>
              <w:spacing w:before="0" w:after="0"/>
              <w:rPr>
                <w:b w:val="0"/>
                <w:bCs/>
              </w:rPr>
            </w:pPr>
            <w:r>
              <w:rPr>
                <w:b w:val="0"/>
                <w:bCs/>
              </w:rPr>
              <w:t>Address of signatory</w:t>
            </w:r>
          </w:p>
        </w:tc>
        <w:tc>
          <w:tcPr>
            <w:tcW w:w="3350" w:type="pct"/>
          </w:tcPr>
          <w:p w14:paraId="4DEB4782" w14:textId="77777777" w:rsidR="00154312" w:rsidRDefault="00154312" w:rsidP="00ED1BDD">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312" w:rsidRPr="00FB2FD4" w14:paraId="417FEC19" w14:textId="77777777" w:rsidTr="00ED1BDD">
        <w:tc>
          <w:tcPr>
            <w:cnfStyle w:val="001000000000" w:firstRow="0" w:lastRow="0" w:firstColumn="1" w:lastColumn="0" w:oddVBand="0" w:evenVBand="0" w:oddHBand="0" w:evenHBand="0" w:firstRowFirstColumn="0" w:firstRowLastColumn="0" w:lastRowFirstColumn="0" w:lastRowLastColumn="0"/>
            <w:tcW w:w="1650" w:type="pct"/>
          </w:tcPr>
          <w:p w14:paraId="1FAE3A07" w14:textId="77777777" w:rsidR="00154312" w:rsidRDefault="00154312" w:rsidP="00ED1BDD">
            <w:pPr>
              <w:spacing w:before="0" w:after="0"/>
              <w:rPr>
                <w:b w:val="0"/>
              </w:rPr>
            </w:pPr>
            <w:r>
              <w:rPr>
                <w:b w:val="0"/>
              </w:rPr>
              <w:t>Relationship to volunteer</w:t>
            </w:r>
          </w:p>
        </w:tc>
        <w:tc>
          <w:tcPr>
            <w:tcW w:w="3350" w:type="pct"/>
          </w:tcPr>
          <w:p w14:paraId="79F4DAEF" w14:textId="77777777" w:rsidR="00154312" w:rsidRDefault="00154312" w:rsidP="00ED1BDD">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312" w:rsidRPr="00FB2FD4" w14:paraId="6FDE4E94" w14:textId="77777777" w:rsidTr="00ED1BDD">
        <w:tc>
          <w:tcPr>
            <w:cnfStyle w:val="001000000000" w:firstRow="0" w:lastRow="0" w:firstColumn="1" w:lastColumn="0" w:oddVBand="0" w:evenVBand="0" w:oddHBand="0" w:evenHBand="0" w:firstRowFirstColumn="0" w:firstRowLastColumn="0" w:lastRowFirstColumn="0" w:lastRowLastColumn="0"/>
            <w:tcW w:w="1650" w:type="pct"/>
          </w:tcPr>
          <w:p w14:paraId="63915CDD" w14:textId="77777777" w:rsidR="00154312" w:rsidRDefault="00154312" w:rsidP="00ED1BDD">
            <w:pPr>
              <w:spacing w:before="0" w:after="0"/>
              <w:rPr>
                <w:b w:val="0"/>
              </w:rPr>
            </w:pPr>
            <w:r>
              <w:rPr>
                <w:b w:val="0"/>
              </w:rPr>
              <w:t>Date</w:t>
            </w:r>
          </w:p>
        </w:tc>
        <w:tc>
          <w:tcPr>
            <w:tcW w:w="3350" w:type="pct"/>
          </w:tcPr>
          <w:p w14:paraId="5AA465B2" w14:textId="77777777" w:rsidR="00154312" w:rsidRDefault="00154312" w:rsidP="00ED1BDD">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7979B4" w14:textId="5BD8D35F" w:rsidR="00154312" w:rsidRDefault="00154312" w:rsidP="00154312">
      <w:pPr>
        <w:pStyle w:val="Heading3"/>
      </w:pPr>
      <w:r>
        <w:t>Volunteer declaration for 16 years-olds and 17 year-olds</w:t>
      </w:r>
    </w:p>
    <w:p w14:paraId="7BC47771" w14:textId="5611362A" w:rsidR="00154312" w:rsidRDefault="00154312" w:rsidP="00154312">
      <w:r>
        <w:t>I confirm the information given in this application is correct to the best of my knowledge.</w:t>
      </w:r>
      <w:r w:rsidR="00D215FC">
        <w:t xml:space="preserve"> </w:t>
      </w:r>
      <w:r>
        <w:t>I accept that if I give false information, I will not be allowed to continue to volunteer for Thurrock Council.</w:t>
      </w:r>
      <w:r w:rsidR="00D215FC">
        <w:t xml:space="preserve"> </w:t>
      </w:r>
      <w:r>
        <w:t>I understand that my details will be held on a database during the Summer Reading Challenge.</w:t>
      </w:r>
    </w:p>
    <w:tbl>
      <w:tblPr>
        <w:tblStyle w:val="ThurrockCounciltable-side"/>
        <w:tblW w:w="5000" w:type="pct"/>
        <w:tblLook w:val="04A0" w:firstRow="1" w:lastRow="0" w:firstColumn="1" w:lastColumn="0" w:noHBand="0" w:noVBand="1"/>
      </w:tblPr>
      <w:tblGrid>
        <w:gridCol w:w="3448"/>
        <w:gridCol w:w="7002"/>
      </w:tblGrid>
      <w:tr w:rsidR="00154312" w:rsidRPr="00FB2FD4" w14:paraId="63741C1D" w14:textId="77777777" w:rsidTr="00ED1BDD">
        <w:trPr>
          <w:trHeight w:val="560"/>
        </w:trPr>
        <w:tc>
          <w:tcPr>
            <w:cnfStyle w:val="001000000000" w:firstRow="0" w:lastRow="0" w:firstColumn="1" w:lastColumn="0" w:oddVBand="0" w:evenVBand="0" w:oddHBand="0" w:evenHBand="0" w:firstRowFirstColumn="0" w:firstRowLastColumn="0" w:lastRowFirstColumn="0" w:lastRowLastColumn="0"/>
            <w:tcW w:w="1650" w:type="pct"/>
          </w:tcPr>
          <w:p w14:paraId="3B273305" w14:textId="77777777" w:rsidR="00154312" w:rsidRPr="008847AC" w:rsidRDefault="00154312" w:rsidP="00ED1BDD">
            <w:pPr>
              <w:spacing w:before="0" w:after="0"/>
              <w:rPr>
                <w:b w:val="0"/>
              </w:rPr>
            </w:pPr>
            <w:r>
              <w:rPr>
                <w:b w:val="0"/>
              </w:rPr>
              <w:t>Signature</w:t>
            </w:r>
          </w:p>
        </w:tc>
        <w:tc>
          <w:tcPr>
            <w:tcW w:w="3350" w:type="pct"/>
          </w:tcPr>
          <w:p w14:paraId="69DD2227" w14:textId="77777777" w:rsidR="00154312" w:rsidRPr="00FB2FD4" w:rsidRDefault="00154312" w:rsidP="00ED1BDD">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312" w:rsidRPr="00FB2FD4" w14:paraId="3390633C" w14:textId="77777777" w:rsidTr="00ED1BDD">
        <w:tc>
          <w:tcPr>
            <w:cnfStyle w:val="001000000000" w:firstRow="0" w:lastRow="0" w:firstColumn="1" w:lastColumn="0" w:oddVBand="0" w:evenVBand="0" w:oddHBand="0" w:evenHBand="0" w:firstRowFirstColumn="0" w:firstRowLastColumn="0" w:lastRowFirstColumn="0" w:lastRowLastColumn="0"/>
            <w:tcW w:w="1650" w:type="pct"/>
          </w:tcPr>
          <w:p w14:paraId="78677E97" w14:textId="77777777" w:rsidR="00154312" w:rsidRDefault="00154312" w:rsidP="00ED1BDD">
            <w:pPr>
              <w:spacing w:before="0" w:after="0"/>
              <w:rPr>
                <w:b w:val="0"/>
              </w:rPr>
            </w:pPr>
            <w:r>
              <w:rPr>
                <w:b w:val="0"/>
              </w:rPr>
              <w:t>Date</w:t>
            </w:r>
          </w:p>
        </w:tc>
        <w:tc>
          <w:tcPr>
            <w:tcW w:w="3350" w:type="pct"/>
          </w:tcPr>
          <w:p w14:paraId="357062F0" w14:textId="77777777" w:rsidR="00154312" w:rsidRDefault="00154312" w:rsidP="00ED1BDD">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6AA772" w14:textId="77777777" w:rsidR="00D215FC" w:rsidRDefault="00D215FC" w:rsidP="00D215FC">
      <w:pPr>
        <w:pStyle w:val="Heading3"/>
      </w:pPr>
      <w:r>
        <w:t>Submitting your completed application form</w:t>
      </w:r>
    </w:p>
    <w:p w14:paraId="04A68880" w14:textId="5612B210" w:rsidR="00D215FC" w:rsidRPr="00D215FC" w:rsidRDefault="00D215FC" w:rsidP="00D215FC">
      <w:r w:rsidRPr="00D215FC">
        <w:t xml:space="preserve">Applications must be returned </w:t>
      </w:r>
      <w:r w:rsidRPr="00D215FC">
        <w:rPr>
          <w:b/>
          <w:bCs/>
        </w:rPr>
        <w:t>no later than Saturday 22 June 2024</w:t>
      </w:r>
      <w:r w:rsidRPr="00D215FC">
        <w:t>, either:</w:t>
      </w:r>
    </w:p>
    <w:p w14:paraId="40D49ED2" w14:textId="68C06BBC" w:rsidR="00D215FC" w:rsidRDefault="00D215FC" w:rsidP="00685DAD">
      <w:pPr>
        <w:numPr>
          <w:ilvl w:val="0"/>
          <w:numId w:val="14"/>
        </w:numPr>
        <w:tabs>
          <w:tab w:val="left" w:pos="354"/>
          <w:tab w:val="left" w:pos="1843"/>
        </w:tabs>
        <w:spacing w:before="0" w:after="60"/>
        <w:ind w:left="1843" w:hanging="1701"/>
      </w:pPr>
      <w:r>
        <w:t>in person –</w:t>
      </w:r>
      <w:r>
        <w:tab/>
        <w:t>at your local Thurrock library</w:t>
      </w:r>
    </w:p>
    <w:p w14:paraId="21D68523" w14:textId="1C7A4333" w:rsidR="00D215FC" w:rsidRPr="00D215FC" w:rsidRDefault="00D215FC" w:rsidP="00685DAD">
      <w:pPr>
        <w:numPr>
          <w:ilvl w:val="0"/>
          <w:numId w:val="14"/>
        </w:numPr>
        <w:tabs>
          <w:tab w:val="left" w:pos="354"/>
          <w:tab w:val="left" w:pos="1843"/>
        </w:tabs>
        <w:spacing w:before="0" w:after="60"/>
        <w:ind w:left="1843" w:hanging="1701"/>
        <w:rPr>
          <w:rStyle w:val="Hyperlink"/>
          <w:color w:val="auto"/>
          <w:u w:val="none"/>
        </w:rPr>
      </w:pPr>
      <w:r>
        <w:t>by email to –</w:t>
      </w:r>
      <w:r>
        <w:tab/>
      </w:r>
      <w:hyperlink r:id="rId15" w:history="1">
        <w:r w:rsidRPr="00931A41">
          <w:rPr>
            <w:rStyle w:val="Hyperlink"/>
          </w:rPr>
          <w:t>library.events@thurrock.gov.uk</w:t>
        </w:r>
      </w:hyperlink>
    </w:p>
    <w:p w14:paraId="50425300" w14:textId="04B38738" w:rsidR="00D215FC" w:rsidRDefault="00D215FC" w:rsidP="00685DAD">
      <w:pPr>
        <w:numPr>
          <w:ilvl w:val="0"/>
          <w:numId w:val="14"/>
        </w:numPr>
        <w:tabs>
          <w:tab w:val="left" w:pos="354"/>
          <w:tab w:val="left" w:pos="1843"/>
        </w:tabs>
        <w:spacing w:before="0" w:after="60"/>
        <w:ind w:left="1843" w:hanging="1701"/>
      </w:pPr>
      <w:r>
        <w:t>by post to –</w:t>
      </w:r>
      <w:r>
        <w:tab/>
      </w:r>
      <w:r w:rsidR="00685DAD">
        <w:t xml:space="preserve">Library </w:t>
      </w:r>
      <w:r>
        <w:t>Community Engagement Officer</w:t>
      </w:r>
      <w:r w:rsidR="00685DAD">
        <w:t xml:space="preserve"> – Families, Children and Young People,</w:t>
      </w:r>
      <w:r>
        <w:br/>
      </w:r>
      <w:proofErr w:type="spellStart"/>
      <w:r>
        <w:t>Grays</w:t>
      </w:r>
      <w:proofErr w:type="spellEnd"/>
      <w:r>
        <w:t xml:space="preserve"> Library, Thameside Complex, Orsett Road, </w:t>
      </w:r>
      <w:proofErr w:type="spellStart"/>
      <w:r>
        <w:t>Grays</w:t>
      </w:r>
      <w:proofErr w:type="spellEnd"/>
      <w:r>
        <w:t>, RM17 5DX</w:t>
      </w:r>
    </w:p>
    <w:p w14:paraId="4321BE5E" w14:textId="1E878692" w:rsidR="0067258B" w:rsidRDefault="0067258B" w:rsidP="0067258B">
      <w:r>
        <w:br w:type="page"/>
      </w:r>
    </w:p>
    <w:p w14:paraId="0090EFD9" w14:textId="77777777" w:rsidR="0067258B" w:rsidRDefault="0067258B" w:rsidP="0067258B">
      <w:pPr>
        <w:pStyle w:val="Heading3"/>
      </w:pPr>
      <w:r>
        <w:lastRenderedPageBreak/>
        <w:t>Optional information</w:t>
      </w:r>
    </w:p>
    <w:p w14:paraId="534E0730" w14:textId="203FEBBD" w:rsidR="0067258B" w:rsidRDefault="0067258B" w:rsidP="0067258B">
      <w:r>
        <w:t>The information below is optional but completing it will help us make sure that we are providing the same volunteer opportunity to everyone. The information that you give will be kept separate from your application form and only used for reporting purposes.</w:t>
      </w:r>
    </w:p>
    <w:p w14:paraId="73768E7B" w14:textId="77777777" w:rsidR="0067258B" w:rsidRPr="00007FBD" w:rsidRDefault="0067258B" w:rsidP="00770DF2">
      <w:pPr>
        <w:spacing w:before="360"/>
        <w:rPr>
          <w:b/>
        </w:rPr>
      </w:pPr>
      <w:r w:rsidRPr="00007FBD">
        <w:rPr>
          <w:b/>
        </w:rPr>
        <w:t>Gender</w:t>
      </w:r>
      <w:r w:rsidR="00007FBD" w:rsidRPr="00007FBD">
        <w:rPr>
          <w:b/>
        </w:rPr>
        <w:t>:</w:t>
      </w:r>
    </w:p>
    <w:p w14:paraId="26450C61" w14:textId="34361EDA" w:rsidR="0067258B"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rsidR="0067258B">
        <w:t xml:space="preserve"> I am </w:t>
      </w:r>
      <w:proofErr w:type="gramStart"/>
      <w:r w:rsidR="00154312">
        <w:t>female</w:t>
      </w:r>
      <w:proofErr w:type="gramEnd"/>
    </w:p>
    <w:p w14:paraId="41F8BD47" w14:textId="5BDC5F82" w:rsidR="0067258B"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rsidR="0067258B">
        <w:t xml:space="preserve"> I am </w:t>
      </w:r>
      <w:proofErr w:type="gramStart"/>
      <w:r w:rsidR="00154312">
        <w:t>male</w:t>
      </w:r>
      <w:proofErr w:type="gramEnd"/>
    </w:p>
    <w:p w14:paraId="7E82370A" w14:textId="6744682E" w:rsidR="0067258B" w:rsidRDefault="00007FBD" w:rsidP="00154312">
      <w:pPr>
        <w:tabs>
          <w:tab w:val="left" w:pos="1701"/>
          <w:tab w:val="left" w:pos="2520"/>
        </w:tabs>
        <w:spacing w:before="0" w:after="120"/>
        <w:ind w:left="2520" w:hanging="25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rsidR="0067258B">
        <w:t xml:space="preserve"> </w:t>
      </w:r>
      <w:r w:rsidR="00154312">
        <w:t>Other</w:t>
      </w:r>
    </w:p>
    <w:p w14:paraId="64866A33" w14:textId="77777777" w:rsidR="0067258B" w:rsidRPr="00007FBD" w:rsidRDefault="0067258B" w:rsidP="00770DF2">
      <w:pPr>
        <w:spacing w:before="360"/>
        <w:rPr>
          <w:b/>
        </w:rPr>
      </w:pPr>
      <w:r w:rsidRPr="00007FBD">
        <w:rPr>
          <w:b/>
        </w:rPr>
        <w:t>Ethnicity</w:t>
      </w:r>
      <w:r w:rsidR="00007FBD" w:rsidRPr="00007FBD">
        <w:rPr>
          <w:b/>
        </w:rPr>
        <w:t>:</w:t>
      </w:r>
    </w:p>
    <w:p w14:paraId="13A51234" w14:textId="77777777" w:rsidR="0067258B"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rsidR="0067258B">
        <w:t xml:space="preserve"> White </w:t>
      </w:r>
      <w:r>
        <w:t xml:space="preserve">– </w:t>
      </w:r>
      <w:r w:rsidR="0067258B">
        <w:t>British</w:t>
      </w:r>
    </w:p>
    <w:p w14:paraId="3EB8090B" w14:textId="77777777" w:rsidR="0067258B"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rsidR="0067258B">
        <w:t xml:space="preserve"> White </w:t>
      </w:r>
      <w:r>
        <w:t xml:space="preserve">– </w:t>
      </w:r>
      <w:r w:rsidR="0067258B">
        <w:t>Irish</w:t>
      </w:r>
    </w:p>
    <w:p w14:paraId="353FAEA8" w14:textId="77777777" w:rsidR="00007FBD"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rsidR="0067258B">
        <w:t xml:space="preserve"> Any other </w:t>
      </w:r>
      <w:r w:rsidR="008C4DF0">
        <w:t>W</w:t>
      </w:r>
      <w:r w:rsidR="0067258B">
        <w:t>hite background</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77A743" w14:textId="77777777" w:rsidR="00007FBD" w:rsidRDefault="00007FBD" w:rsidP="00770DF2">
      <w:pPr>
        <w:spacing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t xml:space="preserve"> Mixed</w:t>
      </w:r>
      <w:r w:rsidR="00804E18">
        <w:t xml:space="preserve"> ethnicity </w:t>
      </w:r>
      <w:r>
        <w:t xml:space="preserve">– Asian and </w:t>
      </w:r>
      <w:r w:rsidR="008C4DF0">
        <w:t>W</w:t>
      </w:r>
      <w:r>
        <w:t>hite</w:t>
      </w:r>
    </w:p>
    <w:p w14:paraId="265887C3" w14:textId="77777777" w:rsidR="00007FBD"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t xml:space="preserve"> Mixed </w:t>
      </w:r>
      <w:r w:rsidR="00804E18">
        <w:t xml:space="preserve">ethnicity </w:t>
      </w:r>
      <w:r>
        <w:t xml:space="preserve">– Black African and </w:t>
      </w:r>
      <w:r w:rsidR="008C4DF0">
        <w:t>W</w:t>
      </w:r>
      <w:r>
        <w:t>hite</w:t>
      </w:r>
    </w:p>
    <w:p w14:paraId="2D5D1630" w14:textId="77777777" w:rsidR="0067258B"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rsidR="0067258B">
        <w:t xml:space="preserve"> </w:t>
      </w:r>
      <w:r>
        <w:t xml:space="preserve">Mixed </w:t>
      </w:r>
      <w:r w:rsidR="00804E18">
        <w:t xml:space="preserve">ethnicity </w:t>
      </w:r>
      <w:r>
        <w:t>– B</w:t>
      </w:r>
      <w:r w:rsidR="0067258B">
        <w:t>lack Caribbean</w:t>
      </w:r>
      <w:r>
        <w:t xml:space="preserve"> and </w:t>
      </w:r>
      <w:r w:rsidR="008C4DF0">
        <w:t>W</w:t>
      </w:r>
      <w:r>
        <w:t>hite</w:t>
      </w:r>
    </w:p>
    <w:p w14:paraId="6728FAD0" w14:textId="77777777" w:rsidR="0067258B"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rsidR="0067258B">
        <w:t xml:space="preserve"> </w:t>
      </w:r>
      <w:r>
        <w:t xml:space="preserve">Mixed </w:t>
      </w:r>
      <w:r w:rsidR="00804E18">
        <w:t xml:space="preserve">ethnicity </w:t>
      </w:r>
      <w:r>
        <w:t xml:space="preserve">– </w:t>
      </w:r>
      <w:r w:rsidR="0067258B">
        <w:t xml:space="preserve">Any other </w:t>
      </w:r>
      <w:r>
        <w:t>m</w:t>
      </w:r>
      <w:r w:rsidR="0067258B">
        <w:t>ixed background</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C96BB9" w14:textId="77777777" w:rsidR="00007FBD" w:rsidRDefault="00007FBD" w:rsidP="00770DF2">
      <w:pPr>
        <w:spacing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t xml:space="preserve"> Asian or Asian British – Bangladeshi</w:t>
      </w:r>
    </w:p>
    <w:p w14:paraId="66366ADA" w14:textId="77777777" w:rsidR="0067258B"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rsidR="0067258B">
        <w:t xml:space="preserve"> </w:t>
      </w:r>
      <w:r>
        <w:t xml:space="preserve">Asian or Asian British – </w:t>
      </w:r>
      <w:r w:rsidR="0067258B">
        <w:t>Indian</w:t>
      </w:r>
    </w:p>
    <w:p w14:paraId="50AE1472" w14:textId="77777777" w:rsidR="0067258B"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t xml:space="preserve"> Asian or Asian British – </w:t>
      </w:r>
      <w:r w:rsidR="0067258B">
        <w:t>Pakistani</w:t>
      </w:r>
    </w:p>
    <w:p w14:paraId="41533ECB" w14:textId="77777777" w:rsidR="0067258B"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t xml:space="preserve"> Asian or Asian British – a</w:t>
      </w:r>
      <w:r w:rsidR="0067258B">
        <w:t>ny other Asian background</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D97B12" w14:textId="77777777" w:rsidR="00007FBD" w:rsidRDefault="00007FBD" w:rsidP="00770DF2">
      <w:pPr>
        <w:spacing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t xml:space="preserve"> Black or Black British – African</w:t>
      </w:r>
    </w:p>
    <w:p w14:paraId="63534318" w14:textId="77777777" w:rsidR="0067258B"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t xml:space="preserve"> Black or Black British – </w:t>
      </w:r>
      <w:r w:rsidR="0067258B">
        <w:t>Caribbean</w:t>
      </w:r>
    </w:p>
    <w:p w14:paraId="0C41DC98" w14:textId="77777777" w:rsidR="0067258B"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t xml:space="preserve"> Black or Black British – a</w:t>
      </w:r>
      <w:r w:rsidR="0067258B">
        <w:t>ny other Black background</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D87162" w14:textId="77777777" w:rsidR="0067258B" w:rsidRDefault="00007FBD" w:rsidP="00770DF2">
      <w:pPr>
        <w:spacing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t xml:space="preserve"> </w:t>
      </w:r>
      <w:r w:rsidR="0067258B">
        <w:t>Chinese</w:t>
      </w:r>
    </w:p>
    <w:p w14:paraId="138276E6" w14:textId="77777777" w:rsidR="0067258B" w:rsidRDefault="00007FBD" w:rsidP="0009383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t xml:space="preserve"> </w:t>
      </w:r>
      <w:r w:rsidR="0067258B">
        <w:t>Any other ethnic group</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18152C" w14:textId="77777777" w:rsidR="0067258B" w:rsidRPr="00007FBD" w:rsidRDefault="0067258B" w:rsidP="00770DF2">
      <w:pPr>
        <w:spacing w:before="360"/>
        <w:rPr>
          <w:b/>
        </w:rPr>
      </w:pPr>
      <w:r w:rsidRPr="00007FBD">
        <w:rPr>
          <w:b/>
        </w:rPr>
        <w:t>Disability</w:t>
      </w:r>
      <w:r w:rsidR="00007FBD" w:rsidRPr="00007FBD">
        <w:rPr>
          <w:b/>
        </w:rPr>
        <w:t>:</w:t>
      </w:r>
    </w:p>
    <w:p w14:paraId="2E4B7ED1" w14:textId="77777777" w:rsidR="00154312" w:rsidRDefault="00154312" w:rsidP="00154312">
      <w:pPr>
        <w:spacing w:before="0" w:after="120"/>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t xml:space="preserve"> I do not consider myself </w:t>
      </w:r>
      <w:proofErr w:type="gramStart"/>
      <w:r>
        <w:t>disabled</w:t>
      </w:r>
      <w:proofErr w:type="gramEnd"/>
    </w:p>
    <w:p w14:paraId="70AD2701" w14:textId="5C871CD9" w:rsidR="007758DE" w:rsidRDefault="00007FBD" w:rsidP="00D215FC">
      <w:pPr>
        <w:tabs>
          <w:tab w:val="left" w:pos="6719"/>
        </w:tabs>
        <w:spacing w:before="0" w:after="120"/>
        <w:ind w:left="6719" w:hanging="6719"/>
      </w:pPr>
      <w:r>
        <w:fldChar w:fldCharType="begin">
          <w:ffData>
            <w:name w:val="Check2"/>
            <w:enabled/>
            <w:calcOnExit w:val="0"/>
            <w:checkBox>
              <w:sizeAuto/>
              <w:default w:val="0"/>
            </w:checkBox>
          </w:ffData>
        </w:fldChar>
      </w:r>
      <w:r>
        <w:instrText xml:space="preserve"> FORMCHECKBOX </w:instrText>
      </w:r>
      <w:r w:rsidR="00D96799">
        <w:fldChar w:fldCharType="separate"/>
      </w:r>
      <w:r>
        <w:fldChar w:fldCharType="end"/>
      </w:r>
      <w:r>
        <w:t xml:space="preserve"> I consider myself disabled</w:t>
      </w:r>
      <w:r w:rsidR="00154312">
        <w:t xml:space="preserve"> – please describe your disability:</w:t>
      </w:r>
      <w:r w:rsidR="00154312">
        <w:tab/>
      </w:r>
      <w:r w:rsidR="00154312">
        <w:fldChar w:fldCharType="begin">
          <w:ffData>
            <w:name w:val="Text1"/>
            <w:enabled/>
            <w:calcOnExit w:val="0"/>
            <w:textInput/>
          </w:ffData>
        </w:fldChar>
      </w:r>
      <w:r w:rsidR="00154312">
        <w:instrText xml:space="preserve"> FORMTEXT </w:instrText>
      </w:r>
      <w:r w:rsidR="00154312">
        <w:fldChar w:fldCharType="separate"/>
      </w:r>
      <w:r w:rsidR="00154312">
        <w:rPr>
          <w:noProof/>
        </w:rPr>
        <w:t> </w:t>
      </w:r>
      <w:r w:rsidR="00154312">
        <w:rPr>
          <w:noProof/>
        </w:rPr>
        <w:t> </w:t>
      </w:r>
      <w:r w:rsidR="00154312">
        <w:rPr>
          <w:noProof/>
        </w:rPr>
        <w:t> </w:t>
      </w:r>
      <w:r w:rsidR="00154312">
        <w:rPr>
          <w:noProof/>
        </w:rPr>
        <w:t> </w:t>
      </w:r>
      <w:r w:rsidR="00154312">
        <w:rPr>
          <w:noProof/>
        </w:rPr>
        <w:t> </w:t>
      </w:r>
      <w:r w:rsidR="00154312">
        <w:fldChar w:fldCharType="end"/>
      </w:r>
    </w:p>
    <w:sectPr w:rsidR="007758DE" w:rsidSect="00154312">
      <w:type w:val="continuous"/>
      <w:pgSz w:w="11900" w:h="16840" w:code="9"/>
      <w:pgMar w:top="720" w:right="720" w:bottom="1800"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E986" w14:textId="77777777" w:rsidR="00DB1EEA" w:rsidRDefault="00DB1EEA" w:rsidP="00A6546F">
      <w:pPr>
        <w:spacing w:after="0"/>
      </w:pPr>
      <w:r>
        <w:separator/>
      </w:r>
    </w:p>
  </w:endnote>
  <w:endnote w:type="continuationSeparator" w:id="0">
    <w:p w14:paraId="5977F64E" w14:textId="77777777" w:rsidR="00DB1EEA" w:rsidRDefault="00DB1EEA"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4F39" w14:textId="77777777" w:rsidR="00DB1EEA" w:rsidRDefault="00DB1EEA" w:rsidP="004F59E6">
    <w:pPr>
      <w:pStyle w:val="Footer"/>
      <w:tabs>
        <w:tab w:val="clear" w:pos="4320"/>
        <w:tab w:val="clear" w:pos="8640"/>
      </w:tabs>
      <w:jc w:val="center"/>
    </w:pPr>
    <w:r>
      <w:fldChar w:fldCharType="begin"/>
    </w:r>
    <w:r>
      <w:instrText xml:space="preserve"> PAGE   \* MERGEFORMAT </w:instrText>
    </w:r>
    <w:r>
      <w:fldChar w:fldCharType="separate"/>
    </w:r>
    <w:r w:rsidR="00596685">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3A57" w14:textId="77777777" w:rsidR="00DB1EEA" w:rsidRDefault="00DB1EEA">
    <w:pPr>
      <w:pStyle w:val="Footer"/>
    </w:pPr>
    <w:r>
      <w:rPr>
        <w:noProof/>
        <w:lang w:eastAsia="en-GB"/>
      </w:rPr>
      <w:drawing>
        <wp:anchor distT="0" distB="0" distL="114300" distR="114300" simplePos="0" relativeHeight="251658240" behindDoc="0" locked="0" layoutInCell="1" allowOverlap="1" wp14:anchorId="776E9F58" wp14:editId="69E3E263">
          <wp:simplePos x="0" y="0"/>
          <wp:positionH relativeFrom="page">
            <wp:posOffset>-1524000</wp:posOffset>
          </wp:positionH>
          <wp:positionV relativeFrom="page">
            <wp:posOffset>9969500</wp:posOffset>
          </wp:positionV>
          <wp:extent cx="13306425" cy="359664"/>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6425" cy="359664"/>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4D4C" w14:textId="77777777" w:rsidR="00DB1EEA" w:rsidRDefault="00DB1EEA" w:rsidP="00A6546F">
      <w:pPr>
        <w:spacing w:after="0"/>
      </w:pPr>
      <w:r>
        <w:separator/>
      </w:r>
    </w:p>
  </w:footnote>
  <w:footnote w:type="continuationSeparator" w:id="0">
    <w:p w14:paraId="7501D0B1" w14:textId="77777777" w:rsidR="00DB1EEA" w:rsidRDefault="00DB1EEA" w:rsidP="00A654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D52A6"/>
    <w:multiLevelType w:val="hybridMultilevel"/>
    <w:tmpl w:val="F43EAAC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B58C4"/>
    <w:multiLevelType w:val="hybridMultilevel"/>
    <w:tmpl w:val="607C0CD4"/>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0111162">
    <w:abstractNumId w:val="6"/>
  </w:num>
  <w:num w:numId="2" w16cid:durableId="844129382">
    <w:abstractNumId w:val="7"/>
  </w:num>
  <w:num w:numId="3" w16cid:durableId="1935163083">
    <w:abstractNumId w:val="3"/>
  </w:num>
  <w:num w:numId="4" w16cid:durableId="1867214692">
    <w:abstractNumId w:val="11"/>
  </w:num>
  <w:num w:numId="5" w16cid:durableId="208494272">
    <w:abstractNumId w:val="5"/>
  </w:num>
  <w:num w:numId="6" w16cid:durableId="2105613957">
    <w:abstractNumId w:val="10"/>
  </w:num>
  <w:num w:numId="7" w16cid:durableId="314144223">
    <w:abstractNumId w:val="13"/>
  </w:num>
  <w:num w:numId="8" w16cid:durableId="598373779">
    <w:abstractNumId w:val="12"/>
  </w:num>
  <w:num w:numId="9" w16cid:durableId="1738356090">
    <w:abstractNumId w:val="0"/>
  </w:num>
  <w:num w:numId="10" w16cid:durableId="1391927739">
    <w:abstractNumId w:val="4"/>
  </w:num>
  <w:num w:numId="11" w16cid:durableId="2008508701">
    <w:abstractNumId w:val="2"/>
  </w:num>
  <w:num w:numId="12" w16cid:durableId="2116514876">
    <w:abstractNumId w:val="9"/>
  </w:num>
  <w:num w:numId="13" w16cid:durableId="341857629">
    <w:abstractNumId w:val="1"/>
  </w:num>
  <w:num w:numId="14" w16cid:durableId="8497585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ocumentProtection w:edit="forms" w:enforcement="1" w:cryptProviderType="rsaAES" w:cryptAlgorithmClass="hash" w:cryptAlgorithmType="typeAny" w:cryptAlgorithmSid="14" w:cryptSpinCount="100000" w:hash="6/zVwAcRxpgJablH0B2DQfsMtDDCQj4OB1D3n6UM+BZkEm+B2aAp0JOuQCpD1uh8ocu0q1ilXdW0Q48OnYzlmg==" w:salt="/lvaYLrpuE/1i0TN7dNnUA=="/>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867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8B"/>
    <w:rsid w:val="00007FBD"/>
    <w:rsid w:val="00014B11"/>
    <w:rsid w:val="00042767"/>
    <w:rsid w:val="0005730B"/>
    <w:rsid w:val="000753CF"/>
    <w:rsid w:val="00093832"/>
    <w:rsid w:val="000E65A9"/>
    <w:rsid w:val="0012730F"/>
    <w:rsid w:val="001277F7"/>
    <w:rsid w:val="00127E8C"/>
    <w:rsid w:val="0013670D"/>
    <w:rsid w:val="00150F00"/>
    <w:rsid w:val="00154312"/>
    <w:rsid w:val="001735A3"/>
    <w:rsid w:val="001B2A5A"/>
    <w:rsid w:val="001D638B"/>
    <w:rsid w:val="00211293"/>
    <w:rsid w:val="00224E59"/>
    <w:rsid w:val="002664B8"/>
    <w:rsid w:val="00267E38"/>
    <w:rsid w:val="002705A6"/>
    <w:rsid w:val="00281B8E"/>
    <w:rsid w:val="002B7213"/>
    <w:rsid w:val="002C1167"/>
    <w:rsid w:val="002F25C7"/>
    <w:rsid w:val="003370E4"/>
    <w:rsid w:val="003407C2"/>
    <w:rsid w:val="00347F21"/>
    <w:rsid w:val="00356C73"/>
    <w:rsid w:val="00366238"/>
    <w:rsid w:val="00374D87"/>
    <w:rsid w:val="003B0E7D"/>
    <w:rsid w:val="003B3F61"/>
    <w:rsid w:val="00426300"/>
    <w:rsid w:val="00465864"/>
    <w:rsid w:val="00487D59"/>
    <w:rsid w:val="004B16EC"/>
    <w:rsid w:val="004B71FD"/>
    <w:rsid w:val="004F59E6"/>
    <w:rsid w:val="00502675"/>
    <w:rsid w:val="00502700"/>
    <w:rsid w:val="005027BA"/>
    <w:rsid w:val="00507554"/>
    <w:rsid w:val="00514A28"/>
    <w:rsid w:val="0051680D"/>
    <w:rsid w:val="005225B3"/>
    <w:rsid w:val="00570A45"/>
    <w:rsid w:val="00596685"/>
    <w:rsid w:val="005A58DA"/>
    <w:rsid w:val="005A5F5D"/>
    <w:rsid w:val="005B173C"/>
    <w:rsid w:val="005E25ED"/>
    <w:rsid w:val="00607BDF"/>
    <w:rsid w:val="00624E97"/>
    <w:rsid w:val="00627676"/>
    <w:rsid w:val="00637DAA"/>
    <w:rsid w:val="0066124E"/>
    <w:rsid w:val="00662D6A"/>
    <w:rsid w:val="00663B6C"/>
    <w:rsid w:val="006653C6"/>
    <w:rsid w:val="006662D6"/>
    <w:rsid w:val="0067258B"/>
    <w:rsid w:val="006731DE"/>
    <w:rsid w:val="00685DAD"/>
    <w:rsid w:val="006940A6"/>
    <w:rsid w:val="006A0031"/>
    <w:rsid w:val="006B575F"/>
    <w:rsid w:val="007313E5"/>
    <w:rsid w:val="007350B5"/>
    <w:rsid w:val="007370BF"/>
    <w:rsid w:val="00770DF2"/>
    <w:rsid w:val="007758DE"/>
    <w:rsid w:val="007C4E87"/>
    <w:rsid w:val="007C51E4"/>
    <w:rsid w:val="007D447A"/>
    <w:rsid w:val="00804E18"/>
    <w:rsid w:val="008106E5"/>
    <w:rsid w:val="00854C23"/>
    <w:rsid w:val="008672E6"/>
    <w:rsid w:val="008847AC"/>
    <w:rsid w:val="008C4DF0"/>
    <w:rsid w:val="008C7B09"/>
    <w:rsid w:val="00914D55"/>
    <w:rsid w:val="00914DD1"/>
    <w:rsid w:val="00917E20"/>
    <w:rsid w:val="00951454"/>
    <w:rsid w:val="00960D0F"/>
    <w:rsid w:val="00992D35"/>
    <w:rsid w:val="009930C1"/>
    <w:rsid w:val="009A51E0"/>
    <w:rsid w:val="009B1808"/>
    <w:rsid w:val="009B1A36"/>
    <w:rsid w:val="009E2CB5"/>
    <w:rsid w:val="00A277A9"/>
    <w:rsid w:val="00A42066"/>
    <w:rsid w:val="00A429F4"/>
    <w:rsid w:val="00A52F56"/>
    <w:rsid w:val="00A6546F"/>
    <w:rsid w:val="00A7139C"/>
    <w:rsid w:val="00AA3569"/>
    <w:rsid w:val="00AB35A6"/>
    <w:rsid w:val="00B05519"/>
    <w:rsid w:val="00B075D9"/>
    <w:rsid w:val="00B15CB7"/>
    <w:rsid w:val="00B40B01"/>
    <w:rsid w:val="00B54528"/>
    <w:rsid w:val="00B65798"/>
    <w:rsid w:val="00BB1A51"/>
    <w:rsid w:val="00BE4223"/>
    <w:rsid w:val="00BF1B2D"/>
    <w:rsid w:val="00BF757B"/>
    <w:rsid w:val="00C114C1"/>
    <w:rsid w:val="00C16927"/>
    <w:rsid w:val="00C37548"/>
    <w:rsid w:val="00C41EB5"/>
    <w:rsid w:val="00C53429"/>
    <w:rsid w:val="00C61A5F"/>
    <w:rsid w:val="00C629CB"/>
    <w:rsid w:val="00C94111"/>
    <w:rsid w:val="00CB7261"/>
    <w:rsid w:val="00CC15AA"/>
    <w:rsid w:val="00CD5B9E"/>
    <w:rsid w:val="00CD7511"/>
    <w:rsid w:val="00CE28C7"/>
    <w:rsid w:val="00D215FC"/>
    <w:rsid w:val="00D22EFB"/>
    <w:rsid w:val="00D474DD"/>
    <w:rsid w:val="00D475ED"/>
    <w:rsid w:val="00D96799"/>
    <w:rsid w:val="00DB1EEA"/>
    <w:rsid w:val="00DC3432"/>
    <w:rsid w:val="00E01385"/>
    <w:rsid w:val="00E2285C"/>
    <w:rsid w:val="00E27FE4"/>
    <w:rsid w:val="00E36D69"/>
    <w:rsid w:val="00E56385"/>
    <w:rsid w:val="00E565EF"/>
    <w:rsid w:val="00E56927"/>
    <w:rsid w:val="00E6739A"/>
    <w:rsid w:val="00E72255"/>
    <w:rsid w:val="00EA21CE"/>
    <w:rsid w:val="00EF7CA4"/>
    <w:rsid w:val="00F448F8"/>
    <w:rsid w:val="00F452C5"/>
    <w:rsid w:val="00F70BD3"/>
    <w:rsid w:val="00F7308F"/>
    <w:rsid w:val="00F73138"/>
    <w:rsid w:val="00FA34C2"/>
    <w:rsid w:val="00FB2FD4"/>
    <w:rsid w:val="00FB63ED"/>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enu v:ext="edit" fillcolor="none"/>
    </o:shapedefaults>
    <o:shapelayout v:ext="edit">
      <o:idmap v:ext="edit" data="1"/>
    </o:shapelayout>
  </w:shapeDefaults>
  <w:decimalSymbol w:val="."/>
  <w:listSeparator w:val=","/>
  <w14:docId w14:val="10902EC9"/>
  <w15:docId w15:val="{31D9726C-5309-4A2A-9649-05F0F605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DE"/>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urrockCouncil-headerandside">
    <w:name w:val="Thurrock Council - header and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FFFFFF" w:themeFill="background1"/>
    </w:tcPr>
    <w:tblStylePr w:type="firstRow">
      <w:pPr>
        <w:wordWrap/>
        <w:spacing w:beforeLines="0" w:before="0" w:beforeAutospacing="0" w:afterLines="0" w:after="0" w:afterAutospacing="0" w:line="240" w:lineRule="auto"/>
        <w:ind w:leftChars="0" w:left="0" w:rightChars="0" w:right="0"/>
        <w:contextualSpacing/>
      </w:pPr>
      <w:rPr>
        <w:rFonts w:ascii="Arial" w:hAnsi="Arial"/>
        <w:b/>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5225B3"/>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contextualSpacing/>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character" w:styleId="UnresolvedMention">
    <w:name w:val="Unresolved Mention"/>
    <w:basedOn w:val="DefaultParagraphFont"/>
    <w:uiPriority w:val="99"/>
    <w:semiHidden/>
    <w:unhideWhenUsed/>
    <w:rsid w:val="00624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urrock.gov.uk/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brary.events@thurrock.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gden\Desktop\templates\thurrock-basic-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d746ec-3072-4434-a288-8f8a5d885966" xsi:nil="true"/>
    <lcf76f155ced4ddcb4097134ff3c332f xmlns="021412ad-7eef-42d0-8121-67ffe93659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200D98310CAD465FB48C3A62E91DFCBC" version="1.0.0">
  <systemFields>
    <field name="Objective-Id">
      <value order="0">A7498436</value>
    </field>
    <field name="Objective-Title">
      <value order="0">volunteer-library-summerreading2023-form-v03</value>
    </field>
    <field name="Objective-Description">
      <value order="0"/>
    </field>
    <field name="Objective-CreationStamp">
      <value order="0">2022-02-23T15:27:13Z</value>
    </field>
    <field name="Objective-IsApproved">
      <value order="0">false</value>
    </field>
    <field name="Objective-IsPublished">
      <value order="0">true</value>
    </field>
    <field name="Objective-DatePublished">
      <value order="0">2023-03-21T12:49:13Z</value>
    </field>
    <field name="Objective-ModificationStamp">
      <value order="0">2023-03-21T12:53:40Z</value>
    </field>
    <field name="Objective-Owner">
      <value order="0">Rigden, Steve</value>
    </field>
    <field name="Objective-Path">
      <value order="0">Thurrock Global Folder:Thurrock Corporate File Plan:Information and communication technology:Infrastructure:Web Development:Web Team:Migrated to MS365 - Web Accessible Files:Web accessible files - volunteering</value>
    </field>
    <field name="Objective-Parent">
      <value order="0">Web accessible files - volunteering</value>
    </field>
    <field name="Objective-State">
      <value order="0">Published</value>
    </field>
    <field name="Objective-VersionId">
      <value order="0">vA13519999</value>
    </field>
    <field name="Objective-Version">
      <value order="0">3.0</value>
    </field>
    <field name="Objective-VersionNumber">
      <value order="0">3</value>
    </field>
    <field name="Objective-VersionComment">
      <value order="0"/>
    </field>
    <field name="Objective-FileNumber">
      <value order="0">qA375618</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AAF52AEC7FF9674FBF00872020EB5896" ma:contentTypeVersion="15" ma:contentTypeDescription="Create a new document." ma:contentTypeScope="" ma:versionID="e1a138e23c6a9f73921ab590f0d1ce25">
  <xsd:schema xmlns:xsd="http://www.w3.org/2001/XMLSchema" xmlns:xs="http://www.w3.org/2001/XMLSchema" xmlns:p="http://schemas.microsoft.com/office/2006/metadata/properties" xmlns:ns2="021412ad-7eef-42d0-8121-67ffe9365963" xmlns:ns3="ddd746ec-3072-4434-a288-8f8a5d885966" targetNamespace="http://schemas.microsoft.com/office/2006/metadata/properties" ma:root="true" ma:fieldsID="9dddff79651401dcb6279e2be52a65f0" ns2:_="" ns3:_="">
    <xsd:import namespace="021412ad-7eef-42d0-8121-67ffe9365963"/>
    <xsd:import namespace="ddd746ec-3072-4434-a288-8f8a5d885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12ad-7eef-42d0-8121-67ffe9365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01547f-686e-4592-b02c-d203724125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d746ec-3072-4434-a288-8f8a5d885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8d6be5-630f-40e6-81d4-6c322c4b1fb0}" ma:internalName="TaxCatchAll" ma:showField="CatchAllData" ma:web="ddd746ec-3072-4434-a288-8f8a5d885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C67B1-43F6-4645-8A04-057F8DEDCBD9}">
  <ds:schemaRefs>
    <ds:schemaRef ds:uri="http://schemas.openxmlformats.org/package/2006/metadata/core-properties"/>
    <ds:schemaRef ds:uri="http://purl.org/dc/dcmitype/"/>
    <ds:schemaRef ds:uri="http://purl.org/dc/terms/"/>
    <ds:schemaRef ds:uri="ddd746ec-3072-4434-a288-8f8a5d885966"/>
    <ds:schemaRef ds:uri="http://schemas.microsoft.com/office/2006/documentManagement/types"/>
    <ds:schemaRef ds:uri="http://schemas.microsoft.com/office/2006/metadata/properties"/>
    <ds:schemaRef ds:uri="http://purl.org/dc/elements/1.1/"/>
    <ds:schemaRef ds:uri="021412ad-7eef-42d0-8121-67ffe936596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CF76E1E-ED71-4F09-B520-04627D8BECD5}">
  <ds:schemaRefs>
    <ds:schemaRef ds:uri="http://schemas.microsoft.com/sharepoint/v3/contenttype/forms"/>
  </ds:schemaRefs>
</ds:datastoreItem>
</file>

<file path=customXml/itemProps3.xml><?xml version="1.0" encoding="utf-8"?>
<ds:datastoreItem xmlns:ds="http://schemas.openxmlformats.org/officeDocument/2006/customXml" ds:itemID="{4C05716A-6061-4F1B-80F3-E48485435A30}">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5.xml><?xml version="1.0" encoding="utf-8"?>
<ds:datastoreItem xmlns:ds="http://schemas.openxmlformats.org/officeDocument/2006/customXml" ds:itemID="{73BBEC1C-286E-40F6-A917-5D591FFB5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412ad-7eef-42d0-8121-67ffe9365963"/>
    <ds:schemaRef ds:uri="ddd746ec-3072-4434-a288-8f8a5d88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thurrock-basic-portrait.dotx</Template>
  <TotalTime>1</TotalTime>
  <Pages>5</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Thurrock Council - Summer Reading Challenge volunteer application form</vt:lpstr>
    </vt:vector>
  </TitlesOfParts>
  <Company>Thurrock Council</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Summer Reading Challenge volunteer application form</dc:title>
  <dc:subject>Thurrock Council - Summer Reading Challenge volunteer application form</dc:subject>
  <dc:creator>Thurrock Council</dc:creator>
  <cp:lastModifiedBy>Thurrock Council</cp:lastModifiedBy>
  <cp:revision>2</cp:revision>
  <cp:lastPrinted>2024-04-04T07:13:00Z</cp:lastPrinted>
  <dcterms:created xsi:type="dcterms:W3CDTF">2024-04-04T07:15:00Z</dcterms:created>
  <dcterms:modified xsi:type="dcterms:W3CDTF">2024-04-04T07:15:00Z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A7498436</vt:lpwstr>
  </property>
  <property fmtid="{D5CDD505-2E9C-101B-9397-08002B2CF9AE}" pid="4" name="Objective-Title">
    <vt:lpwstr>volunteer-library-summerreading2023-form-v03</vt:lpwstr>
  </property>
  <property fmtid="{D5CDD505-2E9C-101B-9397-08002B2CF9AE}" pid="5" name="Objective-Comment">
    <vt:lpwstr/>
  </property>
  <property fmtid="{D5CDD505-2E9C-101B-9397-08002B2CF9AE}" pid="6" name="Objective-CreationStamp">
    <vt:filetime>2022-04-08T12:29:08Z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2023-03-21T12:49:13Z</vt:filetime>
  </property>
  <property fmtid="{D5CDD505-2E9C-101B-9397-08002B2CF9AE}" pid="10" name="Objective-ModificationStamp">
    <vt:filetime>2023-03-21T12:53:40Z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Team:Migrated to MS365 - Web Accessible Files:Web accessible files - volunteering:</vt:lpwstr>
  </property>
  <property fmtid="{D5CDD505-2E9C-101B-9397-08002B2CF9AE}" pid="13" name="Objective-Parent">
    <vt:lpwstr>Web accessible files - volunteering</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qA375618</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vA13519999</vt:lpwstr>
  </property>
  <property fmtid="{D5CDD505-2E9C-101B-9397-08002B2CF9AE}" pid="23" name="Objective-Public Access">
    <vt:lpwstr/>
  </property>
  <property fmtid="{D5CDD505-2E9C-101B-9397-08002B2CF9AE}" pid="24" name="Objective-Connect Creator">
    <vt:lpwstr/>
  </property>
  <property fmtid="{D5CDD505-2E9C-101B-9397-08002B2CF9AE}" pid="25" name="ContentTypeId">
    <vt:lpwstr>0x010100AAF52AEC7FF9674FBF00872020EB5896</vt:lpwstr>
  </property>
</Properties>
</file>